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310D" w14:textId="77777777" w:rsidR="007A3ADA" w:rsidRDefault="007A3ADA" w:rsidP="00A22090">
      <w:pPr>
        <w:pStyle w:val="Balk1"/>
        <w:jc w:val="left"/>
        <w:rPr>
          <w:rFonts w:ascii="Times New Roman" w:hAnsi="Times New Roman"/>
          <w:szCs w:val="24"/>
        </w:rPr>
      </w:pPr>
    </w:p>
    <w:p w14:paraId="7BBEAA31" w14:textId="77777777" w:rsidR="007A3ADA" w:rsidRDefault="007A3ADA" w:rsidP="008201E5">
      <w:pPr>
        <w:pStyle w:val="Balk1"/>
        <w:rPr>
          <w:rFonts w:ascii="Times New Roman" w:hAnsi="Times New Roman"/>
          <w:szCs w:val="24"/>
        </w:rPr>
      </w:pPr>
    </w:p>
    <w:p w14:paraId="5C941E59" w14:textId="77777777" w:rsidR="007A3ADA" w:rsidRDefault="007A3ADA" w:rsidP="008201E5">
      <w:pPr>
        <w:pStyle w:val="Balk1"/>
        <w:rPr>
          <w:rFonts w:ascii="Times New Roman" w:hAnsi="Times New Roman"/>
          <w:szCs w:val="24"/>
        </w:rPr>
      </w:pPr>
    </w:p>
    <w:p w14:paraId="395D229C" w14:textId="77777777" w:rsidR="007A3ADA" w:rsidRDefault="007A3ADA" w:rsidP="008201E5">
      <w:pPr>
        <w:pStyle w:val="Balk1"/>
        <w:rPr>
          <w:rFonts w:ascii="Times New Roman" w:hAnsi="Times New Roman"/>
          <w:szCs w:val="24"/>
        </w:rPr>
      </w:pPr>
    </w:p>
    <w:p w14:paraId="45059230" w14:textId="77777777" w:rsidR="007A3ADA" w:rsidRDefault="007A3ADA" w:rsidP="008201E5">
      <w:pPr>
        <w:pStyle w:val="Balk1"/>
        <w:rPr>
          <w:rFonts w:ascii="Times New Roman" w:hAnsi="Times New Roman"/>
          <w:szCs w:val="24"/>
        </w:rPr>
      </w:pPr>
    </w:p>
    <w:p w14:paraId="01C61B46" w14:textId="77777777" w:rsidR="007A3ADA" w:rsidRDefault="007A3ADA" w:rsidP="008201E5">
      <w:pPr>
        <w:pStyle w:val="Balk1"/>
        <w:rPr>
          <w:rFonts w:ascii="Times New Roman" w:hAnsi="Times New Roman"/>
          <w:szCs w:val="24"/>
        </w:rPr>
      </w:pPr>
    </w:p>
    <w:p w14:paraId="28110C1F" w14:textId="77777777" w:rsidR="007A3ADA" w:rsidRDefault="007A3ADA" w:rsidP="008201E5">
      <w:pPr>
        <w:pStyle w:val="Balk1"/>
        <w:rPr>
          <w:rFonts w:ascii="Times New Roman" w:hAnsi="Times New Roman"/>
          <w:szCs w:val="24"/>
        </w:rPr>
      </w:pPr>
    </w:p>
    <w:p w14:paraId="310AC3E0" w14:textId="77777777" w:rsidR="007A3ADA" w:rsidRDefault="007A3ADA" w:rsidP="008201E5">
      <w:pPr>
        <w:pStyle w:val="Balk1"/>
        <w:rPr>
          <w:rFonts w:ascii="Times New Roman" w:hAnsi="Times New Roman"/>
          <w:szCs w:val="24"/>
        </w:rPr>
      </w:pPr>
    </w:p>
    <w:p w14:paraId="05094537" w14:textId="72B7DABB" w:rsidR="007C6975" w:rsidRPr="002712AB" w:rsidRDefault="007C6975" w:rsidP="008201E5">
      <w:pPr>
        <w:pStyle w:val="Balk1"/>
        <w:rPr>
          <w:rFonts w:ascii="Times New Roman" w:hAnsi="Times New Roman"/>
          <w:szCs w:val="24"/>
        </w:rPr>
      </w:pPr>
    </w:p>
    <w:p w14:paraId="4FB1047B" w14:textId="77777777" w:rsidR="007C6975" w:rsidRPr="002712AB" w:rsidRDefault="007C6975" w:rsidP="007C6975"/>
    <w:p w14:paraId="565806C9" w14:textId="77777777" w:rsidR="007C6975" w:rsidRPr="002712AB" w:rsidRDefault="007C6975" w:rsidP="007C6975"/>
    <w:p w14:paraId="0A09255D" w14:textId="77777777" w:rsidR="007C6975" w:rsidRPr="002712AB" w:rsidRDefault="007C6975" w:rsidP="007C6975">
      <w:pPr>
        <w:pStyle w:val="Altyaz"/>
      </w:pPr>
      <w:r w:rsidRPr="002712AB">
        <w:t>T.C.</w:t>
      </w:r>
    </w:p>
    <w:p w14:paraId="1BEB1A2F" w14:textId="269613FC" w:rsidR="007C6975" w:rsidRPr="002712AB" w:rsidRDefault="00CF0FBA" w:rsidP="007C6975">
      <w:pPr>
        <w:pStyle w:val="Altyaz"/>
        <w:rPr>
          <w:rFonts w:ascii="Times New Roman" w:hAnsi="Times New Roman"/>
          <w:sz w:val="23"/>
          <w:szCs w:val="23"/>
        </w:rPr>
      </w:pPr>
      <w:r w:rsidRPr="002712AB">
        <w:rPr>
          <w:rFonts w:ascii="Times New Roman" w:hAnsi="Times New Roman"/>
          <w:sz w:val="23"/>
          <w:szCs w:val="23"/>
        </w:rPr>
        <w:t>AİLE</w:t>
      </w:r>
      <w:r w:rsidRPr="002712AB">
        <w:rPr>
          <w:rFonts w:ascii="Times New Roman" w:hAnsi="Times New Roman"/>
          <w:sz w:val="23"/>
          <w:szCs w:val="23"/>
          <w:lang w:val="tr-TR"/>
        </w:rPr>
        <w:t xml:space="preserve"> VE SOSYAL HİZMETLER </w:t>
      </w:r>
      <w:r w:rsidR="007C6975" w:rsidRPr="002712AB">
        <w:rPr>
          <w:rFonts w:ascii="Times New Roman" w:hAnsi="Times New Roman"/>
          <w:sz w:val="23"/>
          <w:szCs w:val="23"/>
        </w:rPr>
        <w:t>BAKANLIĞI</w:t>
      </w:r>
    </w:p>
    <w:p w14:paraId="255835CC" w14:textId="77777777" w:rsidR="007C6975" w:rsidRPr="002712AB" w:rsidRDefault="007C6975" w:rsidP="007C6975">
      <w:pPr>
        <w:pStyle w:val="Altyaz"/>
      </w:pPr>
      <w:r w:rsidRPr="002712AB">
        <w:rPr>
          <w:rFonts w:ascii="Times New Roman" w:hAnsi="Times New Roman"/>
          <w:sz w:val="23"/>
          <w:szCs w:val="23"/>
        </w:rPr>
        <w:t>Aile ve Toplum Hizmetleri Genel Müdürlüğü</w:t>
      </w:r>
    </w:p>
    <w:p w14:paraId="441499D7" w14:textId="77777777" w:rsidR="007C6975" w:rsidRPr="002712AB" w:rsidRDefault="007C6975" w:rsidP="007C6975"/>
    <w:p w14:paraId="655EB8ED" w14:textId="77777777" w:rsidR="007C6975" w:rsidRPr="002712AB" w:rsidRDefault="007C6975" w:rsidP="007C6975">
      <w:pPr>
        <w:pStyle w:val="Altyaz"/>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2712AB" w14:paraId="4C74BF11" w14:textId="77777777" w:rsidTr="003D74BE">
        <w:tc>
          <w:tcPr>
            <w:tcW w:w="9244" w:type="dxa"/>
          </w:tcPr>
          <w:p w14:paraId="7DE9448B" w14:textId="170DD188" w:rsidR="00E04F3C" w:rsidRPr="002712AB" w:rsidRDefault="00CF0FBA" w:rsidP="00E04F3C">
            <w:pPr>
              <w:spacing w:line="360" w:lineRule="auto"/>
              <w:jc w:val="center"/>
              <w:rPr>
                <w:rFonts w:ascii="Times New Roman" w:hAnsi="Times New Roman"/>
                <w:b/>
                <w:sz w:val="23"/>
                <w:szCs w:val="23"/>
              </w:rPr>
            </w:pPr>
            <w:r w:rsidRPr="002712AB">
              <w:rPr>
                <w:rFonts w:ascii="Times New Roman" w:hAnsi="Times New Roman"/>
                <w:b/>
                <w:sz w:val="23"/>
                <w:szCs w:val="23"/>
              </w:rPr>
              <w:t xml:space="preserve">TÜRKİYE </w:t>
            </w:r>
            <w:r w:rsidR="002979FD" w:rsidRPr="002712AB">
              <w:rPr>
                <w:rFonts w:ascii="Times New Roman" w:hAnsi="Times New Roman"/>
                <w:b/>
                <w:sz w:val="23"/>
                <w:szCs w:val="23"/>
              </w:rPr>
              <w:t>ÜNİVERSİTE GENÇLİĞİ PROFİL</w:t>
            </w:r>
            <w:r w:rsidR="002247A4" w:rsidRPr="002712AB">
              <w:rPr>
                <w:rFonts w:ascii="Times New Roman" w:hAnsi="Times New Roman"/>
                <w:b/>
                <w:sz w:val="23"/>
                <w:szCs w:val="23"/>
              </w:rPr>
              <w:t xml:space="preserve"> ARAŞTIRMASI </w:t>
            </w:r>
          </w:p>
          <w:p w14:paraId="78F790A3" w14:textId="77777777" w:rsidR="007C6975" w:rsidRPr="002712AB" w:rsidRDefault="007C6975" w:rsidP="00A85336">
            <w:pPr>
              <w:tabs>
                <w:tab w:val="left" w:pos="709"/>
              </w:tabs>
              <w:jc w:val="center"/>
              <w:rPr>
                <w:rFonts w:ascii="Times New Roman" w:hAnsi="Times New Roman"/>
                <w:b/>
                <w:sz w:val="23"/>
                <w:szCs w:val="23"/>
              </w:rPr>
            </w:pPr>
            <w:r w:rsidRPr="002712AB">
              <w:rPr>
                <w:rFonts w:ascii="Times New Roman" w:hAnsi="Times New Roman"/>
                <w:b/>
                <w:sz w:val="23"/>
                <w:szCs w:val="23"/>
              </w:rPr>
              <w:t>PROJE TEKLİF FORMATI</w:t>
            </w:r>
            <w:r w:rsidR="00F01377" w:rsidRPr="002712AB">
              <w:rPr>
                <w:rStyle w:val="SonnotBavurusu"/>
                <w:rFonts w:ascii="Times New Roman" w:hAnsi="Times New Roman"/>
                <w:b/>
                <w:sz w:val="23"/>
                <w:szCs w:val="23"/>
              </w:rPr>
              <w:endnoteReference w:id="1"/>
            </w:r>
          </w:p>
        </w:tc>
      </w:tr>
    </w:tbl>
    <w:p w14:paraId="35D2C0C6" w14:textId="77777777" w:rsidR="007C6975" w:rsidRPr="002712AB" w:rsidRDefault="007C6975" w:rsidP="007C6975">
      <w:pPr>
        <w:rPr>
          <w:rFonts w:ascii="Times New Roman" w:hAnsi="Times New Roman"/>
          <w:b/>
          <w:sz w:val="12"/>
          <w:szCs w:val="12"/>
        </w:rPr>
      </w:pPr>
    </w:p>
    <w:p w14:paraId="713A3E59" w14:textId="77777777" w:rsidR="007C6975" w:rsidRPr="002712AB" w:rsidRDefault="007C6975" w:rsidP="007C6975"/>
    <w:p w14:paraId="6276D50A" w14:textId="54F95979" w:rsidR="007C6975" w:rsidRPr="002712AB" w:rsidRDefault="00554C40" w:rsidP="002247A4">
      <w:pPr>
        <w:spacing w:before="120" w:after="120" w:line="360" w:lineRule="auto"/>
        <w:jc w:val="both"/>
        <w:rPr>
          <w:rFonts w:ascii="Times New Roman" w:hAnsi="Times New Roman"/>
          <w:szCs w:val="24"/>
        </w:rPr>
      </w:pPr>
      <w:r w:rsidRPr="002712AB">
        <w:rPr>
          <w:rFonts w:ascii="Times New Roman" w:hAnsi="Times New Roman"/>
        </w:rPr>
        <w:t>İdarece Proje Teklif Formatı, Sözleşme Tasarısı ve İnternet Duyurusunda öne sürdüğü şartları kabul ederek ve sunduğumuz teklifte yer alan görevlilerin iş bitimine kadar</w:t>
      </w:r>
      <w:r w:rsidRPr="002712AB">
        <w:rPr>
          <w:rFonts w:ascii="Times New Roman" w:hAnsi="Times New Roman"/>
          <w:szCs w:val="24"/>
        </w:rPr>
        <w:t xml:space="preserve"> çalıştırılacağını, görevden ayrılmaları durumunda yerlerine aynı nitelikte personelin İdarece onaylanmak kaydıyla en kısa sürede görevlendirileceğin</w:t>
      </w:r>
      <w:r w:rsidR="002247A4" w:rsidRPr="002712AB">
        <w:rPr>
          <w:rFonts w:ascii="Times New Roman" w:hAnsi="Times New Roman"/>
          <w:szCs w:val="24"/>
        </w:rPr>
        <w:t xml:space="preserve">i taahhüt etmekle birlikte </w:t>
      </w:r>
      <w:r w:rsidR="00B0060B" w:rsidRPr="002712AB">
        <w:rPr>
          <w:rFonts w:ascii="Times New Roman" w:hAnsi="Times New Roman"/>
          <w:szCs w:val="24"/>
        </w:rPr>
        <w:t>…………………</w:t>
      </w:r>
      <w:r w:rsidR="00863B7A" w:rsidRPr="002712AB">
        <w:rPr>
          <w:rFonts w:ascii="Times New Roman" w:hAnsi="Times New Roman"/>
          <w:szCs w:val="24"/>
        </w:rPr>
        <w:t xml:space="preserve"> tarihine kadar geçerli olmak üzere </w:t>
      </w:r>
      <w:r w:rsidR="00B5307F" w:rsidRPr="002712AB">
        <w:rPr>
          <w:rFonts w:ascii="Times New Roman" w:hAnsi="Times New Roman"/>
          <w:szCs w:val="24"/>
        </w:rPr>
        <w:t>mezkûr</w:t>
      </w:r>
      <w:r w:rsidR="00863B7A" w:rsidRPr="002712AB">
        <w:rPr>
          <w:rFonts w:ascii="Times New Roman" w:hAnsi="Times New Roman"/>
          <w:szCs w:val="24"/>
        </w:rPr>
        <w:t xml:space="preserve"> araştırma için proje formatına göre hazırladığımız </w:t>
      </w:r>
      <w:r w:rsidR="007A3ADA" w:rsidRPr="002712AB">
        <w:rPr>
          <w:rFonts w:ascii="Times New Roman" w:hAnsi="Times New Roman"/>
          <w:szCs w:val="24"/>
        </w:rPr>
        <w:t>teklif KDV hariç (……RAKAMLA……) ……YAZIYLA…..</w:t>
      </w:r>
      <w:r w:rsidR="00863B7A" w:rsidRPr="002712AB">
        <w:rPr>
          <w:rFonts w:ascii="Times New Roman" w:hAnsi="Times New Roman"/>
          <w:szCs w:val="24"/>
        </w:rPr>
        <w:t xml:space="preserve"> </w:t>
      </w:r>
      <w:r w:rsidR="001C59A0" w:rsidRPr="002712AB">
        <w:rPr>
          <w:rFonts w:ascii="Times New Roman" w:hAnsi="Times New Roman"/>
          <w:szCs w:val="24"/>
        </w:rPr>
        <w:t>TL’dir.</w:t>
      </w:r>
    </w:p>
    <w:p w14:paraId="03D7D274" w14:textId="77777777" w:rsidR="001C59A0" w:rsidRPr="002712AB" w:rsidRDefault="001C59A0" w:rsidP="007C6975"/>
    <w:p w14:paraId="09B15C40" w14:textId="77777777" w:rsidR="001C59A0" w:rsidRPr="002712AB" w:rsidRDefault="001C59A0" w:rsidP="007C6975"/>
    <w:p w14:paraId="742CA7E3" w14:textId="77777777" w:rsidR="001C59A0" w:rsidRPr="002712AB" w:rsidRDefault="001C59A0" w:rsidP="007C6975"/>
    <w:p w14:paraId="7031A8D9" w14:textId="77777777" w:rsidR="001C59A0" w:rsidRPr="002712AB" w:rsidRDefault="001C59A0" w:rsidP="007C6975"/>
    <w:p w14:paraId="3C277090" w14:textId="77777777" w:rsidR="001C59A0" w:rsidRPr="002712AB" w:rsidRDefault="001C59A0" w:rsidP="007C6975"/>
    <w:p w14:paraId="50161529" w14:textId="77777777" w:rsidR="001C59A0" w:rsidRPr="002712AB" w:rsidRDefault="001C59A0" w:rsidP="007C6975"/>
    <w:p w14:paraId="7A369F5B" w14:textId="77777777" w:rsidR="001C59A0" w:rsidRPr="002712AB" w:rsidRDefault="001C59A0" w:rsidP="007C6975"/>
    <w:p w14:paraId="1C8C619E" w14:textId="77777777" w:rsidR="001C59A0" w:rsidRPr="002712AB" w:rsidRDefault="001C59A0" w:rsidP="00683C55">
      <w:pPr>
        <w:jc w:val="right"/>
        <w:rPr>
          <w:rFonts w:ascii="Times New Roman" w:hAnsi="Times New Roman"/>
          <w:szCs w:val="24"/>
        </w:rPr>
      </w:pPr>
      <w:r w:rsidRPr="002712AB">
        <w:rPr>
          <w:rFonts w:ascii="Times New Roman" w:hAnsi="Times New Roman"/>
          <w:szCs w:val="24"/>
        </w:rPr>
        <w:t>(İmzaya Yetkili Kişinin Adı/Soyadı/İmza/Kaşe)</w:t>
      </w:r>
    </w:p>
    <w:p w14:paraId="5089B21B" w14:textId="77777777" w:rsidR="007C6975" w:rsidRPr="002712AB" w:rsidRDefault="007C6975" w:rsidP="008201E5">
      <w:pPr>
        <w:pStyle w:val="Balk1"/>
        <w:rPr>
          <w:rFonts w:ascii="Times New Roman" w:hAnsi="Times New Roman"/>
          <w:szCs w:val="24"/>
        </w:rPr>
      </w:pPr>
      <w:r w:rsidRPr="002712AB">
        <w:rPr>
          <w:rFonts w:ascii="Times New Roman" w:hAnsi="Times New Roman"/>
          <w:szCs w:val="24"/>
        </w:rPr>
        <w:br w:type="page"/>
      </w:r>
    </w:p>
    <w:p w14:paraId="4D828921" w14:textId="77777777" w:rsidR="008201E5" w:rsidRPr="002712AB" w:rsidRDefault="001C59A0" w:rsidP="001C59A0">
      <w:pPr>
        <w:pStyle w:val="Balk1"/>
        <w:jc w:val="left"/>
        <w:rPr>
          <w:rFonts w:ascii="Times New Roman" w:hAnsi="Times New Roman"/>
          <w:szCs w:val="24"/>
        </w:rPr>
      </w:pPr>
      <w:r w:rsidRPr="00735E40">
        <w:rPr>
          <w:rFonts w:ascii="Times New Roman" w:hAnsi="Times New Roman"/>
          <w:szCs w:val="24"/>
        </w:rPr>
        <w:lastRenderedPageBreak/>
        <w:t>İÇİNDEKİLER</w:t>
      </w:r>
    </w:p>
    <w:p w14:paraId="23D3903B" w14:textId="77777777" w:rsidR="008201E5" w:rsidRPr="002712AB" w:rsidRDefault="008201E5" w:rsidP="008201E5">
      <w:pPr>
        <w:rPr>
          <w:rFonts w:ascii="Times New Roman" w:hAnsi="Times New Roman"/>
          <w:sz w:val="22"/>
          <w:szCs w:val="22"/>
        </w:rPr>
      </w:pPr>
    </w:p>
    <w:p w14:paraId="0650E7BA" w14:textId="77777777" w:rsidR="008201E5" w:rsidRPr="002712AB" w:rsidRDefault="00755EB1" w:rsidP="008201E5">
      <w:pPr>
        <w:widowControl w:val="0"/>
        <w:autoSpaceDE w:val="0"/>
        <w:autoSpaceDN w:val="0"/>
        <w:adjustRightInd w:val="0"/>
        <w:jc w:val="both"/>
        <w:rPr>
          <w:rFonts w:ascii="Times New Roman" w:hAnsi="Times New Roman"/>
          <w:b/>
          <w:sz w:val="22"/>
          <w:szCs w:val="22"/>
        </w:rPr>
      </w:pP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t xml:space="preserve">    </w:t>
      </w:r>
      <w:r w:rsidR="000C3E51" w:rsidRPr="002712AB">
        <w:rPr>
          <w:rFonts w:ascii="Times New Roman" w:hAnsi="Times New Roman"/>
          <w:b/>
          <w:sz w:val="22"/>
          <w:szCs w:val="22"/>
        </w:rPr>
        <w:t xml:space="preserve">   </w:t>
      </w:r>
      <w:r w:rsidRPr="002712AB">
        <w:rPr>
          <w:rFonts w:ascii="Times New Roman" w:hAnsi="Times New Roman"/>
          <w:b/>
          <w:sz w:val="22"/>
          <w:szCs w:val="22"/>
        </w:rPr>
        <w:t>SAYFA</w:t>
      </w:r>
    </w:p>
    <w:p w14:paraId="68D67833" w14:textId="77777777" w:rsidR="008201E5" w:rsidRPr="009048B7"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 TANIMLAYICI ÇERÇEVE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9048B7">
        <w:rPr>
          <w:rFonts w:ascii="Times New Roman" w:hAnsi="Times New Roman"/>
          <w:b/>
          <w:sz w:val="23"/>
          <w:szCs w:val="23"/>
        </w:rPr>
        <w:t>1</w:t>
      </w:r>
    </w:p>
    <w:p w14:paraId="06CE2E1F"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p>
    <w:p w14:paraId="2ECC1CD3" w14:textId="77777777" w:rsidR="008201E5" w:rsidRPr="002712AB" w:rsidRDefault="008201E5" w:rsidP="008201E5">
      <w:pPr>
        <w:widowControl w:val="0"/>
        <w:tabs>
          <w:tab w:val="left" w:pos="284"/>
        </w:tabs>
        <w:autoSpaceDE w:val="0"/>
        <w:autoSpaceDN w:val="0"/>
        <w:adjustRightInd w:val="0"/>
        <w:ind w:right="528"/>
        <w:jc w:val="both"/>
        <w:rPr>
          <w:rFonts w:ascii="Times New Roman" w:hAnsi="Times New Roman"/>
          <w:b/>
          <w:sz w:val="23"/>
          <w:szCs w:val="23"/>
        </w:rPr>
      </w:pPr>
      <w:r w:rsidRPr="002712AB">
        <w:rPr>
          <w:rFonts w:ascii="Times New Roman" w:hAnsi="Times New Roman"/>
          <w:b/>
          <w:sz w:val="23"/>
          <w:szCs w:val="23"/>
        </w:rPr>
        <w:t>1.1. Konu</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77AA204" w14:textId="77777777"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1.2. Literatür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6A66BB6"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1.3. Amaç ve Hedefler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97F136A" w14:textId="5A311FA5"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     1.3.1. Amaç (Nihai Hedef</w:t>
      </w:r>
      <w:r w:rsidR="007378DB" w:rsidRPr="002712AB">
        <w:rPr>
          <w:rFonts w:ascii="Times New Roman" w:hAnsi="Times New Roman"/>
          <w:b/>
          <w:sz w:val="23"/>
          <w:szCs w:val="23"/>
        </w:rPr>
        <w:t>/</w:t>
      </w:r>
      <w:r w:rsidR="00195458" w:rsidRPr="002712AB">
        <w:rPr>
          <w:rFonts w:ascii="Times New Roman" w:hAnsi="Times New Roman"/>
          <w:b/>
          <w:sz w:val="23"/>
          <w:szCs w:val="23"/>
        </w:rPr>
        <w:t>Yakın Hedefler</w:t>
      </w:r>
      <w:r w:rsidRPr="002712AB">
        <w:rPr>
          <w:rFonts w:ascii="Times New Roman" w:hAnsi="Times New Roman"/>
          <w:b/>
          <w:sz w:val="23"/>
          <w:szCs w:val="23"/>
        </w:rPr>
        <w:t xml:space="preserve">) </w:t>
      </w:r>
      <w:r w:rsidR="00195458"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B188B5F" w14:textId="77777777" w:rsidR="008201E5" w:rsidRPr="002712AB" w:rsidRDefault="008201E5" w:rsidP="000C3E51">
      <w:pPr>
        <w:widowControl w:val="0"/>
        <w:autoSpaceDE w:val="0"/>
        <w:autoSpaceDN w:val="0"/>
        <w:adjustRightInd w:val="0"/>
        <w:jc w:val="both"/>
        <w:rPr>
          <w:rFonts w:ascii="Times New Roman" w:hAnsi="Times New Roman"/>
          <w:b/>
          <w:sz w:val="23"/>
          <w:szCs w:val="23"/>
        </w:rPr>
      </w:pPr>
      <w:r w:rsidRPr="002712AB">
        <w:rPr>
          <w:rFonts w:ascii="Times New Roman" w:hAnsi="Times New Roman"/>
          <w:b/>
          <w:sz w:val="23"/>
          <w:szCs w:val="23"/>
        </w:rPr>
        <w:t>1.4. Önem ve Gerekçeler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7A78864"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1.5. Hedef Kitle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12825BE" w14:textId="77777777" w:rsidR="008201E5" w:rsidRPr="002712AB" w:rsidRDefault="008201E5" w:rsidP="000C3E51">
      <w:pPr>
        <w:jc w:val="both"/>
        <w:rPr>
          <w:rFonts w:ascii="Times New Roman" w:hAnsi="Times New Roman"/>
          <w:sz w:val="23"/>
          <w:szCs w:val="23"/>
        </w:rPr>
      </w:pPr>
      <w:r w:rsidRPr="002712AB">
        <w:rPr>
          <w:rFonts w:ascii="Times New Roman" w:hAnsi="Times New Roman"/>
          <w:b/>
          <w:sz w:val="23"/>
          <w:szCs w:val="23"/>
        </w:rPr>
        <w:t>1.6. Riskler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sz w:val="23"/>
          <w:szCs w:val="23"/>
        </w:rPr>
        <w:tab/>
      </w:r>
      <w:r w:rsidRPr="002712AB">
        <w:rPr>
          <w:rFonts w:ascii="Times New Roman" w:hAnsi="Times New Roman"/>
          <w:sz w:val="23"/>
          <w:szCs w:val="23"/>
        </w:rPr>
        <w:tab/>
      </w:r>
      <w:r w:rsidR="000C3E51" w:rsidRPr="002712AB">
        <w:rPr>
          <w:rFonts w:ascii="Times New Roman" w:hAnsi="Times New Roman"/>
          <w:sz w:val="23"/>
          <w:szCs w:val="23"/>
        </w:rPr>
        <w:tab/>
      </w:r>
      <w:r w:rsidRPr="002712AB">
        <w:rPr>
          <w:rFonts w:ascii="Times New Roman" w:hAnsi="Times New Roman"/>
          <w:b/>
          <w:sz w:val="23"/>
          <w:szCs w:val="23"/>
        </w:rPr>
        <w:t>1</w:t>
      </w:r>
    </w:p>
    <w:p w14:paraId="6C3CB373" w14:textId="77777777" w:rsidR="008201E5" w:rsidRPr="002712AB" w:rsidRDefault="008201E5" w:rsidP="008201E5">
      <w:pPr>
        <w:jc w:val="both"/>
        <w:rPr>
          <w:rFonts w:ascii="Times New Roman" w:hAnsi="Times New Roman"/>
          <w:sz w:val="23"/>
          <w:szCs w:val="23"/>
        </w:rPr>
      </w:pPr>
    </w:p>
    <w:p w14:paraId="6FBD4347"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 METOD VE TEKNİKLER</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t>1</w:t>
      </w:r>
    </w:p>
    <w:p w14:paraId="4ACAE86A" w14:textId="77777777" w:rsidR="008201E5" w:rsidRPr="002712AB" w:rsidRDefault="008201E5" w:rsidP="008201E5">
      <w:pPr>
        <w:jc w:val="both"/>
        <w:rPr>
          <w:rFonts w:ascii="Times New Roman" w:hAnsi="Times New Roman"/>
          <w:b/>
          <w:sz w:val="23"/>
          <w:szCs w:val="23"/>
        </w:rPr>
      </w:pPr>
    </w:p>
    <w:p w14:paraId="6542FA74"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2.1.</w:t>
      </w:r>
      <w:r w:rsidRPr="002712AB">
        <w:rPr>
          <w:rFonts w:ascii="Times New Roman" w:hAnsi="Times New Roman"/>
          <w:sz w:val="23"/>
          <w:szCs w:val="23"/>
        </w:rPr>
        <w:t xml:space="preserve"> </w:t>
      </w:r>
      <w:r w:rsidRPr="002712AB">
        <w:rPr>
          <w:rFonts w:ascii="Times New Roman" w:hAnsi="Times New Roman"/>
          <w:b/>
          <w:sz w:val="23"/>
          <w:szCs w:val="23"/>
        </w:rPr>
        <w:t>Kavramsal Şema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558F2D13" w14:textId="77777777" w:rsidR="008201E5" w:rsidRPr="002712AB" w:rsidRDefault="0057273E" w:rsidP="008201E5">
      <w:pPr>
        <w:jc w:val="both"/>
        <w:rPr>
          <w:rFonts w:ascii="Times New Roman" w:hAnsi="Times New Roman"/>
          <w:b/>
          <w:sz w:val="23"/>
          <w:szCs w:val="23"/>
        </w:rPr>
      </w:pPr>
      <w:r w:rsidRPr="002712AB">
        <w:rPr>
          <w:rFonts w:ascii="Times New Roman" w:hAnsi="Times New Roman"/>
          <w:b/>
          <w:sz w:val="23"/>
          <w:szCs w:val="23"/>
        </w:rPr>
        <w:t>2.2. Metot</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2997E7A4" w14:textId="77777777" w:rsidR="007378DB" w:rsidRPr="002712AB" w:rsidRDefault="008201E5" w:rsidP="008201E5">
      <w:pPr>
        <w:jc w:val="both"/>
        <w:rPr>
          <w:rFonts w:ascii="Times New Roman" w:hAnsi="Times New Roman"/>
          <w:b/>
          <w:sz w:val="23"/>
          <w:szCs w:val="23"/>
        </w:rPr>
      </w:pPr>
      <w:r w:rsidRPr="002712AB">
        <w:rPr>
          <w:rFonts w:ascii="Times New Roman" w:hAnsi="Times New Roman"/>
          <w:b/>
          <w:sz w:val="23"/>
          <w:szCs w:val="23"/>
        </w:rPr>
        <w:t>2.3. Kapsam ve Sınırlılık</w:t>
      </w:r>
    </w:p>
    <w:p w14:paraId="12DB2B22" w14:textId="77777777" w:rsidR="007378DB"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2.3.1. Evren</w:t>
      </w:r>
    </w:p>
    <w:p w14:paraId="70C1122F" w14:textId="3D4E649B" w:rsidR="008201E5"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2.3.2. Örneklem</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39E37E93"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2.4. Veri Toplama Teknikl</w:t>
      </w:r>
      <w:r w:rsidR="007A26E6" w:rsidRPr="002712AB">
        <w:rPr>
          <w:rFonts w:ascii="Times New Roman" w:hAnsi="Times New Roman"/>
          <w:b/>
          <w:sz w:val="23"/>
          <w:szCs w:val="23"/>
        </w:rPr>
        <w:t>eri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677B9DA6" w14:textId="7938F62E" w:rsidR="00981716" w:rsidRPr="002712AB" w:rsidRDefault="00981716" w:rsidP="00981716">
      <w:pPr>
        <w:jc w:val="both"/>
        <w:rPr>
          <w:rFonts w:ascii="Times New Roman" w:hAnsi="Times New Roman"/>
          <w:b/>
          <w:sz w:val="23"/>
          <w:szCs w:val="23"/>
        </w:rPr>
      </w:pPr>
      <w:r w:rsidRPr="002712AB">
        <w:rPr>
          <w:rFonts w:ascii="Times New Roman" w:hAnsi="Times New Roman"/>
          <w:b/>
          <w:sz w:val="23"/>
          <w:szCs w:val="23"/>
        </w:rPr>
        <w:t>2.5.</w:t>
      </w:r>
      <w:r w:rsidR="007C7529">
        <w:rPr>
          <w:rFonts w:ascii="Times New Roman" w:hAnsi="Times New Roman"/>
          <w:b/>
          <w:sz w:val="23"/>
          <w:szCs w:val="23"/>
        </w:rPr>
        <w:t xml:space="preserve"> Alan Uygulama Yönte</w:t>
      </w:r>
      <w:r w:rsidR="007A26E6" w:rsidRPr="002712AB">
        <w:rPr>
          <w:rFonts w:ascii="Times New Roman" w:hAnsi="Times New Roman"/>
          <w:b/>
          <w:sz w:val="23"/>
          <w:szCs w:val="23"/>
        </w:rPr>
        <w:t>mi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0C5BD7C1"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3. PROJE GRU</w:t>
      </w:r>
      <w:r w:rsidR="007A26E6" w:rsidRPr="002712AB">
        <w:rPr>
          <w:rFonts w:ascii="Times New Roman" w:hAnsi="Times New Roman"/>
          <w:b/>
          <w:sz w:val="23"/>
          <w:szCs w:val="23"/>
        </w:rPr>
        <w:t>BU ÜYELERİ VE İŞ TANIMLARI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3A70B08D"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4. ZAMANLAMA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031D5DC" w14:textId="1D2A447D" w:rsidR="00AF13DC"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5. </w:t>
      </w:r>
      <w:r w:rsidR="00407FC0" w:rsidRPr="002712AB">
        <w:rPr>
          <w:rFonts w:ascii="Times New Roman" w:hAnsi="Times New Roman"/>
          <w:b/>
          <w:sz w:val="23"/>
          <w:szCs w:val="23"/>
        </w:rPr>
        <w:t xml:space="preserve">ANKETÖR </w:t>
      </w:r>
      <w:r w:rsidR="00AF13DC" w:rsidRPr="002712AB">
        <w:rPr>
          <w:rFonts w:ascii="Times New Roman" w:hAnsi="Times New Roman"/>
          <w:b/>
          <w:sz w:val="23"/>
          <w:szCs w:val="23"/>
        </w:rPr>
        <w:t>SEÇİMİ VE EĞİTİMLERİ</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F0283">
        <w:rPr>
          <w:rFonts w:ascii="Times New Roman" w:hAnsi="Times New Roman"/>
          <w:b/>
          <w:sz w:val="23"/>
          <w:szCs w:val="23"/>
        </w:rPr>
        <w:t xml:space="preserve">  </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048B7">
        <w:rPr>
          <w:rFonts w:ascii="Times New Roman" w:hAnsi="Times New Roman"/>
          <w:b/>
          <w:sz w:val="23"/>
          <w:szCs w:val="23"/>
        </w:rPr>
        <w:t xml:space="preserve">          </w:t>
      </w:r>
      <w:r w:rsidR="009F0283">
        <w:rPr>
          <w:rFonts w:ascii="Times New Roman" w:hAnsi="Times New Roman"/>
          <w:b/>
          <w:sz w:val="23"/>
          <w:szCs w:val="23"/>
        </w:rPr>
        <w:t xml:space="preserve"> </w:t>
      </w:r>
      <w:r w:rsidR="009048B7">
        <w:rPr>
          <w:rFonts w:ascii="Times New Roman" w:hAnsi="Times New Roman"/>
          <w:b/>
          <w:sz w:val="23"/>
          <w:szCs w:val="23"/>
        </w:rPr>
        <w:t xml:space="preserve"> </w:t>
      </w:r>
      <w:r w:rsidR="00AF13DC" w:rsidRPr="002712AB">
        <w:rPr>
          <w:rFonts w:ascii="Times New Roman" w:hAnsi="Times New Roman"/>
          <w:b/>
          <w:sz w:val="23"/>
          <w:szCs w:val="23"/>
        </w:rPr>
        <w:t>1</w:t>
      </w:r>
    </w:p>
    <w:p w14:paraId="62E61B15"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6. GİZLİLİK</w:t>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t>1</w:t>
      </w:r>
    </w:p>
    <w:p w14:paraId="30A9DD61"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7. SAHA DENETİMİ</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7A26E6" w:rsidRPr="002712AB">
        <w:rPr>
          <w:rFonts w:ascii="Times New Roman" w:hAnsi="Times New Roman"/>
          <w:sz w:val="23"/>
          <w:szCs w:val="23"/>
        </w:rPr>
        <w:tab/>
      </w:r>
      <w:r w:rsidRPr="002712AB">
        <w:rPr>
          <w:rFonts w:ascii="Times New Roman" w:hAnsi="Times New Roman"/>
          <w:sz w:val="23"/>
          <w:szCs w:val="23"/>
        </w:rPr>
        <w:t>1</w:t>
      </w:r>
    </w:p>
    <w:p w14:paraId="7F9EA987" w14:textId="5983FF78"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8.</w:t>
      </w:r>
      <w:r w:rsidR="0057086F" w:rsidRPr="002712AB">
        <w:rPr>
          <w:rFonts w:ascii="Times New Roman" w:hAnsi="Times New Roman"/>
          <w:sz w:val="23"/>
          <w:szCs w:val="23"/>
        </w:rPr>
        <w:t xml:space="preserve"> </w:t>
      </w:r>
      <w:r w:rsidR="00831601" w:rsidRPr="002712AB">
        <w:rPr>
          <w:rFonts w:ascii="Times New Roman" w:hAnsi="Times New Roman"/>
          <w:sz w:val="23"/>
          <w:szCs w:val="23"/>
        </w:rPr>
        <w:t>VERİ GİRİŞİ, KODLAMA</w:t>
      </w:r>
      <w:r w:rsidRPr="002712AB">
        <w:rPr>
          <w:rFonts w:ascii="Times New Roman" w:hAnsi="Times New Roman"/>
          <w:sz w:val="23"/>
          <w:szCs w:val="23"/>
        </w:rPr>
        <w:t xml:space="preserve"> VE KONTROL</w:t>
      </w:r>
      <w:r w:rsidR="00831601"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04DA9157" w14:textId="3B6057A2"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9.</w:t>
      </w:r>
      <w:r w:rsidR="00A247AF">
        <w:rPr>
          <w:rFonts w:ascii="Times New Roman" w:hAnsi="Times New Roman"/>
          <w:sz w:val="23"/>
          <w:szCs w:val="23"/>
        </w:rPr>
        <w:t>ÇALIŞTAY</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007C7529">
        <w:rPr>
          <w:rFonts w:ascii="Times New Roman" w:hAnsi="Times New Roman"/>
          <w:sz w:val="23"/>
          <w:szCs w:val="23"/>
        </w:rPr>
        <w:t xml:space="preserve">                        </w:t>
      </w:r>
      <w:r w:rsidRPr="002712AB">
        <w:rPr>
          <w:rFonts w:ascii="Times New Roman" w:hAnsi="Times New Roman"/>
          <w:sz w:val="23"/>
          <w:szCs w:val="23"/>
        </w:rPr>
        <w:t>1</w:t>
      </w:r>
    </w:p>
    <w:p w14:paraId="50065C4B"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10. RAPORLAMA</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333E3C7B" w14:textId="6F04F54B" w:rsidR="008201E5" w:rsidRPr="007C7529" w:rsidRDefault="007C7529" w:rsidP="007C7529">
      <w:pPr>
        <w:pStyle w:val="GvdeMetni"/>
        <w:jc w:val="both"/>
        <w:rPr>
          <w:rFonts w:ascii="Times New Roman" w:hAnsi="Times New Roman"/>
          <w:sz w:val="23"/>
          <w:szCs w:val="23"/>
        </w:rPr>
      </w:pPr>
      <w:r>
        <w:rPr>
          <w:rFonts w:ascii="Times New Roman" w:hAnsi="Times New Roman"/>
          <w:sz w:val="23"/>
          <w:szCs w:val="23"/>
        </w:rPr>
        <w:t>11.</w:t>
      </w:r>
      <w:r w:rsidR="008B68EB" w:rsidRPr="002712AB">
        <w:rPr>
          <w:rFonts w:ascii="Times New Roman" w:hAnsi="Times New Roman"/>
          <w:sz w:val="23"/>
          <w:szCs w:val="23"/>
        </w:rPr>
        <w:t xml:space="preserve"> </w:t>
      </w:r>
      <w:r w:rsidR="008201E5" w:rsidRPr="002712AB">
        <w:rPr>
          <w:rFonts w:ascii="Times New Roman" w:hAnsi="Times New Roman"/>
          <w:sz w:val="23"/>
          <w:szCs w:val="23"/>
        </w:rPr>
        <w:t>BÜTÇE</w:t>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r>
      <w:r w:rsidR="008201E5" w:rsidRPr="002712AB">
        <w:rPr>
          <w:rFonts w:ascii="Times New Roman" w:hAnsi="Times New Roman"/>
          <w:sz w:val="23"/>
          <w:szCs w:val="23"/>
        </w:rPr>
        <w:tab/>
        <w:t>1</w:t>
      </w:r>
    </w:p>
    <w:p w14:paraId="75A310B3" w14:textId="7CF41EB6" w:rsidR="008201E5" w:rsidRPr="002712AB" w:rsidRDefault="008B68EB" w:rsidP="008201E5">
      <w:pPr>
        <w:widowControl w:val="0"/>
        <w:autoSpaceDE w:val="0"/>
        <w:autoSpaceDN w:val="0"/>
        <w:adjustRightInd w:val="0"/>
        <w:ind w:right="19"/>
        <w:jc w:val="both"/>
        <w:rPr>
          <w:rFonts w:ascii="Times New Roman" w:hAnsi="Times New Roman"/>
          <w:sz w:val="23"/>
          <w:szCs w:val="23"/>
        </w:rPr>
      </w:pPr>
      <w:r w:rsidRPr="002712AB">
        <w:rPr>
          <w:rFonts w:ascii="Times New Roman" w:hAnsi="Times New Roman"/>
          <w:b/>
          <w:sz w:val="23"/>
          <w:szCs w:val="23"/>
        </w:rPr>
        <w:t>1</w:t>
      </w:r>
      <w:r w:rsidR="007C7529">
        <w:rPr>
          <w:rFonts w:ascii="Times New Roman" w:hAnsi="Times New Roman"/>
          <w:b/>
          <w:sz w:val="23"/>
          <w:szCs w:val="23"/>
        </w:rPr>
        <w:t>2</w:t>
      </w:r>
      <w:r w:rsidR="008201E5" w:rsidRPr="002712AB">
        <w:rPr>
          <w:rFonts w:ascii="Times New Roman" w:hAnsi="Times New Roman"/>
          <w:b/>
          <w:sz w:val="23"/>
          <w:szCs w:val="23"/>
        </w:rPr>
        <w:t>. EKLER:</w:t>
      </w:r>
    </w:p>
    <w:p w14:paraId="0BC490F3"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1</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w:t>
      </w:r>
      <w:r w:rsidR="008201E5" w:rsidRPr="002712AB">
        <w:rPr>
          <w:rFonts w:ascii="Times New Roman" w:hAnsi="Times New Roman"/>
          <w:sz w:val="23"/>
          <w:szCs w:val="23"/>
        </w:rPr>
        <w:t xml:space="preserve"> </w:t>
      </w:r>
      <w:r w:rsidR="008201E5" w:rsidRPr="002712AB">
        <w:rPr>
          <w:rFonts w:ascii="Times New Roman" w:hAnsi="Times New Roman"/>
          <w:b/>
          <w:bCs/>
          <w:sz w:val="23"/>
          <w:szCs w:val="23"/>
        </w:rPr>
        <w:t>BÜTÇE KALEMLERİ TABLOSU ve AÇIKLAMALARI</w:t>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D966DB" w:rsidRPr="002712AB">
        <w:rPr>
          <w:rFonts w:ascii="Times New Roman" w:hAnsi="Times New Roman"/>
          <w:b/>
          <w:bCs/>
          <w:sz w:val="23"/>
          <w:szCs w:val="23"/>
        </w:rPr>
        <w:tab/>
      </w:r>
      <w:r w:rsidR="008201E5" w:rsidRPr="002712AB">
        <w:rPr>
          <w:rFonts w:ascii="Times New Roman" w:hAnsi="Times New Roman"/>
          <w:b/>
          <w:bCs/>
          <w:sz w:val="23"/>
          <w:szCs w:val="23"/>
        </w:rPr>
        <w:t>1</w:t>
      </w:r>
    </w:p>
    <w:p w14:paraId="0EF97FBD" w14:textId="4FDB0B13"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2</w:t>
      </w:r>
      <w:r w:rsidR="001E28EA" w:rsidRPr="002712AB">
        <w:rPr>
          <w:rFonts w:ascii="Times New Roman" w:hAnsi="Times New Roman"/>
          <w:b/>
          <w:sz w:val="23"/>
          <w:szCs w:val="23"/>
        </w:rPr>
        <w:t xml:space="preserve"> </w:t>
      </w:r>
      <w:r w:rsidR="007C7529">
        <w:rPr>
          <w:rFonts w:ascii="Times New Roman" w:hAnsi="Times New Roman"/>
          <w:b/>
          <w:sz w:val="23"/>
          <w:szCs w:val="23"/>
        </w:rPr>
        <w:t>–</w:t>
      </w:r>
      <w:r w:rsidR="008201E5" w:rsidRPr="002712AB">
        <w:rPr>
          <w:rFonts w:ascii="Times New Roman" w:hAnsi="Times New Roman"/>
          <w:b/>
          <w:sz w:val="23"/>
          <w:szCs w:val="23"/>
        </w:rPr>
        <w:t xml:space="preserve"> </w:t>
      </w:r>
      <w:r w:rsidR="007A26E6" w:rsidRPr="002712AB">
        <w:rPr>
          <w:rFonts w:ascii="Times New Roman" w:hAnsi="Times New Roman"/>
          <w:b/>
          <w:sz w:val="23"/>
          <w:szCs w:val="23"/>
        </w:rPr>
        <w:t>KAYNAKÇA</w:t>
      </w:r>
      <w:r w:rsidR="007C7529">
        <w:rPr>
          <w:rFonts w:ascii="Times New Roman" w:hAnsi="Times New Roman"/>
          <w:b/>
          <w:sz w:val="23"/>
          <w:szCs w:val="23"/>
        </w:rPr>
        <w:t xml:space="preserve"> YAZIM KILAVUZU</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4A637C0"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bCs/>
          <w:sz w:val="23"/>
          <w:szCs w:val="23"/>
        </w:rPr>
        <w:t>EK</w:t>
      </w:r>
      <w:r w:rsidR="008201E5" w:rsidRPr="002712AB">
        <w:rPr>
          <w:rFonts w:ascii="Times New Roman" w:hAnsi="Times New Roman"/>
          <w:b/>
          <w:bCs/>
          <w:sz w:val="23"/>
          <w:szCs w:val="23"/>
        </w:rPr>
        <w:t>3</w:t>
      </w:r>
      <w:r w:rsidR="001E28EA" w:rsidRPr="002712AB">
        <w:rPr>
          <w:rFonts w:ascii="Times New Roman" w:hAnsi="Times New Roman"/>
          <w:b/>
          <w:bCs/>
          <w:sz w:val="23"/>
          <w:szCs w:val="23"/>
        </w:rPr>
        <w:t xml:space="preserve"> </w:t>
      </w:r>
      <w:r w:rsidR="008201E5" w:rsidRPr="002712AB">
        <w:rPr>
          <w:rFonts w:ascii="Times New Roman" w:hAnsi="Times New Roman"/>
          <w:b/>
          <w:bCs/>
          <w:sz w:val="23"/>
          <w:szCs w:val="23"/>
        </w:rPr>
        <w:t xml:space="preserve">- </w:t>
      </w:r>
      <w:r w:rsidR="008201E5" w:rsidRPr="002712AB">
        <w:rPr>
          <w:rFonts w:ascii="Times New Roman" w:hAnsi="Times New Roman"/>
          <w:b/>
          <w:sz w:val="23"/>
          <w:szCs w:val="23"/>
        </w:rPr>
        <w:t>PROJE GRUBU ÜYELERİNİN ÖZGEÇMİŞLERİ</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654681" w:rsidRPr="002712AB">
        <w:rPr>
          <w:rFonts w:ascii="Times New Roman" w:hAnsi="Times New Roman"/>
          <w:b/>
          <w:sz w:val="23"/>
          <w:szCs w:val="23"/>
        </w:rPr>
        <w:tab/>
      </w:r>
      <w:r w:rsidR="008201E5" w:rsidRPr="002712AB">
        <w:rPr>
          <w:rFonts w:ascii="Times New Roman" w:hAnsi="Times New Roman"/>
          <w:b/>
          <w:sz w:val="23"/>
          <w:szCs w:val="23"/>
        </w:rPr>
        <w:t>1</w:t>
      </w:r>
    </w:p>
    <w:p w14:paraId="47B57C2B"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4</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TABLOLAR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8695909"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5</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GRAFİKLER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C8978D3" w14:textId="3B09A55C"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6</w:t>
      </w:r>
      <w:r w:rsidR="001E28EA" w:rsidRPr="002712AB">
        <w:rPr>
          <w:rFonts w:ascii="Times New Roman" w:hAnsi="Times New Roman"/>
          <w:b/>
          <w:sz w:val="23"/>
          <w:szCs w:val="23"/>
        </w:rPr>
        <w:t xml:space="preserve"> </w:t>
      </w:r>
      <w:r w:rsidR="007C7529">
        <w:rPr>
          <w:rFonts w:ascii="Times New Roman" w:hAnsi="Times New Roman"/>
          <w:b/>
          <w:sz w:val="23"/>
          <w:szCs w:val="23"/>
        </w:rPr>
        <w:t>– KAPASİTE BİLGİLERİ</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60ED0639" w14:textId="28D46D22" w:rsidR="00643833" w:rsidRPr="002712AB" w:rsidRDefault="00C954ED" w:rsidP="00093621">
      <w:pPr>
        <w:tabs>
          <w:tab w:val="left" w:pos="709"/>
        </w:tabs>
        <w:rPr>
          <w:rFonts w:ascii="Times New Roman" w:hAnsi="Times New Roman"/>
          <w:b/>
        </w:rPr>
      </w:pPr>
      <w:r w:rsidRPr="002712AB">
        <w:rPr>
          <w:rFonts w:ascii="Times New Roman" w:hAnsi="Times New Roman"/>
          <w:b/>
        </w:rPr>
        <w:t>EK7</w:t>
      </w:r>
      <w:r w:rsidR="00643833" w:rsidRPr="002712AB">
        <w:rPr>
          <w:rFonts w:ascii="Times New Roman" w:hAnsi="Times New Roman"/>
          <w:b/>
        </w:rPr>
        <w:t xml:space="preserve">- </w:t>
      </w:r>
      <w:r w:rsidR="007C7529">
        <w:rPr>
          <w:rFonts w:ascii="Times New Roman" w:hAnsi="Times New Roman"/>
          <w:b/>
        </w:rPr>
        <w:t xml:space="preserve">NİHAİ ÜRÜNLER                          </w:t>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t>1</w:t>
      </w:r>
    </w:p>
    <w:p w14:paraId="0014B52B" w14:textId="77777777" w:rsidR="00643833" w:rsidRPr="002712AB" w:rsidRDefault="00643833" w:rsidP="00093621">
      <w:pPr>
        <w:tabs>
          <w:tab w:val="left" w:pos="709"/>
        </w:tabs>
        <w:rPr>
          <w:rFonts w:ascii="Times New Roman" w:hAnsi="Times New Roman"/>
        </w:rPr>
      </w:pPr>
    </w:p>
    <w:p w14:paraId="3576DAC9" w14:textId="77777777" w:rsidR="00C82408" w:rsidRPr="002712AB" w:rsidRDefault="00C82408" w:rsidP="00093621">
      <w:pPr>
        <w:tabs>
          <w:tab w:val="left" w:pos="709"/>
        </w:tabs>
        <w:rPr>
          <w:rFonts w:ascii="Times New Roman" w:hAnsi="Times New Roman"/>
        </w:rPr>
        <w:sectPr w:rsidR="00C82408" w:rsidRPr="002712AB" w:rsidSect="001D17D4">
          <w:headerReference w:type="default" r:id="rId8"/>
          <w:footnotePr>
            <w:numStart w:val="40"/>
          </w:footnotePr>
          <w:endnotePr>
            <w:numFmt w:val="decimal"/>
          </w:endnotePr>
          <w:type w:val="continuous"/>
          <w:pgSz w:w="11906" w:h="16838" w:code="9"/>
          <w:pgMar w:top="875" w:right="1276" w:bottom="1418" w:left="1418" w:header="907" w:footer="680" w:gutter="0"/>
          <w:cols w:space="708"/>
        </w:sectPr>
      </w:pPr>
    </w:p>
    <w:p w14:paraId="2BB41249" w14:textId="4D4AB3FE" w:rsidR="00F84E29" w:rsidRPr="002712AB" w:rsidRDefault="007C7529" w:rsidP="007C7529">
      <w:pPr>
        <w:spacing w:line="360" w:lineRule="auto"/>
        <w:ind w:firstLine="708"/>
        <w:rPr>
          <w:rFonts w:ascii="Times New Roman" w:hAnsi="Times New Roman"/>
          <w:b/>
          <w:sz w:val="22"/>
          <w:szCs w:val="22"/>
        </w:rPr>
      </w:pPr>
      <w:r>
        <w:rPr>
          <w:rFonts w:ascii="Times New Roman" w:hAnsi="Times New Roman"/>
          <w:b/>
          <w:sz w:val="22"/>
          <w:szCs w:val="22"/>
        </w:rPr>
        <w:lastRenderedPageBreak/>
        <w:t>1.</w:t>
      </w:r>
      <w:r w:rsidR="00547F7A" w:rsidRPr="002712AB">
        <w:rPr>
          <w:rFonts w:ascii="Times New Roman" w:hAnsi="Times New Roman"/>
          <w:b/>
          <w:sz w:val="22"/>
          <w:szCs w:val="22"/>
        </w:rPr>
        <w:t xml:space="preserve"> </w:t>
      </w:r>
      <w:r w:rsidR="00F84E29" w:rsidRPr="002712AB">
        <w:rPr>
          <w:rFonts w:ascii="Times New Roman" w:hAnsi="Times New Roman"/>
          <w:b/>
          <w:sz w:val="22"/>
          <w:szCs w:val="22"/>
        </w:rPr>
        <w:t>TA</w:t>
      </w:r>
      <w:bookmarkStart w:id="0" w:name="_GoBack"/>
      <w:bookmarkEnd w:id="0"/>
      <w:r w:rsidR="00F84E29" w:rsidRPr="002712AB">
        <w:rPr>
          <w:rFonts w:ascii="Times New Roman" w:hAnsi="Times New Roman"/>
          <w:b/>
          <w:sz w:val="22"/>
          <w:szCs w:val="22"/>
        </w:rPr>
        <w:t>NIMLAYICI ÇERÇEVE</w:t>
      </w:r>
    </w:p>
    <w:p w14:paraId="4B329BF9" w14:textId="34A0A4E1" w:rsidR="004A382E" w:rsidRPr="002712AB" w:rsidRDefault="007378DB" w:rsidP="00A1629B">
      <w:pPr>
        <w:ind w:firstLine="709"/>
        <w:jc w:val="both"/>
        <w:rPr>
          <w:rFonts w:ascii="Times New Roman" w:hAnsi="Times New Roman"/>
          <w:i/>
          <w:sz w:val="22"/>
          <w:szCs w:val="22"/>
        </w:rPr>
      </w:pPr>
      <w:r w:rsidRPr="002712AB">
        <w:rPr>
          <w:rFonts w:ascii="Times New Roman" w:hAnsi="Times New Roman"/>
          <w:i/>
          <w:sz w:val="22"/>
          <w:szCs w:val="22"/>
        </w:rPr>
        <w:t xml:space="preserve">Türkiye’de son yıllarda hemen her alanda yaşanan dönüşüm özellikle gençlerin yaşamında </w:t>
      </w:r>
      <w:r w:rsidR="00A1629B" w:rsidRPr="002712AB">
        <w:rPr>
          <w:rFonts w:ascii="Times New Roman" w:hAnsi="Times New Roman"/>
          <w:i/>
          <w:sz w:val="22"/>
          <w:szCs w:val="22"/>
        </w:rPr>
        <w:t>kendini</w:t>
      </w:r>
      <w:r w:rsidRPr="002712AB">
        <w:rPr>
          <w:rFonts w:ascii="Times New Roman" w:hAnsi="Times New Roman"/>
          <w:i/>
          <w:sz w:val="22"/>
          <w:szCs w:val="22"/>
        </w:rPr>
        <w:t xml:space="preserve"> hissettirmektedir. Yeni iletişim teknolojilerinde yaşanan gelişmeler, aile kurumund</w:t>
      </w:r>
      <w:r w:rsidR="00141C82" w:rsidRPr="002712AB">
        <w:rPr>
          <w:rFonts w:ascii="Times New Roman" w:hAnsi="Times New Roman"/>
          <w:i/>
          <w:sz w:val="22"/>
          <w:szCs w:val="22"/>
        </w:rPr>
        <w:t>aki değişim ve dönüşümler, hızlı kent</w:t>
      </w:r>
      <w:r w:rsidR="00046C28">
        <w:rPr>
          <w:rFonts w:ascii="Times New Roman" w:hAnsi="Times New Roman"/>
          <w:i/>
          <w:sz w:val="22"/>
          <w:szCs w:val="22"/>
        </w:rPr>
        <w:t>leşme, yeni şehircilik ve yaşam trendleri</w:t>
      </w:r>
      <w:r w:rsidR="00141C82" w:rsidRPr="002712AB">
        <w:rPr>
          <w:rFonts w:ascii="Times New Roman" w:hAnsi="Times New Roman"/>
          <w:i/>
          <w:sz w:val="22"/>
          <w:szCs w:val="22"/>
        </w:rPr>
        <w:t>, iş yaşamı</w:t>
      </w:r>
      <w:r w:rsidR="001C1A9A">
        <w:rPr>
          <w:rFonts w:ascii="Times New Roman" w:hAnsi="Times New Roman"/>
          <w:i/>
          <w:sz w:val="22"/>
          <w:szCs w:val="22"/>
        </w:rPr>
        <w:t>, salgın hastalıklar</w:t>
      </w:r>
      <w:r w:rsidR="00141C82" w:rsidRPr="002712AB">
        <w:rPr>
          <w:rFonts w:ascii="Times New Roman" w:hAnsi="Times New Roman"/>
          <w:i/>
          <w:sz w:val="22"/>
          <w:szCs w:val="22"/>
        </w:rPr>
        <w:t xml:space="preserve"> ve ekonomideki dönüşümler gibi </w:t>
      </w:r>
      <w:r w:rsidR="00A1629B" w:rsidRPr="002712AB">
        <w:rPr>
          <w:rFonts w:ascii="Times New Roman" w:hAnsi="Times New Roman"/>
          <w:i/>
          <w:sz w:val="22"/>
          <w:szCs w:val="22"/>
        </w:rPr>
        <w:t xml:space="preserve">pek çok faktör günümüzü etkilerken geleceği de şekillendirmektedir. Bu sebeple, geleceğin yetişkinleri olarak ülkenin kalkınmasında aktif rol oynayacak </w:t>
      </w:r>
      <w:r w:rsidR="00141C82" w:rsidRPr="002712AB">
        <w:rPr>
          <w:rFonts w:ascii="Times New Roman" w:hAnsi="Times New Roman"/>
          <w:i/>
          <w:sz w:val="22"/>
          <w:szCs w:val="22"/>
        </w:rPr>
        <w:t xml:space="preserve">gençlerin </w:t>
      </w:r>
      <w:r w:rsidR="00A1629B" w:rsidRPr="002712AB">
        <w:rPr>
          <w:rFonts w:ascii="Times New Roman" w:hAnsi="Times New Roman"/>
          <w:i/>
          <w:sz w:val="22"/>
          <w:szCs w:val="22"/>
        </w:rPr>
        <w:t xml:space="preserve">hayat rutinlerinin, alışkanlıklarının, boş zaman aktivitelerinin, aile ve arkadaş bağlarının incelenerek bu yönde bir profil çıkarılması, onların ihtiyaçlarına uygun politika önerilerine zemin hazırlanabilmesi açısından önemlidir.  </w:t>
      </w:r>
    </w:p>
    <w:p w14:paraId="66AF0CDD" w14:textId="730C050F" w:rsidR="0095555E" w:rsidRPr="002712AB" w:rsidRDefault="00133403" w:rsidP="000C3E51">
      <w:pPr>
        <w:ind w:firstLine="709"/>
        <w:jc w:val="both"/>
        <w:rPr>
          <w:rFonts w:ascii="Times New Roman" w:hAnsi="Times New Roman"/>
          <w:i/>
          <w:sz w:val="22"/>
          <w:szCs w:val="22"/>
        </w:rPr>
      </w:pPr>
      <w:r w:rsidRPr="002712AB">
        <w:rPr>
          <w:rFonts w:ascii="Times New Roman" w:hAnsi="Times New Roman"/>
          <w:i/>
          <w:sz w:val="22"/>
          <w:szCs w:val="22"/>
        </w:rPr>
        <w:t>İdarece seri şeklinde yürütülmekte olan Türkiye Aile Yapısı (TAYA) ve Türkiye Ergen Profili (TEPA) araştırmaları, Türkiye’deki aileler ve ergenlerin günümüzdeki değişim dönüşüm ve risklerle nasıl etkileştiklerine ilişkin yeterli veri sağlamaktadır. Öte yandan, üniversite eğitimlerine devam ettikleri için çoğunlukla ailelerinin yanında yaşama</w:t>
      </w:r>
      <w:r w:rsidR="0095555E" w:rsidRPr="002712AB">
        <w:rPr>
          <w:rFonts w:ascii="Times New Roman" w:hAnsi="Times New Roman"/>
          <w:i/>
          <w:sz w:val="22"/>
          <w:szCs w:val="22"/>
        </w:rPr>
        <w:t>yan, dolay</w:t>
      </w:r>
      <w:r w:rsidR="00046C28">
        <w:rPr>
          <w:rFonts w:ascii="Times New Roman" w:hAnsi="Times New Roman"/>
          <w:i/>
          <w:sz w:val="22"/>
          <w:szCs w:val="22"/>
        </w:rPr>
        <w:t>ı</w:t>
      </w:r>
      <w:r w:rsidR="0095555E" w:rsidRPr="002712AB">
        <w:rPr>
          <w:rFonts w:ascii="Times New Roman" w:hAnsi="Times New Roman"/>
          <w:i/>
          <w:sz w:val="22"/>
          <w:szCs w:val="22"/>
        </w:rPr>
        <w:t>sıyla da söz konusu iki çalışmanın örneklemiyle temsil edilememiş gençlerin profillerini anlamak amacıyla 2016 yılında Türkiye Üniversite Gençliği Profil Araştırması (TÜGPA)’</w:t>
      </w:r>
      <w:proofErr w:type="spellStart"/>
      <w:r w:rsidR="0095555E" w:rsidRPr="002712AB">
        <w:rPr>
          <w:rFonts w:ascii="Times New Roman" w:hAnsi="Times New Roman"/>
          <w:i/>
          <w:sz w:val="22"/>
          <w:szCs w:val="22"/>
        </w:rPr>
        <w:t>nın</w:t>
      </w:r>
      <w:proofErr w:type="spellEnd"/>
      <w:r w:rsidR="0095555E" w:rsidRPr="002712AB">
        <w:rPr>
          <w:rFonts w:ascii="Times New Roman" w:hAnsi="Times New Roman"/>
          <w:i/>
          <w:sz w:val="22"/>
          <w:szCs w:val="22"/>
        </w:rPr>
        <w:t xml:space="preserve"> birincisi gerçekleştirilmiştir. Bir seriye dönüştürülmesi öngörülen bu araştırmanın ikincisi</w:t>
      </w:r>
      <w:r w:rsidR="00C05F30">
        <w:rPr>
          <w:rFonts w:ascii="Times New Roman" w:hAnsi="Times New Roman"/>
          <w:i/>
          <w:sz w:val="22"/>
          <w:szCs w:val="22"/>
        </w:rPr>
        <w:t xml:space="preserve"> 2019 yılında gerçekleştirilmiştir.</w:t>
      </w:r>
      <w:r w:rsidR="00EF2F1E">
        <w:rPr>
          <w:rFonts w:ascii="Times New Roman" w:hAnsi="Times New Roman"/>
          <w:i/>
          <w:sz w:val="22"/>
          <w:szCs w:val="22"/>
        </w:rPr>
        <w:t xml:space="preserve"> </w:t>
      </w:r>
      <w:r w:rsidR="00C05F30">
        <w:rPr>
          <w:rFonts w:ascii="Times New Roman" w:hAnsi="Times New Roman"/>
          <w:i/>
          <w:sz w:val="22"/>
          <w:szCs w:val="22"/>
        </w:rPr>
        <w:t xml:space="preserve">Araştırma serisinin üçüncüsünde de </w:t>
      </w:r>
      <w:r w:rsidR="0095555E" w:rsidRPr="002712AB">
        <w:rPr>
          <w:rFonts w:ascii="Times New Roman" w:hAnsi="Times New Roman"/>
          <w:i/>
          <w:sz w:val="22"/>
          <w:szCs w:val="22"/>
        </w:rPr>
        <w:t xml:space="preserve">daha önce çalışılmış olan soru </w:t>
      </w:r>
      <w:r w:rsidR="00B5307F" w:rsidRPr="002712AB">
        <w:rPr>
          <w:rFonts w:ascii="Times New Roman" w:hAnsi="Times New Roman"/>
          <w:i/>
          <w:sz w:val="22"/>
          <w:szCs w:val="22"/>
        </w:rPr>
        <w:t>kâğıdı</w:t>
      </w:r>
      <w:r w:rsidR="0095555E" w:rsidRPr="002712AB">
        <w:rPr>
          <w:rFonts w:ascii="Times New Roman" w:hAnsi="Times New Roman"/>
          <w:i/>
          <w:sz w:val="22"/>
          <w:szCs w:val="22"/>
        </w:rPr>
        <w:t xml:space="preserve"> üzerinden, üniversite öğrencilerinin hayat rutinlerinin, alışkanlıklarının, boş zaman aktivitelerinin, aile ve arkadaş bağlarının taranması amaçlanmaktadır. </w:t>
      </w:r>
    </w:p>
    <w:p w14:paraId="538BE44C" w14:textId="77777777" w:rsidR="0095555E" w:rsidRPr="002712AB" w:rsidRDefault="0095555E" w:rsidP="000C3E51">
      <w:pPr>
        <w:ind w:firstLine="709"/>
        <w:jc w:val="both"/>
        <w:rPr>
          <w:rFonts w:ascii="Times New Roman" w:hAnsi="Times New Roman"/>
          <w:b/>
          <w:sz w:val="22"/>
          <w:szCs w:val="22"/>
        </w:rPr>
      </w:pPr>
    </w:p>
    <w:p w14:paraId="6F966C68" w14:textId="648D5B8A" w:rsidR="00F84E29" w:rsidRPr="002712AB" w:rsidRDefault="003D5B28" w:rsidP="000C3E51">
      <w:pPr>
        <w:ind w:firstLine="709"/>
        <w:jc w:val="both"/>
        <w:rPr>
          <w:rFonts w:ascii="Times New Roman" w:hAnsi="Times New Roman"/>
          <w:b/>
          <w:sz w:val="22"/>
          <w:szCs w:val="22"/>
        </w:rPr>
      </w:pPr>
      <w:r w:rsidRPr="002712AB">
        <w:rPr>
          <w:rFonts w:ascii="Times New Roman" w:hAnsi="Times New Roman"/>
          <w:b/>
          <w:sz w:val="22"/>
          <w:szCs w:val="22"/>
        </w:rPr>
        <w:t>1.1.</w:t>
      </w:r>
      <w:r w:rsidR="005214BB" w:rsidRPr="002712AB">
        <w:rPr>
          <w:rFonts w:ascii="Times New Roman" w:hAnsi="Times New Roman"/>
          <w:b/>
          <w:sz w:val="22"/>
          <w:szCs w:val="22"/>
        </w:rPr>
        <w:t xml:space="preserve"> </w:t>
      </w:r>
      <w:r w:rsidR="00F84E29" w:rsidRPr="002712AB">
        <w:rPr>
          <w:rFonts w:ascii="Times New Roman" w:hAnsi="Times New Roman"/>
          <w:b/>
          <w:sz w:val="22"/>
          <w:szCs w:val="22"/>
        </w:rPr>
        <w:t>Konu</w:t>
      </w:r>
      <w:r w:rsidR="001B3AC3" w:rsidRPr="002712AB">
        <w:rPr>
          <w:rStyle w:val="SonnotBavurusu"/>
          <w:rFonts w:ascii="Times New Roman" w:hAnsi="Times New Roman"/>
          <w:b/>
          <w:sz w:val="22"/>
          <w:szCs w:val="22"/>
        </w:rPr>
        <w:endnoteReference w:id="2"/>
      </w:r>
    </w:p>
    <w:p w14:paraId="78C9C086" w14:textId="77777777" w:rsidR="00D966DB" w:rsidRPr="002712AB" w:rsidRDefault="00D966DB" w:rsidP="00735DE3">
      <w:pPr>
        <w:ind w:firstLine="1134"/>
        <w:jc w:val="both"/>
        <w:rPr>
          <w:rFonts w:ascii="Times New Roman" w:hAnsi="Times New Roman"/>
          <w:b/>
          <w:sz w:val="22"/>
          <w:szCs w:val="22"/>
        </w:rPr>
      </w:pPr>
    </w:p>
    <w:p w14:paraId="6EEBC080"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Literatür</w:t>
      </w:r>
      <w:r w:rsidR="00B002C9" w:rsidRPr="002712AB">
        <w:rPr>
          <w:rStyle w:val="SonnotBavurusu"/>
          <w:rFonts w:ascii="Times New Roman" w:hAnsi="Times New Roman"/>
          <w:b/>
          <w:sz w:val="22"/>
          <w:szCs w:val="22"/>
        </w:rPr>
        <w:endnoteReference w:id="3"/>
      </w:r>
    </w:p>
    <w:p w14:paraId="6544D706" w14:textId="77777777" w:rsidR="00D966DB" w:rsidRPr="002712AB" w:rsidRDefault="00D966DB" w:rsidP="00D966DB">
      <w:pPr>
        <w:ind w:left="1140"/>
        <w:jc w:val="both"/>
        <w:rPr>
          <w:rFonts w:ascii="Times New Roman" w:hAnsi="Times New Roman"/>
          <w:b/>
          <w:sz w:val="22"/>
          <w:szCs w:val="22"/>
        </w:rPr>
      </w:pPr>
    </w:p>
    <w:p w14:paraId="1CF9EA02"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Amaç ve Hedefler</w:t>
      </w:r>
      <w:r w:rsidR="00D82468" w:rsidRPr="002712AB">
        <w:rPr>
          <w:rStyle w:val="SonnotBavurusu"/>
          <w:rFonts w:ascii="Times New Roman" w:hAnsi="Times New Roman"/>
          <w:b/>
          <w:sz w:val="22"/>
          <w:szCs w:val="22"/>
        </w:rPr>
        <w:endnoteReference w:id="4"/>
      </w:r>
    </w:p>
    <w:p w14:paraId="3A9306A0" w14:textId="77777777" w:rsidR="00D966DB" w:rsidRPr="002712AB" w:rsidRDefault="00D966DB" w:rsidP="00D966DB">
      <w:pPr>
        <w:ind w:left="1140"/>
        <w:jc w:val="both"/>
        <w:rPr>
          <w:rFonts w:ascii="Times New Roman" w:hAnsi="Times New Roman"/>
          <w:b/>
          <w:sz w:val="22"/>
          <w:szCs w:val="22"/>
        </w:rPr>
      </w:pPr>
    </w:p>
    <w:p w14:paraId="3571EEEF" w14:textId="12E74707" w:rsidR="003D5B28" w:rsidRPr="002712AB" w:rsidRDefault="00FD3109" w:rsidP="003D5B28">
      <w:pPr>
        <w:ind w:firstLine="709"/>
        <w:jc w:val="both"/>
        <w:rPr>
          <w:rFonts w:ascii="Times New Roman" w:hAnsi="Times New Roman"/>
          <w:i/>
          <w:sz w:val="22"/>
          <w:szCs w:val="22"/>
        </w:rPr>
      </w:pPr>
      <w:r w:rsidRPr="002712AB">
        <w:rPr>
          <w:rFonts w:ascii="Times New Roman" w:hAnsi="Times New Roman"/>
          <w:i/>
          <w:sz w:val="22"/>
          <w:szCs w:val="22"/>
        </w:rPr>
        <w:t>Bu çalışmanın amacı, Türkiye’deki üniversitelerde örgün eğitime devam eden üniversite öğrencilerinin aile içi ilişkileri ve arkadaşlık bağları;</w:t>
      </w:r>
      <w:r w:rsidR="0045037A" w:rsidRPr="002712AB">
        <w:rPr>
          <w:rFonts w:ascii="Times New Roman" w:hAnsi="Times New Roman"/>
          <w:i/>
          <w:sz w:val="22"/>
          <w:szCs w:val="22"/>
        </w:rPr>
        <w:t xml:space="preserve"> üniversite hayatı ve sonrasına ilişkin algıları;</w:t>
      </w:r>
      <w:r w:rsidRPr="002712AB">
        <w:rPr>
          <w:rFonts w:ascii="Times New Roman" w:hAnsi="Times New Roman"/>
          <w:i/>
          <w:sz w:val="22"/>
          <w:szCs w:val="22"/>
        </w:rPr>
        <w:t xml:space="preserve"> üniversite yaşamındaki hayat rutinleri ve dersten arta kalan zamanlardaki boş zaman aktiviteleri; sağlık durumları ve ilgili yararlı/zararlı alışkanları ile ilgili anket metoduyla niceliksel veriler toplamaktır. </w:t>
      </w:r>
    </w:p>
    <w:p w14:paraId="007717F7" w14:textId="4A466122"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Bu amaç doğrultusundaki hedefler:</w:t>
      </w:r>
    </w:p>
    <w:p w14:paraId="523EB22E" w14:textId="77E95E21"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(1)Araştırmaya ilişkin yurt dışı örn</w:t>
      </w:r>
      <w:r w:rsidR="006B4348" w:rsidRPr="002712AB">
        <w:rPr>
          <w:rFonts w:ascii="Times New Roman" w:hAnsi="Times New Roman"/>
          <w:i/>
          <w:sz w:val="22"/>
          <w:szCs w:val="22"/>
        </w:rPr>
        <w:t>ekler ve araştırmaları da içeren</w:t>
      </w:r>
      <w:r w:rsidRPr="002712AB">
        <w:rPr>
          <w:rFonts w:ascii="Times New Roman" w:hAnsi="Times New Roman"/>
          <w:i/>
          <w:sz w:val="22"/>
          <w:szCs w:val="22"/>
        </w:rPr>
        <w:t xml:space="preserve"> </w:t>
      </w:r>
      <w:r w:rsidR="006B4348" w:rsidRPr="002712AB">
        <w:rPr>
          <w:rFonts w:ascii="Times New Roman" w:hAnsi="Times New Roman"/>
          <w:i/>
          <w:sz w:val="22"/>
          <w:szCs w:val="22"/>
        </w:rPr>
        <w:t>özet</w:t>
      </w:r>
      <w:r w:rsidRPr="002712AB">
        <w:rPr>
          <w:rFonts w:ascii="Times New Roman" w:hAnsi="Times New Roman"/>
          <w:i/>
          <w:sz w:val="22"/>
          <w:szCs w:val="22"/>
        </w:rPr>
        <w:t xml:space="preserve"> bir literatür taraması.</w:t>
      </w:r>
    </w:p>
    <w:p w14:paraId="090927B4" w14:textId="427814DB"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2)</w:t>
      </w:r>
      <w:r w:rsidRPr="002712AB">
        <w:rPr>
          <w:rFonts w:ascii="Times New Roman" w:hAnsi="Times New Roman"/>
          <w:i/>
          <w:sz w:val="22"/>
          <w:szCs w:val="22"/>
        </w:rPr>
        <w:t>TÜGPA 201</w:t>
      </w:r>
      <w:r w:rsidR="004B72AE">
        <w:rPr>
          <w:rFonts w:ascii="Times New Roman" w:hAnsi="Times New Roman"/>
          <w:i/>
          <w:sz w:val="22"/>
          <w:szCs w:val="22"/>
        </w:rPr>
        <w:t>9</w:t>
      </w:r>
      <w:r w:rsidRPr="002712AB">
        <w:rPr>
          <w:rFonts w:ascii="Times New Roman" w:hAnsi="Times New Roman"/>
          <w:i/>
          <w:sz w:val="22"/>
          <w:szCs w:val="22"/>
        </w:rPr>
        <w:t>’</w:t>
      </w:r>
      <w:r w:rsidR="00BA507C" w:rsidRPr="002712AB">
        <w:rPr>
          <w:rFonts w:ascii="Times New Roman" w:hAnsi="Times New Roman"/>
          <w:i/>
          <w:sz w:val="22"/>
          <w:szCs w:val="22"/>
        </w:rPr>
        <w:t xml:space="preserve">da </w:t>
      </w:r>
      <w:r w:rsidRPr="002712AB">
        <w:rPr>
          <w:rFonts w:ascii="Times New Roman" w:hAnsi="Times New Roman"/>
          <w:i/>
          <w:sz w:val="22"/>
          <w:szCs w:val="22"/>
        </w:rPr>
        <w:t xml:space="preserve">kullanılan </w:t>
      </w:r>
      <w:r w:rsidR="00BA507C" w:rsidRPr="002712AB">
        <w:rPr>
          <w:rFonts w:ascii="Times New Roman" w:hAnsi="Times New Roman"/>
          <w:i/>
          <w:sz w:val="22"/>
          <w:szCs w:val="22"/>
        </w:rPr>
        <w:t xml:space="preserve">İdare’ce teslim edilecek </w:t>
      </w:r>
      <w:r w:rsidRPr="002712AB">
        <w:rPr>
          <w:rFonts w:ascii="Times New Roman" w:hAnsi="Times New Roman"/>
          <w:i/>
          <w:sz w:val="22"/>
          <w:szCs w:val="22"/>
        </w:rPr>
        <w:t>soruların gün</w:t>
      </w:r>
      <w:r w:rsidR="00BA507C" w:rsidRPr="002712AB">
        <w:rPr>
          <w:rFonts w:ascii="Times New Roman" w:hAnsi="Times New Roman"/>
          <w:i/>
          <w:sz w:val="22"/>
          <w:szCs w:val="22"/>
        </w:rPr>
        <w:t xml:space="preserve">cellenmesi için pilot çalışmanın yapılması </w:t>
      </w:r>
      <w:r w:rsidRPr="002712AB">
        <w:rPr>
          <w:rFonts w:ascii="Times New Roman" w:hAnsi="Times New Roman"/>
          <w:i/>
          <w:sz w:val="22"/>
          <w:szCs w:val="22"/>
        </w:rPr>
        <w:t>(saha uygulamasının yapılması, veri girişlerinin ve kontrollerinin yapılması, saha deneyimine, soruların işlerliğine ve revizyon önerilerine ilişkin uzman görüşleriyle birlikte pilot çalışmanın raporlanması, kod kitapçığının hazırlanması)</w:t>
      </w:r>
    </w:p>
    <w:p w14:paraId="37EE12BA" w14:textId="635CD834" w:rsidR="0045037A" w:rsidRPr="002712AB" w:rsidRDefault="0045037A" w:rsidP="00CD36F7">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3)</w:t>
      </w:r>
      <w:r w:rsidRPr="002712AB">
        <w:rPr>
          <w:rFonts w:ascii="Times New Roman" w:hAnsi="Times New Roman"/>
          <w:i/>
          <w:sz w:val="22"/>
          <w:szCs w:val="22"/>
        </w:rPr>
        <w:t>Revizyonlarla birlikte soru kitapçığının tasarlanması ve saha yönergesinin hazırlanması,</w:t>
      </w:r>
      <w:r w:rsidR="00CD36F7" w:rsidRPr="002712AB">
        <w:rPr>
          <w:rFonts w:ascii="Times New Roman" w:hAnsi="Times New Roman"/>
          <w:i/>
          <w:sz w:val="22"/>
          <w:szCs w:val="22"/>
        </w:rPr>
        <w:t xml:space="preserve"> anketör ve saha denetmenlerinin eğitimi, örneklem belirlenmesi gibi ön hazırlıklarının tamamlanması </w:t>
      </w:r>
      <w:r w:rsidRPr="002712AB">
        <w:rPr>
          <w:rFonts w:ascii="Times New Roman" w:hAnsi="Times New Roman"/>
          <w:i/>
          <w:sz w:val="22"/>
          <w:szCs w:val="22"/>
        </w:rPr>
        <w:t xml:space="preserve"> </w:t>
      </w:r>
    </w:p>
    <w:p w14:paraId="33DA6A35" w14:textId="3ECA6524" w:rsidR="00CD36F7"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(4)</w:t>
      </w:r>
      <w:r w:rsidR="00CD36F7" w:rsidRPr="002712AB">
        <w:rPr>
          <w:rFonts w:ascii="Times New Roman" w:hAnsi="Times New Roman"/>
          <w:i/>
          <w:sz w:val="22"/>
          <w:szCs w:val="22"/>
        </w:rPr>
        <w:t xml:space="preserve">Saha uygulamasının yürütülmesi ve denetlenmesi </w:t>
      </w:r>
    </w:p>
    <w:p w14:paraId="158AB75E" w14:textId="7596F3F6" w:rsidR="00CD36F7"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(5)Sahadan gelen verilerin elektronik ortama aktarılması, temizlenmesi, analizi ve raporlanması</w:t>
      </w:r>
    </w:p>
    <w:p w14:paraId="692B3F8C" w14:textId="4E1F26E0" w:rsidR="0045037A"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(6)Uzmanlar</w:t>
      </w:r>
      <w:r w:rsidR="006B4348" w:rsidRPr="002712AB">
        <w:rPr>
          <w:rFonts w:ascii="Times New Roman" w:hAnsi="Times New Roman"/>
          <w:i/>
          <w:sz w:val="22"/>
          <w:szCs w:val="22"/>
        </w:rPr>
        <w:t xml:space="preserve">ın katılımı ile </w:t>
      </w:r>
      <w:r w:rsidR="00056B42" w:rsidRPr="002712AB">
        <w:rPr>
          <w:rFonts w:ascii="Times New Roman" w:hAnsi="Times New Roman"/>
          <w:i/>
          <w:sz w:val="22"/>
          <w:szCs w:val="22"/>
        </w:rPr>
        <w:t xml:space="preserve">iki adet </w:t>
      </w:r>
      <w:r w:rsidR="00A247AF">
        <w:rPr>
          <w:rFonts w:ascii="Times New Roman" w:hAnsi="Times New Roman"/>
          <w:i/>
          <w:sz w:val="22"/>
          <w:szCs w:val="22"/>
        </w:rPr>
        <w:t xml:space="preserve">birer </w:t>
      </w:r>
      <w:r w:rsidR="00B5307F" w:rsidRPr="002712AB">
        <w:rPr>
          <w:rFonts w:ascii="Times New Roman" w:hAnsi="Times New Roman"/>
          <w:i/>
          <w:sz w:val="22"/>
          <w:szCs w:val="22"/>
        </w:rPr>
        <w:t xml:space="preserve">günlük </w:t>
      </w:r>
      <w:proofErr w:type="spellStart"/>
      <w:r w:rsidR="00B5307F" w:rsidRPr="002712AB">
        <w:rPr>
          <w:rFonts w:ascii="Times New Roman" w:hAnsi="Times New Roman"/>
          <w:i/>
          <w:sz w:val="22"/>
          <w:szCs w:val="22"/>
        </w:rPr>
        <w:t>çalıştayların</w:t>
      </w:r>
      <w:proofErr w:type="spellEnd"/>
      <w:r w:rsidR="00A247AF">
        <w:rPr>
          <w:rFonts w:ascii="Times New Roman" w:hAnsi="Times New Roman"/>
          <w:i/>
          <w:sz w:val="22"/>
          <w:szCs w:val="22"/>
        </w:rPr>
        <w:t xml:space="preserve"> </w:t>
      </w:r>
      <w:r w:rsidR="006B4348" w:rsidRPr="002712AB">
        <w:rPr>
          <w:rFonts w:ascii="Times New Roman" w:hAnsi="Times New Roman"/>
          <w:i/>
          <w:sz w:val="22"/>
          <w:szCs w:val="22"/>
        </w:rPr>
        <w:t xml:space="preserve">düzenlenmesi: Birinci </w:t>
      </w:r>
      <w:proofErr w:type="spellStart"/>
      <w:r w:rsidR="00A247AF">
        <w:rPr>
          <w:rFonts w:ascii="Times New Roman" w:hAnsi="Times New Roman"/>
          <w:i/>
          <w:sz w:val="22"/>
          <w:szCs w:val="22"/>
        </w:rPr>
        <w:t>çalıştayda</w:t>
      </w:r>
      <w:proofErr w:type="spellEnd"/>
      <w:r w:rsidR="00A247AF">
        <w:rPr>
          <w:rFonts w:ascii="Times New Roman" w:hAnsi="Times New Roman"/>
          <w:i/>
          <w:sz w:val="22"/>
          <w:szCs w:val="22"/>
        </w:rPr>
        <w:t xml:space="preserve"> </w:t>
      </w:r>
      <w:r w:rsidR="006B4348" w:rsidRPr="002712AB">
        <w:rPr>
          <w:rFonts w:ascii="Times New Roman" w:hAnsi="Times New Roman"/>
          <w:i/>
          <w:sz w:val="22"/>
          <w:szCs w:val="22"/>
        </w:rPr>
        <w:t xml:space="preserve">örnekleme ve soru revizyonlarının konuşulması; ikinci </w:t>
      </w:r>
      <w:proofErr w:type="spellStart"/>
      <w:r w:rsidR="00A247AF">
        <w:rPr>
          <w:rFonts w:ascii="Times New Roman" w:hAnsi="Times New Roman"/>
          <w:i/>
          <w:sz w:val="22"/>
          <w:szCs w:val="22"/>
        </w:rPr>
        <w:t>çalıştayda</w:t>
      </w:r>
      <w:proofErr w:type="spellEnd"/>
      <w:r w:rsidR="00A247AF">
        <w:rPr>
          <w:rFonts w:ascii="Times New Roman" w:hAnsi="Times New Roman"/>
          <w:i/>
          <w:sz w:val="22"/>
          <w:szCs w:val="22"/>
        </w:rPr>
        <w:t xml:space="preserve"> </w:t>
      </w:r>
      <w:r w:rsidR="006B4348" w:rsidRPr="002712AB">
        <w:rPr>
          <w:rFonts w:ascii="Times New Roman" w:hAnsi="Times New Roman"/>
          <w:i/>
          <w:sz w:val="22"/>
          <w:szCs w:val="22"/>
        </w:rPr>
        <w:t>sahada karşılaşılan soru</w:t>
      </w:r>
      <w:r w:rsidR="002712AB" w:rsidRPr="002712AB">
        <w:rPr>
          <w:rFonts w:ascii="Times New Roman" w:hAnsi="Times New Roman"/>
          <w:i/>
          <w:sz w:val="22"/>
          <w:szCs w:val="22"/>
        </w:rPr>
        <w:t>n</w:t>
      </w:r>
      <w:r w:rsidR="006B4348" w:rsidRPr="002712AB">
        <w:rPr>
          <w:rFonts w:ascii="Times New Roman" w:hAnsi="Times New Roman"/>
          <w:i/>
          <w:sz w:val="22"/>
          <w:szCs w:val="22"/>
        </w:rPr>
        <w:t>lar</w:t>
      </w:r>
      <w:r w:rsidR="00056B42" w:rsidRPr="002712AB">
        <w:rPr>
          <w:rFonts w:ascii="Times New Roman" w:hAnsi="Times New Roman"/>
          <w:i/>
          <w:sz w:val="22"/>
          <w:szCs w:val="22"/>
        </w:rPr>
        <w:t>,</w:t>
      </w:r>
      <w:r w:rsidR="006B4348" w:rsidRPr="002712AB">
        <w:rPr>
          <w:rFonts w:ascii="Times New Roman" w:hAnsi="Times New Roman"/>
          <w:i/>
          <w:sz w:val="22"/>
          <w:szCs w:val="22"/>
        </w:rPr>
        <w:t xml:space="preserve"> veri temizliğinin </w:t>
      </w:r>
      <w:r w:rsidR="00056B42" w:rsidRPr="002712AB">
        <w:rPr>
          <w:rFonts w:ascii="Times New Roman" w:hAnsi="Times New Roman"/>
          <w:i/>
          <w:sz w:val="22"/>
          <w:szCs w:val="22"/>
        </w:rPr>
        <w:t>ve v</w:t>
      </w:r>
      <w:r w:rsidR="006B4348" w:rsidRPr="002712AB">
        <w:rPr>
          <w:rFonts w:ascii="Times New Roman" w:hAnsi="Times New Roman"/>
          <w:i/>
          <w:sz w:val="22"/>
          <w:szCs w:val="22"/>
        </w:rPr>
        <w:t xml:space="preserve">erilerin analiz planlarının tartışılması </w:t>
      </w:r>
    </w:p>
    <w:p w14:paraId="038D51BB" w14:textId="687717DB" w:rsidR="00CD36F7" w:rsidRPr="00B5307F"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(7)</w:t>
      </w:r>
      <w:r w:rsidR="006B4348" w:rsidRPr="002712AB">
        <w:rPr>
          <w:rFonts w:ascii="Times New Roman" w:hAnsi="Times New Roman"/>
          <w:i/>
          <w:sz w:val="22"/>
          <w:szCs w:val="22"/>
        </w:rPr>
        <w:t>Analiz sonuçlarının yer aldığı</w:t>
      </w:r>
      <w:r w:rsidR="001B158E">
        <w:rPr>
          <w:rFonts w:ascii="Times New Roman" w:hAnsi="Times New Roman"/>
          <w:i/>
          <w:sz w:val="22"/>
          <w:szCs w:val="22"/>
        </w:rPr>
        <w:t xml:space="preserve"> iki ayrı başlıklardan oluşan</w:t>
      </w:r>
      <w:r w:rsidR="006B4348" w:rsidRPr="002712AB">
        <w:rPr>
          <w:rFonts w:ascii="Times New Roman" w:hAnsi="Times New Roman"/>
          <w:i/>
          <w:sz w:val="22"/>
          <w:szCs w:val="22"/>
        </w:rPr>
        <w:t xml:space="preserve"> </w:t>
      </w:r>
      <w:r w:rsidR="001B158E">
        <w:rPr>
          <w:rFonts w:ascii="Times New Roman" w:hAnsi="Times New Roman"/>
          <w:i/>
          <w:sz w:val="22"/>
          <w:szCs w:val="22"/>
        </w:rPr>
        <w:t>kitapçıkların</w:t>
      </w:r>
      <w:r w:rsidRPr="002712AB">
        <w:rPr>
          <w:rFonts w:ascii="Times New Roman" w:hAnsi="Times New Roman"/>
          <w:i/>
          <w:sz w:val="22"/>
          <w:szCs w:val="22"/>
        </w:rPr>
        <w:t xml:space="preserve"> Türkçe dilinde elektronik ortam ve ba</w:t>
      </w:r>
      <w:r w:rsidR="006B4348" w:rsidRPr="002712AB">
        <w:rPr>
          <w:rFonts w:ascii="Times New Roman" w:hAnsi="Times New Roman"/>
          <w:i/>
          <w:sz w:val="22"/>
          <w:szCs w:val="22"/>
        </w:rPr>
        <w:t xml:space="preserve">skı için </w:t>
      </w:r>
      <w:r w:rsidR="006B4348" w:rsidRPr="00B5307F">
        <w:rPr>
          <w:rFonts w:ascii="Times New Roman" w:hAnsi="Times New Roman"/>
          <w:i/>
          <w:sz w:val="22"/>
          <w:szCs w:val="22"/>
        </w:rPr>
        <w:t>tasarımının yapılması ve basımı</w:t>
      </w:r>
    </w:p>
    <w:p w14:paraId="3BE328A1" w14:textId="1F349EF0" w:rsidR="00CD36F7" w:rsidRPr="00B5307F" w:rsidRDefault="00CD36F7" w:rsidP="006B4348">
      <w:pPr>
        <w:ind w:firstLine="709"/>
        <w:jc w:val="both"/>
        <w:rPr>
          <w:rFonts w:ascii="Times New Roman" w:hAnsi="Times New Roman"/>
          <w:i/>
          <w:sz w:val="22"/>
          <w:szCs w:val="22"/>
        </w:rPr>
      </w:pPr>
      <w:r w:rsidRPr="00B5307F">
        <w:rPr>
          <w:rFonts w:ascii="Times New Roman" w:hAnsi="Times New Roman"/>
          <w:i/>
          <w:sz w:val="22"/>
          <w:szCs w:val="22"/>
        </w:rPr>
        <w:t>(8)</w:t>
      </w:r>
      <w:r w:rsidR="006B4348" w:rsidRPr="00B5307F">
        <w:rPr>
          <w:rFonts w:ascii="Times New Roman" w:hAnsi="Times New Roman"/>
          <w:i/>
          <w:sz w:val="22"/>
          <w:szCs w:val="22"/>
        </w:rPr>
        <w:t xml:space="preserve"> </w:t>
      </w:r>
      <w:r w:rsidR="002F2DAE" w:rsidRPr="00B5307F">
        <w:rPr>
          <w:rFonts w:ascii="Times New Roman" w:hAnsi="Times New Roman"/>
          <w:i/>
          <w:sz w:val="22"/>
          <w:szCs w:val="22"/>
        </w:rPr>
        <w:t>Proje</w:t>
      </w:r>
      <w:r w:rsidR="006B4348" w:rsidRPr="00B5307F">
        <w:rPr>
          <w:rFonts w:ascii="Times New Roman" w:hAnsi="Times New Roman"/>
          <w:i/>
          <w:sz w:val="22"/>
          <w:szCs w:val="22"/>
        </w:rPr>
        <w:t xml:space="preserve"> çıktıların İdare’nin belirleyeceği bir günde Bakanlık’ta sunumunun gerçekleştirilmesi. </w:t>
      </w:r>
    </w:p>
    <w:p w14:paraId="7E4F2C43" w14:textId="77777777" w:rsidR="00D57B2A" w:rsidRPr="00B5307F" w:rsidRDefault="00D57B2A" w:rsidP="006B4348">
      <w:pPr>
        <w:ind w:firstLine="709"/>
        <w:jc w:val="both"/>
        <w:rPr>
          <w:rFonts w:ascii="Times New Roman" w:hAnsi="Times New Roman"/>
          <w:i/>
          <w:sz w:val="22"/>
          <w:szCs w:val="22"/>
        </w:rPr>
      </w:pPr>
    </w:p>
    <w:p w14:paraId="408C7F2A" w14:textId="1E094F1B" w:rsidR="006B4348" w:rsidRPr="00B5307F" w:rsidRDefault="00F84E29" w:rsidP="006B4348">
      <w:pPr>
        <w:pStyle w:val="ListeParagraf"/>
        <w:numPr>
          <w:ilvl w:val="1"/>
          <w:numId w:val="11"/>
        </w:numPr>
        <w:jc w:val="both"/>
        <w:rPr>
          <w:rFonts w:ascii="Times New Roman" w:hAnsi="Times New Roman"/>
          <w:b/>
          <w:lang w:val="tr-TR"/>
        </w:rPr>
      </w:pPr>
      <w:r w:rsidRPr="00B5307F">
        <w:rPr>
          <w:rFonts w:ascii="Times New Roman" w:hAnsi="Times New Roman"/>
          <w:b/>
          <w:lang w:val="tr-TR"/>
        </w:rPr>
        <w:t>Önem ve Gerekçeler</w:t>
      </w:r>
      <w:r w:rsidR="00CF70BC" w:rsidRPr="00B5307F">
        <w:rPr>
          <w:rStyle w:val="SonnotBavurusu"/>
          <w:rFonts w:ascii="Times New Roman" w:hAnsi="Times New Roman"/>
          <w:b/>
          <w:lang w:val="tr-TR"/>
        </w:rPr>
        <w:endnoteReference w:id="5"/>
      </w:r>
    </w:p>
    <w:p w14:paraId="5FCDA9FF" w14:textId="492F9800" w:rsidR="00D966DB" w:rsidRPr="002712AB" w:rsidRDefault="007E46B4" w:rsidP="00BA507C">
      <w:pPr>
        <w:ind w:firstLine="709"/>
        <w:jc w:val="both"/>
        <w:rPr>
          <w:rFonts w:ascii="Times New Roman" w:hAnsi="Times New Roman"/>
          <w:i/>
          <w:sz w:val="22"/>
          <w:szCs w:val="22"/>
        </w:rPr>
      </w:pPr>
      <w:r w:rsidRPr="00B5307F">
        <w:rPr>
          <w:rFonts w:ascii="Times New Roman" w:hAnsi="Times New Roman"/>
          <w:i/>
          <w:sz w:val="22"/>
          <w:szCs w:val="22"/>
        </w:rPr>
        <w:t>Ailenin önemli bir parçasını oluşturan gençler, genellikle üniversite eğitimi ile beraber aile ortamlarından ayrılmakta ve hayat rutinleri ve alışkanlıkları, boş zaman faaliyetlerinin planlanması, aile ve arkadaş ortamındaki</w:t>
      </w:r>
      <w:r w:rsidRPr="002712AB">
        <w:rPr>
          <w:rFonts w:ascii="Times New Roman" w:hAnsi="Times New Roman"/>
          <w:i/>
          <w:sz w:val="22"/>
          <w:szCs w:val="22"/>
        </w:rPr>
        <w:t xml:space="preserve"> ilişkilerinin düzenlenmesi gibi konularda alışageldikleri aile ortamı normlarından zaman zaman farklılaşan normlar geliştirmektedir. Bu çalışma; </w:t>
      </w:r>
    </w:p>
    <w:p w14:paraId="4A7D6F9C" w14:textId="05EEEC06" w:rsidR="007E46B4" w:rsidRPr="002712AB" w:rsidRDefault="007E46B4" w:rsidP="00BA507C">
      <w:pPr>
        <w:ind w:firstLine="709"/>
        <w:jc w:val="both"/>
        <w:rPr>
          <w:rFonts w:ascii="Times New Roman" w:hAnsi="Times New Roman"/>
          <w:i/>
          <w:sz w:val="22"/>
          <w:szCs w:val="22"/>
        </w:rPr>
      </w:pPr>
      <w:r w:rsidRPr="002712AB">
        <w:rPr>
          <w:rFonts w:ascii="Times New Roman" w:hAnsi="Times New Roman"/>
          <w:i/>
          <w:sz w:val="22"/>
          <w:szCs w:val="22"/>
        </w:rPr>
        <w:lastRenderedPageBreak/>
        <w:t xml:space="preserve">Üniversitede eğitim gören gençlere; aile ve arkadaş ilişkilerine ve bu gençler etrafında şekillenen toplumsal ilişkilere yönelik çeşitli kurum ve kuruluşlarca kullanılabilecek nitelikli bilimsel bilgi edinilmesi; </w:t>
      </w:r>
    </w:p>
    <w:p w14:paraId="33DD42AB" w14:textId="1E627005" w:rsidR="007E46B4" w:rsidRPr="002712AB" w:rsidRDefault="007E46B4" w:rsidP="007E46B4">
      <w:pPr>
        <w:ind w:firstLine="709"/>
        <w:jc w:val="both"/>
        <w:rPr>
          <w:rFonts w:ascii="Times New Roman" w:hAnsi="Times New Roman"/>
          <w:i/>
          <w:sz w:val="22"/>
          <w:szCs w:val="22"/>
        </w:rPr>
      </w:pPr>
      <w:r w:rsidRPr="002712AB">
        <w:rPr>
          <w:rFonts w:ascii="Times New Roman" w:hAnsi="Times New Roman"/>
          <w:b/>
          <w:i/>
          <w:sz w:val="22"/>
          <w:szCs w:val="22"/>
        </w:rPr>
        <w:t xml:space="preserve">Üniversitede eğitim gören gençlerin hayat rutinleri ve alışkanlıklarının, </w:t>
      </w:r>
      <w:r w:rsidRPr="002712AB">
        <w:rPr>
          <w:rFonts w:ascii="Times New Roman" w:hAnsi="Times New Roman"/>
          <w:i/>
          <w:sz w:val="22"/>
          <w:szCs w:val="22"/>
        </w:rPr>
        <w:t xml:space="preserve">boş zaman aktivitelerinin, aile ve arkadaş bağlarının incelenerek bu yönde bir profil çıkarılması, gerekli noktalarda önlem alınması ve destek oluşturulmasına yönelik politika önerilerine zemin hazırlaması bakımından önemlidir.   </w:t>
      </w:r>
    </w:p>
    <w:p w14:paraId="6FFF7A7E" w14:textId="5015D85A" w:rsidR="00E95360" w:rsidRPr="002712AB" w:rsidRDefault="007E46B4" w:rsidP="007E46B4">
      <w:pPr>
        <w:pStyle w:val="KonuBal"/>
        <w:ind w:firstLine="708"/>
        <w:jc w:val="both"/>
        <w:rPr>
          <w:b w:val="0"/>
          <w:i/>
          <w:sz w:val="22"/>
          <w:szCs w:val="22"/>
          <w:lang w:val="tr-TR"/>
        </w:rPr>
      </w:pPr>
      <w:r w:rsidRPr="002712AB">
        <w:rPr>
          <w:b w:val="0"/>
          <w:i/>
          <w:sz w:val="22"/>
          <w:szCs w:val="22"/>
          <w:lang w:val="tr-TR"/>
        </w:rPr>
        <w:t xml:space="preserve">Ayrıca, </w:t>
      </w:r>
      <w:r w:rsidR="00B92E89" w:rsidRPr="002712AB">
        <w:rPr>
          <w:b w:val="0"/>
          <w:i/>
          <w:sz w:val="22"/>
          <w:szCs w:val="22"/>
          <w:lang w:val="tr-TR"/>
        </w:rPr>
        <w:t>1</w:t>
      </w:r>
      <w:r w:rsidR="00705BD5" w:rsidRPr="002712AB">
        <w:rPr>
          <w:b w:val="0"/>
          <w:i/>
          <w:sz w:val="22"/>
          <w:szCs w:val="22"/>
        </w:rPr>
        <w:t xml:space="preserve"> sayılı </w:t>
      </w:r>
      <w:r w:rsidR="00B92E89" w:rsidRPr="002712AB">
        <w:rPr>
          <w:b w:val="0"/>
          <w:i/>
          <w:sz w:val="22"/>
          <w:szCs w:val="22"/>
          <w:lang w:val="tr-TR"/>
        </w:rPr>
        <w:t>Cumhurbaşkanlığı</w:t>
      </w:r>
      <w:r w:rsidR="00705BD5" w:rsidRPr="002712AB">
        <w:rPr>
          <w:b w:val="0"/>
          <w:i/>
          <w:sz w:val="22"/>
          <w:szCs w:val="22"/>
        </w:rPr>
        <w:t xml:space="preserve"> Kararname</w:t>
      </w:r>
      <w:r w:rsidR="00B92E89" w:rsidRPr="002712AB">
        <w:rPr>
          <w:b w:val="0"/>
          <w:i/>
          <w:sz w:val="22"/>
          <w:szCs w:val="22"/>
          <w:lang w:val="tr-TR"/>
        </w:rPr>
        <w:t>si</w:t>
      </w:r>
      <w:r w:rsidR="00705BD5" w:rsidRPr="002712AB">
        <w:rPr>
          <w:b w:val="0"/>
          <w:i/>
          <w:sz w:val="22"/>
          <w:szCs w:val="22"/>
        </w:rPr>
        <w:t>’</w:t>
      </w:r>
      <w:proofErr w:type="spellStart"/>
      <w:r w:rsidR="00B66F52" w:rsidRPr="002712AB">
        <w:rPr>
          <w:b w:val="0"/>
          <w:i/>
          <w:sz w:val="22"/>
          <w:szCs w:val="22"/>
        </w:rPr>
        <w:t>nin</w:t>
      </w:r>
      <w:proofErr w:type="spellEnd"/>
      <w:r w:rsidR="00B66F52" w:rsidRPr="002712AB">
        <w:rPr>
          <w:b w:val="0"/>
          <w:i/>
          <w:sz w:val="22"/>
          <w:szCs w:val="22"/>
        </w:rPr>
        <w:t xml:space="preserve"> </w:t>
      </w:r>
      <w:r w:rsidR="00E214E4" w:rsidRPr="002712AB">
        <w:rPr>
          <w:b w:val="0"/>
          <w:i/>
          <w:sz w:val="22"/>
          <w:szCs w:val="22"/>
          <w:lang w:val="tr-TR"/>
        </w:rPr>
        <w:t>68</w:t>
      </w:r>
      <w:r w:rsidR="00B66F52" w:rsidRPr="002712AB">
        <w:rPr>
          <w:b w:val="0"/>
          <w:i/>
          <w:sz w:val="22"/>
          <w:szCs w:val="22"/>
        </w:rPr>
        <w:t>. Maddesinin 1. bendinin (ç</w:t>
      </w:r>
      <w:r w:rsidR="00705BD5" w:rsidRPr="002712AB">
        <w:rPr>
          <w:b w:val="0"/>
          <w:i/>
          <w:sz w:val="22"/>
          <w:szCs w:val="22"/>
        </w:rPr>
        <w:t>) fıkrasına göre: “</w:t>
      </w:r>
      <w:r w:rsidR="00B66F52" w:rsidRPr="002712AB">
        <w:rPr>
          <w:i/>
          <w:sz w:val="22"/>
          <w:szCs w:val="22"/>
        </w:rPr>
        <w:t>Aile yapısını ve değerlerini tehdit eden sorunları ve bu sorunlara yol açan faktörleri tespit etmek</w:t>
      </w:r>
      <w:r w:rsidR="00B66F52" w:rsidRPr="002712AB">
        <w:rPr>
          <w:b w:val="0"/>
          <w:i/>
          <w:sz w:val="22"/>
          <w:szCs w:val="22"/>
        </w:rPr>
        <w:t>, bu sorunlara karşı toplumsal duyarlılığı geliştirici faaliyet ve projeler yürütmek, çözüm önerileri geliştirmek, bu konularda eğitim programları hazırlamak ve uygulamak</w:t>
      </w:r>
      <w:r w:rsidR="00705BD5" w:rsidRPr="002712AB">
        <w:rPr>
          <w:b w:val="0"/>
          <w:i/>
          <w:sz w:val="22"/>
          <w:szCs w:val="22"/>
        </w:rPr>
        <w:t>”</w:t>
      </w:r>
      <w:r w:rsidR="0092619D" w:rsidRPr="002712AB">
        <w:rPr>
          <w:b w:val="0"/>
          <w:i/>
          <w:sz w:val="22"/>
          <w:szCs w:val="22"/>
        </w:rPr>
        <w:t>;</w:t>
      </w:r>
      <w:r w:rsidR="00705BD5" w:rsidRPr="002712AB">
        <w:rPr>
          <w:b w:val="0"/>
          <w:i/>
          <w:sz w:val="22"/>
          <w:szCs w:val="22"/>
        </w:rPr>
        <w:t xml:space="preserve"> </w:t>
      </w:r>
      <w:r w:rsidR="0092619D" w:rsidRPr="002712AB">
        <w:rPr>
          <w:b w:val="0"/>
          <w:i/>
          <w:sz w:val="22"/>
          <w:szCs w:val="22"/>
        </w:rPr>
        <w:t>(g) fıkrasına göre: “</w:t>
      </w:r>
      <w:r w:rsidR="0092619D" w:rsidRPr="002712AB">
        <w:rPr>
          <w:i/>
          <w:sz w:val="22"/>
          <w:szCs w:val="22"/>
        </w:rPr>
        <w:t>Ailedeki yapısal değişimleri, nedenleri ve sonuçları bakımından araştırmak</w:t>
      </w:r>
      <w:r w:rsidR="0092619D" w:rsidRPr="002712AB">
        <w:rPr>
          <w:b w:val="0"/>
          <w:i/>
          <w:sz w:val="22"/>
          <w:szCs w:val="22"/>
        </w:rPr>
        <w:t>, değerlendirmek ve aile değerlerinin sağlıklı biçimde korunması ve geliştirilmesine yönelik çalışmalar yapmak”; ve (h) fıkrasına göre: “</w:t>
      </w:r>
      <w:r w:rsidR="0092619D" w:rsidRPr="002712AB">
        <w:rPr>
          <w:i/>
          <w:sz w:val="22"/>
          <w:szCs w:val="22"/>
        </w:rPr>
        <w:t>Ailenin ve aileyi oluşturan bireylerin karşılaştıkları sorunlara ilişkin kamuoyundaki eğilim ve beklentileri tespit etmek amacıyla çalışmalar yapmak</w:t>
      </w:r>
      <w:r w:rsidR="0092619D" w:rsidRPr="002712AB">
        <w:rPr>
          <w:b w:val="0"/>
          <w:i/>
          <w:sz w:val="22"/>
          <w:szCs w:val="22"/>
        </w:rPr>
        <w:t xml:space="preserve">” </w:t>
      </w:r>
      <w:r w:rsidR="00705BD5" w:rsidRPr="002712AB">
        <w:rPr>
          <w:b w:val="0"/>
          <w:i/>
          <w:sz w:val="22"/>
          <w:szCs w:val="22"/>
        </w:rPr>
        <w:t>görevleri Aile ve Toplum Hizmetleri Genel Müdürlüğü’ne verilmi</w:t>
      </w:r>
      <w:r w:rsidR="0092619D" w:rsidRPr="002712AB">
        <w:rPr>
          <w:b w:val="0"/>
          <w:i/>
          <w:sz w:val="22"/>
          <w:szCs w:val="22"/>
        </w:rPr>
        <w:t>ştir. Araştırma</w:t>
      </w:r>
      <w:r w:rsidR="00705BD5" w:rsidRPr="002712AB">
        <w:rPr>
          <w:b w:val="0"/>
          <w:i/>
          <w:sz w:val="22"/>
          <w:szCs w:val="22"/>
        </w:rPr>
        <w:t xml:space="preserve"> görev</w:t>
      </w:r>
      <w:r w:rsidR="0092619D" w:rsidRPr="002712AB">
        <w:rPr>
          <w:b w:val="0"/>
          <w:i/>
          <w:sz w:val="22"/>
          <w:szCs w:val="22"/>
        </w:rPr>
        <w:t>i ise</w:t>
      </w:r>
      <w:r w:rsidR="00705BD5" w:rsidRPr="002712AB">
        <w:rPr>
          <w:b w:val="0"/>
          <w:i/>
          <w:sz w:val="22"/>
          <w:szCs w:val="22"/>
        </w:rPr>
        <w:t xml:space="preserve"> Genel Müdürlük hizmet dağılımı içerisinde </w:t>
      </w:r>
      <w:r w:rsidR="00115C01" w:rsidRPr="002712AB">
        <w:rPr>
          <w:b w:val="0"/>
          <w:i/>
          <w:sz w:val="22"/>
          <w:szCs w:val="22"/>
          <w:lang w:val="tr-TR"/>
        </w:rPr>
        <w:t xml:space="preserve">Sosyal Araştırma ve Politika Geliştirme </w:t>
      </w:r>
      <w:r w:rsidR="00705BD5" w:rsidRPr="002712AB">
        <w:rPr>
          <w:b w:val="0"/>
          <w:i/>
          <w:sz w:val="22"/>
          <w:szCs w:val="22"/>
        </w:rPr>
        <w:t>Daire Başkanlığındadır.</w:t>
      </w:r>
    </w:p>
    <w:p w14:paraId="726A0564" w14:textId="6E6EE9A2" w:rsidR="00F341A1" w:rsidRPr="002712AB" w:rsidRDefault="007E46B4" w:rsidP="007E46B4">
      <w:pPr>
        <w:pStyle w:val="KonuBal"/>
        <w:ind w:firstLine="708"/>
        <w:jc w:val="both"/>
        <w:rPr>
          <w:b w:val="0"/>
          <w:i/>
          <w:sz w:val="22"/>
          <w:szCs w:val="22"/>
          <w:lang w:val="tr-TR"/>
        </w:rPr>
      </w:pPr>
      <w:r w:rsidRPr="002712AB">
        <w:rPr>
          <w:b w:val="0"/>
          <w:i/>
          <w:sz w:val="22"/>
          <w:szCs w:val="22"/>
          <w:lang w:val="tr-TR"/>
        </w:rPr>
        <w:t xml:space="preserve">Bu profil çalışmasında gençlerin alışkanlıkları incelenirken karşımıza çıkabilmesi muhtemel zararlı alışkanlıkların </w:t>
      </w:r>
      <w:r w:rsidR="00F341A1" w:rsidRPr="002712AB">
        <w:rPr>
          <w:b w:val="0"/>
          <w:i/>
          <w:sz w:val="22"/>
          <w:szCs w:val="22"/>
          <w:lang w:val="tr-TR"/>
        </w:rPr>
        <w:t xml:space="preserve">taranması ve bu zararlı alışkanlıklara dair de bir profil oluşturulması alınacak önlemler ve oluşturulacak politikalar açısından önemlidir. </w:t>
      </w:r>
      <w:r w:rsidR="00B5307F" w:rsidRPr="002712AB">
        <w:rPr>
          <w:b w:val="0"/>
          <w:i/>
          <w:sz w:val="22"/>
          <w:szCs w:val="22"/>
          <w:lang w:val="tr-TR"/>
        </w:rPr>
        <w:t>Zira</w:t>
      </w:r>
      <w:r w:rsidR="00F341A1" w:rsidRPr="002712AB">
        <w:rPr>
          <w:b w:val="0"/>
          <w:i/>
          <w:sz w:val="22"/>
          <w:szCs w:val="22"/>
          <w:lang w:val="tr-TR"/>
        </w:rPr>
        <w:t xml:space="preserve"> Anayasa’nın 58. Maddesi “…Devlet, gençleri alkol düşkünlüğünden, uyuşturucu maddelerden, suçluluk, kumar ve benzeri alışkanlıklardan ve cehaletten korumak için gerekli tedbirleri alır.” diyerek bu konuda devlet kurumlarını görevlendirmiştir.</w:t>
      </w:r>
    </w:p>
    <w:p w14:paraId="6D13A0A8" w14:textId="4D5C8212" w:rsidR="00F341A1" w:rsidRPr="002712AB" w:rsidRDefault="00F341A1" w:rsidP="00F341A1">
      <w:pPr>
        <w:pStyle w:val="KonuBal"/>
        <w:ind w:firstLine="708"/>
        <w:jc w:val="both"/>
        <w:rPr>
          <w:b w:val="0"/>
          <w:i/>
          <w:sz w:val="22"/>
          <w:szCs w:val="22"/>
          <w:lang w:val="tr-TR"/>
        </w:rPr>
      </w:pPr>
      <w:r w:rsidRPr="002712AB">
        <w:rPr>
          <w:b w:val="0"/>
          <w:i/>
          <w:sz w:val="22"/>
          <w:szCs w:val="22"/>
          <w:lang w:val="tr-TR"/>
        </w:rPr>
        <w:t>1</w:t>
      </w:r>
      <w:r w:rsidRPr="002712AB">
        <w:rPr>
          <w:b w:val="0"/>
          <w:i/>
          <w:sz w:val="22"/>
          <w:szCs w:val="22"/>
        </w:rPr>
        <w:t xml:space="preserve"> sayılı </w:t>
      </w:r>
      <w:r w:rsidRPr="002712AB">
        <w:rPr>
          <w:b w:val="0"/>
          <w:i/>
          <w:sz w:val="22"/>
          <w:szCs w:val="22"/>
          <w:lang w:val="tr-TR"/>
        </w:rPr>
        <w:t>Cumhurbaşkanlığı</w:t>
      </w:r>
      <w:r w:rsidRPr="002712AB">
        <w:rPr>
          <w:b w:val="0"/>
          <w:i/>
          <w:sz w:val="22"/>
          <w:szCs w:val="22"/>
        </w:rPr>
        <w:t xml:space="preserve"> Kararname</w:t>
      </w:r>
      <w:r w:rsidRPr="002712AB">
        <w:rPr>
          <w:b w:val="0"/>
          <w:i/>
          <w:sz w:val="22"/>
          <w:szCs w:val="22"/>
          <w:lang w:val="tr-TR"/>
        </w:rPr>
        <w:t>si</w:t>
      </w:r>
      <w:r w:rsidRPr="002712AB">
        <w:rPr>
          <w:b w:val="0"/>
          <w:i/>
          <w:sz w:val="22"/>
          <w:szCs w:val="22"/>
        </w:rPr>
        <w:t>’</w:t>
      </w:r>
      <w:proofErr w:type="spellStart"/>
      <w:r w:rsidRPr="002712AB">
        <w:rPr>
          <w:b w:val="0"/>
          <w:i/>
          <w:sz w:val="22"/>
          <w:szCs w:val="22"/>
        </w:rPr>
        <w:t>nin</w:t>
      </w:r>
      <w:proofErr w:type="spellEnd"/>
      <w:r w:rsidRPr="002712AB">
        <w:rPr>
          <w:b w:val="0"/>
          <w:i/>
          <w:sz w:val="22"/>
          <w:szCs w:val="22"/>
        </w:rPr>
        <w:t xml:space="preserve"> </w:t>
      </w:r>
      <w:r w:rsidRPr="002712AB">
        <w:rPr>
          <w:b w:val="0"/>
          <w:i/>
          <w:sz w:val="22"/>
          <w:szCs w:val="22"/>
          <w:lang w:val="tr-TR"/>
        </w:rPr>
        <w:t>68</w:t>
      </w:r>
      <w:r w:rsidRPr="002712AB">
        <w:rPr>
          <w:b w:val="0"/>
          <w:i/>
          <w:sz w:val="22"/>
          <w:szCs w:val="22"/>
        </w:rPr>
        <w:t xml:space="preserve">. Maddesinin 1. bendinin </w:t>
      </w:r>
      <w:r w:rsidRPr="002712AB">
        <w:rPr>
          <w:b w:val="0"/>
          <w:i/>
          <w:sz w:val="22"/>
          <w:szCs w:val="22"/>
          <w:lang w:val="tr-TR"/>
        </w:rPr>
        <w:t>(e</w:t>
      </w:r>
      <w:r w:rsidRPr="002712AB">
        <w:rPr>
          <w:b w:val="0"/>
          <w:i/>
          <w:sz w:val="22"/>
          <w:szCs w:val="22"/>
        </w:rPr>
        <w:t>) fıkrasına göre: “</w:t>
      </w:r>
      <w:r w:rsidRPr="002712AB">
        <w:rPr>
          <w:i/>
          <w:sz w:val="22"/>
          <w:szCs w:val="22"/>
        </w:rPr>
        <w:t>Aile</w:t>
      </w:r>
      <w:r w:rsidRPr="002712AB">
        <w:rPr>
          <w:i/>
          <w:sz w:val="22"/>
          <w:szCs w:val="22"/>
          <w:lang w:val="tr-TR"/>
        </w:rPr>
        <w:t xml:space="preserv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w:t>
      </w:r>
      <w:r w:rsidRPr="002712AB">
        <w:rPr>
          <w:b w:val="0"/>
          <w:i/>
          <w:sz w:val="22"/>
          <w:szCs w:val="22"/>
        </w:rPr>
        <w:t>görevleri Aile ve Toplum Hizmetleri Genel Müdürlüğü’ne verilmiştir. Genel Müdürlük hizmet dağılımı içerisinde</w:t>
      </w:r>
      <w:r w:rsidRPr="002712AB">
        <w:rPr>
          <w:b w:val="0"/>
          <w:i/>
          <w:sz w:val="22"/>
          <w:szCs w:val="22"/>
          <w:lang w:val="tr-TR"/>
        </w:rPr>
        <w:t xml:space="preserve"> “Ailelerin huzur ve mutluluğunu tehdit eden kötü alışkanlık, bağımlılık, şiddet, istismar, töre cinayetleri ve intihar konularında araştırmalar yapmak, bu konulardaki sorunların azaltılmasına yönelik sosyal politikalar geliştirmek” görevi ise</w:t>
      </w:r>
      <w:r w:rsidRPr="002712AB">
        <w:rPr>
          <w:b w:val="0"/>
          <w:i/>
          <w:sz w:val="22"/>
          <w:szCs w:val="22"/>
        </w:rPr>
        <w:t xml:space="preserve"> </w:t>
      </w:r>
      <w:r w:rsidRPr="002712AB">
        <w:rPr>
          <w:b w:val="0"/>
          <w:i/>
          <w:sz w:val="22"/>
          <w:szCs w:val="22"/>
          <w:lang w:val="tr-TR"/>
        </w:rPr>
        <w:t xml:space="preserve">Sosyal Araştırma ve Politika Geliştirme </w:t>
      </w:r>
      <w:r w:rsidRPr="002712AB">
        <w:rPr>
          <w:b w:val="0"/>
          <w:i/>
          <w:sz w:val="22"/>
          <w:szCs w:val="22"/>
        </w:rPr>
        <w:t>Daire Başkanlığındadır.</w:t>
      </w:r>
    </w:p>
    <w:p w14:paraId="370B3254" w14:textId="4630C865" w:rsidR="00D966DB" w:rsidRPr="002712AB" w:rsidRDefault="00F341A1" w:rsidP="00F341A1">
      <w:pPr>
        <w:pStyle w:val="KonuBal"/>
        <w:ind w:firstLine="708"/>
        <w:jc w:val="both"/>
        <w:rPr>
          <w:b w:val="0"/>
          <w:i/>
          <w:sz w:val="22"/>
          <w:szCs w:val="22"/>
          <w:lang w:val="tr-TR"/>
        </w:rPr>
      </w:pPr>
      <w:r w:rsidRPr="002712AB">
        <w:rPr>
          <w:b w:val="0"/>
          <w:i/>
          <w:sz w:val="22"/>
          <w:szCs w:val="22"/>
          <w:lang w:val="tr-TR"/>
        </w:rPr>
        <w:t xml:space="preserve"> </w:t>
      </w:r>
    </w:p>
    <w:p w14:paraId="4396926A" w14:textId="77777777" w:rsidR="00F84E29" w:rsidRPr="002712AB" w:rsidRDefault="00EA497C" w:rsidP="00F84E29">
      <w:pPr>
        <w:widowControl w:val="0"/>
        <w:autoSpaceDE w:val="0"/>
        <w:autoSpaceDN w:val="0"/>
        <w:adjustRightInd w:val="0"/>
        <w:ind w:right="19" w:firstLine="694"/>
        <w:jc w:val="both"/>
        <w:rPr>
          <w:rFonts w:ascii="Times New Roman" w:hAnsi="Times New Roman"/>
          <w:b/>
          <w:sz w:val="22"/>
          <w:szCs w:val="22"/>
        </w:rPr>
      </w:pPr>
      <w:r w:rsidRPr="002712AB">
        <w:rPr>
          <w:rFonts w:ascii="Times New Roman" w:hAnsi="Times New Roman"/>
          <w:b/>
          <w:sz w:val="22"/>
          <w:szCs w:val="22"/>
        </w:rPr>
        <w:t xml:space="preserve">1.5. </w:t>
      </w:r>
      <w:r w:rsidR="00F84E29" w:rsidRPr="002712AB">
        <w:rPr>
          <w:rFonts w:ascii="Times New Roman" w:hAnsi="Times New Roman"/>
          <w:b/>
          <w:sz w:val="22"/>
          <w:szCs w:val="22"/>
        </w:rPr>
        <w:t>Hedef Kitle</w:t>
      </w:r>
      <w:r w:rsidRPr="002712AB">
        <w:rPr>
          <w:rStyle w:val="SonnotBavurusu"/>
          <w:rFonts w:ascii="Times New Roman" w:hAnsi="Times New Roman"/>
          <w:b/>
          <w:sz w:val="22"/>
          <w:szCs w:val="22"/>
        </w:rPr>
        <w:endnoteReference w:id="6"/>
      </w:r>
    </w:p>
    <w:p w14:paraId="027BB471" w14:textId="77777777" w:rsidR="007A26E6" w:rsidRPr="002712AB" w:rsidRDefault="007A26E6" w:rsidP="0076602B">
      <w:pPr>
        <w:pStyle w:val="KonuBal"/>
        <w:ind w:firstLine="708"/>
        <w:jc w:val="both"/>
        <w:rPr>
          <w:b w:val="0"/>
          <w:i/>
          <w:sz w:val="22"/>
          <w:szCs w:val="22"/>
        </w:rPr>
      </w:pPr>
    </w:p>
    <w:p w14:paraId="5EC614E9" w14:textId="0570BDC4" w:rsidR="00F84E29" w:rsidRPr="002712AB" w:rsidRDefault="00F341A1" w:rsidP="0076602B">
      <w:pPr>
        <w:pStyle w:val="KonuBal"/>
        <w:ind w:firstLine="708"/>
        <w:jc w:val="both"/>
        <w:rPr>
          <w:b w:val="0"/>
          <w:i/>
          <w:sz w:val="22"/>
          <w:szCs w:val="22"/>
          <w:lang w:val="tr-TR"/>
        </w:rPr>
      </w:pPr>
      <w:r w:rsidRPr="002712AB">
        <w:rPr>
          <w:b w:val="0"/>
          <w:i/>
          <w:sz w:val="22"/>
          <w:szCs w:val="22"/>
          <w:lang w:val="tr-TR"/>
        </w:rPr>
        <w:t xml:space="preserve">Gençlerle çalışan ve gençlere yönelik politikalar geliştiren kamu kurum ve kuruluşları, STK’lar, Yüksek Öğretim Kurumu bünyesinde yer alan </w:t>
      </w:r>
      <w:r w:rsidR="00AA32B2" w:rsidRPr="002712AB">
        <w:rPr>
          <w:b w:val="0"/>
          <w:i/>
          <w:sz w:val="22"/>
          <w:szCs w:val="22"/>
          <w:lang w:val="tr-TR"/>
        </w:rPr>
        <w:t>üniversiteler, yüksekokullar ve enstitüler, konu üzerinde çalışan akademisyenler, rehabilitasyon ve tedavi hizmetlerini yerine getiren kurumlar, araştırmacılar, doktorlar, politika oluşturucuları ve uygulayıcılar.</w:t>
      </w:r>
    </w:p>
    <w:p w14:paraId="701D21E2" w14:textId="77777777" w:rsidR="00C82408" w:rsidRPr="002712AB" w:rsidRDefault="00C82408" w:rsidP="000C3E51">
      <w:pPr>
        <w:ind w:firstLine="709"/>
        <w:jc w:val="both"/>
        <w:rPr>
          <w:rFonts w:ascii="Times New Roman" w:hAnsi="Times New Roman"/>
          <w:b/>
          <w:sz w:val="22"/>
          <w:szCs w:val="22"/>
        </w:rPr>
      </w:pPr>
    </w:p>
    <w:p w14:paraId="28A9D9E2" w14:textId="77777777" w:rsidR="00F84E29" w:rsidRPr="002712AB" w:rsidRDefault="00F66972" w:rsidP="000C3E51">
      <w:pPr>
        <w:ind w:firstLine="709"/>
        <w:jc w:val="both"/>
        <w:rPr>
          <w:rFonts w:ascii="Times New Roman" w:hAnsi="Times New Roman"/>
          <w:b/>
          <w:sz w:val="22"/>
          <w:szCs w:val="22"/>
        </w:rPr>
      </w:pPr>
      <w:r w:rsidRPr="002712AB">
        <w:rPr>
          <w:rFonts w:ascii="Times New Roman" w:hAnsi="Times New Roman"/>
          <w:b/>
          <w:sz w:val="22"/>
          <w:szCs w:val="22"/>
        </w:rPr>
        <w:t xml:space="preserve">1.6. </w:t>
      </w:r>
      <w:r w:rsidR="00F84E29" w:rsidRPr="002712AB">
        <w:rPr>
          <w:rFonts w:ascii="Times New Roman" w:hAnsi="Times New Roman"/>
          <w:b/>
          <w:sz w:val="22"/>
          <w:szCs w:val="22"/>
        </w:rPr>
        <w:t>Riskler</w:t>
      </w:r>
      <w:r w:rsidRPr="002712AB">
        <w:rPr>
          <w:rStyle w:val="SonnotBavurusu"/>
          <w:rFonts w:ascii="Times New Roman" w:hAnsi="Times New Roman"/>
          <w:b/>
          <w:sz w:val="22"/>
          <w:szCs w:val="22"/>
        </w:rPr>
        <w:endnoteReference w:id="7"/>
      </w:r>
    </w:p>
    <w:p w14:paraId="17187378"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20127732" w14:textId="77777777" w:rsidR="00F84E29" w:rsidRPr="002712AB" w:rsidRDefault="00F66972"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 xml:space="preserve">2. </w:t>
      </w:r>
      <w:r w:rsidR="00F84E29" w:rsidRPr="002712AB">
        <w:rPr>
          <w:rFonts w:ascii="Times New Roman" w:hAnsi="Times New Roman"/>
          <w:b/>
          <w:sz w:val="22"/>
          <w:szCs w:val="22"/>
        </w:rPr>
        <w:t>METOD VE TEKNİKLER</w:t>
      </w:r>
    </w:p>
    <w:p w14:paraId="7F738044"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0D0CBF5F" w14:textId="77777777" w:rsidR="00F84E29" w:rsidRPr="002712AB" w:rsidRDefault="00F84E29"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2.1. Kavramsal Şema</w:t>
      </w:r>
      <w:r w:rsidR="00F66972" w:rsidRPr="002712AB">
        <w:rPr>
          <w:rStyle w:val="SonnotBavurusu"/>
          <w:rFonts w:ascii="Times New Roman" w:hAnsi="Times New Roman"/>
          <w:b/>
          <w:sz w:val="22"/>
          <w:szCs w:val="22"/>
        </w:rPr>
        <w:endnoteReference w:id="8"/>
      </w:r>
    </w:p>
    <w:p w14:paraId="3D164CFE" w14:textId="77777777" w:rsidR="00D966DB" w:rsidRPr="002712AB" w:rsidRDefault="00D966DB" w:rsidP="00F84E29">
      <w:pPr>
        <w:widowControl w:val="0"/>
        <w:autoSpaceDE w:val="0"/>
        <w:autoSpaceDN w:val="0"/>
        <w:adjustRightInd w:val="0"/>
        <w:ind w:right="19" w:firstLine="713"/>
        <w:jc w:val="both"/>
        <w:rPr>
          <w:rFonts w:ascii="Times New Roman" w:hAnsi="Times New Roman"/>
          <w:b/>
          <w:sz w:val="22"/>
          <w:szCs w:val="22"/>
        </w:rPr>
      </w:pPr>
    </w:p>
    <w:p w14:paraId="1B948FEE" w14:textId="77777777" w:rsidR="00F84E29" w:rsidRPr="002712AB" w:rsidRDefault="00F84E29" w:rsidP="00F84E29">
      <w:pPr>
        <w:widowControl w:val="0"/>
        <w:autoSpaceDE w:val="0"/>
        <w:autoSpaceDN w:val="0"/>
        <w:adjustRightInd w:val="0"/>
        <w:ind w:right="19" w:firstLine="713"/>
        <w:jc w:val="both"/>
        <w:rPr>
          <w:rFonts w:ascii="Times New Roman" w:hAnsi="Times New Roman"/>
          <w:sz w:val="22"/>
          <w:szCs w:val="22"/>
        </w:rPr>
      </w:pPr>
      <w:r w:rsidRPr="002712AB">
        <w:rPr>
          <w:rFonts w:ascii="Times New Roman" w:hAnsi="Times New Roman"/>
          <w:b/>
          <w:sz w:val="22"/>
          <w:szCs w:val="22"/>
        </w:rPr>
        <w:t>2.2. Meto</w:t>
      </w:r>
      <w:r w:rsidR="0046067C" w:rsidRPr="002712AB">
        <w:rPr>
          <w:rFonts w:ascii="Times New Roman" w:hAnsi="Times New Roman"/>
          <w:b/>
          <w:sz w:val="22"/>
          <w:szCs w:val="22"/>
        </w:rPr>
        <w:t>t</w:t>
      </w:r>
      <w:r w:rsidR="0046067C" w:rsidRPr="002712AB">
        <w:rPr>
          <w:rStyle w:val="SonnotBavurusu"/>
          <w:rFonts w:ascii="Times New Roman" w:hAnsi="Times New Roman"/>
          <w:b/>
          <w:sz w:val="22"/>
          <w:szCs w:val="22"/>
        </w:rPr>
        <w:endnoteReference w:id="9"/>
      </w:r>
    </w:p>
    <w:p w14:paraId="2D626744" w14:textId="77777777" w:rsidR="00D966DB" w:rsidRPr="002712AB" w:rsidRDefault="00D966DB" w:rsidP="00F84E29">
      <w:pPr>
        <w:ind w:firstLine="708"/>
        <w:jc w:val="both"/>
        <w:rPr>
          <w:rFonts w:ascii="Times New Roman" w:hAnsi="Times New Roman"/>
          <w:b/>
          <w:sz w:val="22"/>
          <w:szCs w:val="22"/>
        </w:rPr>
      </w:pPr>
    </w:p>
    <w:p w14:paraId="33207252" w14:textId="77777777" w:rsidR="00F84E29" w:rsidRPr="002712AB" w:rsidRDefault="0046067C" w:rsidP="00F84E29">
      <w:pPr>
        <w:ind w:firstLine="708"/>
        <w:jc w:val="both"/>
        <w:rPr>
          <w:rFonts w:ascii="Times New Roman" w:hAnsi="Times New Roman"/>
          <w:b/>
          <w:sz w:val="22"/>
          <w:szCs w:val="22"/>
        </w:rPr>
      </w:pPr>
      <w:r w:rsidRPr="002712AB">
        <w:rPr>
          <w:rFonts w:ascii="Times New Roman" w:hAnsi="Times New Roman"/>
          <w:b/>
          <w:sz w:val="22"/>
          <w:szCs w:val="22"/>
        </w:rPr>
        <w:t xml:space="preserve">2.3. </w:t>
      </w:r>
      <w:r w:rsidR="00F84E29" w:rsidRPr="002712AB">
        <w:rPr>
          <w:rFonts w:ascii="Times New Roman" w:hAnsi="Times New Roman"/>
          <w:b/>
          <w:sz w:val="22"/>
          <w:szCs w:val="22"/>
        </w:rPr>
        <w:t>Kapsam ve Sınırlılıklar</w:t>
      </w:r>
      <w:r w:rsidR="002C632E" w:rsidRPr="002712AB">
        <w:rPr>
          <w:rStyle w:val="SonnotBavurusu"/>
          <w:rFonts w:ascii="Times New Roman" w:hAnsi="Times New Roman"/>
          <w:b/>
          <w:sz w:val="22"/>
          <w:szCs w:val="22"/>
        </w:rPr>
        <w:endnoteReference w:id="10"/>
      </w:r>
    </w:p>
    <w:p w14:paraId="7ECE8CBA" w14:textId="77777777" w:rsidR="00D966DB" w:rsidRPr="002712AB" w:rsidRDefault="00D966DB" w:rsidP="00F84E29">
      <w:pPr>
        <w:ind w:firstLine="697"/>
        <w:jc w:val="both"/>
        <w:rPr>
          <w:rFonts w:ascii="Times New Roman" w:hAnsi="Times New Roman"/>
          <w:b/>
          <w:sz w:val="22"/>
          <w:szCs w:val="22"/>
        </w:rPr>
      </w:pPr>
    </w:p>
    <w:p w14:paraId="54F9ACB6" w14:textId="77777777" w:rsidR="00F84E29" w:rsidRPr="002712AB" w:rsidRDefault="00F84E29" w:rsidP="00F84E29">
      <w:pPr>
        <w:ind w:firstLine="697"/>
        <w:jc w:val="both"/>
        <w:rPr>
          <w:rFonts w:ascii="Times New Roman" w:hAnsi="Times New Roman"/>
          <w:b/>
          <w:sz w:val="22"/>
          <w:szCs w:val="22"/>
        </w:rPr>
      </w:pPr>
      <w:r w:rsidRPr="002712AB">
        <w:rPr>
          <w:rFonts w:ascii="Times New Roman" w:hAnsi="Times New Roman"/>
          <w:b/>
          <w:sz w:val="22"/>
          <w:szCs w:val="22"/>
        </w:rPr>
        <w:t>2.3.1. Evren</w:t>
      </w:r>
      <w:r w:rsidR="000C3E51" w:rsidRPr="002712AB">
        <w:rPr>
          <w:rStyle w:val="SonnotBavurusu"/>
          <w:rFonts w:ascii="Times New Roman" w:hAnsi="Times New Roman"/>
          <w:b/>
          <w:sz w:val="22"/>
          <w:szCs w:val="22"/>
        </w:rPr>
        <w:endnoteReference w:id="11"/>
      </w:r>
    </w:p>
    <w:p w14:paraId="0963A6C0" w14:textId="77777777" w:rsidR="00D966DB" w:rsidRPr="002712AB" w:rsidRDefault="00D966DB" w:rsidP="00F84E29">
      <w:pPr>
        <w:ind w:firstLine="697"/>
        <w:jc w:val="both"/>
        <w:rPr>
          <w:rFonts w:ascii="Times New Roman" w:hAnsi="Times New Roman"/>
          <w:i/>
          <w:sz w:val="22"/>
          <w:szCs w:val="22"/>
        </w:rPr>
      </w:pPr>
    </w:p>
    <w:p w14:paraId="4F00C50D" w14:textId="316C20D0" w:rsidR="005B33D5" w:rsidRPr="002712AB" w:rsidRDefault="005B33D5" w:rsidP="00F84E29">
      <w:pPr>
        <w:ind w:firstLine="697"/>
        <w:jc w:val="both"/>
        <w:rPr>
          <w:rFonts w:ascii="Times New Roman" w:hAnsi="Times New Roman"/>
          <w:i/>
          <w:sz w:val="22"/>
          <w:szCs w:val="22"/>
        </w:rPr>
      </w:pPr>
      <w:r w:rsidRPr="002712AB">
        <w:rPr>
          <w:rFonts w:ascii="Times New Roman" w:hAnsi="Times New Roman"/>
          <w:i/>
          <w:sz w:val="22"/>
          <w:szCs w:val="22"/>
        </w:rPr>
        <w:t>Araştırmanın evreni</w:t>
      </w:r>
      <w:r w:rsidR="00397DD7" w:rsidRPr="002712AB">
        <w:rPr>
          <w:rFonts w:ascii="Times New Roman" w:hAnsi="Times New Roman"/>
          <w:i/>
          <w:sz w:val="22"/>
          <w:szCs w:val="22"/>
        </w:rPr>
        <w:t xml:space="preserve"> </w:t>
      </w:r>
      <w:r w:rsidR="00AA32B2" w:rsidRPr="002712AB">
        <w:rPr>
          <w:rFonts w:ascii="Times New Roman" w:hAnsi="Times New Roman"/>
          <w:i/>
          <w:sz w:val="22"/>
          <w:szCs w:val="22"/>
        </w:rPr>
        <w:t xml:space="preserve">açık öğretim fakültesi, uzaktan eğitim veren fakülteler hariç Yüksek Öğretim Kurumu (YÖK) bünyesinde yer alan üniversitelerde öğrenim gören öğrencilerdir. </w:t>
      </w:r>
    </w:p>
    <w:p w14:paraId="6B94717E" w14:textId="77777777" w:rsidR="00D966DB" w:rsidRPr="002712AB" w:rsidRDefault="00D966DB" w:rsidP="00F84E29">
      <w:pPr>
        <w:ind w:firstLine="697"/>
        <w:jc w:val="both"/>
        <w:rPr>
          <w:rFonts w:ascii="Times New Roman" w:hAnsi="Times New Roman"/>
          <w:b/>
          <w:sz w:val="22"/>
          <w:szCs w:val="22"/>
        </w:rPr>
      </w:pPr>
    </w:p>
    <w:p w14:paraId="74E401F1" w14:textId="77777777" w:rsidR="00BB0CFB" w:rsidRDefault="00F84E29" w:rsidP="00BB0CFB">
      <w:pPr>
        <w:ind w:firstLine="697"/>
        <w:jc w:val="both"/>
        <w:rPr>
          <w:rFonts w:ascii="Times New Roman" w:hAnsi="Times New Roman"/>
          <w:b/>
          <w:sz w:val="22"/>
          <w:szCs w:val="22"/>
        </w:rPr>
      </w:pPr>
      <w:r w:rsidRPr="002712AB">
        <w:rPr>
          <w:rFonts w:ascii="Times New Roman" w:hAnsi="Times New Roman"/>
          <w:b/>
          <w:sz w:val="22"/>
          <w:szCs w:val="22"/>
        </w:rPr>
        <w:t>2.3.2. Örneklem</w:t>
      </w:r>
      <w:r w:rsidR="005B33D5" w:rsidRPr="002712AB">
        <w:rPr>
          <w:rStyle w:val="SonnotBavurusu"/>
          <w:rFonts w:ascii="Times New Roman" w:hAnsi="Times New Roman"/>
          <w:b/>
          <w:sz w:val="22"/>
          <w:szCs w:val="22"/>
        </w:rPr>
        <w:endnoteReference w:id="12"/>
      </w:r>
    </w:p>
    <w:p w14:paraId="40C3F813" w14:textId="6A2B6EB0" w:rsidR="006B069B" w:rsidRPr="00BB0CFB" w:rsidRDefault="006B069B" w:rsidP="00BB0CFB">
      <w:pPr>
        <w:ind w:firstLine="697"/>
        <w:jc w:val="both"/>
        <w:rPr>
          <w:rFonts w:ascii="Times New Roman" w:hAnsi="Times New Roman"/>
          <w:b/>
          <w:sz w:val="22"/>
          <w:szCs w:val="22"/>
        </w:rPr>
      </w:pPr>
      <w:r w:rsidRPr="006B069B">
        <w:rPr>
          <w:rFonts w:ascii="Times New Roman" w:hAnsi="Times New Roman"/>
          <w:i/>
          <w:sz w:val="22"/>
          <w:szCs w:val="22"/>
        </w:rPr>
        <w:lastRenderedPageBreak/>
        <w:t>Araştırmanın hedef kitlesi Türkiye genelinde eğitim-öğretime lisans ve ön lisans düzeyinde örgün eğitime devam eden üniversite öğrencileridir. Bu hedef kitleye ulaşmak için olasılıklı örnekleme yöntemlerinden çok aşamalı tabakalı örnekleme yöntemi kullanıl</w:t>
      </w:r>
      <w:r>
        <w:rPr>
          <w:rFonts w:ascii="Times New Roman" w:hAnsi="Times New Roman"/>
          <w:i/>
          <w:sz w:val="22"/>
          <w:szCs w:val="22"/>
        </w:rPr>
        <w:t>acaktır</w:t>
      </w:r>
      <w:r w:rsidRPr="006B069B">
        <w:rPr>
          <w:rFonts w:ascii="Times New Roman" w:hAnsi="Times New Roman"/>
          <w:i/>
          <w:sz w:val="22"/>
          <w:szCs w:val="22"/>
        </w:rPr>
        <w:t xml:space="preserve">. Araştırmanın örneklem çerçevesi, Yükseköğretim Kurulu’ndan temin edilen </w:t>
      </w:r>
      <w:r>
        <w:rPr>
          <w:rFonts w:ascii="Times New Roman" w:hAnsi="Times New Roman"/>
          <w:i/>
          <w:sz w:val="22"/>
          <w:szCs w:val="22"/>
        </w:rPr>
        <w:t xml:space="preserve">2021-2022 ve </w:t>
      </w:r>
      <w:r w:rsidRPr="006B069B">
        <w:rPr>
          <w:rFonts w:ascii="Times New Roman" w:hAnsi="Times New Roman"/>
          <w:i/>
          <w:sz w:val="22"/>
          <w:szCs w:val="22"/>
        </w:rPr>
        <w:t>20</w:t>
      </w:r>
      <w:r>
        <w:rPr>
          <w:rFonts w:ascii="Times New Roman" w:hAnsi="Times New Roman"/>
          <w:i/>
          <w:sz w:val="22"/>
          <w:szCs w:val="22"/>
        </w:rPr>
        <w:t>22</w:t>
      </w:r>
      <w:r w:rsidRPr="006B069B">
        <w:rPr>
          <w:rFonts w:ascii="Times New Roman" w:hAnsi="Times New Roman"/>
          <w:i/>
          <w:sz w:val="22"/>
          <w:szCs w:val="22"/>
        </w:rPr>
        <w:t>-202</w:t>
      </w:r>
      <w:r>
        <w:rPr>
          <w:rFonts w:ascii="Times New Roman" w:hAnsi="Times New Roman"/>
          <w:i/>
          <w:sz w:val="22"/>
          <w:szCs w:val="22"/>
        </w:rPr>
        <w:t>3</w:t>
      </w:r>
      <w:r w:rsidRPr="006B069B">
        <w:rPr>
          <w:rFonts w:ascii="Times New Roman" w:hAnsi="Times New Roman"/>
          <w:i/>
          <w:sz w:val="22"/>
          <w:szCs w:val="22"/>
        </w:rPr>
        <w:t xml:space="preserve"> eğitim öğretim yıl</w:t>
      </w:r>
      <w:r>
        <w:rPr>
          <w:rFonts w:ascii="Times New Roman" w:hAnsi="Times New Roman"/>
          <w:i/>
          <w:sz w:val="22"/>
          <w:szCs w:val="22"/>
        </w:rPr>
        <w:t>lar</w:t>
      </w:r>
      <w:r w:rsidRPr="006B069B">
        <w:rPr>
          <w:rFonts w:ascii="Times New Roman" w:hAnsi="Times New Roman"/>
          <w:i/>
          <w:sz w:val="22"/>
          <w:szCs w:val="22"/>
        </w:rPr>
        <w:t xml:space="preserve">ı için kaydı bulunan öğrencileri kapsayan, sınıf ayrıntısındaki öğrenci sayılarıdır. Bu örneklem çerçevesi araştırmanın tabakaları ayrıntısında da öğrenci sayısı bilgisini içermektedir: Araştırmanın tabakaları </w:t>
      </w:r>
      <w:r>
        <w:rPr>
          <w:rFonts w:ascii="Times New Roman" w:hAnsi="Times New Roman"/>
          <w:i/>
          <w:sz w:val="22"/>
          <w:szCs w:val="22"/>
        </w:rPr>
        <w:t>şu şekildedir</w:t>
      </w:r>
      <w:r w:rsidRPr="006B069B">
        <w:rPr>
          <w:rFonts w:ascii="Times New Roman" w:hAnsi="Times New Roman"/>
          <w:i/>
          <w:sz w:val="22"/>
          <w:szCs w:val="22"/>
        </w:rPr>
        <w:t>:</w:t>
      </w:r>
    </w:p>
    <w:p w14:paraId="58270B5D"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İBBS1 düzey</w:t>
      </w:r>
    </w:p>
    <w:p w14:paraId="6CEBDEE0"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Üniversite Türü (Devlet/Vakıf)</w:t>
      </w:r>
    </w:p>
    <w:p w14:paraId="2FD22D63"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Öğrenim Düzeyi (Lisans/Ön lisans)</w:t>
      </w:r>
    </w:p>
    <w:p w14:paraId="2D240C1A" w14:textId="77777777" w:rsidR="006B069B" w:rsidRPr="006B069B" w:rsidRDefault="006B069B" w:rsidP="006B069B">
      <w:pPr>
        <w:ind w:firstLine="697"/>
        <w:jc w:val="both"/>
        <w:rPr>
          <w:rFonts w:ascii="Times New Roman" w:hAnsi="Times New Roman"/>
          <w:i/>
          <w:sz w:val="22"/>
          <w:szCs w:val="22"/>
        </w:rPr>
      </w:pPr>
      <w:r w:rsidRPr="006B069B">
        <w:rPr>
          <w:rFonts w:ascii="Times New Roman" w:hAnsi="Times New Roman"/>
          <w:i/>
          <w:sz w:val="22"/>
          <w:szCs w:val="22"/>
        </w:rPr>
        <w:t>• ISCED1 düzey</w:t>
      </w:r>
    </w:p>
    <w:p w14:paraId="2C530585" w14:textId="1E4CEE7F" w:rsidR="006B069B" w:rsidRDefault="006B069B" w:rsidP="00AA32B2">
      <w:pPr>
        <w:ind w:firstLine="697"/>
        <w:jc w:val="both"/>
        <w:rPr>
          <w:rFonts w:ascii="Times New Roman" w:hAnsi="Times New Roman"/>
          <w:i/>
          <w:sz w:val="22"/>
          <w:szCs w:val="22"/>
        </w:rPr>
      </w:pPr>
      <w:r w:rsidRPr="006B069B">
        <w:rPr>
          <w:rFonts w:ascii="Times New Roman" w:hAnsi="Times New Roman"/>
          <w:i/>
          <w:sz w:val="22"/>
          <w:szCs w:val="22"/>
        </w:rPr>
        <w:t>Toplamda anket yapılması hedeflenen öğrenci sayısı olan 20.000, sırasıyla yukarıdaki tabakalara orantılı şekilde dağıtılarak en alt tabaka özelinde görüşme</w:t>
      </w:r>
      <w:r>
        <w:rPr>
          <w:rFonts w:ascii="Times New Roman" w:hAnsi="Times New Roman"/>
          <w:i/>
          <w:sz w:val="22"/>
          <w:szCs w:val="22"/>
        </w:rPr>
        <w:t xml:space="preserve"> </w:t>
      </w:r>
      <w:r w:rsidRPr="006B069B">
        <w:rPr>
          <w:rFonts w:ascii="Times New Roman" w:hAnsi="Times New Roman"/>
          <w:i/>
          <w:sz w:val="22"/>
          <w:szCs w:val="22"/>
        </w:rPr>
        <w:t>yapılması gereken öğrenci sayıları belirlen</w:t>
      </w:r>
      <w:r>
        <w:rPr>
          <w:rFonts w:ascii="Times New Roman" w:hAnsi="Times New Roman"/>
          <w:i/>
          <w:sz w:val="22"/>
          <w:szCs w:val="22"/>
        </w:rPr>
        <w:t>ecektir</w:t>
      </w:r>
      <w:r w:rsidRPr="006B069B">
        <w:rPr>
          <w:rFonts w:ascii="Times New Roman" w:hAnsi="Times New Roman"/>
          <w:i/>
          <w:sz w:val="22"/>
          <w:szCs w:val="22"/>
        </w:rPr>
        <w:t>.</w:t>
      </w:r>
    </w:p>
    <w:p w14:paraId="75232C1A" w14:textId="05007609" w:rsidR="00DC60C7" w:rsidRPr="00B5307F" w:rsidRDefault="00AA32B2" w:rsidP="00AA32B2">
      <w:pPr>
        <w:ind w:firstLine="697"/>
        <w:jc w:val="both"/>
        <w:rPr>
          <w:rFonts w:ascii="Times New Roman" w:hAnsi="Times New Roman"/>
          <w:i/>
          <w:sz w:val="22"/>
          <w:szCs w:val="22"/>
        </w:rPr>
      </w:pPr>
      <w:r w:rsidRPr="002712AB">
        <w:rPr>
          <w:rFonts w:ascii="Times New Roman" w:hAnsi="Times New Roman"/>
          <w:i/>
          <w:sz w:val="22"/>
          <w:szCs w:val="22"/>
        </w:rPr>
        <w:t>Araştırmanın nicel veri toplanacak yaklaşık 20.000</w:t>
      </w:r>
      <w:r w:rsidR="002712AB">
        <w:rPr>
          <w:rFonts w:ascii="Times New Roman" w:hAnsi="Times New Roman"/>
          <w:i/>
          <w:sz w:val="22"/>
          <w:szCs w:val="22"/>
        </w:rPr>
        <w:t xml:space="preserve"> üniversite öğrencisinden</w:t>
      </w:r>
      <w:r w:rsidRPr="002712AB">
        <w:rPr>
          <w:rFonts w:ascii="Times New Roman" w:hAnsi="Times New Roman"/>
          <w:i/>
          <w:sz w:val="22"/>
          <w:szCs w:val="22"/>
        </w:rPr>
        <w:t xml:space="preserve"> oluşa</w:t>
      </w:r>
      <w:r w:rsidR="006B069B">
        <w:rPr>
          <w:rFonts w:ascii="Times New Roman" w:hAnsi="Times New Roman"/>
          <w:i/>
          <w:sz w:val="22"/>
          <w:szCs w:val="22"/>
        </w:rPr>
        <w:t>n örnekleminde yer alan</w:t>
      </w:r>
      <w:r w:rsidRPr="002712AB">
        <w:rPr>
          <w:rFonts w:ascii="Times New Roman" w:hAnsi="Times New Roman"/>
          <w:i/>
          <w:sz w:val="22"/>
          <w:szCs w:val="22"/>
        </w:rPr>
        <w:t xml:space="preserve"> katılımcılar iki aşamalı olarak belirlenecektir. </w:t>
      </w:r>
      <w:r w:rsidRPr="002712AB">
        <w:rPr>
          <w:rFonts w:ascii="Times New Roman" w:hAnsi="Times New Roman"/>
          <w:b/>
          <w:i/>
          <w:sz w:val="22"/>
          <w:szCs w:val="22"/>
        </w:rPr>
        <w:t>Birinci</w:t>
      </w:r>
      <w:r w:rsidRPr="002712AB">
        <w:rPr>
          <w:rFonts w:ascii="Times New Roman" w:hAnsi="Times New Roman"/>
          <w:i/>
          <w:sz w:val="22"/>
          <w:szCs w:val="22"/>
        </w:rPr>
        <w:t xml:space="preserve"> aşamada Yüksek Öğretim Kurumu (YÖK) bünyesinde yer alan üniversiteler ve</w:t>
      </w:r>
      <w:r w:rsidR="00046C28">
        <w:rPr>
          <w:rFonts w:ascii="Times New Roman" w:hAnsi="Times New Roman"/>
          <w:i/>
          <w:sz w:val="22"/>
          <w:szCs w:val="22"/>
        </w:rPr>
        <w:t xml:space="preserve"> Meslek Yüksek Okulları tesadüfi</w:t>
      </w:r>
      <w:r w:rsidRPr="002712AB">
        <w:rPr>
          <w:rFonts w:ascii="Times New Roman" w:hAnsi="Times New Roman"/>
          <w:i/>
          <w:sz w:val="22"/>
          <w:szCs w:val="22"/>
        </w:rPr>
        <w:t xml:space="preserve"> seçilecektir. </w:t>
      </w:r>
      <w:r w:rsidRPr="002712AB">
        <w:rPr>
          <w:rFonts w:ascii="Times New Roman" w:hAnsi="Times New Roman"/>
          <w:b/>
          <w:i/>
          <w:sz w:val="22"/>
          <w:szCs w:val="22"/>
        </w:rPr>
        <w:t xml:space="preserve">İkinci </w:t>
      </w:r>
      <w:r w:rsidRPr="002712AB">
        <w:rPr>
          <w:rFonts w:ascii="Times New Roman" w:hAnsi="Times New Roman"/>
          <w:i/>
          <w:sz w:val="22"/>
          <w:szCs w:val="22"/>
        </w:rPr>
        <w:t xml:space="preserve">aşamada ise, seçilen üniversitelerin kampüs bilgileri ile uygulama mekânları (sınıf, amfi vb.) tesadüfi olarak belirlenecektir. Daha sonra uygulama saatinde ilgili uygulama biriminde bulunan katılımcılara kendilerinin dolduracağı kapalı uçlu </w:t>
      </w:r>
      <w:r w:rsidR="00B5307F" w:rsidRPr="002712AB">
        <w:rPr>
          <w:rFonts w:ascii="Times New Roman" w:hAnsi="Times New Roman"/>
          <w:i/>
          <w:sz w:val="22"/>
          <w:szCs w:val="22"/>
        </w:rPr>
        <w:t>kâğıt</w:t>
      </w:r>
      <w:r w:rsidRPr="002712AB">
        <w:rPr>
          <w:rFonts w:ascii="Times New Roman" w:hAnsi="Times New Roman"/>
          <w:i/>
          <w:sz w:val="22"/>
          <w:szCs w:val="22"/>
        </w:rPr>
        <w:t xml:space="preserve">-kalem testi uygulanacaktır. Saha uygulamasından önce pilot uygulaması Ankara veya İstanbul’daki üniversitelere devam eden gençler arasındaki 100 kişi ile yapılacaktır. (İstanbul seçilmesi durumunda İdare’den denetleme amaçlı gidecek personelin masrafları Yüklenici </w:t>
      </w:r>
      <w:r w:rsidRPr="00B5307F">
        <w:rPr>
          <w:rFonts w:ascii="Times New Roman" w:hAnsi="Times New Roman"/>
          <w:i/>
          <w:sz w:val="22"/>
          <w:szCs w:val="22"/>
        </w:rPr>
        <w:t xml:space="preserve">tarafından karşılanacaktır.) </w:t>
      </w:r>
    </w:p>
    <w:p w14:paraId="615FDCED" w14:textId="77777777" w:rsidR="00D966DB" w:rsidRPr="00B5307F" w:rsidRDefault="00D966DB" w:rsidP="000378B5">
      <w:pPr>
        <w:ind w:firstLine="698"/>
        <w:jc w:val="both"/>
        <w:rPr>
          <w:rFonts w:ascii="Times New Roman" w:hAnsi="Times New Roman"/>
          <w:b/>
          <w:sz w:val="22"/>
          <w:szCs w:val="22"/>
        </w:rPr>
      </w:pPr>
    </w:p>
    <w:p w14:paraId="35AB5720" w14:textId="77777777" w:rsidR="000378B5" w:rsidRPr="00B5307F" w:rsidRDefault="00323EE8" w:rsidP="000378B5">
      <w:pPr>
        <w:ind w:firstLine="698"/>
        <w:jc w:val="both"/>
        <w:rPr>
          <w:rFonts w:ascii="Times New Roman" w:hAnsi="Times New Roman"/>
          <w:b/>
          <w:sz w:val="22"/>
          <w:szCs w:val="22"/>
        </w:rPr>
      </w:pPr>
      <w:r w:rsidRPr="00B5307F">
        <w:rPr>
          <w:rFonts w:ascii="Times New Roman" w:hAnsi="Times New Roman"/>
          <w:b/>
          <w:sz w:val="22"/>
          <w:szCs w:val="22"/>
        </w:rPr>
        <w:t xml:space="preserve">2.4. </w:t>
      </w:r>
      <w:r w:rsidR="00F84E29" w:rsidRPr="00B5307F">
        <w:rPr>
          <w:rFonts w:ascii="Times New Roman" w:hAnsi="Times New Roman"/>
          <w:b/>
          <w:sz w:val="22"/>
          <w:szCs w:val="22"/>
        </w:rPr>
        <w:t>Veri Toplama Teknikleri</w:t>
      </w:r>
      <w:r w:rsidRPr="00B5307F">
        <w:rPr>
          <w:rStyle w:val="SonnotBavurusu"/>
          <w:rFonts w:ascii="Times New Roman" w:hAnsi="Times New Roman"/>
          <w:b/>
          <w:sz w:val="22"/>
          <w:szCs w:val="22"/>
        </w:rPr>
        <w:endnoteReference w:id="13"/>
      </w:r>
    </w:p>
    <w:p w14:paraId="2D323408" w14:textId="77777777" w:rsidR="00AA32B2" w:rsidRPr="00B5307F" w:rsidRDefault="00B70519" w:rsidP="000378B5">
      <w:pPr>
        <w:ind w:firstLine="698"/>
        <w:jc w:val="both"/>
        <w:rPr>
          <w:rFonts w:ascii="Times New Roman" w:hAnsi="Times New Roman"/>
          <w:i/>
          <w:sz w:val="22"/>
          <w:szCs w:val="22"/>
        </w:rPr>
      </w:pPr>
      <w:r w:rsidRPr="00B5307F">
        <w:rPr>
          <w:rFonts w:ascii="Times New Roman" w:hAnsi="Times New Roman"/>
          <w:i/>
          <w:sz w:val="22"/>
          <w:szCs w:val="22"/>
        </w:rPr>
        <w:t xml:space="preserve">Bu araştırmada </w:t>
      </w:r>
      <w:r w:rsidR="00AA32B2" w:rsidRPr="00B5307F">
        <w:rPr>
          <w:rFonts w:ascii="Times New Roman" w:hAnsi="Times New Roman"/>
          <w:i/>
          <w:sz w:val="22"/>
          <w:szCs w:val="22"/>
        </w:rPr>
        <w:t xml:space="preserve">katılımcılar için kapalı uçlu anket çalışması yapılacaktır. </w:t>
      </w:r>
    </w:p>
    <w:p w14:paraId="5945D5D3" w14:textId="77777777" w:rsidR="00AA32B2" w:rsidRPr="00B5307F" w:rsidRDefault="00AA32B2" w:rsidP="000378B5">
      <w:pPr>
        <w:ind w:firstLine="698"/>
        <w:jc w:val="both"/>
        <w:rPr>
          <w:rFonts w:ascii="Times New Roman" w:hAnsi="Times New Roman"/>
          <w:i/>
          <w:sz w:val="22"/>
          <w:szCs w:val="22"/>
        </w:rPr>
      </w:pPr>
      <w:r w:rsidRPr="00B5307F">
        <w:rPr>
          <w:rFonts w:ascii="Times New Roman" w:hAnsi="Times New Roman"/>
          <w:i/>
          <w:sz w:val="22"/>
          <w:szCs w:val="22"/>
        </w:rPr>
        <w:t xml:space="preserve">Nicel veri toplama araçlarının içeriğinde yer alması gereken temalar ana hatlarıyla şu şekilde belirlenmiştir: </w:t>
      </w:r>
    </w:p>
    <w:p w14:paraId="51E2BD1E" w14:textId="77B4E08F" w:rsidR="00B14877" w:rsidRPr="00B5307F" w:rsidRDefault="00B14877" w:rsidP="00B14877">
      <w:pPr>
        <w:pStyle w:val="ListeParagraf"/>
        <w:numPr>
          <w:ilvl w:val="0"/>
          <w:numId w:val="35"/>
        </w:numPr>
        <w:jc w:val="both"/>
        <w:rPr>
          <w:rFonts w:ascii="Times New Roman" w:hAnsi="Times New Roman"/>
          <w:i/>
          <w:lang w:val="tr-TR"/>
        </w:rPr>
      </w:pPr>
      <w:r w:rsidRPr="00B5307F">
        <w:rPr>
          <w:rFonts w:ascii="Times New Roman" w:hAnsi="Times New Roman"/>
          <w:i/>
          <w:lang w:val="tr-TR"/>
        </w:rPr>
        <w:t>Demografik Bilgiler</w:t>
      </w:r>
    </w:p>
    <w:p w14:paraId="1B981BD6" w14:textId="6B11CCBB"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1-Yaş-Cinsiyet</w:t>
      </w:r>
    </w:p>
    <w:p w14:paraId="35709784" w14:textId="749B56B0"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2-Kardeş Sayısı</w:t>
      </w:r>
    </w:p>
    <w:p w14:paraId="24E80883" w14:textId="3A3F9364"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3-Anne-Ba</w:t>
      </w:r>
      <w:r w:rsidR="00A54C92" w:rsidRPr="00B5307F">
        <w:rPr>
          <w:rFonts w:ascii="Times New Roman" w:hAnsi="Times New Roman"/>
          <w:i/>
          <w:lang w:val="tr-TR"/>
        </w:rPr>
        <w:t>b</w:t>
      </w:r>
      <w:r w:rsidRPr="00B5307F">
        <w:rPr>
          <w:rFonts w:ascii="Times New Roman" w:hAnsi="Times New Roman"/>
          <w:i/>
          <w:lang w:val="tr-TR"/>
        </w:rPr>
        <w:t>a Eğitim Durumu</w:t>
      </w:r>
    </w:p>
    <w:p w14:paraId="06599A9F" w14:textId="6622B8C5"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4-Gelir-Sosyo Ekonomik Durum</w:t>
      </w:r>
    </w:p>
    <w:p w14:paraId="6DE0DA47" w14:textId="5D175BD2"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5-Yerleşim Yeri</w:t>
      </w:r>
    </w:p>
    <w:p w14:paraId="72EFE650" w14:textId="78637BFA" w:rsidR="00B14877" w:rsidRPr="00B5307F" w:rsidRDefault="00B14877" w:rsidP="00B14877">
      <w:pPr>
        <w:pStyle w:val="ListeParagraf"/>
        <w:numPr>
          <w:ilvl w:val="0"/>
          <w:numId w:val="35"/>
        </w:numPr>
        <w:jc w:val="both"/>
        <w:rPr>
          <w:rFonts w:ascii="Times New Roman" w:hAnsi="Times New Roman"/>
          <w:i/>
          <w:lang w:val="tr-TR"/>
        </w:rPr>
      </w:pPr>
      <w:r w:rsidRPr="00B5307F">
        <w:rPr>
          <w:rFonts w:ascii="Times New Roman" w:hAnsi="Times New Roman"/>
          <w:i/>
          <w:lang w:val="tr-TR"/>
        </w:rPr>
        <w:t>Yaşam Rutinleri ve Alışkanlıkları</w:t>
      </w:r>
    </w:p>
    <w:p w14:paraId="642A6399" w14:textId="6DEC3FEF"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1-Aile ve Arkadaş İlişkileri</w:t>
      </w:r>
    </w:p>
    <w:p w14:paraId="1882D32E" w14:textId="02B31992"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2-Algıları</w:t>
      </w:r>
    </w:p>
    <w:p w14:paraId="7288BC77" w14:textId="28B15849"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3-</w:t>
      </w:r>
      <w:r w:rsidR="00BA507C" w:rsidRPr="00B5307F">
        <w:rPr>
          <w:rFonts w:ascii="Times New Roman" w:hAnsi="Times New Roman"/>
          <w:i/>
          <w:lang w:val="tr-TR"/>
        </w:rPr>
        <w:t>Yararlı Alışkanlıkları</w:t>
      </w:r>
    </w:p>
    <w:p w14:paraId="7DEDD92C" w14:textId="7ED25010" w:rsidR="00BA507C" w:rsidRPr="00B5307F" w:rsidRDefault="00BA507C" w:rsidP="00B14877">
      <w:pPr>
        <w:pStyle w:val="ListeParagraf"/>
        <w:ind w:left="1058" w:firstLine="358"/>
        <w:jc w:val="both"/>
        <w:rPr>
          <w:rFonts w:ascii="Times New Roman" w:hAnsi="Times New Roman"/>
          <w:i/>
          <w:lang w:val="tr-TR"/>
        </w:rPr>
      </w:pPr>
      <w:r w:rsidRPr="00B5307F">
        <w:rPr>
          <w:rFonts w:ascii="Times New Roman" w:hAnsi="Times New Roman"/>
          <w:i/>
          <w:lang w:val="tr-TR"/>
        </w:rPr>
        <w:t>4-Boş Zaman Etkinlikleri</w:t>
      </w:r>
    </w:p>
    <w:p w14:paraId="19609712" w14:textId="40D20B03" w:rsidR="00D966DB" w:rsidRPr="00B5307F" w:rsidRDefault="00BA507C" w:rsidP="00BA507C">
      <w:pPr>
        <w:pStyle w:val="ListeParagraf"/>
        <w:ind w:left="1058" w:firstLine="358"/>
        <w:jc w:val="both"/>
        <w:rPr>
          <w:rFonts w:ascii="Times New Roman" w:hAnsi="Times New Roman"/>
          <w:i/>
          <w:lang w:val="tr-TR"/>
        </w:rPr>
      </w:pPr>
      <w:r w:rsidRPr="00B5307F">
        <w:rPr>
          <w:rFonts w:ascii="Times New Roman" w:hAnsi="Times New Roman"/>
          <w:i/>
          <w:lang w:val="tr-TR"/>
        </w:rPr>
        <w:t xml:space="preserve">5-Zararlı Alışkanlıklar (Sigara-Alkol-Madde Kullanımı) </w:t>
      </w:r>
    </w:p>
    <w:p w14:paraId="299050FA" w14:textId="77777777" w:rsidR="00981716" w:rsidRPr="00B5307F" w:rsidRDefault="00981716" w:rsidP="000378B5">
      <w:pPr>
        <w:ind w:firstLine="698"/>
        <w:jc w:val="both"/>
        <w:rPr>
          <w:rFonts w:ascii="Times New Roman" w:hAnsi="Times New Roman"/>
          <w:b/>
          <w:sz w:val="22"/>
          <w:szCs w:val="22"/>
        </w:rPr>
      </w:pPr>
      <w:r w:rsidRPr="00B5307F">
        <w:rPr>
          <w:rFonts w:ascii="Times New Roman" w:hAnsi="Times New Roman"/>
          <w:b/>
          <w:sz w:val="22"/>
          <w:szCs w:val="22"/>
        </w:rPr>
        <w:t>2.5. Alan Uygulama Yöntemi</w:t>
      </w:r>
      <w:r w:rsidR="00845D7F" w:rsidRPr="00B5307F">
        <w:rPr>
          <w:rStyle w:val="SonnotBavurusu"/>
          <w:rFonts w:ascii="Times New Roman" w:hAnsi="Times New Roman"/>
          <w:b/>
          <w:sz w:val="22"/>
          <w:szCs w:val="22"/>
        </w:rPr>
        <w:endnoteReference w:id="14"/>
      </w:r>
    </w:p>
    <w:p w14:paraId="207F4C95" w14:textId="77777777" w:rsidR="00981716" w:rsidRPr="00B5307F" w:rsidRDefault="00981716" w:rsidP="000378B5">
      <w:pPr>
        <w:ind w:firstLine="698"/>
        <w:jc w:val="both"/>
        <w:rPr>
          <w:rFonts w:ascii="Times New Roman" w:hAnsi="Times New Roman"/>
          <w:b/>
          <w:sz w:val="22"/>
          <w:szCs w:val="22"/>
        </w:rPr>
      </w:pPr>
    </w:p>
    <w:p w14:paraId="4EA9A7BA" w14:textId="77777777" w:rsidR="00F84E29" w:rsidRPr="00B5307F" w:rsidRDefault="00F84E29" w:rsidP="000378B5">
      <w:pPr>
        <w:ind w:firstLine="698"/>
        <w:jc w:val="both"/>
        <w:rPr>
          <w:rFonts w:ascii="Times New Roman" w:hAnsi="Times New Roman"/>
          <w:b/>
          <w:sz w:val="22"/>
          <w:szCs w:val="22"/>
        </w:rPr>
      </w:pPr>
      <w:r w:rsidRPr="00B5307F">
        <w:rPr>
          <w:rFonts w:ascii="Times New Roman" w:hAnsi="Times New Roman"/>
          <w:b/>
          <w:sz w:val="22"/>
          <w:szCs w:val="22"/>
        </w:rPr>
        <w:t>3. PROJE GRUBU ÜYELERİ ve İŞ TANIMLARI</w:t>
      </w:r>
      <w:r w:rsidR="00A100D6" w:rsidRPr="00B5307F">
        <w:rPr>
          <w:rStyle w:val="SonnotBavurusu"/>
          <w:rFonts w:ascii="Times New Roman" w:hAnsi="Times New Roman"/>
          <w:b/>
          <w:sz w:val="22"/>
          <w:szCs w:val="22"/>
        </w:rPr>
        <w:endnoteReference w:id="15"/>
      </w:r>
    </w:p>
    <w:p w14:paraId="5D945BDE" w14:textId="77777777" w:rsidR="00D966DB" w:rsidRPr="00B5307F" w:rsidRDefault="00D966DB" w:rsidP="00C85690">
      <w:pPr>
        <w:ind w:firstLine="709"/>
        <w:jc w:val="both"/>
        <w:rPr>
          <w:rFonts w:ascii="Times New Roman" w:hAnsi="Times New Roman"/>
          <w:b/>
          <w:sz w:val="22"/>
          <w:szCs w:val="22"/>
        </w:rPr>
      </w:pPr>
    </w:p>
    <w:p w14:paraId="1F953090" w14:textId="77777777" w:rsidR="00F84E29" w:rsidRPr="00B5307F" w:rsidRDefault="00F84E29" w:rsidP="00C85690">
      <w:pPr>
        <w:ind w:firstLine="709"/>
        <w:jc w:val="both"/>
        <w:rPr>
          <w:rFonts w:ascii="Times New Roman" w:hAnsi="Times New Roman"/>
          <w:b/>
          <w:sz w:val="22"/>
          <w:szCs w:val="22"/>
        </w:rPr>
      </w:pPr>
      <w:r w:rsidRPr="00B5307F">
        <w:rPr>
          <w:rFonts w:ascii="Times New Roman" w:hAnsi="Times New Roman"/>
          <w:b/>
          <w:sz w:val="22"/>
          <w:szCs w:val="22"/>
        </w:rPr>
        <w:t>4. ZAMANLAMA</w:t>
      </w:r>
      <w:r w:rsidR="00C85690" w:rsidRPr="00B5307F">
        <w:rPr>
          <w:rStyle w:val="SonnotBavurusu"/>
          <w:rFonts w:ascii="Times New Roman" w:hAnsi="Times New Roman"/>
          <w:b/>
          <w:sz w:val="22"/>
          <w:szCs w:val="22"/>
        </w:rPr>
        <w:endnoteReference w:id="16"/>
      </w:r>
    </w:p>
    <w:p w14:paraId="3974C0C8" w14:textId="77777777" w:rsidR="00D966DB" w:rsidRPr="00B5307F" w:rsidRDefault="00D966DB" w:rsidP="00C734E1">
      <w:pPr>
        <w:ind w:firstLine="709"/>
        <w:jc w:val="both"/>
        <w:rPr>
          <w:rFonts w:ascii="Times New Roman" w:hAnsi="Times New Roman"/>
          <w:b/>
          <w:sz w:val="22"/>
          <w:szCs w:val="22"/>
        </w:rPr>
      </w:pPr>
    </w:p>
    <w:p w14:paraId="4F148289" w14:textId="22DC691D" w:rsidR="00F84E29" w:rsidRPr="00B5307F" w:rsidRDefault="00C734E1" w:rsidP="00C734E1">
      <w:pPr>
        <w:ind w:firstLine="709"/>
        <w:jc w:val="both"/>
        <w:rPr>
          <w:rFonts w:ascii="Times New Roman" w:hAnsi="Times New Roman"/>
          <w:b/>
          <w:sz w:val="22"/>
          <w:szCs w:val="22"/>
        </w:rPr>
      </w:pPr>
      <w:r w:rsidRPr="00B5307F">
        <w:rPr>
          <w:rFonts w:ascii="Times New Roman" w:hAnsi="Times New Roman"/>
          <w:b/>
          <w:sz w:val="22"/>
          <w:szCs w:val="22"/>
        </w:rPr>
        <w:t xml:space="preserve">5. </w:t>
      </w:r>
      <w:r w:rsidR="00407FC0" w:rsidRPr="00B5307F">
        <w:rPr>
          <w:rFonts w:ascii="Times New Roman" w:hAnsi="Times New Roman"/>
          <w:b/>
          <w:sz w:val="22"/>
          <w:szCs w:val="22"/>
        </w:rPr>
        <w:t>ANKETÖR</w:t>
      </w:r>
      <w:r w:rsidR="00DD1FCC" w:rsidRPr="00B5307F">
        <w:rPr>
          <w:rFonts w:ascii="Times New Roman" w:hAnsi="Times New Roman"/>
          <w:b/>
          <w:sz w:val="22"/>
          <w:szCs w:val="22"/>
        </w:rPr>
        <w:t xml:space="preserve"> SEÇİMİ VE EĞİTİMLERİ</w:t>
      </w:r>
      <w:r w:rsidR="00DD1FCC" w:rsidRPr="00B5307F">
        <w:rPr>
          <w:rStyle w:val="SonnotBavurusu"/>
          <w:rFonts w:ascii="Times New Roman" w:hAnsi="Times New Roman"/>
          <w:b/>
          <w:sz w:val="22"/>
          <w:szCs w:val="22"/>
        </w:rPr>
        <w:endnoteReference w:id="17"/>
      </w:r>
    </w:p>
    <w:p w14:paraId="60E09F5A" w14:textId="77777777" w:rsidR="00D966DB" w:rsidRPr="00B5307F" w:rsidRDefault="00D966DB" w:rsidP="00AF13DC">
      <w:pPr>
        <w:pStyle w:val="GvdeMetni"/>
        <w:ind w:firstLine="708"/>
        <w:jc w:val="both"/>
        <w:rPr>
          <w:rFonts w:ascii="Times New Roman" w:hAnsi="Times New Roman"/>
          <w:sz w:val="22"/>
          <w:szCs w:val="22"/>
        </w:rPr>
      </w:pPr>
    </w:p>
    <w:p w14:paraId="244E3AE1" w14:textId="77777777" w:rsidR="00F84E29" w:rsidRPr="002712AB" w:rsidRDefault="00AF13DC" w:rsidP="00AF13DC">
      <w:pPr>
        <w:pStyle w:val="GvdeMetni"/>
        <w:ind w:firstLine="708"/>
        <w:jc w:val="both"/>
        <w:rPr>
          <w:rFonts w:ascii="Times New Roman" w:hAnsi="Times New Roman"/>
          <w:sz w:val="22"/>
          <w:szCs w:val="22"/>
        </w:rPr>
      </w:pPr>
      <w:r w:rsidRPr="002712AB">
        <w:rPr>
          <w:rFonts w:ascii="Times New Roman" w:hAnsi="Times New Roman"/>
          <w:sz w:val="22"/>
          <w:szCs w:val="22"/>
        </w:rPr>
        <w:t>6. GİZLİLİK</w:t>
      </w:r>
      <w:r w:rsidRPr="002712AB">
        <w:rPr>
          <w:rStyle w:val="SonnotBavurusu"/>
          <w:rFonts w:ascii="Times New Roman" w:hAnsi="Times New Roman"/>
          <w:sz w:val="22"/>
          <w:szCs w:val="22"/>
        </w:rPr>
        <w:endnoteReference w:id="18"/>
      </w:r>
    </w:p>
    <w:p w14:paraId="683594E4" w14:textId="77777777" w:rsidR="00D966DB" w:rsidRPr="002712AB" w:rsidRDefault="00D966DB" w:rsidP="006E1EE1">
      <w:pPr>
        <w:pStyle w:val="GvdeMetni"/>
        <w:ind w:firstLine="708"/>
        <w:jc w:val="both"/>
        <w:rPr>
          <w:rFonts w:ascii="Times New Roman" w:hAnsi="Times New Roman"/>
          <w:sz w:val="22"/>
          <w:szCs w:val="22"/>
        </w:rPr>
      </w:pPr>
    </w:p>
    <w:p w14:paraId="6A9DCFC8" w14:textId="77777777" w:rsidR="00D82C07" w:rsidRPr="002712AB" w:rsidRDefault="006E1EE1" w:rsidP="006E1EE1">
      <w:pPr>
        <w:pStyle w:val="GvdeMetni"/>
        <w:ind w:firstLine="708"/>
        <w:jc w:val="both"/>
        <w:rPr>
          <w:rFonts w:ascii="Times New Roman" w:hAnsi="Times New Roman"/>
          <w:color w:val="943634" w:themeColor="accent2" w:themeShade="BF"/>
          <w:sz w:val="22"/>
          <w:szCs w:val="22"/>
        </w:rPr>
      </w:pPr>
      <w:r w:rsidRPr="002712AB">
        <w:rPr>
          <w:rFonts w:ascii="Times New Roman" w:hAnsi="Times New Roman"/>
          <w:sz w:val="22"/>
          <w:szCs w:val="22"/>
        </w:rPr>
        <w:t xml:space="preserve">7. </w:t>
      </w:r>
      <w:r w:rsidR="0034750D" w:rsidRPr="002712AB">
        <w:rPr>
          <w:rFonts w:ascii="Times New Roman" w:hAnsi="Times New Roman"/>
          <w:sz w:val="22"/>
          <w:szCs w:val="22"/>
        </w:rPr>
        <w:t>SAHA DENETİMİ</w:t>
      </w:r>
      <w:r w:rsidR="008C7406" w:rsidRPr="002712AB">
        <w:rPr>
          <w:rStyle w:val="SonnotBavurusu"/>
          <w:rFonts w:ascii="Times New Roman" w:hAnsi="Times New Roman"/>
          <w:sz w:val="22"/>
          <w:szCs w:val="22"/>
        </w:rPr>
        <w:endnoteReference w:id="19"/>
      </w:r>
    </w:p>
    <w:p w14:paraId="43392D82" w14:textId="77777777" w:rsidR="00ED5B9A" w:rsidRPr="002712AB" w:rsidRDefault="00ED5B9A" w:rsidP="006E1EE1">
      <w:pPr>
        <w:pStyle w:val="GvdeMetni"/>
        <w:ind w:firstLine="708"/>
        <w:jc w:val="both"/>
        <w:rPr>
          <w:rFonts w:ascii="Times New Roman" w:hAnsi="Times New Roman"/>
          <w:sz w:val="22"/>
          <w:szCs w:val="22"/>
        </w:rPr>
      </w:pPr>
    </w:p>
    <w:p w14:paraId="0393A5C1" w14:textId="7828C9CD" w:rsidR="00ED5B9A"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lastRenderedPageBreak/>
        <w:t>8</w:t>
      </w:r>
      <w:r w:rsidR="00ED5B9A" w:rsidRPr="002712AB">
        <w:rPr>
          <w:rFonts w:ascii="Times New Roman" w:hAnsi="Times New Roman"/>
          <w:sz w:val="22"/>
          <w:szCs w:val="22"/>
        </w:rPr>
        <w:t>.</w:t>
      </w:r>
      <w:r w:rsidR="00361540" w:rsidRPr="002712AB">
        <w:rPr>
          <w:rFonts w:ascii="Times New Roman" w:hAnsi="Times New Roman"/>
          <w:sz w:val="22"/>
          <w:szCs w:val="22"/>
        </w:rPr>
        <w:t xml:space="preserve"> </w:t>
      </w:r>
      <w:r w:rsidR="00831601" w:rsidRPr="002712AB">
        <w:rPr>
          <w:rFonts w:ascii="Times New Roman" w:hAnsi="Times New Roman"/>
          <w:sz w:val="22"/>
          <w:szCs w:val="22"/>
        </w:rPr>
        <w:t xml:space="preserve">VERİ GİRİŞİ, KODLAMA </w:t>
      </w:r>
      <w:r w:rsidR="00ED5B9A" w:rsidRPr="002712AB">
        <w:rPr>
          <w:rFonts w:ascii="Times New Roman" w:hAnsi="Times New Roman"/>
          <w:sz w:val="22"/>
          <w:szCs w:val="22"/>
        </w:rPr>
        <w:t>VE KONTROL</w:t>
      </w:r>
      <w:r w:rsidR="007E105E" w:rsidRPr="002712AB">
        <w:rPr>
          <w:rStyle w:val="SonnotBavurusu"/>
          <w:rFonts w:ascii="Times New Roman" w:hAnsi="Times New Roman"/>
          <w:sz w:val="22"/>
          <w:szCs w:val="22"/>
        </w:rPr>
        <w:endnoteReference w:id="20"/>
      </w:r>
    </w:p>
    <w:p w14:paraId="524A8234" w14:textId="77777777" w:rsidR="00975E3B" w:rsidRPr="002712AB" w:rsidRDefault="00975E3B" w:rsidP="006E1EE1">
      <w:pPr>
        <w:pStyle w:val="GvdeMetni"/>
        <w:ind w:firstLine="708"/>
        <w:jc w:val="both"/>
        <w:rPr>
          <w:rFonts w:ascii="Times New Roman" w:hAnsi="Times New Roman"/>
          <w:sz w:val="22"/>
          <w:szCs w:val="22"/>
        </w:rPr>
      </w:pPr>
    </w:p>
    <w:p w14:paraId="0F71DB5C" w14:textId="44AC615E" w:rsidR="00975E3B"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t>9.</w:t>
      </w:r>
      <w:r w:rsidR="00A247AF">
        <w:rPr>
          <w:rFonts w:ascii="Times New Roman" w:hAnsi="Times New Roman"/>
          <w:sz w:val="22"/>
          <w:szCs w:val="22"/>
        </w:rPr>
        <w:t xml:space="preserve">ÇALIŞTAY </w:t>
      </w:r>
      <w:r w:rsidRPr="002712AB">
        <w:rPr>
          <w:rStyle w:val="SonnotBavurusu"/>
          <w:rFonts w:ascii="Times New Roman" w:hAnsi="Times New Roman"/>
          <w:sz w:val="22"/>
          <w:szCs w:val="22"/>
        </w:rPr>
        <w:endnoteReference w:id="21"/>
      </w:r>
    </w:p>
    <w:p w14:paraId="1DF9236D" w14:textId="77777777" w:rsidR="007E105E" w:rsidRPr="002712AB" w:rsidRDefault="007E105E" w:rsidP="006E1EE1">
      <w:pPr>
        <w:pStyle w:val="GvdeMetni"/>
        <w:ind w:firstLine="708"/>
        <w:jc w:val="both"/>
        <w:rPr>
          <w:rFonts w:ascii="Times New Roman" w:hAnsi="Times New Roman"/>
          <w:sz w:val="22"/>
          <w:szCs w:val="22"/>
        </w:rPr>
      </w:pPr>
    </w:p>
    <w:p w14:paraId="5D1F9420" w14:textId="650D2E21" w:rsidR="00975E3B" w:rsidRPr="002712AB" w:rsidRDefault="008B68EB" w:rsidP="006E1EE1">
      <w:pPr>
        <w:pStyle w:val="GvdeMetni"/>
        <w:ind w:firstLine="708"/>
        <w:jc w:val="both"/>
        <w:rPr>
          <w:rFonts w:ascii="Times New Roman" w:hAnsi="Times New Roman"/>
          <w:sz w:val="22"/>
          <w:szCs w:val="22"/>
        </w:rPr>
      </w:pPr>
      <w:r w:rsidRPr="002712AB">
        <w:rPr>
          <w:rFonts w:ascii="Times New Roman" w:hAnsi="Times New Roman"/>
          <w:sz w:val="22"/>
          <w:szCs w:val="22"/>
        </w:rPr>
        <w:t>10</w:t>
      </w:r>
      <w:r w:rsidR="007E105E" w:rsidRPr="002712AB">
        <w:rPr>
          <w:rFonts w:ascii="Times New Roman" w:hAnsi="Times New Roman"/>
          <w:sz w:val="22"/>
          <w:szCs w:val="22"/>
        </w:rPr>
        <w:t>. RAPORLAMA</w:t>
      </w:r>
      <w:r w:rsidR="003A7B17" w:rsidRPr="002712AB">
        <w:rPr>
          <w:rStyle w:val="SonnotBavurusu"/>
          <w:rFonts w:ascii="Times New Roman" w:hAnsi="Times New Roman"/>
          <w:sz w:val="22"/>
          <w:szCs w:val="22"/>
        </w:rPr>
        <w:endnoteReference w:id="22"/>
      </w:r>
    </w:p>
    <w:p w14:paraId="6D7B9934" w14:textId="77777777" w:rsidR="00D82C07" w:rsidRPr="002712AB" w:rsidRDefault="00D82C07" w:rsidP="00361540">
      <w:pPr>
        <w:pStyle w:val="GvdeMetni"/>
        <w:ind w:firstLine="709"/>
        <w:jc w:val="both"/>
        <w:rPr>
          <w:rFonts w:ascii="Times New Roman" w:hAnsi="Times New Roman"/>
          <w:sz w:val="22"/>
          <w:szCs w:val="22"/>
        </w:rPr>
      </w:pPr>
    </w:p>
    <w:p w14:paraId="39B15B73" w14:textId="7CDA483B" w:rsidR="00F84E29" w:rsidRPr="002712AB" w:rsidRDefault="00975E3B" w:rsidP="00F84E29">
      <w:pPr>
        <w:widowControl w:val="0"/>
        <w:autoSpaceDE w:val="0"/>
        <w:autoSpaceDN w:val="0"/>
        <w:adjustRightInd w:val="0"/>
        <w:ind w:right="19" w:firstLine="708"/>
        <w:jc w:val="both"/>
        <w:rPr>
          <w:rFonts w:ascii="Times New Roman" w:hAnsi="Times New Roman"/>
          <w:b/>
          <w:sz w:val="22"/>
          <w:szCs w:val="22"/>
        </w:rPr>
      </w:pPr>
      <w:r w:rsidRPr="002712AB">
        <w:rPr>
          <w:rFonts w:ascii="Times New Roman" w:hAnsi="Times New Roman"/>
          <w:b/>
          <w:sz w:val="22"/>
          <w:szCs w:val="22"/>
        </w:rPr>
        <w:t>1</w:t>
      </w:r>
      <w:r w:rsidR="003B1F00" w:rsidRPr="002712AB">
        <w:rPr>
          <w:rFonts w:ascii="Times New Roman" w:hAnsi="Times New Roman"/>
          <w:b/>
          <w:sz w:val="22"/>
          <w:szCs w:val="22"/>
        </w:rPr>
        <w:t>1</w:t>
      </w:r>
      <w:r w:rsidR="00F84E29" w:rsidRPr="002712AB">
        <w:rPr>
          <w:rFonts w:ascii="Times New Roman" w:hAnsi="Times New Roman"/>
          <w:b/>
          <w:sz w:val="22"/>
          <w:szCs w:val="22"/>
        </w:rPr>
        <w:t>. BÜTÇE</w:t>
      </w:r>
      <w:r w:rsidR="00FF6FC4" w:rsidRPr="002712AB">
        <w:rPr>
          <w:rStyle w:val="SonnotBavurusu"/>
          <w:rFonts w:ascii="Times New Roman" w:hAnsi="Times New Roman"/>
          <w:b/>
          <w:sz w:val="22"/>
          <w:szCs w:val="22"/>
        </w:rPr>
        <w:endnoteReference w:id="23"/>
      </w:r>
      <w:r w:rsidR="00F84E29" w:rsidRPr="002712AB">
        <w:rPr>
          <w:rFonts w:ascii="Times New Roman" w:hAnsi="Times New Roman"/>
          <w:b/>
          <w:sz w:val="22"/>
          <w:szCs w:val="22"/>
        </w:rPr>
        <w:t xml:space="preserve"> </w:t>
      </w:r>
    </w:p>
    <w:p w14:paraId="640E127B" w14:textId="77777777" w:rsidR="00C82408" w:rsidRPr="002712AB" w:rsidRDefault="00C82408" w:rsidP="00C82408">
      <w:pPr>
        <w:widowControl w:val="0"/>
        <w:autoSpaceDE w:val="0"/>
        <w:autoSpaceDN w:val="0"/>
        <w:adjustRightInd w:val="0"/>
        <w:ind w:firstLine="709"/>
        <w:jc w:val="both"/>
        <w:rPr>
          <w:rFonts w:ascii="Times New Roman" w:hAnsi="Times New Roman"/>
          <w:b/>
          <w:sz w:val="22"/>
          <w:szCs w:val="22"/>
        </w:rPr>
      </w:pPr>
    </w:p>
    <w:p w14:paraId="0AE7F25F" w14:textId="15EDA8F3" w:rsidR="00867808" w:rsidRPr="002712AB" w:rsidRDefault="003B1F00" w:rsidP="00C82408">
      <w:pPr>
        <w:widowControl w:val="0"/>
        <w:autoSpaceDE w:val="0"/>
        <w:autoSpaceDN w:val="0"/>
        <w:adjustRightInd w:val="0"/>
        <w:ind w:firstLine="708"/>
        <w:jc w:val="both"/>
        <w:rPr>
          <w:rFonts w:ascii="Times New Roman" w:hAnsi="Times New Roman"/>
          <w:b/>
          <w:sz w:val="22"/>
          <w:szCs w:val="22"/>
        </w:rPr>
      </w:pPr>
      <w:r w:rsidRPr="002712AB">
        <w:rPr>
          <w:rFonts w:ascii="Times New Roman" w:hAnsi="Times New Roman"/>
          <w:b/>
          <w:sz w:val="22"/>
          <w:szCs w:val="22"/>
        </w:rPr>
        <w:t>12</w:t>
      </w:r>
      <w:r w:rsidR="00C82408" w:rsidRPr="002712AB">
        <w:rPr>
          <w:rFonts w:ascii="Times New Roman" w:hAnsi="Times New Roman"/>
          <w:b/>
          <w:sz w:val="22"/>
          <w:szCs w:val="22"/>
        </w:rPr>
        <w:t>. EKLER</w:t>
      </w:r>
      <w:r w:rsidR="00C82408" w:rsidRPr="002712AB">
        <w:rPr>
          <w:rStyle w:val="SonnotBavurusu"/>
          <w:rFonts w:ascii="Times New Roman" w:hAnsi="Times New Roman"/>
          <w:b/>
          <w:sz w:val="22"/>
          <w:szCs w:val="22"/>
        </w:rPr>
        <w:endnoteReference w:id="24"/>
      </w:r>
    </w:p>
    <w:p w14:paraId="7F49D962" w14:textId="03B7564E" w:rsidR="00C82408" w:rsidRPr="002712AB" w:rsidRDefault="00C82408" w:rsidP="00F84E29">
      <w:pPr>
        <w:widowControl w:val="0"/>
        <w:autoSpaceDE w:val="0"/>
        <w:autoSpaceDN w:val="0"/>
        <w:adjustRightInd w:val="0"/>
        <w:jc w:val="both"/>
        <w:rPr>
          <w:rFonts w:ascii="Times New Roman" w:hAnsi="Times New Roman"/>
          <w:b/>
          <w:szCs w:val="24"/>
        </w:rPr>
        <w:sectPr w:rsidR="00C82408" w:rsidRPr="002712AB" w:rsidSect="000C3E51">
          <w:footnotePr>
            <w:numStart w:val="40"/>
          </w:footnotePr>
          <w:endnotePr>
            <w:numFmt w:val="decimal"/>
          </w:endnotePr>
          <w:pgSz w:w="11906" w:h="16838" w:code="9"/>
          <w:pgMar w:top="875" w:right="1276" w:bottom="1418" w:left="1418" w:header="907" w:footer="680" w:gutter="0"/>
          <w:cols w:space="708"/>
        </w:sectPr>
      </w:pPr>
    </w:p>
    <w:p w14:paraId="4F25919E" w14:textId="77777777" w:rsidR="00F84E29" w:rsidRPr="002712AB" w:rsidRDefault="006E21E1" w:rsidP="00867808">
      <w:pPr>
        <w:pStyle w:val="GvdeMetni"/>
        <w:rPr>
          <w:rFonts w:ascii="Times New Roman" w:hAnsi="Times New Roman"/>
          <w:sz w:val="22"/>
          <w:szCs w:val="22"/>
        </w:rPr>
      </w:pPr>
      <w:r w:rsidRPr="002712AB">
        <w:rPr>
          <w:rFonts w:ascii="Times New Roman" w:hAnsi="Times New Roman"/>
          <w:sz w:val="22"/>
          <w:szCs w:val="22"/>
        </w:rPr>
        <w:lastRenderedPageBreak/>
        <w:t>EK</w:t>
      </w:r>
      <w:r w:rsidR="00F84E29" w:rsidRPr="002712AB">
        <w:rPr>
          <w:rFonts w:ascii="Times New Roman" w:hAnsi="Times New Roman"/>
          <w:sz w:val="22"/>
          <w:szCs w:val="22"/>
        </w:rPr>
        <w:t xml:space="preserve">1- BÜTÇE KALEMLERİ TABLOSU </w:t>
      </w:r>
      <w:r w:rsidR="007A26E6" w:rsidRPr="002712AB">
        <w:rPr>
          <w:rFonts w:ascii="Times New Roman" w:hAnsi="Times New Roman"/>
          <w:sz w:val="22"/>
          <w:szCs w:val="22"/>
        </w:rPr>
        <w:t>VE</w:t>
      </w:r>
      <w:r w:rsidR="00F84E29" w:rsidRPr="002712AB">
        <w:rPr>
          <w:rFonts w:ascii="Times New Roman" w:hAnsi="Times New Roman"/>
          <w:sz w:val="22"/>
          <w:szCs w:val="22"/>
        </w:rPr>
        <w:t xml:space="preserve"> AÇIKLAMALARI</w:t>
      </w:r>
      <w:r w:rsidR="0031695B" w:rsidRPr="002712AB">
        <w:rPr>
          <w:rStyle w:val="SonnotBavurusu"/>
          <w:rFonts w:ascii="Times New Roman" w:hAnsi="Times New Roman"/>
          <w:sz w:val="22"/>
          <w:szCs w:val="22"/>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78"/>
        <w:gridCol w:w="940"/>
        <w:gridCol w:w="1280"/>
        <w:gridCol w:w="1582"/>
        <w:gridCol w:w="1480"/>
      </w:tblGrid>
      <w:tr w:rsidR="00867808" w:rsidRPr="002712AB" w14:paraId="45F24AE2" w14:textId="77777777" w:rsidTr="002F2DAE">
        <w:trPr>
          <w:trHeight w:val="315"/>
        </w:trPr>
        <w:tc>
          <w:tcPr>
            <w:tcW w:w="39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502E8A" w14:textId="77777777" w:rsidR="00867808"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1. </w:t>
            </w:r>
            <w:r w:rsidR="00867808" w:rsidRPr="002712AB">
              <w:rPr>
                <w:rFonts w:ascii="Times New Roman" w:hAnsi="Times New Roman"/>
                <w:b/>
                <w:bCs/>
                <w:color w:val="000000"/>
                <w:sz w:val="20"/>
              </w:rPr>
              <w:t>Bütçe Kalemleri 1</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721663A8"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Kişi Sayısı</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5FFA2A3A"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1B32D933"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Çalışma Süresi</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08C3431C"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867808" w:rsidRPr="002712AB" w14:paraId="66F92BE5" w14:textId="77777777" w:rsidTr="002F2DAE">
        <w:trPr>
          <w:trHeight w:val="250"/>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B2FA567"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1.1.</w:t>
            </w:r>
            <w:r w:rsidR="00867808" w:rsidRPr="002712AB">
              <w:rPr>
                <w:rFonts w:ascii="Times New Roman" w:hAnsi="Times New Roman"/>
                <w:color w:val="000000"/>
                <w:sz w:val="20"/>
              </w:rPr>
              <w:t>Proje Yürütücüsü</w:t>
            </w:r>
          </w:p>
        </w:tc>
        <w:tc>
          <w:tcPr>
            <w:tcW w:w="940" w:type="dxa"/>
            <w:tcBorders>
              <w:top w:val="nil"/>
              <w:left w:val="nil"/>
              <w:bottom w:val="single" w:sz="8" w:space="0" w:color="auto"/>
              <w:right w:val="single" w:sz="8" w:space="0" w:color="auto"/>
            </w:tcBorders>
            <w:shd w:val="clear" w:color="auto" w:fill="auto"/>
            <w:vAlign w:val="bottom"/>
            <w:hideMark/>
          </w:tcPr>
          <w:p w14:paraId="6DE9506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2ABFA17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4A1544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C2AF4A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6FBA1A" w14:textId="77777777" w:rsidTr="002F2DAE">
        <w:trPr>
          <w:trHeight w:val="268"/>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015DFFD"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1.2.</w:t>
            </w:r>
            <w:r w:rsidR="00867808" w:rsidRPr="002712AB">
              <w:rPr>
                <w:rFonts w:ascii="Times New Roman" w:hAnsi="Times New Roman"/>
                <w:color w:val="000000"/>
                <w:sz w:val="20"/>
              </w:rPr>
              <w:t xml:space="preserve">Araştırmacı </w:t>
            </w:r>
          </w:p>
        </w:tc>
        <w:tc>
          <w:tcPr>
            <w:tcW w:w="940" w:type="dxa"/>
            <w:tcBorders>
              <w:top w:val="nil"/>
              <w:left w:val="nil"/>
              <w:bottom w:val="single" w:sz="8" w:space="0" w:color="auto"/>
              <w:right w:val="single" w:sz="8" w:space="0" w:color="auto"/>
            </w:tcBorders>
            <w:shd w:val="clear" w:color="auto" w:fill="auto"/>
            <w:vAlign w:val="bottom"/>
            <w:hideMark/>
          </w:tcPr>
          <w:p w14:paraId="623EA0A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7A7472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076046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3891E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A6070C" w14:textId="77777777" w:rsidTr="002F2DAE">
        <w:trPr>
          <w:trHeight w:val="25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F43352F"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1.3.</w:t>
            </w:r>
            <w:r w:rsidR="00867808" w:rsidRPr="002712AB">
              <w:rPr>
                <w:rFonts w:ascii="Times New Roman" w:hAnsi="Times New Roman"/>
                <w:color w:val="000000"/>
                <w:sz w:val="20"/>
              </w:rPr>
              <w:t>Uzman</w:t>
            </w:r>
          </w:p>
        </w:tc>
        <w:tc>
          <w:tcPr>
            <w:tcW w:w="940" w:type="dxa"/>
            <w:tcBorders>
              <w:top w:val="nil"/>
              <w:left w:val="nil"/>
              <w:bottom w:val="single" w:sz="8" w:space="0" w:color="auto"/>
              <w:right w:val="single" w:sz="8" w:space="0" w:color="auto"/>
            </w:tcBorders>
            <w:shd w:val="clear" w:color="auto" w:fill="auto"/>
            <w:vAlign w:val="bottom"/>
            <w:hideMark/>
          </w:tcPr>
          <w:p w14:paraId="005C3FB1" w14:textId="6BBABDF8" w:rsidR="00867808" w:rsidRPr="002712AB" w:rsidRDefault="00867808"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6E042744"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0633DD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A49073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5FF90DA3"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26910D5"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1.4.</w:t>
            </w:r>
            <w:r w:rsidR="00867808" w:rsidRPr="002712AB">
              <w:rPr>
                <w:rFonts w:ascii="Times New Roman" w:hAnsi="Times New Roman"/>
                <w:color w:val="000000"/>
                <w:sz w:val="20"/>
              </w:rPr>
              <w:t>Danışman</w:t>
            </w:r>
          </w:p>
        </w:tc>
        <w:tc>
          <w:tcPr>
            <w:tcW w:w="940" w:type="dxa"/>
            <w:tcBorders>
              <w:top w:val="nil"/>
              <w:left w:val="nil"/>
              <w:bottom w:val="single" w:sz="8" w:space="0" w:color="auto"/>
              <w:right w:val="single" w:sz="8" w:space="0" w:color="auto"/>
            </w:tcBorders>
            <w:shd w:val="clear" w:color="auto" w:fill="auto"/>
            <w:vAlign w:val="bottom"/>
            <w:hideMark/>
          </w:tcPr>
          <w:p w14:paraId="63B77B11"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0F9242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40ECB20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53758EE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1A35BF0D" w14:textId="77777777" w:rsidTr="002F2DAE">
        <w:trPr>
          <w:trHeight w:val="11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8398AAE" w14:textId="4A1CD7EF" w:rsidR="00867808"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5</w:t>
            </w:r>
            <w:r w:rsidRPr="002712AB">
              <w:rPr>
                <w:rFonts w:ascii="Times New Roman" w:hAnsi="Times New Roman"/>
                <w:color w:val="000000"/>
                <w:sz w:val="20"/>
              </w:rPr>
              <w:t>.</w:t>
            </w:r>
            <w:r w:rsidR="00425500" w:rsidRPr="002712AB">
              <w:rPr>
                <w:rFonts w:ascii="Times New Roman" w:hAnsi="Times New Roman"/>
                <w:color w:val="000000"/>
                <w:sz w:val="20"/>
              </w:rPr>
              <w:t>Musahhih</w:t>
            </w:r>
            <w:r w:rsidR="00425500" w:rsidRPr="002712AB">
              <w:rPr>
                <w:rStyle w:val="SonnotBavurusu"/>
                <w:rFonts w:ascii="Times New Roman" w:hAnsi="Times New Roman"/>
                <w:color w:val="000000"/>
                <w:sz w:val="20"/>
              </w:rPr>
              <w:endnoteReference w:id="26"/>
            </w:r>
          </w:p>
        </w:tc>
        <w:tc>
          <w:tcPr>
            <w:tcW w:w="940" w:type="dxa"/>
            <w:tcBorders>
              <w:top w:val="nil"/>
              <w:left w:val="nil"/>
              <w:bottom w:val="single" w:sz="8" w:space="0" w:color="auto"/>
              <w:right w:val="single" w:sz="8" w:space="0" w:color="auto"/>
            </w:tcBorders>
            <w:shd w:val="clear" w:color="auto" w:fill="auto"/>
            <w:vAlign w:val="bottom"/>
            <w:hideMark/>
          </w:tcPr>
          <w:p w14:paraId="528A247B" w14:textId="5E857BD9"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18A6527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FB723AE"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FE0B2B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E4A9036" w14:textId="77777777" w:rsidTr="002F2DAE">
        <w:trPr>
          <w:trHeight w:val="1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AEF06CE" w14:textId="194D5DF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6</w:t>
            </w:r>
            <w:r w:rsidRPr="002712AB">
              <w:rPr>
                <w:rFonts w:ascii="Times New Roman" w:hAnsi="Times New Roman"/>
                <w:color w:val="000000"/>
                <w:sz w:val="20"/>
              </w:rPr>
              <w:t>.</w:t>
            </w:r>
            <w:r w:rsidR="00425500" w:rsidRPr="002712AB">
              <w:rPr>
                <w:rFonts w:ascii="Times New Roman" w:hAnsi="Times New Roman"/>
                <w:color w:val="000000"/>
                <w:sz w:val="20"/>
              </w:rPr>
              <w:t>Saha Sorumlusu</w:t>
            </w:r>
          </w:p>
        </w:tc>
        <w:tc>
          <w:tcPr>
            <w:tcW w:w="940" w:type="dxa"/>
            <w:tcBorders>
              <w:top w:val="nil"/>
              <w:left w:val="nil"/>
              <w:bottom w:val="single" w:sz="8" w:space="0" w:color="auto"/>
              <w:right w:val="single" w:sz="8" w:space="0" w:color="auto"/>
            </w:tcBorders>
            <w:shd w:val="clear" w:color="auto" w:fill="auto"/>
            <w:vAlign w:val="bottom"/>
            <w:hideMark/>
          </w:tcPr>
          <w:p w14:paraId="5EE4BF5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8D306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2B873B1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7DF36A8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453F3C0"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D8B5970" w14:textId="5A0C257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7</w:t>
            </w:r>
            <w:r w:rsidRPr="002712AB">
              <w:rPr>
                <w:rFonts w:ascii="Times New Roman" w:hAnsi="Times New Roman"/>
                <w:color w:val="000000"/>
                <w:sz w:val="20"/>
              </w:rPr>
              <w:t>.</w:t>
            </w:r>
            <w:r w:rsidR="00425500" w:rsidRPr="002712AB">
              <w:rPr>
                <w:rFonts w:ascii="Times New Roman" w:hAnsi="Times New Roman"/>
                <w:color w:val="000000"/>
                <w:sz w:val="20"/>
              </w:rPr>
              <w:t>Saha Kontrol Sorumlusu</w:t>
            </w:r>
          </w:p>
        </w:tc>
        <w:tc>
          <w:tcPr>
            <w:tcW w:w="940" w:type="dxa"/>
            <w:tcBorders>
              <w:top w:val="nil"/>
              <w:left w:val="nil"/>
              <w:bottom w:val="single" w:sz="8" w:space="0" w:color="auto"/>
              <w:right w:val="single" w:sz="8" w:space="0" w:color="auto"/>
            </w:tcBorders>
            <w:shd w:val="clear" w:color="auto" w:fill="auto"/>
            <w:vAlign w:val="bottom"/>
            <w:hideMark/>
          </w:tcPr>
          <w:p w14:paraId="35F2CDDE"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3ED08F9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622295A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3D4587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EE5130D"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0828580C" w14:textId="1518C30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1.8. Veri Girişi Personeli</w:t>
            </w:r>
          </w:p>
        </w:tc>
        <w:tc>
          <w:tcPr>
            <w:tcW w:w="940" w:type="dxa"/>
            <w:tcBorders>
              <w:top w:val="nil"/>
              <w:left w:val="nil"/>
              <w:bottom w:val="single" w:sz="8" w:space="0" w:color="auto"/>
              <w:right w:val="single" w:sz="8" w:space="0" w:color="auto"/>
            </w:tcBorders>
            <w:shd w:val="clear" w:color="auto" w:fill="auto"/>
            <w:vAlign w:val="bottom"/>
          </w:tcPr>
          <w:p w14:paraId="0EC68A45"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71B33E99"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04756301"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2663D4BD" w14:textId="77777777" w:rsidR="00BA507C" w:rsidRPr="002712AB" w:rsidRDefault="00BA507C" w:rsidP="00867808">
            <w:pPr>
              <w:jc w:val="center"/>
              <w:rPr>
                <w:rFonts w:ascii="Times New Roman" w:hAnsi="Times New Roman"/>
                <w:color w:val="000000"/>
                <w:sz w:val="20"/>
              </w:rPr>
            </w:pPr>
          </w:p>
        </w:tc>
      </w:tr>
      <w:tr w:rsidR="00BA507C" w:rsidRPr="002712AB" w14:paraId="5918CCC7"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64F64112" w14:textId="2774C57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1.9. Veri Giriş Kontrol Personeli</w:t>
            </w:r>
          </w:p>
        </w:tc>
        <w:tc>
          <w:tcPr>
            <w:tcW w:w="940" w:type="dxa"/>
            <w:tcBorders>
              <w:top w:val="nil"/>
              <w:left w:val="nil"/>
              <w:bottom w:val="single" w:sz="8" w:space="0" w:color="auto"/>
              <w:right w:val="single" w:sz="8" w:space="0" w:color="auto"/>
            </w:tcBorders>
            <w:shd w:val="clear" w:color="auto" w:fill="auto"/>
            <w:vAlign w:val="bottom"/>
          </w:tcPr>
          <w:p w14:paraId="562B2987"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50E4FFA7"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7C307AD0"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6AE472E6" w14:textId="77777777" w:rsidR="00BA507C" w:rsidRPr="002712AB" w:rsidRDefault="00BA507C" w:rsidP="00867808">
            <w:pPr>
              <w:jc w:val="center"/>
              <w:rPr>
                <w:rFonts w:ascii="Times New Roman" w:hAnsi="Times New Roman"/>
                <w:color w:val="000000"/>
                <w:sz w:val="20"/>
              </w:rPr>
            </w:pPr>
          </w:p>
        </w:tc>
      </w:tr>
      <w:tr w:rsidR="00425500" w:rsidRPr="002712AB" w14:paraId="73E2A6CA"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3BAF102" w14:textId="4C7038D9" w:rsidR="00425500" w:rsidRPr="002712AB" w:rsidRDefault="00BA507C" w:rsidP="007D7CB7">
            <w:pPr>
              <w:rPr>
                <w:rFonts w:ascii="Times New Roman" w:hAnsi="Times New Roman"/>
                <w:color w:val="000000"/>
                <w:sz w:val="20"/>
              </w:rPr>
            </w:pPr>
            <w:r w:rsidRPr="002712AB">
              <w:rPr>
                <w:rFonts w:ascii="Times New Roman" w:hAnsi="Times New Roman"/>
                <w:color w:val="000000"/>
                <w:sz w:val="20"/>
              </w:rPr>
              <w:t>1.10. İstatistikçi</w:t>
            </w:r>
          </w:p>
        </w:tc>
        <w:tc>
          <w:tcPr>
            <w:tcW w:w="940" w:type="dxa"/>
            <w:tcBorders>
              <w:top w:val="nil"/>
              <w:left w:val="nil"/>
              <w:bottom w:val="single" w:sz="8" w:space="0" w:color="auto"/>
              <w:right w:val="single" w:sz="8" w:space="0" w:color="auto"/>
            </w:tcBorders>
            <w:shd w:val="clear" w:color="auto" w:fill="auto"/>
            <w:vAlign w:val="bottom"/>
            <w:hideMark/>
          </w:tcPr>
          <w:p w14:paraId="35BC8E8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DB5933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59DE40B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E664144"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01231CD"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tcPr>
          <w:p w14:paraId="2F07A64E" w14:textId="26A45F94" w:rsidR="00BA507C" w:rsidRPr="002712AB" w:rsidRDefault="00BA507C" w:rsidP="007D7CB7">
            <w:pPr>
              <w:rPr>
                <w:rFonts w:ascii="Times New Roman" w:hAnsi="Times New Roman"/>
                <w:color w:val="000000"/>
                <w:sz w:val="20"/>
              </w:rPr>
            </w:pPr>
            <w:r w:rsidRPr="002712AB">
              <w:rPr>
                <w:rFonts w:ascii="Times New Roman" w:hAnsi="Times New Roman"/>
                <w:color w:val="000000"/>
                <w:sz w:val="20"/>
              </w:rPr>
              <w:t>1.11. Bağımsız İstatistikçi</w:t>
            </w:r>
            <w:r w:rsidRPr="002712AB">
              <w:rPr>
                <w:rStyle w:val="SonnotBavurusu"/>
                <w:rFonts w:ascii="Times New Roman" w:hAnsi="Times New Roman"/>
                <w:color w:val="000000"/>
                <w:sz w:val="20"/>
              </w:rPr>
              <w:endnoteReference w:id="27"/>
            </w:r>
          </w:p>
        </w:tc>
        <w:tc>
          <w:tcPr>
            <w:tcW w:w="940" w:type="dxa"/>
            <w:tcBorders>
              <w:top w:val="nil"/>
              <w:left w:val="nil"/>
              <w:bottom w:val="single" w:sz="8" w:space="0" w:color="auto"/>
              <w:right w:val="single" w:sz="8" w:space="0" w:color="auto"/>
            </w:tcBorders>
            <w:shd w:val="clear" w:color="auto" w:fill="auto"/>
            <w:vAlign w:val="bottom"/>
          </w:tcPr>
          <w:p w14:paraId="5383C165" w14:textId="596B9555"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009F2F57" w14:textId="30AAF0C8" w:rsidR="00BA507C" w:rsidRPr="002712AB" w:rsidRDefault="00BA507C" w:rsidP="005B598E">
            <w:pP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75E7C271" w14:textId="3D36DE1F" w:rsidR="00BA507C" w:rsidRPr="002712AB" w:rsidRDefault="00BA507C" w:rsidP="005B598E">
            <w:pP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571B5ED7" w14:textId="00F99687" w:rsidR="00BA507C" w:rsidRPr="002712AB" w:rsidRDefault="00BA507C" w:rsidP="005B598E">
            <w:pPr>
              <w:rPr>
                <w:rFonts w:ascii="Times New Roman" w:hAnsi="Times New Roman"/>
                <w:color w:val="000000"/>
                <w:sz w:val="20"/>
              </w:rPr>
            </w:pPr>
          </w:p>
        </w:tc>
      </w:tr>
      <w:tr w:rsidR="00425500" w:rsidRPr="002712AB" w14:paraId="1EB77101" w14:textId="77777777" w:rsidTr="002F2DAE">
        <w:trPr>
          <w:trHeight w:val="15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22A4A47" w14:textId="0FCDB5A3" w:rsidR="00425500" w:rsidRPr="002712AB" w:rsidRDefault="003A36A1" w:rsidP="00B5417F">
            <w:pPr>
              <w:rPr>
                <w:rFonts w:ascii="Times New Roman" w:hAnsi="Times New Roman"/>
                <w:color w:val="000000"/>
                <w:sz w:val="20"/>
              </w:rPr>
            </w:pPr>
            <w:r w:rsidRPr="002712AB">
              <w:rPr>
                <w:rFonts w:ascii="Times New Roman" w:hAnsi="Times New Roman"/>
                <w:color w:val="000000"/>
                <w:sz w:val="20"/>
              </w:rPr>
              <w:t>1.</w:t>
            </w:r>
            <w:r w:rsidR="00B5417F" w:rsidRPr="002712AB">
              <w:rPr>
                <w:rFonts w:ascii="Times New Roman" w:hAnsi="Times New Roman"/>
                <w:color w:val="000000"/>
                <w:sz w:val="20"/>
              </w:rPr>
              <w:t>12</w:t>
            </w:r>
            <w:r w:rsidR="00DC2106" w:rsidRPr="002712AB">
              <w:rPr>
                <w:rFonts w:ascii="Times New Roman" w:hAnsi="Times New Roman"/>
                <w:color w:val="000000"/>
                <w:sz w:val="20"/>
              </w:rPr>
              <w:t>.</w:t>
            </w:r>
            <w:r w:rsidR="00425500" w:rsidRPr="002712AB">
              <w:rPr>
                <w:rFonts w:ascii="Times New Roman" w:hAnsi="Times New Roman"/>
                <w:color w:val="000000"/>
                <w:sz w:val="20"/>
              </w:rPr>
              <w:t>Sekreter</w:t>
            </w:r>
          </w:p>
        </w:tc>
        <w:tc>
          <w:tcPr>
            <w:tcW w:w="940" w:type="dxa"/>
            <w:tcBorders>
              <w:top w:val="nil"/>
              <w:left w:val="nil"/>
              <w:bottom w:val="single" w:sz="8" w:space="0" w:color="auto"/>
              <w:right w:val="single" w:sz="8" w:space="0" w:color="auto"/>
            </w:tcBorders>
            <w:shd w:val="clear" w:color="auto" w:fill="auto"/>
            <w:vAlign w:val="bottom"/>
            <w:hideMark/>
          </w:tcPr>
          <w:p w14:paraId="2B70261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71FED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84AA80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31D865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795AE7" w:rsidRPr="002712AB" w14:paraId="023C86FD" w14:textId="77777777" w:rsidTr="002F2DAE">
        <w:trPr>
          <w:trHeight w:val="18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E76EC15" w14:textId="4E4B60AB" w:rsidR="00795AE7" w:rsidRPr="002712AB" w:rsidRDefault="00DC2106" w:rsidP="003A36A1">
            <w:pPr>
              <w:rPr>
                <w:rFonts w:ascii="Times New Roman" w:hAnsi="Times New Roman"/>
                <w:color w:val="000000"/>
                <w:sz w:val="20"/>
              </w:rPr>
            </w:pPr>
            <w:r w:rsidRPr="002712AB">
              <w:rPr>
                <w:rFonts w:ascii="Times New Roman" w:hAnsi="Times New Roman"/>
                <w:color w:val="000000"/>
                <w:sz w:val="20"/>
              </w:rPr>
              <w:t>1.1</w:t>
            </w:r>
            <w:r w:rsidR="00B5417F" w:rsidRPr="002712AB">
              <w:rPr>
                <w:rFonts w:ascii="Times New Roman" w:hAnsi="Times New Roman"/>
                <w:color w:val="000000"/>
                <w:sz w:val="20"/>
              </w:rPr>
              <w:t>3</w:t>
            </w:r>
            <w:r w:rsidRPr="002712AB">
              <w:rPr>
                <w:rFonts w:ascii="Times New Roman" w:hAnsi="Times New Roman"/>
                <w:color w:val="000000"/>
                <w:sz w:val="20"/>
              </w:rPr>
              <w:t>.</w:t>
            </w:r>
            <w:r w:rsidR="00795AE7" w:rsidRPr="002712AB">
              <w:rPr>
                <w:rFonts w:ascii="Times New Roman" w:hAnsi="Times New Roman"/>
                <w:color w:val="000000"/>
                <w:sz w:val="20"/>
              </w:rPr>
              <w:t>n</w:t>
            </w:r>
            <w:r w:rsidR="00795AE7" w:rsidRPr="002712AB">
              <w:rPr>
                <w:rStyle w:val="SonnotBavurusu"/>
                <w:rFonts w:ascii="Times New Roman" w:hAnsi="Times New Roman"/>
                <w:color w:val="000000"/>
                <w:sz w:val="20"/>
              </w:rPr>
              <w:endnoteReference w:id="28"/>
            </w:r>
          </w:p>
        </w:tc>
        <w:tc>
          <w:tcPr>
            <w:tcW w:w="940" w:type="dxa"/>
            <w:tcBorders>
              <w:top w:val="nil"/>
              <w:left w:val="nil"/>
              <w:bottom w:val="single" w:sz="8" w:space="0" w:color="auto"/>
              <w:right w:val="single" w:sz="8" w:space="0" w:color="auto"/>
            </w:tcBorders>
            <w:shd w:val="clear" w:color="auto" w:fill="auto"/>
            <w:vAlign w:val="bottom"/>
            <w:hideMark/>
          </w:tcPr>
          <w:p w14:paraId="334BE5BB" w14:textId="77777777" w:rsidR="00795AE7" w:rsidRPr="002712AB" w:rsidRDefault="00795AE7"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01B8F368" w14:textId="77777777" w:rsidR="00795AE7" w:rsidRPr="002712AB" w:rsidRDefault="00795AE7"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hideMark/>
          </w:tcPr>
          <w:p w14:paraId="2F5E804C" w14:textId="77777777" w:rsidR="00795AE7" w:rsidRPr="002712AB" w:rsidRDefault="00795AE7"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hideMark/>
          </w:tcPr>
          <w:p w14:paraId="576CC132" w14:textId="77777777" w:rsidR="00795AE7" w:rsidRPr="002712AB" w:rsidRDefault="00795AE7" w:rsidP="00867808">
            <w:pPr>
              <w:jc w:val="center"/>
              <w:rPr>
                <w:rFonts w:ascii="Times New Roman" w:hAnsi="Times New Roman"/>
                <w:color w:val="000000"/>
                <w:sz w:val="20"/>
              </w:rPr>
            </w:pPr>
          </w:p>
        </w:tc>
      </w:tr>
      <w:tr w:rsidR="00425500" w:rsidRPr="002712AB" w14:paraId="399F9C72" w14:textId="77777777" w:rsidTr="002F2DAE">
        <w:trPr>
          <w:trHeight w:val="315"/>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671359FF" w14:textId="77777777" w:rsidR="00425500" w:rsidRPr="002712AB" w:rsidRDefault="00425500" w:rsidP="00867808">
            <w:pPr>
              <w:rPr>
                <w:rFonts w:ascii="Times New Roman" w:hAnsi="Times New Roman"/>
                <w:b/>
                <w:bCs/>
                <w:sz w:val="20"/>
              </w:rPr>
            </w:pPr>
            <w:r w:rsidRPr="002712AB">
              <w:rPr>
                <w:rFonts w:ascii="Times New Roman" w:hAnsi="Times New Roman"/>
                <w:b/>
                <w:bCs/>
                <w:sz w:val="20"/>
              </w:rPr>
              <w:t>Ara Toplam 1</w:t>
            </w:r>
            <w:r w:rsidR="00DC2106" w:rsidRPr="002712AB">
              <w:rPr>
                <w:rFonts w:ascii="Times New Roman" w:hAnsi="Times New Roman"/>
                <w:b/>
                <w:bCs/>
                <w:sz w:val="20"/>
              </w:rPr>
              <w:t xml:space="preserve"> (a1)</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6C706D6B" w14:textId="77777777" w:rsidR="00425500" w:rsidRPr="002712AB" w:rsidRDefault="00425500" w:rsidP="00867808">
            <w:pPr>
              <w:jc w:val="center"/>
              <w:rPr>
                <w:rFonts w:ascii="Times New Roman" w:hAnsi="Times New Roman"/>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3022944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2C3F7297" w14:textId="77777777" w:rsidTr="002F2DAE">
        <w:trPr>
          <w:trHeight w:val="1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B4198C8" w14:textId="77777777" w:rsidR="00425500"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2. </w:t>
            </w:r>
            <w:r w:rsidR="00425500" w:rsidRPr="002712AB">
              <w:rPr>
                <w:rFonts w:ascii="Times New Roman" w:hAnsi="Times New Roman"/>
                <w:b/>
                <w:bCs/>
                <w:color w:val="000000"/>
                <w:sz w:val="20"/>
              </w:rPr>
              <w:t>Bütçe Kalemleri 2</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E8F028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Adedi</w:t>
            </w:r>
            <w:r w:rsidRPr="002712AB">
              <w:rPr>
                <w:rFonts w:ascii="Times New Roman" w:hAnsi="Times New Roman"/>
                <w:color w:val="000000"/>
                <w:sz w:val="20"/>
              </w:rPr>
              <w:t> </w:t>
            </w:r>
          </w:p>
        </w:tc>
        <w:tc>
          <w:tcPr>
            <w:tcW w:w="1582" w:type="dxa"/>
            <w:tcBorders>
              <w:top w:val="nil"/>
              <w:left w:val="nil"/>
              <w:bottom w:val="nil"/>
              <w:right w:val="single" w:sz="8" w:space="0" w:color="auto"/>
            </w:tcBorders>
            <w:shd w:val="clear" w:color="auto" w:fill="auto"/>
            <w:vAlign w:val="bottom"/>
            <w:hideMark/>
          </w:tcPr>
          <w:p w14:paraId="2F61C985"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480" w:type="dxa"/>
            <w:tcBorders>
              <w:top w:val="nil"/>
              <w:left w:val="nil"/>
              <w:bottom w:val="nil"/>
              <w:right w:val="single" w:sz="8" w:space="0" w:color="auto"/>
            </w:tcBorders>
            <w:shd w:val="clear" w:color="auto" w:fill="auto"/>
            <w:vAlign w:val="bottom"/>
            <w:hideMark/>
          </w:tcPr>
          <w:p w14:paraId="557CB52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425500" w:rsidRPr="002712AB" w14:paraId="078B5FBB" w14:textId="77777777" w:rsidTr="002F2DAE">
        <w:trPr>
          <w:trHeight w:val="212"/>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1BCC45" w14:textId="09E8EA2F" w:rsidR="00425500" w:rsidRPr="002712AB" w:rsidRDefault="00DC2106" w:rsidP="00B5417F">
            <w:pPr>
              <w:rPr>
                <w:rFonts w:ascii="Times New Roman" w:hAnsi="Times New Roman"/>
                <w:color w:val="000000"/>
                <w:sz w:val="20"/>
              </w:rPr>
            </w:pPr>
            <w:r w:rsidRPr="002712AB">
              <w:rPr>
                <w:rFonts w:ascii="Times New Roman" w:hAnsi="Times New Roman"/>
                <w:color w:val="000000"/>
                <w:sz w:val="20"/>
              </w:rPr>
              <w:t>2.1.</w:t>
            </w:r>
            <w:r w:rsidR="00B5417F" w:rsidRPr="002712AB">
              <w:rPr>
                <w:rFonts w:ascii="Times New Roman" w:hAnsi="Times New Roman"/>
                <w:color w:val="000000"/>
                <w:sz w:val="20"/>
              </w:rPr>
              <w:t>Nicel saha uygulaması</w:t>
            </w:r>
            <w:r w:rsidR="00B5417F" w:rsidRPr="002712AB">
              <w:rPr>
                <w:rStyle w:val="SonnotBavurusu"/>
                <w:rFonts w:ascii="Times New Roman" w:hAnsi="Times New Roman"/>
                <w:color w:val="000000"/>
                <w:sz w:val="20"/>
              </w:rPr>
              <w:endnoteReference w:id="29"/>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A783C7F" w14:textId="31B1923F" w:rsidR="00425500" w:rsidRPr="002712AB" w:rsidRDefault="00425500" w:rsidP="00867808">
            <w:pPr>
              <w:jc w:val="center"/>
              <w:rPr>
                <w:rFonts w:ascii="Times New Roman" w:hAnsi="Times New Roman"/>
                <w:color w:val="000000"/>
                <w:sz w:val="20"/>
              </w:rPr>
            </w:pP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1B5AE4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41EBA0F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616594" w:rsidRPr="002712AB" w14:paraId="4B212647" w14:textId="77777777" w:rsidTr="002F2DAE">
        <w:trPr>
          <w:trHeight w:val="24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8E4324C" w14:textId="292C36F7" w:rsidR="00616594" w:rsidRPr="002712AB" w:rsidRDefault="00DC2106" w:rsidP="00867808">
            <w:pPr>
              <w:rPr>
                <w:rFonts w:ascii="Times New Roman" w:hAnsi="Times New Roman"/>
                <w:color w:val="000000"/>
                <w:sz w:val="20"/>
              </w:rPr>
            </w:pPr>
            <w:r w:rsidRPr="002712AB">
              <w:rPr>
                <w:rFonts w:ascii="Times New Roman" w:hAnsi="Times New Roman"/>
                <w:color w:val="000000"/>
                <w:sz w:val="20"/>
              </w:rPr>
              <w:t>2.2.</w:t>
            </w:r>
            <w:r w:rsidR="00851CA5" w:rsidRPr="002712AB">
              <w:rPr>
                <w:rFonts w:ascii="Times New Roman" w:hAnsi="Times New Roman"/>
                <w:color w:val="000000"/>
                <w:sz w:val="20"/>
              </w:rPr>
              <w:t>Kırtasiye Giderleri</w:t>
            </w:r>
            <w:r w:rsidR="004B6FB7" w:rsidRPr="002712AB">
              <w:rPr>
                <w:rStyle w:val="SonnotBavurusu"/>
                <w:rFonts w:ascii="Times New Roman" w:hAnsi="Times New Roman"/>
                <w:color w:val="000000"/>
                <w:sz w:val="20"/>
              </w:rPr>
              <w:endnoteReference w:id="30"/>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356A4B47"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49D6A913"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3895866"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1C64C9B"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2.3.</w:t>
            </w:r>
            <w:r w:rsidR="00425500" w:rsidRPr="002712AB">
              <w:rPr>
                <w:rFonts w:ascii="Times New Roman" w:hAnsi="Times New Roman"/>
                <w:color w:val="000000"/>
                <w:sz w:val="20"/>
              </w:rPr>
              <w:t>İletişim Giderleri</w:t>
            </w:r>
            <w:r w:rsidR="00D17766" w:rsidRPr="002712AB">
              <w:rPr>
                <w:rStyle w:val="SonnotBavurusu"/>
                <w:rFonts w:ascii="Times New Roman" w:hAnsi="Times New Roman"/>
                <w:color w:val="000000"/>
                <w:sz w:val="20"/>
              </w:rPr>
              <w:endnoteReference w:id="31"/>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3F75B5D8"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21CDE9A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535A0791"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7112BC0"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2.4.</w:t>
            </w:r>
            <w:r w:rsidR="00425500" w:rsidRPr="002712AB">
              <w:rPr>
                <w:rFonts w:ascii="Times New Roman" w:hAnsi="Times New Roman"/>
                <w:color w:val="000000"/>
                <w:sz w:val="20"/>
              </w:rPr>
              <w:t>Ulaşım Giderleri</w:t>
            </w:r>
            <w:r w:rsidR="00DA3979" w:rsidRPr="002712AB">
              <w:rPr>
                <w:rStyle w:val="SonnotBavurusu"/>
                <w:rFonts w:ascii="Times New Roman" w:hAnsi="Times New Roman"/>
                <w:color w:val="000000"/>
                <w:sz w:val="20"/>
              </w:rPr>
              <w:endnoteReference w:id="32"/>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68C857C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68DBCD2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B6FB7" w:rsidRPr="002712AB" w14:paraId="37D59F1C" w14:textId="77777777" w:rsidTr="002F2DAE">
        <w:trPr>
          <w:trHeight w:val="31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FE11A92" w14:textId="1FA45634" w:rsidR="004B6FB7" w:rsidRPr="002712AB" w:rsidRDefault="004B6FB7" w:rsidP="00384BFE">
            <w:pPr>
              <w:rPr>
                <w:rFonts w:ascii="Times New Roman" w:hAnsi="Times New Roman"/>
                <w:color w:val="000000"/>
                <w:sz w:val="20"/>
              </w:rPr>
            </w:pPr>
            <w:r w:rsidRPr="002712AB">
              <w:rPr>
                <w:rFonts w:ascii="Times New Roman" w:hAnsi="Times New Roman"/>
                <w:color w:val="000000"/>
                <w:sz w:val="20"/>
              </w:rPr>
              <w:t>2.5. Konaklama Giderleri</w:t>
            </w:r>
            <w:r w:rsidRPr="002712AB">
              <w:rPr>
                <w:rStyle w:val="SonnotBavurusu"/>
                <w:rFonts w:ascii="Times New Roman" w:hAnsi="Times New Roman"/>
                <w:color w:val="000000"/>
                <w:sz w:val="20"/>
              </w:rPr>
              <w:endnoteReference w:id="33"/>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5B2F72BB" w14:textId="2A9E474F" w:rsidR="004B6FB7" w:rsidRPr="002712AB" w:rsidRDefault="004B6FB7" w:rsidP="004B6FB7">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46514BCC" w14:textId="77777777" w:rsidR="004B6FB7"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 </w:t>
            </w:r>
          </w:p>
        </w:tc>
      </w:tr>
      <w:tr w:rsidR="002F2DAE" w:rsidRPr="002712AB" w14:paraId="2CC260C1" w14:textId="77777777" w:rsidTr="002F2DAE">
        <w:trPr>
          <w:trHeight w:val="14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45D263" w14:textId="247849A3" w:rsidR="002F2DAE" w:rsidRPr="002712AB" w:rsidRDefault="002F2DAE" w:rsidP="00384BFE">
            <w:pPr>
              <w:rPr>
                <w:rFonts w:ascii="Times New Roman" w:hAnsi="Times New Roman"/>
                <w:color w:val="000000"/>
                <w:sz w:val="20"/>
              </w:rPr>
            </w:pPr>
            <w:r w:rsidRPr="002712AB">
              <w:rPr>
                <w:rFonts w:ascii="Times New Roman" w:hAnsi="Times New Roman"/>
                <w:color w:val="000000"/>
                <w:sz w:val="20"/>
              </w:rPr>
              <w:t>2.6.Nicel Uygulama Eğitimi</w:t>
            </w:r>
            <w:r w:rsidRPr="002712AB">
              <w:rPr>
                <w:rStyle w:val="SonnotBavurusu"/>
                <w:rFonts w:ascii="Times New Roman" w:hAnsi="Times New Roman"/>
                <w:color w:val="000000"/>
                <w:sz w:val="20"/>
              </w:rPr>
              <w:endnoteReference w:id="34"/>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1C16EA50" w14:textId="01C5E9CC"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3627B7C9" w14:textId="77777777"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18250268"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8069193" w14:textId="26A376C2"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2.7.</w:t>
            </w:r>
            <w:r w:rsidR="00384BFE" w:rsidRPr="002712AB">
              <w:rPr>
                <w:rFonts w:ascii="Times New Roman" w:hAnsi="Times New Roman"/>
                <w:color w:val="000000"/>
                <w:sz w:val="20"/>
              </w:rPr>
              <w:t xml:space="preserve"> Pilot Çalışma</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6F0B767D" w14:textId="63273A21"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25CD7B3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56FBE24A"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69C51CD9" w14:textId="77777777" w:rsidTr="002F2DAE">
        <w:trPr>
          <w:trHeight w:val="22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EDA1B3C" w14:textId="3D5EDEC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2.8.</w:t>
            </w:r>
            <w:r w:rsidR="00384BFE" w:rsidRPr="002712AB">
              <w:rPr>
                <w:rFonts w:ascii="Times New Roman" w:hAnsi="Times New Roman"/>
                <w:color w:val="000000"/>
                <w:sz w:val="20"/>
              </w:rPr>
              <w:t>Veri Girişi</w:t>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7053A34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nil"/>
              <w:bottom w:val="nil"/>
              <w:right w:val="single" w:sz="8" w:space="0" w:color="auto"/>
            </w:tcBorders>
            <w:shd w:val="clear" w:color="auto" w:fill="auto"/>
            <w:vAlign w:val="bottom"/>
            <w:hideMark/>
          </w:tcPr>
          <w:p w14:paraId="53AB32B5"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60CCE94" w14:textId="77777777" w:rsidTr="002F2DAE">
        <w:trPr>
          <w:trHeight w:val="25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9F09B88" w14:textId="4CCA48EF"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2.9.</w:t>
            </w:r>
            <w:r w:rsidR="00384BFE" w:rsidRPr="002712AB">
              <w:rPr>
                <w:rFonts w:ascii="Times New Roman" w:hAnsi="Times New Roman"/>
                <w:color w:val="000000"/>
                <w:sz w:val="20"/>
              </w:rPr>
              <w:t>Veri Temizliği ve Kontrolü</w:t>
            </w:r>
          </w:p>
        </w:tc>
        <w:tc>
          <w:tcPr>
            <w:tcW w:w="3802" w:type="dxa"/>
            <w:gridSpan w:val="3"/>
            <w:tcBorders>
              <w:top w:val="single" w:sz="8" w:space="0" w:color="auto"/>
              <w:left w:val="nil"/>
              <w:bottom w:val="single" w:sz="8" w:space="0" w:color="auto"/>
              <w:right w:val="single" w:sz="4" w:space="0" w:color="auto"/>
            </w:tcBorders>
            <w:shd w:val="clear" w:color="auto" w:fill="auto"/>
            <w:vAlign w:val="bottom"/>
            <w:hideMark/>
          </w:tcPr>
          <w:p w14:paraId="2E8B7D0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single" w:sz="4" w:space="0" w:color="auto"/>
              <w:bottom w:val="nil"/>
              <w:right w:val="single" w:sz="8" w:space="0" w:color="auto"/>
            </w:tcBorders>
            <w:shd w:val="clear" w:color="auto" w:fill="auto"/>
            <w:vAlign w:val="bottom"/>
            <w:hideMark/>
          </w:tcPr>
          <w:p w14:paraId="38497B5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B6FB7" w:rsidRPr="002712AB" w14:paraId="003D9D38" w14:textId="77777777" w:rsidTr="002F2DAE">
        <w:trPr>
          <w:trHeight w:val="2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45E0324" w14:textId="5CDEE53C" w:rsidR="004B6FB7" w:rsidRPr="002712AB" w:rsidRDefault="004B6FB7" w:rsidP="006B5597">
            <w:pPr>
              <w:rPr>
                <w:rFonts w:ascii="Times New Roman" w:hAnsi="Times New Roman"/>
                <w:color w:val="000000"/>
                <w:sz w:val="20"/>
              </w:rPr>
            </w:pPr>
            <w:r w:rsidRPr="002712AB">
              <w:rPr>
                <w:rFonts w:ascii="Times New Roman" w:hAnsi="Times New Roman"/>
                <w:color w:val="000000"/>
                <w:sz w:val="20"/>
              </w:rPr>
              <w:t xml:space="preserve">2.10. </w:t>
            </w:r>
            <w:proofErr w:type="spellStart"/>
            <w:r w:rsidR="006B5597">
              <w:rPr>
                <w:rFonts w:ascii="Times New Roman" w:hAnsi="Times New Roman"/>
                <w:color w:val="000000"/>
                <w:sz w:val="20"/>
              </w:rPr>
              <w:t>Çalıştay</w:t>
            </w:r>
            <w:proofErr w:type="spellEnd"/>
            <w:r w:rsidRPr="002712AB">
              <w:rPr>
                <w:rStyle w:val="SonnotBavurusu"/>
                <w:rFonts w:ascii="Times New Roman" w:hAnsi="Times New Roman"/>
                <w:color w:val="000000"/>
                <w:sz w:val="20"/>
              </w:rPr>
              <w:endnoteReference w:id="35"/>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05AB7431" w14:textId="599637E1" w:rsidR="004B6FB7" w:rsidRPr="002712AB" w:rsidRDefault="00A54C92" w:rsidP="00867808">
            <w:pPr>
              <w:jc w:val="center"/>
              <w:rPr>
                <w:rFonts w:ascii="Times New Roman" w:hAnsi="Times New Roman"/>
                <w:color w:val="000000"/>
                <w:sz w:val="20"/>
              </w:rPr>
            </w:pPr>
            <w:r w:rsidRPr="002712AB">
              <w:rPr>
                <w:rFonts w:ascii="Times New Roman" w:hAnsi="Times New Roman"/>
                <w:color w:val="000000"/>
                <w:sz w:val="20"/>
              </w:rPr>
              <w:t>2</w:t>
            </w:r>
          </w:p>
        </w:tc>
        <w:tc>
          <w:tcPr>
            <w:tcW w:w="1582" w:type="dxa"/>
            <w:tcBorders>
              <w:top w:val="single" w:sz="8" w:space="0" w:color="auto"/>
              <w:left w:val="nil"/>
              <w:bottom w:val="single" w:sz="8" w:space="0" w:color="auto"/>
              <w:right w:val="single" w:sz="4" w:space="0" w:color="auto"/>
            </w:tcBorders>
            <w:shd w:val="clear" w:color="auto" w:fill="auto"/>
            <w:vAlign w:val="bottom"/>
          </w:tcPr>
          <w:p w14:paraId="06213C37" w14:textId="77777777" w:rsidR="004B6FB7" w:rsidRPr="002712AB" w:rsidRDefault="004B6FB7" w:rsidP="00867808">
            <w:pPr>
              <w:jc w:val="center"/>
              <w:rPr>
                <w:rFonts w:ascii="Times New Roman" w:hAnsi="Times New Roman"/>
                <w:color w:val="000000"/>
                <w:sz w:val="20"/>
              </w:rPr>
            </w:pP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D9535CC" w14:textId="4AB7BED8" w:rsidR="004B6FB7" w:rsidRPr="002712AB" w:rsidRDefault="004B6FB7"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28E0E9F" w14:textId="77777777" w:rsidTr="002F2DAE">
        <w:trPr>
          <w:trHeight w:val="26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6C5131B" w14:textId="232B18FD" w:rsidR="00425500" w:rsidRPr="002712AB" w:rsidRDefault="00DC2106" w:rsidP="00A54C92">
            <w:pPr>
              <w:rPr>
                <w:rFonts w:ascii="Times New Roman" w:hAnsi="Times New Roman"/>
                <w:color w:val="000000"/>
                <w:sz w:val="20"/>
              </w:rPr>
            </w:pPr>
            <w:r w:rsidRPr="002712AB">
              <w:rPr>
                <w:rFonts w:ascii="Times New Roman" w:hAnsi="Times New Roman"/>
                <w:color w:val="000000"/>
                <w:sz w:val="20"/>
              </w:rPr>
              <w:t>2.11.</w:t>
            </w:r>
            <w:r w:rsidR="00A54C92" w:rsidRPr="002712AB">
              <w:rPr>
                <w:rFonts w:ascii="Times New Roman" w:hAnsi="Times New Roman"/>
                <w:color w:val="000000"/>
                <w:sz w:val="20"/>
              </w:rPr>
              <w:t>Online Saha Takip Sistemi</w:t>
            </w:r>
            <w:r w:rsidR="00384BFE" w:rsidRPr="002712AB">
              <w:rPr>
                <w:rFonts w:ascii="Times New Roman" w:hAnsi="Times New Roman"/>
                <w:color w:val="000000"/>
                <w:sz w:val="20"/>
              </w:rPr>
              <w:t xml:space="preserve"> Giderleri</w:t>
            </w:r>
            <w:r w:rsidR="00384BFE" w:rsidRPr="002712AB">
              <w:rPr>
                <w:rStyle w:val="SonnotBavurusu"/>
                <w:rFonts w:ascii="Times New Roman" w:hAnsi="Times New Roman"/>
                <w:color w:val="000000"/>
                <w:sz w:val="20"/>
              </w:rPr>
              <w:endnoteReference w:id="36"/>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617AE1A1"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single" w:sz="4" w:space="0" w:color="auto"/>
              <w:bottom w:val="single" w:sz="8" w:space="0" w:color="auto"/>
              <w:right w:val="single" w:sz="8" w:space="0" w:color="auto"/>
            </w:tcBorders>
            <w:shd w:val="clear" w:color="auto" w:fill="auto"/>
            <w:vAlign w:val="bottom"/>
            <w:hideMark/>
          </w:tcPr>
          <w:p w14:paraId="422EB82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55B81C5"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0D50E1BB" w14:textId="77777777" w:rsidTr="002F2DAE">
        <w:trPr>
          <w:trHeight w:val="26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ED3E278" w14:textId="690A20B0" w:rsidR="00425500" w:rsidRPr="002712AB" w:rsidRDefault="00DC2106" w:rsidP="0032579C">
            <w:pPr>
              <w:rPr>
                <w:rFonts w:ascii="Times New Roman" w:hAnsi="Times New Roman"/>
                <w:color w:val="000000"/>
                <w:sz w:val="20"/>
              </w:rPr>
            </w:pPr>
            <w:r w:rsidRPr="002712AB">
              <w:rPr>
                <w:rFonts w:ascii="Times New Roman" w:hAnsi="Times New Roman"/>
                <w:color w:val="000000"/>
                <w:sz w:val="20"/>
              </w:rPr>
              <w:t>2.12.</w:t>
            </w:r>
            <w:r w:rsidR="00384BFE" w:rsidRPr="002712AB">
              <w:rPr>
                <w:rFonts w:ascii="Times New Roman" w:hAnsi="Times New Roman"/>
                <w:color w:val="000000"/>
                <w:sz w:val="20"/>
              </w:rPr>
              <w:t xml:space="preserve"> Veri Analizi ve Rapor</w:t>
            </w:r>
            <w:r w:rsidR="0032579C" w:rsidRPr="002712AB">
              <w:rPr>
                <w:rFonts w:ascii="Times New Roman" w:hAnsi="Times New Roman"/>
                <w:color w:val="000000"/>
                <w:sz w:val="20"/>
              </w:rPr>
              <w:t xml:space="preserve"> Yazımı</w:t>
            </w:r>
          </w:p>
        </w:tc>
        <w:tc>
          <w:tcPr>
            <w:tcW w:w="2220" w:type="dxa"/>
            <w:gridSpan w:val="2"/>
            <w:tcBorders>
              <w:top w:val="single" w:sz="8" w:space="0" w:color="auto"/>
              <w:left w:val="nil"/>
              <w:bottom w:val="nil"/>
              <w:right w:val="single" w:sz="8" w:space="0" w:color="000000"/>
            </w:tcBorders>
            <w:shd w:val="clear" w:color="auto" w:fill="auto"/>
            <w:vAlign w:val="bottom"/>
            <w:hideMark/>
          </w:tcPr>
          <w:p w14:paraId="31A40769" w14:textId="759492FE"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582" w:type="dxa"/>
            <w:tcBorders>
              <w:top w:val="nil"/>
              <w:left w:val="nil"/>
              <w:bottom w:val="nil"/>
              <w:right w:val="single" w:sz="8" w:space="0" w:color="auto"/>
            </w:tcBorders>
            <w:shd w:val="clear" w:color="auto" w:fill="auto"/>
            <w:vAlign w:val="bottom"/>
            <w:hideMark/>
          </w:tcPr>
          <w:p w14:paraId="7CBD1D9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7E25DB0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9E75AD0" w14:textId="77777777" w:rsidTr="002F2DAE">
        <w:trPr>
          <w:trHeight w:val="27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2F08757" w14:textId="5FD7FDE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2.13.</w:t>
            </w:r>
            <w:r w:rsidR="00384BFE" w:rsidRPr="002712AB">
              <w:rPr>
                <w:rFonts w:ascii="Times New Roman" w:hAnsi="Times New Roman"/>
                <w:color w:val="000000"/>
                <w:sz w:val="20"/>
              </w:rPr>
              <w:t xml:space="preserve"> Kitapçık Çalışması Tasarım ve Basım Giderleri</w:t>
            </w:r>
            <w:r w:rsidR="004B6FB7" w:rsidRPr="002712AB">
              <w:rPr>
                <w:rStyle w:val="SonnotBavurusu"/>
                <w:rFonts w:ascii="Times New Roman" w:hAnsi="Times New Roman"/>
                <w:color w:val="000000"/>
                <w:sz w:val="20"/>
              </w:rPr>
              <w:endnoteReference w:id="37"/>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0850E98" w14:textId="43481BFF"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046C28">
              <w:rPr>
                <w:rFonts w:ascii="Times New Roman" w:hAnsi="Times New Roman"/>
                <w:color w:val="000000"/>
                <w:sz w:val="20"/>
              </w:rPr>
              <w:t>2</w:t>
            </w:r>
            <w:r w:rsidR="004B6FB7" w:rsidRPr="002712AB">
              <w:rPr>
                <w:rFonts w:ascii="Times New Roman" w:hAnsi="Times New Roman"/>
                <w:color w:val="000000"/>
                <w:sz w:val="20"/>
              </w:rPr>
              <w:t>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B8D859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5F4B617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384BFE" w:rsidRPr="002712AB" w14:paraId="706A6B47" w14:textId="77777777" w:rsidTr="002F2DAE">
        <w:trPr>
          <w:trHeight w:val="105"/>
        </w:trPr>
        <w:tc>
          <w:tcPr>
            <w:tcW w:w="3978"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B93C111" w14:textId="28F846B1" w:rsidR="00384BFE" w:rsidRPr="002712AB" w:rsidRDefault="00384BFE" w:rsidP="00B5307F">
            <w:pPr>
              <w:rPr>
                <w:rFonts w:ascii="Times New Roman" w:hAnsi="Times New Roman"/>
                <w:color w:val="000000"/>
                <w:sz w:val="20"/>
              </w:rPr>
            </w:pPr>
            <w:r w:rsidRPr="002712AB">
              <w:rPr>
                <w:rFonts w:ascii="Times New Roman" w:hAnsi="Times New Roman"/>
                <w:color w:val="000000"/>
                <w:sz w:val="20"/>
              </w:rPr>
              <w:t xml:space="preserve">2.18.Bakanlık Uzmanlarına </w:t>
            </w:r>
            <w:r w:rsidR="004B6FB7" w:rsidRPr="002712AB">
              <w:rPr>
                <w:rFonts w:ascii="Times New Roman" w:hAnsi="Times New Roman"/>
                <w:color w:val="000000"/>
                <w:sz w:val="20"/>
              </w:rPr>
              <w:t xml:space="preserve">Çıktıların </w:t>
            </w:r>
            <w:r w:rsidRPr="002712AB">
              <w:rPr>
                <w:rFonts w:ascii="Times New Roman" w:hAnsi="Times New Roman"/>
                <w:color w:val="000000"/>
                <w:sz w:val="20"/>
              </w:rPr>
              <w:t>Sunumları</w:t>
            </w:r>
            <w:r w:rsidRPr="002712AB">
              <w:rPr>
                <w:rStyle w:val="SonnotBavurusu"/>
                <w:rFonts w:ascii="Times New Roman" w:hAnsi="Times New Roman"/>
                <w:color w:val="000000"/>
                <w:sz w:val="20"/>
              </w:rPr>
              <w:endnoteReference w:id="38"/>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E628B69" w14:textId="7156B467" w:rsidR="00384BFE"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1</w:t>
            </w:r>
          </w:p>
        </w:tc>
        <w:tc>
          <w:tcPr>
            <w:tcW w:w="1582" w:type="dxa"/>
            <w:tcBorders>
              <w:top w:val="single" w:sz="8" w:space="0" w:color="auto"/>
              <w:left w:val="nil"/>
              <w:bottom w:val="single" w:sz="8" w:space="0" w:color="auto"/>
              <w:right w:val="single" w:sz="8" w:space="0" w:color="000000"/>
            </w:tcBorders>
            <w:shd w:val="clear" w:color="auto" w:fill="auto"/>
            <w:vAlign w:val="bottom"/>
            <w:hideMark/>
          </w:tcPr>
          <w:p w14:paraId="458AF3B7" w14:textId="77777777"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4" w:space="0" w:color="auto"/>
              <w:right w:val="single" w:sz="8" w:space="0" w:color="auto"/>
            </w:tcBorders>
            <w:shd w:val="clear" w:color="auto" w:fill="auto"/>
            <w:vAlign w:val="bottom"/>
            <w:hideMark/>
          </w:tcPr>
          <w:p w14:paraId="7EB492A3" w14:textId="7777777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7F64A5F" w14:textId="77777777" w:rsidTr="002F2DAE">
        <w:trPr>
          <w:trHeight w:val="1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DA26A92" w14:textId="32882330" w:rsidR="00384BFE" w:rsidRPr="002712AB" w:rsidRDefault="00384BFE" w:rsidP="00384BFE">
            <w:pPr>
              <w:rPr>
                <w:rFonts w:ascii="Times New Roman" w:hAnsi="Times New Roman"/>
                <w:color w:val="000000"/>
                <w:sz w:val="20"/>
              </w:rPr>
            </w:pPr>
            <w:r w:rsidRPr="002712AB">
              <w:rPr>
                <w:rFonts w:ascii="Times New Roman" w:hAnsi="Times New Roman"/>
                <w:color w:val="000000"/>
                <w:sz w:val="20"/>
              </w:rPr>
              <w:t>2.19.n.</w:t>
            </w:r>
            <w:r w:rsidRPr="002712AB">
              <w:rPr>
                <w:rStyle w:val="SonnotBavurusu"/>
                <w:rFonts w:ascii="Times New Roman" w:hAnsi="Times New Roman"/>
                <w:color w:val="000000"/>
                <w:sz w:val="20"/>
              </w:rPr>
              <w:endnoteReference w:id="39"/>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1ADF2C8C" w14:textId="16437CFE"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7EBCB19A" w14:textId="361EE9E6" w:rsidR="00384BFE" w:rsidRPr="002712AB" w:rsidRDefault="00384BFE" w:rsidP="00867808">
            <w:pPr>
              <w:rPr>
                <w:rFonts w:ascii="Times New Roman" w:hAnsi="Times New Roman"/>
                <w:color w:val="000000"/>
                <w:sz w:val="20"/>
              </w:rPr>
            </w:pPr>
          </w:p>
        </w:tc>
      </w:tr>
      <w:tr w:rsidR="00384BFE" w:rsidRPr="002712AB" w14:paraId="2EEAB7B5" w14:textId="77777777" w:rsidTr="002F2DAE">
        <w:trPr>
          <w:trHeight w:val="22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06D13100" w14:textId="29A4C678" w:rsidR="00384BFE" w:rsidRPr="002712AB" w:rsidRDefault="00384BFE" w:rsidP="00384BFE">
            <w:pPr>
              <w:rPr>
                <w:rFonts w:ascii="Times New Roman" w:hAnsi="Times New Roman"/>
                <w:color w:val="000000"/>
                <w:sz w:val="20"/>
              </w:rPr>
            </w:pPr>
            <w:r w:rsidRPr="002712AB">
              <w:rPr>
                <w:rFonts w:ascii="Times New Roman" w:hAnsi="Times New Roman"/>
                <w:b/>
                <w:bCs/>
                <w:sz w:val="20"/>
              </w:rPr>
              <w:t>Ara Toplam 2 (a2)</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25178E9" w14:textId="1657C63B"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2A98470E" w14:textId="37AB47E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D56FE40"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7A2F7F6" w14:textId="271AB39E" w:rsidR="00384BFE" w:rsidRPr="002712AB" w:rsidRDefault="00384BFE" w:rsidP="00D61010">
            <w:pPr>
              <w:rPr>
                <w:rFonts w:ascii="Times New Roman" w:hAnsi="Times New Roman"/>
                <w:color w:val="000000"/>
                <w:sz w:val="20"/>
              </w:rPr>
            </w:pPr>
            <w:r w:rsidRPr="002712AB">
              <w:rPr>
                <w:rFonts w:ascii="Times New Roman" w:hAnsi="Times New Roman"/>
                <w:color w:val="000000"/>
                <w:sz w:val="20"/>
              </w:rPr>
              <w:t>Öngörülmeyen Giderler (%3) [(a1+a2)X%3]</w:t>
            </w:r>
            <w:r w:rsidRPr="002712AB">
              <w:rPr>
                <w:rStyle w:val="SonnotBavurusu"/>
                <w:rFonts w:ascii="Times New Roman" w:hAnsi="Times New Roman"/>
                <w:color w:val="000000"/>
                <w:sz w:val="20"/>
              </w:rPr>
              <w:endnoteReference w:id="40"/>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220F77FA" w14:textId="1636D824"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tcPr>
          <w:p w14:paraId="467A82F8" w14:textId="510E938D"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4" w:space="0" w:color="auto"/>
              <w:left w:val="nil"/>
              <w:bottom w:val="single" w:sz="8" w:space="0" w:color="auto"/>
              <w:right w:val="single" w:sz="8" w:space="0" w:color="auto"/>
            </w:tcBorders>
            <w:shd w:val="clear" w:color="auto" w:fill="auto"/>
            <w:vAlign w:val="bottom"/>
            <w:hideMark/>
          </w:tcPr>
          <w:p w14:paraId="64FF3311" w14:textId="77777777" w:rsidR="00384BFE" w:rsidRPr="002712AB" w:rsidRDefault="00384BFE" w:rsidP="00867808">
            <w:pPr>
              <w:rPr>
                <w:rFonts w:ascii="Times New Roman" w:hAnsi="Times New Roman"/>
                <w:color w:val="000000"/>
                <w:sz w:val="20"/>
              </w:rPr>
            </w:pPr>
          </w:p>
        </w:tc>
      </w:tr>
      <w:tr w:rsidR="00384BFE" w:rsidRPr="002712AB" w14:paraId="57F1EC59" w14:textId="77777777" w:rsidTr="002F2DAE">
        <w:trPr>
          <w:trHeight w:val="26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43C2D814" w14:textId="15EF6DFF" w:rsidR="00384BFE" w:rsidRPr="002712AB" w:rsidRDefault="00384BFE" w:rsidP="00867808">
            <w:pPr>
              <w:rPr>
                <w:rFonts w:ascii="Times New Roman" w:hAnsi="Times New Roman"/>
                <w:color w:val="000000"/>
                <w:sz w:val="20"/>
              </w:rPr>
            </w:pPr>
            <w:r w:rsidRPr="002712AB">
              <w:rPr>
                <w:rFonts w:ascii="Times New Roman" w:hAnsi="Times New Roman"/>
                <w:b/>
                <w:bCs/>
                <w:color w:val="000000"/>
                <w:sz w:val="20"/>
              </w:rPr>
              <w:t>Genel Toplam</w:t>
            </w:r>
            <w:r w:rsidRPr="002712AB">
              <w:rPr>
                <w:rStyle w:val="SonnotBavurusu"/>
                <w:rFonts w:ascii="Times New Roman" w:hAnsi="Times New Roman"/>
                <w:b/>
                <w:bCs/>
                <w:color w:val="000000"/>
                <w:sz w:val="20"/>
              </w:rPr>
              <w:endnoteReference w:id="41"/>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4E8615E" w14:textId="387E84B9"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01EC0E6C" w14:textId="68B68C4A"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bl>
    <w:p w14:paraId="55093D67" w14:textId="77777777" w:rsidR="004B6FB7" w:rsidRPr="002712AB" w:rsidRDefault="004B6FB7" w:rsidP="007E0FAA">
      <w:pPr>
        <w:rPr>
          <w:rFonts w:ascii="Times New Roman" w:hAnsi="Times New Roman"/>
          <w:b/>
          <w:sz w:val="22"/>
          <w:szCs w:val="22"/>
        </w:rPr>
      </w:pPr>
    </w:p>
    <w:p w14:paraId="68596F5A" w14:textId="77777777" w:rsidR="007E0FAA" w:rsidRPr="002712AB" w:rsidRDefault="007E0FAA" w:rsidP="007E0FAA">
      <w:pPr>
        <w:rPr>
          <w:rFonts w:ascii="Times New Roman" w:hAnsi="Times New Roman"/>
          <w:b/>
          <w:sz w:val="22"/>
          <w:szCs w:val="22"/>
        </w:rPr>
      </w:pPr>
      <w:r w:rsidRPr="002712AB">
        <w:rPr>
          <w:rFonts w:ascii="Times New Roman" w:hAnsi="Times New Roman"/>
          <w:b/>
          <w:sz w:val="22"/>
          <w:szCs w:val="22"/>
        </w:rPr>
        <w:t>Bütçe Kalemleri Açıklamaları:</w:t>
      </w:r>
    </w:p>
    <w:p w14:paraId="4A11B1ED" w14:textId="77777777" w:rsidR="007E0FAA" w:rsidRPr="002712AB" w:rsidRDefault="007E0FAA" w:rsidP="007E0FAA">
      <w:pPr>
        <w:rPr>
          <w:rFonts w:ascii="Times New Roman" w:hAnsi="Times New Roman"/>
          <w:b/>
          <w:bCs/>
          <w:color w:val="000000"/>
          <w:sz w:val="20"/>
        </w:rPr>
      </w:pPr>
      <w:r w:rsidRPr="002712AB">
        <w:rPr>
          <w:rFonts w:ascii="Times New Roman" w:hAnsi="Times New Roman"/>
          <w:b/>
          <w:bCs/>
          <w:color w:val="000000"/>
          <w:sz w:val="20"/>
        </w:rPr>
        <w:t>1.Bütçe Kalemleri 1</w:t>
      </w:r>
    </w:p>
    <w:p w14:paraId="23E3AFF5"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1.1.Proje Yürütücüsü</w:t>
      </w:r>
    </w:p>
    <w:p w14:paraId="70E22231"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1.2.Araştırmacı</w:t>
      </w:r>
    </w:p>
    <w:p w14:paraId="2E46A9FD"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1.3.Uzman</w:t>
      </w:r>
    </w:p>
    <w:p w14:paraId="67F40FDF"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1.4.Danışman</w:t>
      </w:r>
    </w:p>
    <w:p w14:paraId="1911CA5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5A8CF7E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6D100407" w14:textId="77777777" w:rsidR="007E0FAA" w:rsidRPr="002712AB" w:rsidRDefault="007E0FAA" w:rsidP="007E0FAA">
      <w:pPr>
        <w:rPr>
          <w:rFonts w:ascii="Times New Roman" w:hAnsi="Times New Roman"/>
          <w:b/>
          <w:sz w:val="20"/>
        </w:rPr>
      </w:pPr>
      <w:r w:rsidRPr="002712AB">
        <w:rPr>
          <w:rFonts w:ascii="Times New Roman" w:hAnsi="Times New Roman"/>
          <w:color w:val="000000"/>
          <w:sz w:val="20"/>
        </w:rPr>
        <w:t>…</w:t>
      </w:r>
    </w:p>
    <w:p w14:paraId="1A7784F2" w14:textId="77777777" w:rsidR="007E0FAA" w:rsidRPr="002712AB" w:rsidRDefault="007E0FAA" w:rsidP="00867808">
      <w:pPr>
        <w:rPr>
          <w:rFonts w:ascii="Times New Roman" w:hAnsi="Times New Roman"/>
          <w:b/>
          <w:sz w:val="22"/>
          <w:szCs w:val="22"/>
        </w:rPr>
      </w:pPr>
    </w:p>
    <w:p w14:paraId="427334B6" w14:textId="77777777" w:rsidR="00F202BA" w:rsidRPr="002712AB" w:rsidRDefault="00F202BA" w:rsidP="00867808">
      <w:pPr>
        <w:rPr>
          <w:rFonts w:ascii="Times New Roman" w:hAnsi="Times New Roman"/>
          <w:b/>
          <w:sz w:val="22"/>
          <w:szCs w:val="22"/>
        </w:rPr>
      </w:pPr>
    </w:p>
    <w:p w14:paraId="58B9FBF1" w14:textId="77777777" w:rsidR="00F202BA" w:rsidRPr="002712AB" w:rsidRDefault="00F202BA" w:rsidP="00867808">
      <w:pPr>
        <w:rPr>
          <w:rFonts w:ascii="Times New Roman" w:hAnsi="Times New Roman"/>
          <w:b/>
          <w:sz w:val="22"/>
          <w:szCs w:val="22"/>
        </w:rPr>
      </w:pPr>
    </w:p>
    <w:p w14:paraId="6E66FF1D" w14:textId="77777777" w:rsidR="004B6FB7" w:rsidRPr="002712AB" w:rsidRDefault="004B6FB7" w:rsidP="00867808">
      <w:pPr>
        <w:rPr>
          <w:rFonts w:ascii="Times New Roman" w:hAnsi="Times New Roman"/>
          <w:b/>
          <w:sz w:val="22"/>
          <w:szCs w:val="22"/>
        </w:rPr>
      </w:pPr>
    </w:p>
    <w:p w14:paraId="0055E99C" w14:textId="77777777" w:rsidR="004B6FB7" w:rsidRPr="002712AB" w:rsidRDefault="004B6FB7" w:rsidP="00867808">
      <w:pPr>
        <w:rPr>
          <w:rFonts w:ascii="Times New Roman" w:hAnsi="Times New Roman"/>
          <w:b/>
          <w:sz w:val="22"/>
          <w:szCs w:val="22"/>
        </w:rPr>
      </w:pPr>
    </w:p>
    <w:p w14:paraId="72032484" w14:textId="77777777" w:rsidR="00F202BA" w:rsidRPr="002712AB" w:rsidRDefault="00F202BA" w:rsidP="00867808">
      <w:pPr>
        <w:rPr>
          <w:rFonts w:ascii="Times New Roman" w:hAnsi="Times New Roman"/>
          <w:b/>
          <w:sz w:val="22"/>
          <w:szCs w:val="22"/>
        </w:rPr>
      </w:pPr>
    </w:p>
    <w:p w14:paraId="7633E9E3" w14:textId="77777777" w:rsidR="00F84E29" w:rsidRPr="002712AB" w:rsidRDefault="00F84E29" w:rsidP="00867808">
      <w:pPr>
        <w:rPr>
          <w:rFonts w:ascii="Times New Roman" w:hAnsi="Times New Roman"/>
          <w:b/>
          <w:sz w:val="22"/>
          <w:szCs w:val="22"/>
        </w:rPr>
      </w:pPr>
      <w:r w:rsidRPr="002712AB">
        <w:rPr>
          <w:rFonts w:ascii="Times New Roman" w:hAnsi="Times New Roman"/>
          <w:b/>
          <w:sz w:val="22"/>
          <w:szCs w:val="22"/>
        </w:rPr>
        <w:lastRenderedPageBreak/>
        <w:t>AÇIKLAMALAR:</w:t>
      </w:r>
    </w:p>
    <w:p w14:paraId="40A0AF96" w14:textId="77777777" w:rsidR="00F84E29" w:rsidRPr="002712AB" w:rsidRDefault="00F84E29" w:rsidP="00867808">
      <w:pPr>
        <w:jc w:val="both"/>
        <w:rPr>
          <w:rFonts w:ascii="Times New Roman" w:hAnsi="Times New Roman"/>
          <w:sz w:val="22"/>
          <w:szCs w:val="22"/>
        </w:rPr>
      </w:pPr>
      <w:r w:rsidRPr="002712AB">
        <w:rPr>
          <w:rFonts w:ascii="Times New Roman" w:hAnsi="Times New Roman"/>
          <w:b/>
          <w:szCs w:val="24"/>
        </w:rPr>
        <w:t>1</w:t>
      </w:r>
      <w:r w:rsidRPr="002712AB">
        <w:rPr>
          <w:rFonts w:ascii="Times New Roman" w:hAnsi="Times New Roman"/>
          <w:szCs w:val="24"/>
        </w:rPr>
        <w:t xml:space="preserve">. </w:t>
      </w:r>
      <w:r w:rsidR="00867808" w:rsidRPr="002712AB">
        <w:rPr>
          <w:rFonts w:ascii="Times New Roman" w:hAnsi="Times New Roman"/>
          <w:sz w:val="22"/>
          <w:szCs w:val="22"/>
        </w:rPr>
        <w:t>Çalışma</w:t>
      </w:r>
      <w:r w:rsidRPr="002712AB">
        <w:rPr>
          <w:rFonts w:ascii="Times New Roman" w:hAnsi="Times New Roman"/>
          <w:sz w:val="22"/>
          <w:szCs w:val="22"/>
        </w:rPr>
        <w:t xml:space="preserve"> süresi ay</w:t>
      </w:r>
      <w:r w:rsidR="00867808" w:rsidRPr="002712AB">
        <w:rPr>
          <w:rFonts w:ascii="Times New Roman" w:hAnsi="Times New Roman"/>
          <w:sz w:val="22"/>
          <w:szCs w:val="22"/>
        </w:rPr>
        <w:t>, birim fiyat Türk Lirası olarak yazılacaktır.</w:t>
      </w:r>
    </w:p>
    <w:p w14:paraId="6F7CECB9" w14:textId="77777777" w:rsidR="00361540" w:rsidRPr="002712AB" w:rsidRDefault="00361540" w:rsidP="00867808">
      <w:pPr>
        <w:jc w:val="both"/>
        <w:rPr>
          <w:rFonts w:ascii="Times New Roman" w:hAnsi="Times New Roman"/>
          <w:b/>
          <w:sz w:val="22"/>
          <w:szCs w:val="22"/>
        </w:rPr>
      </w:pPr>
    </w:p>
    <w:p w14:paraId="2692703E" w14:textId="0B9D9615"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2</w:t>
      </w:r>
      <w:r w:rsidR="00867808" w:rsidRPr="002712AB">
        <w:rPr>
          <w:rFonts w:ascii="Times New Roman" w:hAnsi="Times New Roman"/>
          <w:sz w:val="22"/>
          <w:szCs w:val="22"/>
        </w:rPr>
        <w:t xml:space="preserve">. </w:t>
      </w:r>
      <w:r w:rsidRPr="002712AB">
        <w:rPr>
          <w:rFonts w:ascii="Times New Roman" w:hAnsi="Times New Roman"/>
          <w:sz w:val="22"/>
          <w:szCs w:val="22"/>
        </w:rPr>
        <w:t xml:space="preserve">Proje yürütücüsü </w:t>
      </w:r>
      <w:r w:rsidR="00867808" w:rsidRPr="002712AB">
        <w:rPr>
          <w:rFonts w:ascii="Times New Roman" w:hAnsi="Times New Roman"/>
          <w:sz w:val="22"/>
          <w:szCs w:val="22"/>
        </w:rPr>
        <w:t>tek kişi olacaktır. Bu kişi eğer yüklenici bir firma ise firma müdürü veya sahibi olamaz.</w:t>
      </w:r>
      <w:r w:rsidR="00E25E68" w:rsidRPr="002712AB">
        <w:rPr>
          <w:rFonts w:ascii="Times New Roman" w:hAnsi="Times New Roman"/>
          <w:sz w:val="22"/>
          <w:szCs w:val="22"/>
        </w:rPr>
        <w:t xml:space="preserve"> Projenin süresi </w:t>
      </w:r>
      <w:r w:rsidR="007E0FAA" w:rsidRPr="002712AB">
        <w:rPr>
          <w:rFonts w:ascii="Times New Roman" w:hAnsi="Times New Roman"/>
          <w:sz w:val="22"/>
          <w:szCs w:val="22"/>
        </w:rPr>
        <w:t xml:space="preserve">yaklaşık </w:t>
      </w:r>
      <w:r w:rsidR="00290D22">
        <w:rPr>
          <w:rFonts w:ascii="Times New Roman" w:hAnsi="Times New Roman"/>
          <w:sz w:val="22"/>
          <w:szCs w:val="22"/>
        </w:rPr>
        <w:t>6</w:t>
      </w:r>
      <w:r w:rsidR="004B6FB7" w:rsidRPr="002712AB">
        <w:rPr>
          <w:rFonts w:ascii="Times New Roman" w:hAnsi="Times New Roman"/>
          <w:color w:val="000000" w:themeColor="text1"/>
          <w:sz w:val="22"/>
          <w:szCs w:val="22"/>
        </w:rPr>
        <w:t xml:space="preserve"> ay </w:t>
      </w:r>
      <w:r w:rsidR="00E25E68" w:rsidRPr="002712AB">
        <w:rPr>
          <w:rFonts w:ascii="Times New Roman" w:hAnsi="Times New Roman"/>
          <w:sz w:val="22"/>
          <w:szCs w:val="22"/>
        </w:rPr>
        <w:t>olup çalışma süreleri buna göre belirlenecektir.</w:t>
      </w:r>
    </w:p>
    <w:p w14:paraId="5AE8B7E3" w14:textId="77777777" w:rsidR="00361540" w:rsidRPr="002712AB" w:rsidRDefault="00361540" w:rsidP="00867808">
      <w:pPr>
        <w:jc w:val="both"/>
        <w:rPr>
          <w:rFonts w:ascii="Times New Roman" w:hAnsi="Times New Roman"/>
          <w:b/>
          <w:sz w:val="22"/>
          <w:szCs w:val="22"/>
        </w:rPr>
      </w:pPr>
    </w:p>
    <w:p w14:paraId="2CE3769A" w14:textId="3B9479CD"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3</w:t>
      </w:r>
      <w:r w:rsidRPr="002712AB">
        <w:rPr>
          <w:rFonts w:ascii="Times New Roman" w:hAnsi="Times New Roman"/>
          <w:sz w:val="22"/>
          <w:szCs w:val="22"/>
        </w:rPr>
        <w:t xml:space="preserve">. </w:t>
      </w:r>
      <w:r w:rsidR="00391CE1" w:rsidRPr="002712AB">
        <w:rPr>
          <w:rFonts w:ascii="Times New Roman" w:hAnsi="Times New Roman"/>
          <w:sz w:val="22"/>
          <w:szCs w:val="22"/>
        </w:rPr>
        <w:t>Proje yürütücüsü</w:t>
      </w:r>
      <w:r w:rsidR="00F202BA" w:rsidRPr="002712AB">
        <w:rPr>
          <w:rFonts w:ascii="Times New Roman" w:hAnsi="Times New Roman"/>
          <w:sz w:val="22"/>
          <w:szCs w:val="22"/>
        </w:rPr>
        <w:t>, istatistikçi</w:t>
      </w:r>
      <w:r w:rsidR="00391CE1" w:rsidRPr="002712AB">
        <w:rPr>
          <w:rFonts w:ascii="Times New Roman" w:hAnsi="Times New Roman"/>
          <w:sz w:val="22"/>
          <w:szCs w:val="22"/>
        </w:rPr>
        <w:t xml:space="preserve"> ve araştırmacı hariç diğer proje grubu üyeleri için çalışma süreleri ve</w:t>
      </w:r>
      <w:r w:rsidRPr="002712AB">
        <w:rPr>
          <w:rFonts w:ascii="Times New Roman" w:hAnsi="Times New Roman"/>
          <w:sz w:val="22"/>
          <w:szCs w:val="22"/>
        </w:rPr>
        <w:t xml:space="preserve"> ödenecek miktar araştırma süresinin tamamı veya belli bir kısmı için öng</w:t>
      </w:r>
      <w:r w:rsidR="00391CE1" w:rsidRPr="002712AB">
        <w:rPr>
          <w:rFonts w:ascii="Times New Roman" w:hAnsi="Times New Roman"/>
          <w:sz w:val="22"/>
          <w:szCs w:val="22"/>
        </w:rPr>
        <w:t>örülebilir. Bu durum nedenleriyle birlikte açıklanmalıdır.</w:t>
      </w:r>
    </w:p>
    <w:p w14:paraId="2D49C471" w14:textId="77777777" w:rsidR="00361540" w:rsidRPr="002712AB" w:rsidRDefault="00361540" w:rsidP="001C3B96">
      <w:pPr>
        <w:jc w:val="both"/>
        <w:rPr>
          <w:rFonts w:ascii="Times New Roman" w:hAnsi="Times New Roman"/>
          <w:b/>
          <w:sz w:val="22"/>
          <w:szCs w:val="22"/>
        </w:rPr>
      </w:pPr>
    </w:p>
    <w:p w14:paraId="0201FC5F" w14:textId="5D7A657E" w:rsidR="00F84E29" w:rsidRPr="002712AB" w:rsidRDefault="00F84E29" w:rsidP="001C3B96">
      <w:pPr>
        <w:jc w:val="both"/>
        <w:rPr>
          <w:rFonts w:ascii="Times New Roman" w:hAnsi="Times New Roman"/>
          <w:sz w:val="22"/>
          <w:szCs w:val="22"/>
        </w:rPr>
      </w:pPr>
      <w:r w:rsidRPr="002712AB">
        <w:rPr>
          <w:rFonts w:ascii="Times New Roman" w:hAnsi="Times New Roman"/>
          <w:b/>
          <w:sz w:val="22"/>
          <w:szCs w:val="22"/>
        </w:rPr>
        <w:t>4</w:t>
      </w:r>
      <w:r w:rsidRPr="002712AB">
        <w:rPr>
          <w:rFonts w:ascii="Times New Roman" w:hAnsi="Times New Roman"/>
          <w:sz w:val="22"/>
          <w:szCs w:val="22"/>
        </w:rPr>
        <w:t>.</w:t>
      </w:r>
      <w:r w:rsidR="00832E59" w:rsidRPr="002712AB">
        <w:rPr>
          <w:rFonts w:ascii="Times New Roman" w:hAnsi="Times New Roman"/>
          <w:sz w:val="22"/>
          <w:szCs w:val="22"/>
        </w:rPr>
        <w:t xml:space="preserve"> </w:t>
      </w:r>
      <w:r w:rsidR="00F202BA" w:rsidRPr="002712AB">
        <w:rPr>
          <w:rFonts w:ascii="Times New Roman" w:hAnsi="Times New Roman"/>
          <w:sz w:val="22"/>
          <w:szCs w:val="22"/>
        </w:rPr>
        <w:t xml:space="preserve">Anketör </w:t>
      </w:r>
      <w:r w:rsidR="00E86BD3" w:rsidRPr="002712AB">
        <w:rPr>
          <w:rFonts w:ascii="Times New Roman" w:hAnsi="Times New Roman"/>
          <w:sz w:val="22"/>
          <w:szCs w:val="22"/>
        </w:rPr>
        <w:t>ve saha sorumlusu eğitimleri</w:t>
      </w:r>
      <w:r w:rsidRPr="002712AB">
        <w:rPr>
          <w:rFonts w:ascii="Times New Roman" w:hAnsi="Times New Roman"/>
          <w:sz w:val="22"/>
          <w:szCs w:val="22"/>
        </w:rPr>
        <w:t xml:space="preserve"> için her bir eğitim göz önünde bulundurularak eğitim başına fiyat belirtilmelidir. Fiyat belirtilirken </w:t>
      </w:r>
      <w:r w:rsidR="00E86BD3" w:rsidRPr="002712AB">
        <w:rPr>
          <w:rFonts w:ascii="Times New Roman" w:hAnsi="Times New Roman"/>
          <w:sz w:val="22"/>
          <w:szCs w:val="22"/>
        </w:rPr>
        <w:t>eğitimi</w:t>
      </w:r>
      <w:r w:rsidRPr="002712AB">
        <w:rPr>
          <w:rFonts w:ascii="Times New Roman" w:hAnsi="Times New Roman"/>
          <w:sz w:val="22"/>
          <w:szCs w:val="22"/>
        </w:rPr>
        <w:t>n saha uygulamasının gerçekleştirileceği yerlerde ayrı ayrı veya tek bir merkezde yapılıp yapılmayacağı göz önünde bulundurulmalıdır.</w:t>
      </w:r>
    </w:p>
    <w:p w14:paraId="213B6968" w14:textId="77777777" w:rsidR="00361540" w:rsidRPr="002712AB" w:rsidRDefault="00361540" w:rsidP="00F84E29">
      <w:pPr>
        <w:jc w:val="both"/>
        <w:rPr>
          <w:rFonts w:ascii="Times New Roman" w:hAnsi="Times New Roman"/>
          <w:b/>
          <w:sz w:val="22"/>
          <w:szCs w:val="22"/>
        </w:rPr>
      </w:pPr>
    </w:p>
    <w:p w14:paraId="7F478AA7" w14:textId="24E836D2" w:rsidR="00F84E29" w:rsidRPr="002712AB" w:rsidRDefault="00E86BD3" w:rsidP="00F84E29">
      <w:pPr>
        <w:jc w:val="both"/>
        <w:rPr>
          <w:rFonts w:ascii="Times New Roman" w:hAnsi="Times New Roman"/>
          <w:sz w:val="22"/>
          <w:szCs w:val="22"/>
        </w:rPr>
      </w:pPr>
      <w:r w:rsidRPr="002712AB">
        <w:rPr>
          <w:rFonts w:ascii="Times New Roman" w:hAnsi="Times New Roman"/>
          <w:b/>
          <w:sz w:val="22"/>
          <w:szCs w:val="22"/>
        </w:rPr>
        <w:t xml:space="preserve">5. </w:t>
      </w:r>
      <w:r w:rsidR="00F202BA" w:rsidRPr="002712AB">
        <w:rPr>
          <w:rFonts w:ascii="Times New Roman" w:hAnsi="Times New Roman"/>
          <w:sz w:val="22"/>
          <w:szCs w:val="22"/>
        </w:rPr>
        <w:t xml:space="preserve">Anket </w:t>
      </w:r>
      <w:r w:rsidR="00832E59" w:rsidRPr="002712AB">
        <w:rPr>
          <w:rFonts w:ascii="Times New Roman" w:hAnsi="Times New Roman"/>
          <w:sz w:val="22"/>
          <w:szCs w:val="22"/>
        </w:rPr>
        <w:t xml:space="preserve">veri kontrolünde, </w:t>
      </w:r>
      <w:r w:rsidR="00F202BA" w:rsidRPr="002712AB">
        <w:rPr>
          <w:rFonts w:ascii="Times New Roman" w:hAnsi="Times New Roman"/>
          <w:sz w:val="22"/>
          <w:szCs w:val="22"/>
        </w:rPr>
        <w:t>anketlerin</w:t>
      </w:r>
      <w:r w:rsidRPr="002712AB">
        <w:rPr>
          <w:rFonts w:ascii="Times New Roman" w:hAnsi="Times New Roman"/>
          <w:sz w:val="22"/>
          <w:szCs w:val="22"/>
        </w:rPr>
        <w:t xml:space="preserve"> yüzde kaçının </w:t>
      </w:r>
      <w:r w:rsidR="00705BD5" w:rsidRPr="002712AB">
        <w:rPr>
          <w:rFonts w:ascii="Times New Roman" w:hAnsi="Times New Roman"/>
          <w:sz w:val="22"/>
          <w:szCs w:val="22"/>
        </w:rPr>
        <w:t xml:space="preserve">ve nasıl </w:t>
      </w:r>
      <w:r w:rsidRPr="002712AB">
        <w:rPr>
          <w:rFonts w:ascii="Times New Roman" w:hAnsi="Times New Roman"/>
          <w:sz w:val="22"/>
          <w:szCs w:val="22"/>
        </w:rPr>
        <w:t>kontrol edileceği üzerinden adet hesaplaması yapılması gerekmektedir.</w:t>
      </w:r>
    </w:p>
    <w:p w14:paraId="769F31A2" w14:textId="77777777" w:rsidR="00361540" w:rsidRPr="002712AB" w:rsidRDefault="00361540" w:rsidP="00E86BD3">
      <w:pPr>
        <w:jc w:val="both"/>
        <w:rPr>
          <w:rFonts w:ascii="Times New Roman" w:hAnsi="Times New Roman"/>
          <w:b/>
          <w:sz w:val="22"/>
          <w:szCs w:val="22"/>
        </w:rPr>
      </w:pPr>
    </w:p>
    <w:p w14:paraId="5440158D" w14:textId="77777777" w:rsidR="00F84E29" w:rsidRPr="002712AB" w:rsidRDefault="00E86BD3" w:rsidP="00E86BD3">
      <w:pPr>
        <w:jc w:val="both"/>
        <w:rPr>
          <w:rFonts w:ascii="Times New Roman" w:hAnsi="Times New Roman"/>
          <w:sz w:val="22"/>
          <w:szCs w:val="22"/>
        </w:rPr>
      </w:pPr>
      <w:r w:rsidRPr="002712AB">
        <w:rPr>
          <w:rFonts w:ascii="Times New Roman" w:hAnsi="Times New Roman"/>
          <w:b/>
          <w:sz w:val="22"/>
          <w:szCs w:val="22"/>
        </w:rPr>
        <w:t>6.</w:t>
      </w:r>
      <w:r w:rsidR="00F84E29" w:rsidRPr="002712AB">
        <w:rPr>
          <w:rFonts w:ascii="Times New Roman" w:hAnsi="Times New Roman"/>
          <w:sz w:val="22"/>
          <w:szCs w:val="22"/>
        </w:rPr>
        <w:t xml:space="preserve"> Ulaşım</w:t>
      </w:r>
      <w:r w:rsidRPr="002712AB">
        <w:rPr>
          <w:rFonts w:ascii="Times New Roman" w:hAnsi="Times New Roman"/>
          <w:sz w:val="22"/>
          <w:szCs w:val="22"/>
        </w:rPr>
        <w:t xml:space="preserve">, </w:t>
      </w:r>
      <w:r w:rsidR="009A2D76" w:rsidRPr="002712AB">
        <w:rPr>
          <w:rFonts w:ascii="Times New Roman" w:hAnsi="Times New Roman"/>
          <w:sz w:val="22"/>
          <w:szCs w:val="22"/>
        </w:rPr>
        <w:t>pilot çalışma</w:t>
      </w:r>
      <w:r w:rsidRPr="002712AB">
        <w:rPr>
          <w:rFonts w:ascii="Times New Roman" w:hAnsi="Times New Roman"/>
          <w:sz w:val="22"/>
          <w:szCs w:val="22"/>
        </w:rPr>
        <w:t>,</w:t>
      </w:r>
      <w:r w:rsidR="009A2D76" w:rsidRPr="002712AB">
        <w:rPr>
          <w:rFonts w:ascii="Times New Roman" w:hAnsi="Times New Roman"/>
          <w:sz w:val="22"/>
          <w:szCs w:val="22"/>
        </w:rPr>
        <w:t xml:space="preserve"> konaklama ve iletişim kalemleri için</w:t>
      </w:r>
      <w:r w:rsidRPr="002712AB">
        <w:rPr>
          <w:rFonts w:ascii="Times New Roman" w:hAnsi="Times New Roman"/>
          <w:sz w:val="22"/>
          <w:szCs w:val="22"/>
        </w:rPr>
        <w:t xml:space="preserve"> </w:t>
      </w:r>
      <w:r w:rsidR="009A2D76" w:rsidRPr="002712AB">
        <w:rPr>
          <w:rFonts w:ascii="Times New Roman" w:hAnsi="Times New Roman"/>
          <w:sz w:val="22"/>
          <w:szCs w:val="22"/>
        </w:rPr>
        <w:t xml:space="preserve">önerilen miktar </w:t>
      </w:r>
      <w:r w:rsidR="00F84E29" w:rsidRPr="002712AB">
        <w:rPr>
          <w:rFonts w:ascii="Times New Roman" w:hAnsi="Times New Roman"/>
          <w:sz w:val="22"/>
          <w:szCs w:val="22"/>
        </w:rPr>
        <w:t>saha uygulaması yapılacak yer sayısı ve saha uygulamasında görev alacak kişi sayısı göz önünde bulundurularak belirtilmelidir.</w:t>
      </w:r>
    </w:p>
    <w:p w14:paraId="3987AC3F" w14:textId="77777777" w:rsidR="00361540" w:rsidRPr="002712AB" w:rsidRDefault="00361540" w:rsidP="006B4295">
      <w:pPr>
        <w:jc w:val="both"/>
        <w:rPr>
          <w:rFonts w:ascii="Times New Roman" w:hAnsi="Times New Roman"/>
          <w:b/>
          <w:sz w:val="22"/>
          <w:szCs w:val="22"/>
        </w:rPr>
      </w:pPr>
    </w:p>
    <w:p w14:paraId="24E7C78D" w14:textId="77777777" w:rsidR="00F84E29" w:rsidRPr="002712AB" w:rsidRDefault="006B4295" w:rsidP="006B4295">
      <w:pPr>
        <w:jc w:val="both"/>
        <w:rPr>
          <w:rFonts w:ascii="Times New Roman" w:hAnsi="Times New Roman"/>
          <w:sz w:val="22"/>
          <w:szCs w:val="22"/>
        </w:rPr>
      </w:pPr>
      <w:r w:rsidRPr="002712AB">
        <w:rPr>
          <w:rFonts w:ascii="Times New Roman" w:hAnsi="Times New Roman"/>
          <w:b/>
          <w:sz w:val="22"/>
          <w:szCs w:val="22"/>
        </w:rPr>
        <w:t>7.</w:t>
      </w:r>
      <w:r w:rsidRPr="002712AB">
        <w:rPr>
          <w:rFonts w:ascii="Times New Roman" w:hAnsi="Times New Roman"/>
          <w:sz w:val="22"/>
          <w:szCs w:val="22"/>
        </w:rPr>
        <w:t xml:space="preserve"> Saha sorumlusu k</w:t>
      </w:r>
      <w:r w:rsidR="00F84E29" w:rsidRPr="002712AB">
        <w:rPr>
          <w:rFonts w:ascii="Times New Roman" w:hAnsi="Times New Roman"/>
          <w:sz w:val="22"/>
          <w:szCs w:val="22"/>
        </w:rPr>
        <w:t xml:space="preserve">onaklama </w:t>
      </w:r>
      <w:r w:rsidRPr="002712AB">
        <w:rPr>
          <w:rFonts w:ascii="Times New Roman" w:hAnsi="Times New Roman"/>
          <w:sz w:val="22"/>
          <w:szCs w:val="22"/>
        </w:rPr>
        <w:t xml:space="preserve">ve ulaşım </w:t>
      </w:r>
      <w:r w:rsidR="00F84E29" w:rsidRPr="002712AB">
        <w:rPr>
          <w:rFonts w:ascii="Times New Roman" w:hAnsi="Times New Roman"/>
          <w:sz w:val="22"/>
          <w:szCs w:val="22"/>
        </w:rPr>
        <w:t xml:space="preserve">gideri için önerilen miktar, saha uygulaması yapılacak yer/bölge/il sayısı, </w:t>
      </w:r>
      <w:r w:rsidRPr="002712AB">
        <w:rPr>
          <w:rFonts w:ascii="Times New Roman" w:hAnsi="Times New Roman"/>
          <w:sz w:val="22"/>
          <w:szCs w:val="22"/>
        </w:rPr>
        <w:t>uygulamada</w:t>
      </w:r>
      <w:r w:rsidR="00F84E29" w:rsidRPr="002712AB">
        <w:rPr>
          <w:rFonts w:ascii="Times New Roman" w:hAnsi="Times New Roman"/>
          <w:sz w:val="22"/>
          <w:szCs w:val="22"/>
        </w:rPr>
        <w:t xml:space="preserve"> görev alacak kişi sayısı ve her yer/bölge/ildeki çalışma süresi göz önünde bulundurularak belirtilmelidir.</w:t>
      </w:r>
    </w:p>
    <w:p w14:paraId="6ADF3DD1" w14:textId="77777777" w:rsidR="00361540" w:rsidRPr="002712AB" w:rsidRDefault="00361540" w:rsidP="006B4295">
      <w:pPr>
        <w:jc w:val="both"/>
        <w:rPr>
          <w:rFonts w:ascii="Times New Roman" w:hAnsi="Times New Roman"/>
          <w:b/>
          <w:sz w:val="22"/>
          <w:szCs w:val="22"/>
        </w:rPr>
      </w:pPr>
    </w:p>
    <w:p w14:paraId="26B0672C" w14:textId="18E86BD4" w:rsidR="00F84E29" w:rsidRPr="002712AB" w:rsidRDefault="00CD3B27" w:rsidP="00F84E29">
      <w:pPr>
        <w:jc w:val="both"/>
        <w:rPr>
          <w:rFonts w:ascii="Times New Roman" w:hAnsi="Times New Roman"/>
          <w:szCs w:val="24"/>
        </w:rPr>
      </w:pPr>
      <w:r w:rsidRPr="002712AB">
        <w:rPr>
          <w:rFonts w:ascii="Times New Roman" w:hAnsi="Times New Roman"/>
          <w:b/>
          <w:sz w:val="22"/>
          <w:szCs w:val="22"/>
        </w:rPr>
        <w:t>8</w:t>
      </w:r>
      <w:r w:rsidR="006B4295" w:rsidRPr="002712AB">
        <w:rPr>
          <w:rFonts w:ascii="Times New Roman" w:hAnsi="Times New Roman"/>
          <w:b/>
          <w:sz w:val="22"/>
          <w:szCs w:val="22"/>
        </w:rPr>
        <w:t>.</w:t>
      </w:r>
      <w:r w:rsidR="006B4295" w:rsidRPr="002712AB">
        <w:rPr>
          <w:rFonts w:ascii="Times New Roman" w:hAnsi="Times New Roman"/>
          <w:sz w:val="22"/>
          <w:szCs w:val="22"/>
        </w:rPr>
        <w:t xml:space="preserve"> </w:t>
      </w:r>
      <w:r w:rsidR="00F84E29" w:rsidRPr="002712AB">
        <w:rPr>
          <w:rFonts w:ascii="Times New Roman" w:hAnsi="Times New Roman"/>
          <w:sz w:val="22"/>
          <w:szCs w:val="22"/>
        </w:rPr>
        <w:t>Bilgisayar, ses kayıt cihazı</w:t>
      </w:r>
      <w:r w:rsidR="00705BD5" w:rsidRPr="002712AB">
        <w:rPr>
          <w:rFonts w:ascii="Times New Roman" w:hAnsi="Times New Roman"/>
          <w:sz w:val="22"/>
          <w:szCs w:val="22"/>
        </w:rPr>
        <w:t>, projektör, ses sistemi, kamera, fotoğraf makinası</w:t>
      </w:r>
      <w:r w:rsidR="00F202BA" w:rsidRPr="002712AB">
        <w:rPr>
          <w:rFonts w:ascii="Times New Roman" w:hAnsi="Times New Roman"/>
          <w:sz w:val="22"/>
          <w:szCs w:val="22"/>
        </w:rPr>
        <w:t xml:space="preserve">, analiz programı </w:t>
      </w:r>
      <w:r w:rsidR="00705BD5" w:rsidRPr="002712AB">
        <w:rPr>
          <w:rFonts w:ascii="Times New Roman" w:hAnsi="Times New Roman"/>
          <w:sz w:val="22"/>
          <w:szCs w:val="22"/>
        </w:rPr>
        <w:t>vb.</w:t>
      </w:r>
      <w:r w:rsidR="00F84E29" w:rsidRPr="002712AB">
        <w:rPr>
          <w:rFonts w:ascii="Times New Roman" w:hAnsi="Times New Roman"/>
          <w:sz w:val="22"/>
          <w:szCs w:val="22"/>
        </w:rPr>
        <w:t xml:space="preserve"> malzeme alımına yönelik bütçe kalemi belirtilemez.</w:t>
      </w:r>
    </w:p>
    <w:p w14:paraId="5872D22F" w14:textId="77777777" w:rsidR="00CD3B27" w:rsidRPr="002712AB" w:rsidRDefault="00CD3B27" w:rsidP="00D67BA7">
      <w:pPr>
        <w:jc w:val="both"/>
        <w:rPr>
          <w:rFonts w:ascii="Times New Roman" w:hAnsi="Times New Roman"/>
          <w:b/>
          <w:sz w:val="22"/>
          <w:szCs w:val="22"/>
        </w:rPr>
      </w:pPr>
    </w:p>
    <w:p w14:paraId="47F62EB0" w14:textId="277D6774" w:rsidR="00D56202" w:rsidRPr="002712AB" w:rsidRDefault="00E77DA5" w:rsidP="00D43C0E">
      <w:pPr>
        <w:jc w:val="both"/>
        <w:rPr>
          <w:rFonts w:ascii="Times New Roman" w:hAnsi="Times New Roman"/>
          <w:sz w:val="22"/>
          <w:szCs w:val="22"/>
        </w:rPr>
      </w:pPr>
      <w:r w:rsidRPr="002712AB">
        <w:rPr>
          <w:rFonts w:ascii="Times New Roman" w:hAnsi="Times New Roman"/>
          <w:b/>
          <w:sz w:val="22"/>
          <w:szCs w:val="22"/>
        </w:rPr>
        <w:t>9</w:t>
      </w:r>
      <w:r w:rsidR="00D56202" w:rsidRPr="002712AB">
        <w:rPr>
          <w:rFonts w:ascii="Times New Roman" w:hAnsi="Times New Roman"/>
          <w:b/>
          <w:sz w:val="22"/>
          <w:szCs w:val="22"/>
        </w:rPr>
        <w:t>.</w:t>
      </w:r>
      <w:r w:rsidR="00D56202" w:rsidRPr="002712AB">
        <w:rPr>
          <w:rFonts w:ascii="Times New Roman" w:hAnsi="Times New Roman"/>
          <w:sz w:val="22"/>
          <w:szCs w:val="22"/>
        </w:rPr>
        <w:t xml:space="preserve"> Buradaki bütçe kalemleri saha çalışmasında harcanacak bütçeyi oluşturacağından, projenin tasarımına (örneklem, yöntem vb.) göre değişiklik gösterebileceğinden yeni harcama kalemleri eklenebilir veya var olanlar çıkarılabilir.</w:t>
      </w:r>
      <w:r w:rsidR="00F202BA" w:rsidRPr="002712AB">
        <w:rPr>
          <w:rFonts w:ascii="Times New Roman" w:hAnsi="Times New Roman"/>
          <w:sz w:val="22"/>
          <w:szCs w:val="22"/>
        </w:rPr>
        <w:t xml:space="preserve">  </w:t>
      </w:r>
    </w:p>
    <w:p w14:paraId="589998BC" w14:textId="77777777" w:rsidR="00C31795" w:rsidRPr="002712AB" w:rsidRDefault="00C31795" w:rsidP="00D43C0E">
      <w:pPr>
        <w:jc w:val="both"/>
        <w:rPr>
          <w:rFonts w:ascii="Times New Roman" w:hAnsi="Times New Roman"/>
          <w:sz w:val="22"/>
          <w:szCs w:val="22"/>
        </w:rPr>
      </w:pPr>
    </w:p>
    <w:p w14:paraId="5E84E6ED" w14:textId="637FAD02" w:rsidR="00CD3B27" w:rsidRPr="002712AB" w:rsidRDefault="00CD3B27" w:rsidP="00CD3B2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0</w:t>
      </w:r>
      <w:r w:rsidR="00C31795" w:rsidRPr="002712AB">
        <w:rPr>
          <w:rFonts w:ascii="Times New Roman" w:hAnsi="Times New Roman"/>
          <w:b/>
          <w:sz w:val="22"/>
          <w:szCs w:val="22"/>
        </w:rPr>
        <w:t>.</w:t>
      </w:r>
      <w:r w:rsidRPr="002712AB">
        <w:rPr>
          <w:rFonts w:ascii="Times New Roman" w:hAnsi="Times New Roman"/>
          <w:sz w:val="22"/>
          <w:szCs w:val="22"/>
        </w:rPr>
        <w:t xml:space="preserve"> Proje Teklifi ve süreç boyunca üretilecek raporlar “</w:t>
      </w:r>
      <w:r w:rsidRPr="002712AB">
        <w:rPr>
          <w:rFonts w:ascii="Times New Roman" w:hAnsi="Times New Roman"/>
          <w:b/>
          <w:sz w:val="22"/>
          <w:szCs w:val="22"/>
        </w:rPr>
        <w:t xml:space="preserve">EK2 – KAYNAKÇA YAZIM </w:t>
      </w:r>
      <w:proofErr w:type="spellStart"/>
      <w:r w:rsidRPr="002712AB">
        <w:rPr>
          <w:rFonts w:ascii="Times New Roman" w:hAnsi="Times New Roman"/>
          <w:b/>
          <w:sz w:val="22"/>
          <w:szCs w:val="22"/>
        </w:rPr>
        <w:t>K</w:t>
      </w:r>
      <w:r w:rsidR="00705BD5" w:rsidRPr="002712AB">
        <w:rPr>
          <w:rFonts w:ascii="Times New Roman" w:hAnsi="Times New Roman"/>
          <w:b/>
          <w:sz w:val="22"/>
          <w:szCs w:val="22"/>
        </w:rPr>
        <w:t>I</w:t>
      </w:r>
      <w:r w:rsidRPr="002712AB">
        <w:rPr>
          <w:rFonts w:ascii="Times New Roman" w:hAnsi="Times New Roman"/>
          <w:b/>
          <w:sz w:val="22"/>
          <w:szCs w:val="22"/>
        </w:rPr>
        <w:t>LAVUZU</w:t>
      </w:r>
      <w:r w:rsidRPr="002712AB">
        <w:rPr>
          <w:rFonts w:ascii="Times New Roman" w:hAnsi="Times New Roman"/>
          <w:sz w:val="22"/>
          <w:szCs w:val="22"/>
        </w:rPr>
        <w:t>”na</w:t>
      </w:r>
      <w:proofErr w:type="spellEnd"/>
      <w:r w:rsidRPr="002712AB">
        <w:rPr>
          <w:rFonts w:ascii="Times New Roman" w:hAnsi="Times New Roman"/>
          <w:sz w:val="22"/>
          <w:szCs w:val="22"/>
        </w:rPr>
        <w:t xml:space="preserve"> göre yazılacak ve İdareye sunulan dokümanlarda yazım yanlışı ve anlatım bozuklukları kesinlikle olmayacaktır.</w:t>
      </w:r>
    </w:p>
    <w:p w14:paraId="2B9C0590" w14:textId="77777777" w:rsidR="00CD3B27" w:rsidRPr="002712AB" w:rsidRDefault="00CD3B27" w:rsidP="00D43C0E">
      <w:pPr>
        <w:jc w:val="both"/>
        <w:rPr>
          <w:rFonts w:ascii="Times New Roman" w:hAnsi="Times New Roman"/>
          <w:b/>
          <w:sz w:val="22"/>
          <w:szCs w:val="22"/>
        </w:rPr>
      </w:pPr>
    </w:p>
    <w:p w14:paraId="7409C555" w14:textId="1561AB15" w:rsidR="00A54C92" w:rsidRPr="002712AB" w:rsidRDefault="00505B3A" w:rsidP="00D43C0E">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1</w:t>
      </w:r>
      <w:r w:rsidRPr="002712AB">
        <w:rPr>
          <w:rFonts w:ascii="Times New Roman" w:hAnsi="Times New Roman"/>
          <w:b/>
          <w:sz w:val="22"/>
          <w:szCs w:val="22"/>
        </w:rPr>
        <w:t>.</w:t>
      </w:r>
      <w:r w:rsidRPr="002712AB">
        <w:rPr>
          <w:rFonts w:ascii="Times New Roman" w:hAnsi="Times New Roman"/>
          <w:sz w:val="22"/>
          <w:szCs w:val="22"/>
        </w:rPr>
        <w:t xml:space="preserve"> </w:t>
      </w:r>
      <w:r w:rsidR="00F202BA" w:rsidRPr="002712AB">
        <w:rPr>
          <w:rFonts w:ascii="Times New Roman" w:hAnsi="Times New Roman"/>
          <w:sz w:val="22"/>
          <w:szCs w:val="22"/>
        </w:rPr>
        <w:t xml:space="preserve">Araştırmada </w:t>
      </w:r>
      <w:r w:rsidR="002712AB" w:rsidRPr="002712AB">
        <w:rPr>
          <w:rFonts w:ascii="Times New Roman" w:hAnsi="Times New Roman"/>
          <w:sz w:val="22"/>
          <w:szCs w:val="22"/>
        </w:rPr>
        <w:t xml:space="preserve">en az </w:t>
      </w:r>
      <w:r w:rsidR="00F202BA" w:rsidRPr="002712AB">
        <w:rPr>
          <w:rFonts w:ascii="Times New Roman" w:hAnsi="Times New Roman"/>
          <w:sz w:val="22"/>
          <w:szCs w:val="22"/>
        </w:rPr>
        <w:t xml:space="preserve">bir musahhihin </w:t>
      </w:r>
      <w:r w:rsidR="00C11743" w:rsidRPr="002712AB">
        <w:rPr>
          <w:rFonts w:ascii="Times New Roman" w:hAnsi="Times New Roman"/>
          <w:sz w:val="22"/>
          <w:szCs w:val="22"/>
        </w:rPr>
        <w:t xml:space="preserve">istihdam edilmesi zorunludur. </w:t>
      </w:r>
    </w:p>
    <w:p w14:paraId="1B8E3BA2" w14:textId="05F4A899" w:rsidR="00505B3A" w:rsidRPr="002712AB" w:rsidRDefault="00A54C92" w:rsidP="00D43C0E">
      <w:pPr>
        <w:jc w:val="both"/>
        <w:rPr>
          <w:rFonts w:ascii="Times New Roman" w:hAnsi="Times New Roman"/>
          <w:sz w:val="22"/>
          <w:szCs w:val="22"/>
        </w:rPr>
      </w:pPr>
      <w:r w:rsidRPr="002712AB">
        <w:rPr>
          <w:rFonts w:ascii="Times New Roman" w:hAnsi="Times New Roman"/>
          <w:sz w:val="22"/>
          <w:szCs w:val="22"/>
        </w:rPr>
        <w:t xml:space="preserve">Ayrıca, araştırmada </w:t>
      </w:r>
      <w:r w:rsidR="00EE2F8E" w:rsidRPr="002712AB">
        <w:rPr>
          <w:rFonts w:ascii="Times New Roman" w:hAnsi="Times New Roman"/>
          <w:sz w:val="22"/>
          <w:szCs w:val="22"/>
        </w:rPr>
        <w:t xml:space="preserve">yer alacak </w:t>
      </w:r>
      <w:r w:rsidRPr="002712AB">
        <w:rPr>
          <w:rFonts w:ascii="Times New Roman" w:hAnsi="Times New Roman"/>
          <w:sz w:val="22"/>
          <w:szCs w:val="22"/>
        </w:rPr>
        <w:t xml:space="preserve">danışmanlardan </w:t>
      </w:r>
      <w:r w:rsidR="00EE2F8E" w:rsidRPr="002712AB">
        <w:rPr>
          <w:rFonts w:ascii="Times New Roman" w:hAnsi="Times New Roman"/>
          <w:sz w:val="22"/>
          <w:szCs w:val="22"/>
        </w:rPr>
        <w:t xml:space="preserve">en az </w:t>
      </w:r>
      <w:r w:rsidRPr="002712AB">
        <w:rPr>
          <w:rFonts w:ascii="Times New Roman" w:hAnsi="Times New Roman"/>
          <w:sz w:val="22"/>
          <w:szCs w:val="22"/>
        </w:rPr>
        <w:t xml:space="preserve">iki </w:t>
      </w:r>
      <w:r w:rsidR="00EE2F8E" w:rsidRPr="002712AB">
        <w:rPr>
          <w:rFonts w:ascii="Times New Roman" w:hAnsi="Times New Roman"/>
          <w:sz w:val="22"/>
          <w:szCs w:val="22"/>
        </w:rPr>
        <w:t xml:space="preserve">danışmanın </w:t>
      </w:r>
      <w:r w:rsidR="00C31795" w:rsidRPr="002712AB">
        <w:rPr>
          <w:rFonts w:ascii="Times New Roman" w:hAnsi="Times New Roman"/>
          <w:sz w:val="22"/>
          <w:szCs w:val="22"/>
        </w:rPr>
        <w:t xml:space="preserve">Türkiye geneli </w:t>
      </w:r>
      <w:proofErr w:type="spellStart"/>
      <w:r w:rsidR="00C31795" w:rsidRPr="002712AB">
        <w:rPr>
          <w:rFonts w:ascii="Times New Roman" w:hAnsi="Times New Roman"/>
          <w:sz w:val="22"/>
          <w:szCs w:val="22"/>
        </w:rPr>
        <w:t>temsiliyeti</w:t>
      </w:r>
      <w:proofErr w:type="spellEnd"/>
      <w:r w:rsidR="00C31795" w:rsidRPr="002712AB">
        <w:rPr>
          <w:rFonts w:ascii="Times New Roman" w:hAnsi="Times New Roman"/>
          <w:sz w:val="22"/>
          <w:szCs w:val="22"/>
        </w:rPr>
        <w:t xml:space="preserve"> ol</w:t>
      </w:r>
      <w:r w:rsidRPr="002712AB">
        <w:rPr>
          <w:rFonts w:ascii="Times New Roman" w:hAnsi="Times New Roman"/>
          <w:sz w:val="22"/>
          <w:szCs w:val="22"/>
        </w:rPr>
        <w:t>an bir araştırmada yer almış ve</w:t>
      </w:r>
      <w:r w:rsidR="00F202BA" w:rsidRPr="002712AB">
        <w:rPr>
          <w:rFonts w:ascii="Times New Roman" w:hAnsi="Times New Roman"/>
          <w:sz w:val="22"/>
          <w:szCs w:val="22"/>
        </w:rPr>
        <w:t xml:space="preserve"> </w:t>
      </w:r>
      <w:r w:rsidRPr="002712AB">
        <w:rPr>
          <w:rFonts w:ascii="Times New Roman" w:hAnsi="Times New Roman"/>
          <w:sz w:val="22"/>
          <w:szCs w:val="22"/>
        </w:rPr>
        <w:t>örnekleme/</w:t>
      </w:r>
      <w:proofErr w:type="spellStart"/>
      <w:r w:rsidR="00C31795" w:rsidRPr="002712AB">
        <w:rPr>
          <w:rFonts w:ascii="Times New Roman" w:hAnsi="Times New Roman"/>
          <w:sz w:val="22"/>
          <w:szCs w:val="22"/>
        </w:rPr>
        <w:t>ağırlıklandırma</w:t>
      </w:r>
      <w:proofErr w:type="spellEnd"/>
      <w:r w:rsidR="00C31795" w:rsidRPr="002712AB">
        <w:rPr>
          <w:rFonts w:ascii="Times New Roman" w:hAnsi="Times New Roman"/>
          <w:sz w:val="22"/>
          <w:szCs w:val="22"/>
        </w:rPr>
        <w:t xml:space="preserve"> </w:t>
      </w:r>
      <w:r w:rsidRPr="002712AB">
        <w:rPr>
          <w:rFonts w:ascii="Times New Roman" w:hAnsi="Times New Roman"/>
          <w:sz w:val="22"/>
          <w:szCs w:val="22"/>
        </w:rPr>
        <w:t>çalışmalarını içeren</w:t>
      </w:r>
      <w:r w:rsidR="00EE2F8E" w:rsidRPr="002712AB">
        <w:rPr>
          <w:rFonts w:ascii="Times New Roman" w:hAnsi="Times New Roman"/>
          <w:sz w:val="22"/>
          <w:szCs w:val="22"/>
        </w:rPr>
        <w:t xml:space="preserve"> bir yayınının A grubu dergilerde yayınlanmış olması zorunludur.</w:t>
      </w:r>
      <w:r w:rsidR="002712AB" w:rsidRPr="002712AB">
        <w:rPr>
          <w:rFonts w:ascii="Times New Roman" w:hAnsi="Times New Roman"/>
          <w:sz w:val="22"/>
          <w:szCs w:val="22"/>
        </w:rPr>
        <w:t xml:space="preserve"> </w:t>
      </w:r>
      <w:r w:rsidRPr="002712AB">
        <w:rPr>
          <w:rFonts w:ascii="Times New Roman" w:hAnsi="Times New Roman"/>
          <w:sz w:val="22"/>
          <w:szCs w:val="22"/>
        </w:rPr>
        <w:t xml:space="preserve">Araştırmada yer alacak danışmanlardan en az birinin ise Psikoloji/Psikiyatri gibi bir alanın uzmanı olarak </w:t>
      </w:r>
      <w:r w:rsidR="009048B7">
        <w:rPr>
          <w:rFonts w:ascii="Times New Roman" w:hAnsi="Times New Roman"/>
          <w:sz w:val="22"/>
          <w:szCs w:val="22"/>
        </w:rPr>
        <w:t>gençlerde zararlı alışkanlıklar ve özellikle madde kullanımı ile ilgili</w:t>
      </w:r>
      <w:r w:rsidRPr="002712AB">
        <w:rPr>
          <w:rFonts w:ascii="Times New Roman" w:hAnsi="Times New Roman"/>
          <w:sz w:val="22"/>
          <w:szCs w:val="22"/>
        </w:rPr>
        <w:t xml:space="preserve"> çalışmalar gerçekleştirmiş olması ve bu çalışmalarını içeren bir yayınının A grubu dergilerde yayınlanmış olması zorunludur.</w:t>
      </w:r>
    </w:p>
    <w:p w14:paraId="3A9272EB" w14:textId="77777777" w:rsidR="00361540" w:rsidRPr="002712AB" w:rsidRDefault="00361540" w:rsidP="00D67BA7">
      <w:pPr>
        <w:jc w:val="both"/>
        <w:rPr>
          <w:rFonts w:ascii="Times New Roman" w:hAnsi="Times New Roman"/>
          <w:b/>
          <w:sz w:val="22"/>
          <w:szCs w:val="22"/>
        </w:rPr>
      </w:pPr>
    </w:p>
    <w:p w14:paraId="1F4F7CA3" w14:textId="2200E2C3" w:rsidR="00F84E29" w:rsidRPr="002712AB" w:rsidRDefault="00D43C0E"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2</w:t>
      </w:r>
      <w:r w:rsidRPr="002712AB">
        <w:rPr>
          <w:rFonts w:ascii="Times New Roman" w:hAnsi="Times New Roman"/>
          <w:b/>
          <w:sz w:val="22"/>
          <w:szCs w:val="22"/>
        </w:rPr>
        <w:t>.</w:t>
      </w:r>
      <w:r w:rsidRPr="002712AB">
        <w:rPr>
          <w:rFonts w:ascii="Times New Roman" w:hAnsi="Times New Roman"/>
          <w:sz w:val="22"/>
          <w:szCs w:val="22"/>
        </w:rPr>
        <w:t xml:space="preserve"> </w:t>
      </w:r>
      <w:r w:rsidR="00FC2430" w:rsidRPr="002712AB">
        <w:rPr>
          <w:rFonts w:ascii="Times New Roman" w:hAnsi="Times New Roman"/>
          <w:sz w:val="22"/>
          <w:szCs w:val="22"/>
        </w:rPr>
        <w:t xml:space="preserve">Bakanlık Uzmanlarına Rapor Sunumu, </w:t>
      </w:r>
      <w:r w:rsidR="00C31795" w:rsidRPr="002712AB">
        <w:rPr>
          <w:rFonts w:ascii="Times New Roman" w:hAnsi="Times New Roman"/>
          <w:sz w:val="22"/>
          <w:szCs w:val="22"/>
        </w:rPr>
        <w:t>1</w:t>
      </w:r>
      <w:r w:rsidR="00FC2430" w:rsidRPr="002712AB">
        <w:rPr>
          <w:rFonts w:ascii="Times New Roman" w:hAnsi="Times New Roman"/>
          <w:sz w:val="22"/>
          <w:szCs w:val="22"/>
        </w:rPr>
        <w:t xml:space="preserve"> kez olup, araştırmanın sonuçlarını en fazla iki saat sürecek ve </w:t>
      </w:r>
      <w:proofErr w:type="spellStart"/>
      <w:r w:rsidR="00FC2430" w:rsidRPr="002712AB">
        <w:rPr>
          <w:rFonts w:ascii="Times New Roman" w:hAnsi="Times New Roman"/>
          <w:sz w:val="22"/>
          <w:szCs w:val="22"/>
        </w:rPr>
        <w:t>Powerpoint</w:t>
      </w:r>
      <w:proofErr w:type="spellEnd"/>
      <w:r w:rsidR="00FC2430" w:rsidRPr="002712AB">
        <w:rPr>
          <w:rFonts w:ascii="Times New Roman" w:hAnsi="Times New Roman"/>
          <w:sz w:val="22"/>
          <w:szCs w:val="22"/>
        </w:rPr>
        <w:t xml:space="preserve"> sunumlarıyla desteklenecek şekilde projede yer alan </w:t>
      </w:r>
      <w:r w:rsidR="007E09B8" w:rsidRPr="002712AB">
        <w:rPr>
          <w:rFonts w:ascii="Times New Roman" w:hAnsi="Times New Roman"/>
          <w:sz w:val="22"/>
          <w:szCs w:val="22"/>
        </w:rPr>
        <w:t>danışman</w:t>
      </w:r>
      <w:r w:rsidR="008C3A03" w:rsidRPr="002712AB">
        <w:rPr>
          <w:rFonts w:ascii="Times New Roman" w:hAnsi="Times New Roman"/>
          <w:sz w:val="22"/>
          <w:szCs w:val="22"/>
        </w:rPr>
        <w:t>/danışmanlar</w:t>
      </w:r>
      <w:r w:rsidR="00FC2430" w:rsidRPr="002712AB">
        <w:rPr>
          <w:rFonts w:ascii="Times New Roman" w:hAnsi="Times New Roman"/>
          <w:sz w:val="22"/>
          <w:szCs w:val="22"/>
        </w:rPr>
        <w:t xml:space="preserve"> tarafından yapılacaktır.</w:t>
      </w:r>
    </w:p>
    <w:p w14:paraId="476D35D5" w14:textId="77777777" w:rsidR="009635D0" w:rsidRPr="002712AB" w:rsidRDefault="009635D0" w:rsidP="00D67BA7">
      <w:pPr>
        <w:jc w:val="both"/>
        <w:rPr>
          <w:rFonts w:ascii="Times New Roman" w:hAnsi="Times New Roman"/>
          <w:sz w:val="22"/>
          <w:szCs w:val="22"/>
        </w:rPr>
      </w:pPr>
    </w:p>
    <w:p w14:paraId="6CB6ED22" w14:textId="2C8F01A3" w:rsidR="00F37DD6" w:rsidRPr="002712AB" w:rsidRDefault="009635D0"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3</w:t>
      </w:r>
      <w:r w:rsidRPr="002712AB">
        <w:rPr>
          <w:rFonts w:ascii="Times New Roman" w:hAnsi="Times New Roman"/>
          <w:b/>
          <w:sz w:val="22"/>
          <w:szCs w:val="22"/>
        </w:rPr>
        <w:t>.</w:t>
      </w:r>
      <w:r w:rsidRPr="002712AB">
        <w:rPr>
          <w:rFonts w:ascii="Times New Roman" w:hAnsi="Times New Roman"/>
          <w:sz w:val="22"/>
          <w:szCs w:val="22"/>
        </w:rPr>
        <w:t xml:space="preserve"> </w:t>
      </w:r>
      <w:r w:rsidR="00A54C92" w:rsidRPr="002712AB">
        <w:rPr>
          <w:rFonts w:ascii="Times New Roman" w:hAnsi="Times New Roman"/>
          <w:sz w:val="22"/>
          <w:szCs w:val="22"/>
        </w:rPr>
        <w:t xml:space="preserve">Araştırma sürecinde en fazla </w:t>
      </w:r>
      <w:r w:rsidR="000A22DC">
        <w:rPr>
          <w:rFonts w:ascii="Times New Roman" w:hAnsi="Times New Roman"/>
          <w:sz w:val="22"/>
          <w:szCs w:val="22"/>
        </w:rPr>
        <w:t>2</w:t>
      </w:r>
      <w:r w:rsidR="00A54C92" w:rsidRPr="002712AB">
        <w:rPr>
          <w:rFonts w:ascii="Times New Roman" w:hAnsi="Times New Roman"/>
          <w:sz w:val="22"/>
          <w:szCs w:val="22"/>
        </w:rPr>
        <w:t xml:space="preserve">0 kişilik uzman/akademisyen/araştırmacı grubu ve İdare’den proje ekibi katılımı ile 2 adet </w:t>
      </w:r>
      <w:r w:rsidR="000A22DC">
        <w:rPr>
          <w:rFonts w:ascii="Times New Roman" w:hAnsi="Times New Roman"/>
          <w:sz w:val="22"/>
          <w:szCs w:val="22"/>
        </w:rPr>
        <w:t xml:space="preserve">(her biri bir gün sürecek) </w:t>
      </w:r>
      <w:r w:rsidR="001151A8">
        <w:rPr>
          <w:rFonts w:ascii="Times New Roman" w:hAnsi="Times New Roman"/>
          <w:sz w:val="22"/>
          <w:szCs w:val="22"/>
        </w:rPr>
        <w:t xml:space="preserve">yüz yüze </w:t>
      </w:r>
      <w:proofErr w:type="spellStart"/>
      <w:r w:rsidR="000A22DC">
        <w:rPr>
          <w:rFonts w:ascii="Times New Roman" w:hAnsi="Times New Roman"/>
          <w:sz w:val="22"/>
          <w:szCs w:val="22"/>
        </w:rPr>
        <w:t>çalıştay</w:t>
      </w:r>
      <w:proofErr w:type="spellEnd"/>
      <w:r w:rsidR="000A22DC">
        <w:rPr>
          <w:rFonts w:ascii="Times New Roman" w:hAnsi="Times New Roman"/>
          <w:sz w:val="22"/>
          <w:szCs w:val="22"/>
        </w:rPr>
        <w:t xml:space="preserve"> </w:t>
      </w:r>
      <w:r w:rsidR="00A54C92" w:rsidRPr="002712AB">
        <w:rPr>
          <w:rFonts w:ascii="Times New Roman" w:hAnsi="Times New Roman"/>
          <w:sz w:val="22"/>
          <w:szCs w:val="22"/>
        </w:rPr>
        <w:t xml:space="preserve">düzenlenmesi </w:t>
      </w:r>
      <w:r w:rsidR="00DC2F6D">
        <w:rPr>
          <w:rFonts w:ascii="Times New Roman" w:hAnsi="Times New Roman"/>
          <w:sz w:val="22"/>
          <w:szCs w:val="22"/>
        </w:rPr>
        <w:t>uygun bulunmuştur</w:t>
      </w:r>
      <w:r w:rsidR="00A54C92" w:rsidRPr="002712AB">
        <w:rPr>
          <w:rFonts w:ascii="Times New Roman" w:hAnsi="Times New Roman"/>
          <w:sz w:val="22"/>
          <w:szCs w:val="22"/>
        </w:rPr>
        <w:t xml:space="preserve">. </w:t>
      </w:r>
      <w:r w:rsidR="00DC2F6D">
        <w:rPr>
          <w:rFonts w:ascii="Times New Roman" w:hAnsi="Times New Roman"/>
          <w:sz w:val="22"/>
          <w:szCs w:val="22"/>
        </w:rPr>
        <w:t xml:space="preserve">Her iki </w:t>
      </w:r>
      <w:proofErr w:type="spellStart"/>
      <w:r w:rsidR="00DC2F6D">
        <w:rPr>
          <w:rFonts w:ascii="Times New Roman" w:hAnsi="Times New Roman"/>
          <w:sz w:val="22"/>
          <w:szCs w:val="22"/>
        </w:rPr>
        <w:t>çalıştayın</w:t>
      </w:r>
      <w:proofErr w:type="spellEnd"/>
      <w:r w:rsidR="00DC2F6D">
        <w:rPr>
          <w:rFonts w:ascii="Times New Roman" w:hAnsi="Times New Roman"/>
          <w:sz w:val="22"/>
          <w:szCs w:val="22"/>
        </w:rPr>
        <w:t xml:space="preserve"> da Ankara’da, Aile ve Sosyal Hizmetler Bakanlığı binasında gerçekleştirilmesi öngörülmektedir. </w:t>
      </w:r>
      <w:r w:rsidR="00A54C92" w:rsidRPr="002712AB">
        <w:rPr>
          <w:rFonts w:ascii="Times New Roman" w:hAnsi="Times New Roman"/>
          <w:sz w:val="22"/>
          <w:szCs w:val="22"/>
        </w:rPr>
        <w:t xml:space="preserve">Bu iki </w:t>
      </w:r>
      <w:proofErr w:type="spellStart"/>
      <w:r w:rsidR="000A22DC">
        <w:rPr>
          <w:rFonts w:ascii="Times New Roman" w:hAnsi="Times New Roman"/>
          <w:sz w:val="22"/>
          <w:szCs w:val="22"/>
        </w:rPr>
        <w:t>çalıştaya</w:t>
      </w:r>
      <w:proofErr w:type="spellEnd"/>
      <w:r w:rsidR="000A22DC">
        <w:rPr>
          <w:rFonts w:ascii="Times New Roman" w:hAnsi="Times New Roman"/>
          <w:sz w:val="22"/>
          <w:szCs w:val="22"/>
        </w:rPr>
        <w:t xml:space="preserve"> </w:t>
      </w:r>
      <w:r w:rsidR="00DC2F6D">
        <w:rPr>
          <w:rFonts w:ascii="Times New Roman" w:hAnsi="Times New Roman"/>
          <w:sz w:val="22"/>
          <w:szCs w:val="22"/>
        </w:rPr>
        <w:t xml:space="preserve">Ankara dışından katılım sağlayacak kişilerin (en fazla 12 kişi olmak üzere) </w:t>
      </w:r>
      <w:r w:rsidR="00A54C92" w:rsidRPr="002712AB">
        <w:rPr>
          <w:rFonts w:ascii="Times New Roman" w:hAnsi="Times New Roman"/>
          <w:sz w:val="22"/>
          <w:szCs w:val="22"/>
        </w:rPr>
        <w:t>ulaşım</w:t>
      </w:r>
      <w:r w:rsidR="00DC2F6D">
        <w:rPr>
          <w:rFonts w:ascii="Times New Roman" w:hAnsi="Times New Roman"/>
          <w:sz w:val="22"/>
          <w:szCs w:val="22"/>
        </w:rPr>
        <w:t xml:space="preserve"> giderleri </w:t>
      </w:r>
      <w:r w:rsidR="00EF2F1E">
        <w:rPr>
          <w:rFonts w:ascii="Times New Roman" w:hAnsi="Times New Roman"/>
          <w:sz w:val="22"/>
          <w:szCs w:val="22"/>
        </w:rPr>
        <w:t>y</w:t>
      </w:r>
      <w:r w:rsidR="00A54C92" w:rsidRPr="002712AB">
        <w:rPr>
          <w:rFonts w:ascii="Times New Roman" w:hAnsi="Times New Roman"/>
          <w:sz w:val="22"/>
          <w:szCs w:val="22"/>
        </w:rPr>
        <w:t xml:space="preserve">üklenici tarafından karşılanacaktır. Birinci </w:t>
      </w:r>
      <w:proofErr w:type="spellStart"/>
      <w:r w:rsidR="000A22DC">
        <w:rPr>
          <w:rFonts w:ascii="Times New Roman" w:hAnsi="Times New Roman"/>
          <w:sz w:val="22"/>
          <w:szCs w:val="22"/>
        </w:rPr>
        <w:t>çalıştay</w:t>
      </w:r>
      <w:proofErr w:type="spellEnd"/>
      <w:r w:rsidR="000A22DC">
        <w:rPr>
          <w:rFonts w:ascii="Times New Roman" w:hAnsi="Times New Roman"/>
          <w:sz w:val="22"/>
          <w:szCs w:val="22"/>
        </w:rPr>
        <w:t xml:space="preserve"> </w:t>
      </w:r>
      <w:r w:rsidR="00A54C92" w:rsidRPr="002712AB">
        <w:rPr>
          <w:rFonts w:ascii="Times New Roman" w:hAnsi="Times New Roman"/>
          <w:sz w:val="22"/>
          <w:szCs w:val="22"/>
        </w:rPr>
        <w:t xml:space="preserve">pilot çalışma öncesinde gerçekleştirilecektir. Bu çalışmada soru </w:t>
      </w:r>
      <w:r w:rsidR="00B5307F" w:rsidRPr="002712AB">
        <w:rPr>
          <w:rFonts w:ascii="Times New Roman" w:hAnsi="Times New Roman"/>
          <w:sz w:val="22"/>
          <w:szCs w:val="22"/>
        </w:rPr>
        <w:t>kâğıdının</w:t>
      </w:r>
      <w:r w:rsidR="00A54C92" w:rsidRPr="002712AB">
        <w:rPr>
          <w:rFonts w:ascii="Times New Roman" w:hAnsi="Times New Roman"/>
          <w:sz w:val="22"/>
          <w:szCs w:val="22"/>
        </w:rPr>
        <w:t xml:space="preserve"> revizyonu ve örneklemin tartışılması gerekmektedir. İkinci </w:t>
      </w:r>
      <w:proofErr w:type="spellStart"/>
      <w:r w:rsidR="000A22DC">
        <w:rPr>
          <w:rFonts w:ascii="Times New Roman" w:hAnsi="Times New Roman"/>
          <w:sz w:val="22"/>
          <w:szCs w:val="22"/>
        </w:rPr>
        <w:t>çalıştay</w:t>
      </w:r>
      <w:proofErr w:type="spellEnd"/>
      <w:r w:rsidR="000A22DC">
        <w:rPr>
          <w:rFonts w:ascii="Times New Roman" w:hAnsi="Times New Roman"/>
          <w:sz w:val="22"/>
          <w:szCs w:val="22"/>
        </w:rPr>
        <w:t xml:space="preserve"> </w:t>
      </w:r>
      <w:r w:rsidR="00A54C92" w:rsidRPr="002712AB">
        <w:rPr>
          <w:rFonts w:ascii="Times New Roman" w:hAnsi="Times New Roman"/>
          <w:sz w:val="22"/>
          <w:szCs w:val="22"/>
        </w:rPr>
        <w:t xml:space="preserve">saha </w:t>
      </w:r>
      <w:r w:rsidR="00DC2F6D">
        <w:rPr>
          <w:rFonts w:ascii="Times New Roman" w:hAnsi="Times New Roman"/>
          <w:sz w:val="22"/>
          <w:szCs w:val="22"/>
        </w:rPr>
        <w:t>uygulaması sonlandığında</w:t>
      </w:r>
      <w:r w:rsidR="00A54C92" w:rsidRPr="002712AB">
        <w:rPr>
          <w:rFonts w:ascii="Times New Roman" w:hAnsi="Times New Roman"/>
          <w:sz w:val="22"/>
          <w:szCs w:val="22"/>
        </w:rPr>
        <w:t xml:space="preserve"> saha çalışmasının sunumu ile birlikte gerçekleştirilecek; sahada karşılaşılan sorunlar, veri temizliği ve analiz planlarının tartışılması sağlanacaktır.</w:t>
      </w:r>
    </w:p>
    <w:p w14:paraId="69C53F54" w14:textId="77777777" w:rsidR="00F37DD6" w:rsidRPr="002712AB" w:rsidRDefault="00F37DD6" w:rsidP="00D67BA7">
      <w:pPr>
        <w:jc w:val="both"/>
        <w:rPr>
          <w:rFonts w:ascii="Times New Roman" w:hAnsi="Times New Roman"/>
          <w:sz w:val="22"/>
          <w:szCs w:val="22"/>
        </w:rPr>
      </w:pPr>
    </w:p>
    <w:p w14:paraId="79F7C821" w14:textId="0840D8E9" w:rsidR="00C31795" w:rsidRPr="002712AB" w:rsidRDefault="00F37DD6"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4</w:t>
      </w:r>
      <w:r w:rsidRPr="002712AB">
        <w:rPr>
          <w:rFonts w:ascii="Times New Roman" w:hAnsi="Times New Roman"/>
          <w:b/>
          <w:sz w:val="22"/>
          <w:szCs w:val="22"/>
        </w:rPr>
        <w:t>.</w:t>
      </w:r>
      <w:r w:rsidRPr="002712AB">
        <w:rPr>
          <w:rFonts w:ascii="Times New Roman" w:hAnsi="Times New Roman"/>
          <w:sz w:val="22"/>
          <w:szCs w:val="22"/>
        </w:rPr>
        <w:t xml:space="preserve"> </w:t>
      </w:r>
      <w:r w:rsidR="009A1BCD">
        <w:rPr>
          <w:rFonts w:ascii="Times New Roman" w:hAnsi="Times New Roman"/>
          <w:sz w:val="22"/>
          <w:szCs w:val="22"/>
        </w:rPr>
        <w:t>İdare</w:t>
      </w:r>
      <w:r w:rsidR="0032579C" w:rsidRPr="002712AB">
        <w:rPr>
          <w:rFonts w:ascii="Times New Roman" w:hAnsi="Times New Roman"/>
          <w:sz w:val="22"/>
          <w:szCs w:val="22"/>
        </w:rPr>
        <w:t xml:space="preserve"> gerekli gördüğü takdirde, örneklem, istatistiki araştırma metotları, nicel veri kalitesi ve istatistiki analiz sonuçlarını denetlemek üzere bağımsız bir istatistikçiyi en fazla 3 aylığına tüm giderleri proje bütçesinden karşılanmak üzere istihdam edebilir. Bu nedenle Bağımsız İstatistikçi bütçe kalemi en fazla 3 ay ve her bir ayı tüm diğer giderler hariç </w:t>
      </w:r>
      <w:r w:rsidR="00027387">
        <w:rPr>
          <w:rFonts w:ascii="Times New Roman" w:hAnsi="Times New Roman"/>
          <w:sz w:val="22"/>
          <w:szCs w:val="22"/>
        </w:rPr>
        <w:t>7</w:t>
      </w:r>
      <w:r w:rsidR="009A6462">
        <w:rPr>
          <w:rFonts w:ascii="Times New Roman" w:hAnsi="Times New Roman"/>
          <w:sz w:val="22"/>
          <w:szCs w:val="22"/>
        </w:rPr>
        <w:t>0</w:t>
      </w:r>
      <w:r w:rsidR="00A54C92" w:rsidRPr="002712AB">
        <w:rPr>
          <w:rFonts w:ascii="Times New Roman" w:hAnsi="Times New Roman"/>
          <w:sz w:val="22"/>
          <w:szCs w:val="22"/>
        </w:rPr>
        <w:t xml:space="preserve">00 </w:t>
      </w:r>
      <w:r w:rsidR="0032579C" w:rsidRPr="002712AB">
        <w:rPr>
          <w:rFonts w:ascii="Times New Roman" w:hAnsi="Times New Roman"/>
          <w:sz w:val="22"/>
          <w:szCs w:val="22"/>
        </w:rPr>
        <w:t xml:space="preserve">TL olmak üzere doldurulacaktır. </w:t>
      </w:r>
    </w:p>
    <w:p w14:paraId="5F28C781" w14:textId="77777777" w:rsidR="00FE6235" w:rsidRPr="002712AB" w:rsidRDefault="00FE6235" w:rsidP="00D67BA7">
      <w:pPr>
        <w:jc w:val="both"/>
        <w:rPr>
          <w:rFonts w:ascii="Times New Roman" w:hAnsi="Times New Roman"/>
          <w:sz w:val="22"/>
          <w:szCs w:val="22"/>
        </w:rPr>
      </w:pPr>
    </w:p>
    <w:p w14:paraId="3A7A9BCC" w14:textId="5446FCE4" w:rsidR="00FE6235" w:rsidRPr="002712AB" w:rsidRDefault="00FE6235" w:rsidP="00FE6235">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5</w:t>
      </w:r>
      <w:r w:rsidRPr="002712AB">
        <w:rPr>
          <w:rFonts w:ascii="Times New Roman" w:hAnsi="Times New Roman"/>
          <w:sz w:val="22"/>
          <w:szCs w:val="22"/>
        </w:rPr>
        <w:t>. Kitaplaştırma Çalışması Tasarım Giderleri yapılacak olan araştırmanın</w:t>
      </w:r>
      <w:r w:rsidR="002712AB" w:rsidRPr="002712AB">
        <w:rPr>
          <w:rFonts w:ascii="Times New Roman" w:hAnsi="Times New Roman"/>
          <w:sz w:val="22"/>
          <w:szCs w:val="22"/>
        </w:rPr>
        <w:t xml:space="preserve"> özet</w:t>
      </w:r>
      <w:r w:rsidRPr="002712AB">
        <w:rPr>
          <w:rFonts w:ascii="Times New Roman" w:hAnsi="Times New Roman"/>
          <w:sz w:val="22"/>
          <w:szCs w:val="22"/>
        </w:rPr>
        <w:t xml:space="preserve"> </w:t>
      </w:r>
      <w:r w:rsidR="00C31795" w:rsidRPr="002712AB">
        <w:rPr>
          <w:rFonts w:ascii="Times New Roman" w:hAnsi="Times New Roman"/>
          <w:sz w:val="22"/>
          <w:szCs w:val="22"/>
        </w:rPr>
        <w:t xml:space="preserve">çıktı </w:t>
      </w:r>
      <w:r w:rsidRPr="002712AB">
        <w:rPr>
          <w:rFonts w:ascii="Times New Roman" w:hAnsi="Times New Roman"/>
          <w:sz w:val="22"/>
          <w:szCs w:val="22"/>
        </w:rPr>
        <w:t>raporunun kitap</w:t>
      </w:r>
      <w:r w:rsidR="00C31795" w:rsidRPr="002712AB">
        <w:rPr>
          <w:rFonts w:ascii="Times New Roman" w:hAnsi="Times New Roman"/>
          <w:sz w:val="22"/>
          <w:szCs w:val="22"/>
        </w:rPr>
        <w:t>çık</w:t>
      </w:r>
      <w:r w:rsidRPr="002712AB">
        <w:rPr>
          <w:rFonts w:ascii="Times New Roman" w:hAnsi="Times New Roman"/>
          <w:sz w:val="22"/>
          <w:szCs w:val="22"/>
        </w:rPr>
        <w:t xml:space="preserve"> tasarımın</w:t>
      </w:r>
      <w:r w:rsidR="00F83089" w:rsidRPr="002712AB">
        <w:rPr>
          <w:rFonts w:ascii="Times New Roman" w:hAnsi="Times New Roman"/>
          <w:sz w:val="22"/>
          <w:szCs w:val="22"/>
        </w:rPr>
        <w:t>ı</w:t>
      </w:r>
      <w:r w:rsidR="00C31795" w:rsidRPr="002712AB">
        <w:rPr>
          <w:rFonts w:ascii="Times New Roman" w:hAnsi="Times New Roman"/>
          <w:sz w:val="22"/>
          <w:szCs w:val="22"/>
        </w:rPr>
        <w:t xml:space="preserve"> </w:t>
      </w:r>
      <w:r w:rsidR="00B93B61" w:rsidRPr="002712AB">
        <w:rPr>
          <w:rFonts w:ascii="Times New Roman" w:hAnsi="Times New Roman"/>
          <w:sz w:val="22"/>
          <w:szCs w:val="22"/>
        </w:rPr>
        <w:t xml:space="preserve">ve </w:t>
      </w:r>
      <w:r w:rsidR="001C1A9A">
        <w:rPr>
          <w:rFonts w:ascii="Times New Roman" w:hAnsi="Times New Roman"/>
          <w:sz w:val="22"/>
          <w:szCs w:val="22"/>
        </w:rPr>
        <w:t xml:space="preserve">her bir kitapçıktan 100’er adet olmak üzere </w:t>
      </w:r>
      <w:r w:rsidR="001C1A9A" w:rsidRPr="002712AB">
        <w:rPr>
          <w:rFonts w:ascii="Times New Roman" w:hAnsi="Times New Roman"/>
          <w:sz w:val="22"/>
          <w:szCs w:val="22"/>
        </w:rPr>
        <w:t xml:space="preserve">toplam </w:t>
      </w:r>
      <w:r w:rsidR="001C1A9A">
        <w:rPr>
          <w:rFonts w:ascii="Times New Roman" w:hAnsi="Times New Roman"/>
          <w:sz w:val="22"/>
          <w:szCs w:val="22"/>
        </w:rPr>
        <w:t>200</w:t>
      </w:r>
      <w:r w:rsidR="001C1A9A" w:rsidRPr="002712AB">
        <w:rPr>
          <w:rFonts w:ascii="Times New Roman" w:hAnsi="Times New Roman"/>
          <w:sz w:val="22"/>
          <w:szCs w:val="22"/>
        </w:rPr>
        <w:t xml:space="preserve"> adet Türk</w:t>
      </w:r>
      <w:r w:rsidR="001C1A9A">
        <w:rPr>
          <w:rFonts w:ascii="Times New Roman" w:hAnsi="Times New Roman"/>
          <w:sz w:val="22"/>
          <w:szCs w:val="22"/>
        </w:rPr>
        <w:t>çe kitapçığın</w:t>
      </w:r>
      <w:r w:rsidR="00B93B61" w:rsidRPr="002712AB">
        <w:rPr>
          <w:rFonts w:ascii="Times New Roman" w:hAnsi="Times New Roman"/>
          <w:sz w:val="22"/>
          <w:szCs w:val="22"/>
        </w:rPr>
        <w:t xml:space="preserve"> basımını</w:t>
      </w:r>
      <w:r w:rsidR="00F83089" w:rsidRPr="002712AB">
        <w:rPr>
          <w:rFonts w:ascii="Times New Roman" w:hAnsi="Times New Roman"/>
          <w:sz w:val="22"/>
          <w:szCs w:val="22"/>
        </w:rPr>
        <w:t xml:space="preserve"> </w:t>
      </w:r>
      <w:r w:rsidRPr="002712AB">
        <w:rPr>
          <w:rFonts w:ascii="Times New Roman" w:hAnsi="Times New Roman"/>
          <w:sz w:val="22"/>
          <w:szCs w:val="22"/>
        </w:rPr>
        <w:t>kapsamaktadır.</w:t>
      </w:r>
    </w:p>
    <w:p w14:paraId="0CB7A539" w14:textId="77777777" w:rsidR="0057086F" w:rsidRPr="002712AB" w:rsidRDefault="0057086F" w:rsidP="00D67BA7">
      <w:pPr>
        <w:jc w:val="both"/>
        <w:rPr>
          <w:rFonts w:ascii="Times New Roman" w:hAnsi="Times New Roman"/>
          <w:sz w:val="22"/>
          <w:szCs w:val="22"/>
        </w:rPr>
      </w:pPr>
    </w:p>
    <w:p w14:paraId="7C4A3373" w14:textId="77777777" w:rsidR="00906F11" w:rsidRPr="002712AB" w:rsidRDefault="00906F11" w:rsidP="00F84E29">
      <w:pPr>
        <w:ind w:firstLine="708"/>
        <w:jc w:val="both"/>
        <w:rPr>
          <w:rFonts w:ascii="Times New Roman" w:hAnsi="Times New Roman"/>
          <w:szCs w:val="24"/>
        </w:rPr>
        <w:sectPr w:rsidR="00906F11" w:rsidRPr="002712AB" w:rsidSect="000C3E51">
          <w:footnotePr>
            <w:numStart w:val="40"/>
          </w:footnotePr>
          <w:endnotePr>
            <w:numFmt w:val="decimal"/>
          </w:endnotePr>
          <w:pgSz w:w="11906" w:h="16838" w:code="9"/>
          <w:pgMar w:top="875" w:right="1276" w:bottom="1418" w:left="1418" w:header="907" w:footer="680" w:gutter="0"/>
          <w:cols w:space="708"/>
        </w:sectPr>
      </w:pPr>
    </w:p>
    <w:p w14:paraId="45A4C860" w14:textId="77777777" w:rsidR="00F84E29" w:rsidRPr="002712AB" w:rsidRDefault="00906F11" w:rsidP="00906F11">
      <w:pPr>
        <w:pStyle w:val="GvdeMetni"/>
        <w:rPr>
          <w:rFonts w:ascii="Times New Roman" w:hAnsi="Times New Roman"/>
          <w:bCs/>
          <w:sz w:val="22"/>
          <w:szCs w:val="22"/>
        </w:rPr>
      </w:pPr>
      <w:r w:rsidRPr="002712AB">
        <w:rPr>
          <w:rFonts w:ascii="Times New Roman" w:hAnsi="Times New Roman"/>
          <w:bCs/>
          <w:sz w:val="22"/>
          <w:szCs w:val="22"/>
        </w:rPr>
        <w:lastRenderedPageBreak/>
        <w:t>EK</w:t>
      </w:r>
      <w:r w:rsidR="00F84E29" w:rsidRPr="002712AB">
        <w:rPr>
          <w:rFonts w:ascii="Times New Roman" w:hAnsi="Times New Roman"/>
          <w:bCs/>
          <w:sz w:val="22"/>
          <w:szCs w:val="22"/>
        </w:rPr>
        <w:t xml:space="preserve">2 </w:t>
      </w:r>
      <w:r w:rsidRPr="002712AB">
        <w:rPr>
          <w:rFonts w:ascii="Times New Roman" w:hAnsi="Times New Roman"/>
          <w:bCs/>
          <w:sz w:val="22"/>
          <w:szCs w:val="22"/>
        </w:rPr>
        <w:t>–</w:t>
      </w:r>
      <w:r w:rsidR="00F84E29" w:rsidRPr="002712AB">
        <w:rPr>
          <w:rFonts w:ascii="Times New Roman" w:hAnsi="Times New Roman"/>
          <w:bCs/>
          <w:sz w:val="22"/>
          <w:szCs w:val="22"/>
        </w:rPr>
        <w:t xml:space="preserve"> </w:t>
      </w:r>
      <w:r w:rsidRPr="002712AB">
        <w:rPr>
          <w:rFonts w:ascii="Times New Roman" w:hAnsi="Times New Roman"/>
          <w:bCs/>
          <w:sz w:val="22"/>
          <w:szCs w:val="22"/>
        </w:rPr>
        <w:t>KAYNAKÇA YAZIM KLAVUZU</w:t>
      </w:r>
    </w:p>
    <w:p w14:paraId="5DA7DF9E" w14:textId="77777777" w:rsidR="00394090" w:rsidRPr="00B5307F" w:rsidRDefault="00394090" w:rsidP="00394090">
      <w:pPr>
        <w:pStyle w:val="GvdeMetni"/>
        <w:spacing w:line="276" w:lineRule="auto"/>
        <w:jc w:val="both"/>
        <w:rPr>
          <w:rFonts w:ascii="Times New Roman" w:hAnsi="Times New Roman"/>
          <w:bCs/>
          <w:sz w:val="22"/>
          <w:szCs w:val="22"/>
        </w:rPr>
      </w:pPr>
    </w:p>
    <w:p w14:paraId="0C3A9AF3"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t xml:space="preserve"> KİTAP İÇİN:</w:t>
      </w:r>
    </w:p>
    <w:p w14:paraId="3F571AFE" w14:textId="77777777" w:rsidR="00394090" w:rsidRPr="00B5307F" w:rsidRDefault="00394090" w:rsidP="00394090">
      <w:pPr>
        <w:pStyle w:val="GvdeMetni"/>
        <w:spacing w:line="276" w:lineRule="auto"/>
        <w:jc w:val="both"/>
        <w:rPr>
          <w:rFonts w:ascii="Times New Roman" w:hAnsi="Times New Roman"/>
          <w:sz w:val="22"/>
          <w:szCs w:val="22"/>
        </w:rPr>
      </w:pPr>
    </w:p>
    <w:p w14:paraId="0BB35D64" w14:textId="77777777" w:rsidR="00394090" w:rsidRPr="00B5307F" w:rsidRDefault="00394090" w:rsidP="00394090">
      <w:pPr>
        <w:pStyle w:val="GvdeMetni"/>
        <w:spacing w:line="276" w:lineRule="auto"/>
        <w:jc w:val="both"/>
        <w:rPr>
          <w:rFonts w:ascii="Times New Roman" w:hAnsi="Times New Roman"/>
          <w:i/>
          <w:sz w:val="22"/>
          <w:szCs w:val="22"/>
        </w:rPr>
      </w:pPr>
      <w:r w:rsidRPr="00B5307F">
        <w:rPr>
          <w:rFonts w:ascii="Times New Roman" w:hAnsi="Times New Roman"/>
          <w:i/>
          <w:sz w:val="22"/>
          <w:szCs w:val="22"/>
        </w:rPr>
        <w:t>Bulunması gereken bilgi:</w:t>
      </w:r>
    </w:p>
    <w:p w14:paraId="7B127401" w14:textId="77777777" w:rsidR="00394090" w:rsidRPr="00B5307F"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0DF950CA"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309D03C4"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Eser adı (italik) (İlk kelimenin ilk harfi büyük, diğer tüm harfler küçük ve italik yazılır) (ardından nokta gelir)</w:t>
      </w:r>
    </w:p>
    <w:p w14:paraId="12A63A64"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Basım kaydı (ayraç içinde; birinci basımlar belirtilmez.)  (ardından nokta gelir)</w:t>
      </w:r>
    </w:p>
    <w:p w14:paraId="0E1ACD0C"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 yeri (ardından : gelir)</w:t>
      </w:r>
    </w:p>
    <w:p w14:paraId="3538FA1C" w14:textId="77777777" w:rsidR="00394090" w:rsidRPr="00B5307F"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Yayınevi</w:t>
      </w:r>
    </w:p>
    <w:p w14:paraId="65DFD937"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579CF30A"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3B249B3A" w14:textId="08B6BA03" w:rsidR="00394090" w:rsidRPr="00B5307F" w:rsidRDefault="00394090" w:rsidP="00394090">
      <w:pPr>
        <w:tabs>
          <w:tab w:val="num" w:pos="360"/>
        </w:tabs>
        <w:spacing w:line="276" w:lineRule="auto"/>
        <w:ind w:left="360" w:hanging="360"/>
        <w:jc w:val="both"/>
        <w:rPr>
          <w:rStyle w:val="Gl"/>
          <w:rFonts w:ascii="Times New Roman" w:hAnsi="Times New Roman"/>
          <w:sz w:val="22"/>
          <w:szCs w:val="22"/>
          <w:u w:val="single"/>
        </w:rPr>
      </w:pPr>
      <w:r w:rsidRPr="00B5307F">
        <w:rPr>
          <w:rStyle w:val="Gl"/>
          <w:rFonts w:ascii="Times New Roman" w:hAnsi="Times New Roman"/>
          <w:sz w:val="22"/>
          <w:szCs w:val="22"/>
          <w:u w:val="single"/>
        </w:rPr>
        <w:t>Çeşitli Örnekler:</w:t>
      </w:r>
    </w:p>
    <w:p w14:paraId="0663DCAF"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4015EC88" w14:textId="77777777" w:rsidR="00394090" w:rsidRPr="00B5307F" w:rsidRDefault="00394090" w:rsidP="00394090">
      <w:pPr>
        <w:tabs>
          <w:tab w:val="num" w:pos="360"/>
        </w:tabs>
        <w:spacing w:line="276" w:lineRule="auto"/>
        <w:ind w:left="360" w:hanging="360"/>
        <w:jc w:val="both"/>
        <w:rPr>
          <w:rFonts w:ascii="Times New Roman" w:hAnsi="Times New Roman"/>
          <w:i/>
          <w:sz w:val="22"/>
          <w:szCs w:val="22"/>
        </w:rPr>
      </w:pPr>
      <w:r w:rsidRPr="00B5307F">
        <w:rPr>
          <w:rFonts w:ascii="Times New Roman" w:hAnsi="Times New Roman"/>
          <w:i/>
          <w:sz w:val="22"/>
          <w:szCs w:val="22"/>
          <w:u w:val="single"/>
        </w:rPr>
        <w:t>Tek Yazarlı Kitap</w:t>
      </w:r>
      <w:r w:rsidRPr="00B5307F">
        <w:rPr>
          <w:rFonts w:ascii="Times New Roman" w:hAnsi="Times New Roman"/>
          <w:i/>
          <w:sz w:val="22"/>
          <w:szCs w:val="22"/>
        </w:rPr>
        <w:t xml:space="preserve">: </w:t>
      </w:r>
    </w:p>
    <w:p w14:paraId="241FF7C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Güvenç, B. (1979). </w:t>
      </w:r>
      <w:r w:rsidRPr="002712AB">
        <w:rPr>
          <w:rFonts w:ascii="Times New Roman" w:hAnsi="Times New Roman"/>
          <w:i/>
          <w:sz w:val="22"/>
          <w:szCs w:val="22"/>
        </w:rPr>
        <w:t>İnsan ve kültür</w:t>
      </w:r>
      <w:r w:rsidRPr="002712AB">
        <w:rPr>
          <w:rFonts w:ascii="Times New Roman" w:hAnsi="Times New Roman"/>
          <w:sz w:val="22"/>
          <w:szCs w:val="22"/>
        </w:rPr>
        <w:t>. İstanbul: Remzi Kitabevi</w:t>
      </w:r>
    </w:p>
    <w:p w14:paraId="79711CA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İnan, F. (1997). </w:t>
      </w:r>
      <w:r w:rsidRPr="002712AB">
        <w:rPr>
          <w:rFonts w:ascii="Times New Roman" w:hAnsi="Times New Roman"/>
          <w:i/>
          <w:sz w:val="22"/>
          <w:szCs w:val="22"/>
        </w:rPr>
        <w:t>Uzman sistemler</w:t>
      </w:r>
      <w:r w:rsidRPr="002712AB">
        <w:rPr>
          <w:rFonts w:ascii="Times New Roman" w:hAnsi="Times New Roman"/>
          <w:sz w:val="22"/>
          <w:szCs w:val="22"/>
        </w:rPr>
        <w:t xml:space="preserve"> (3. basım). İstanbul: Kök Yayınevi</w:t>
      </w:r>
    </w:p>
    <w:p w14:paraId="03651594" w14:textId="77777777" w:rsidR="00394090" w:rsidRPr="00B5307F" w:rsidRDefault="00394090" w:rsidP="00394090">
      <w:pPr>
        <w:tabs>
          <w:tab w:val="num" w:pos="360"/>
        </w:tabs>
        <w:spacing w:line="276" w:lineRule="auto"/>
        <w:ind w:left="360" w:hanging="360"/>
        <w:jc w:val="both"/>
        <w:rPr>
          <w:rFonts w:ascii="Times New Roman" w:hAnsi="Times New Roman"/>
          <w:sz w:val="22"/>
          <w:szCs w:val="22"/>
        </w:rPr>
      </w:pPr>
    </w:p>
    <w:p w14:paraId="57F97940" w14:textId="77777777" w:rsidR="00394090" w:rsidRPr="00B5307F" w:rsidRDefault="00394090" w:rsidP="00394090">
      <w:pPr>
        <w:tabs>
          <w:tab w:val="num" w:pos="360"/>
        </w:tabs>
        <w:spacing w:line="276" w:lineRule="auto"/>
        <w:jc w:val="both"/>
        <w:rPr>
          <w:rStyle w:val="Gl"/>
          <w:rFonts w:ascii="Times New Roman" w:hAnsi="Times New Roman"/>
          <w:b w:val="0"/>
          <w:sz w:val="22"/>
          <w:szCs w:val="22"/>
        </w:rPr>
      </w:pPr>
      <w:r w:rsidRPr="00B5307F">
        <w:rPr>
          <w:rStyle w:val="Gl"/>
          <w:rFonts w:ascii="Times New Roman" w:hAnsi="Times New Roman"/>
          <w:sz w:val="22"/>
          <w:szCs w:val="22"/>
        </w:rPr>
        <w:t xml:space="preserve">Tek yazarlı kitap için kaynakça formülü: Yazarın soyadı, Yazarın adının baş </w:t>
      </w:r>
      <w:proofErr w:type="spellStart"/>
      <w:r w:rsidRPr="00B5307F">
        <w:rPr>
          <w:rStyle w:val="Gl"/>
          <w:rFonts w:ascii="Times New Roman" w:hAnsi="Times New Roman"/>
          <w:sz w:val="22"/>
          <w:szCs w:val="22"/>
        </w:rPr>
        <w:t>harﬁ</w:t>
      </w:r>
      <w:proofErr w:type="spellEnd"/>
      <w:r w:rsidRPr="00B5307F">
        <w:rPr>
          <w:rStyle w:val="Gl"/>
          <w:rFonts w:ascii="Times New Roman" w:hAnsi="Times New Roman"/>
          <w:sz w:val="22"/>
          <w:szCs w:val="22"/>
        </w:rPr>
        <w:t xml:space="preserve">. (Yıl). </w:t>
      </w:r>
      <w:r w:rsidRPr="00B5307F">
        <w:rPr>
          <w:rStyle w:val="Gl"/>
          <w:rFonts w:ascii="Times New Roman" w:hAnsi="Times New Roman"/>
          <w:i/>
          <w:sz w:val="22"/>
          <w:szCs w:val="22"/>
        </w:rPr>
        <w:t>Kitabın adı</w:t>
      </w:r>
      <w:r w:rsidRPr="00B5307F">
        <w:rPr>
          <w:rStyle w:val="Gl"/>
          <w:rFonts w:ascii="Times New Roman" w:hAnsi="Times New Roman"/>
          <w:sz w:val="22"/>
          <w:szCs w:val="22"/>
        </w:rPr>
        <w:t xml:space="preserve"> (Baskı sayısı). Basım Yeri: Yayınevi.</w:t>
      </w:r>
    </w:p>
    <w:p w14:paraId="18AD65B8" w14:textId="77777777" w:rsidR="00394090" w:rsidRPr="00B5307F" w:rsidRDefault="00394090" w:rsidP="00394090">
      <w:pPr>
        <w:tabs>
          <w:tab w:val="num" w:pos="360"/>
        </w:tabs>
        <w:spacing w:line="276" w:lineRule="auto"/>
        <w:jc w:val="both"/>
        <w:rPr>
          <w:rStyle w:val="Gl"/>
          <w:rFonts w:ascii="Times New Roman" w:hAnsi="Times New Roman"/>
          <w:b w:val="0"/>
          <w:sz w:val="22"/>
          <w:szCs w:val="22"/>
        </w:rPr>
      </w:pPr>
    </w:p>
    <w:p w14:paraId="4F23F2AC" w14:textId="77777777" w:rsidR="00394090" w:rsidRPr="00B5307F" w:rsidRDefault="00394090" w:rsidP="00394090">
      <w:pPr>
        <w:tabs>
          <w:tab w:val="num" w:pos="1620"/>
        </w:tabs>
        <w:spacing w:line="276" w:lineRule="auto"/>
        <w:ind w:left="1620" w:hanging="1620"/>
        <w:jc w:val="both"/>
        <w:rPr>
          <w:rFonts w:ascii="Times New Roman" w:hAnsi="Times New Roman"/>
          <w:i/>
          <w:sz w:val="22"/>
          <w:szCs w:val="22"/>
        </w:rPr>
      </w:pPr>
      <w:r w:rsidRPr="00B5307F">
        <w:rPr>
          <w:rFonts w:ascii="Times New Roman" w:hAnsi="Times New Roman"/>
          <w:i/>
          <w:sz w:val="22"/>
          <w:szCs w:val="22"/>
          <w:u w:val="single"/>
        </w:rPr>
        <w:t>Çok Yazarlı Kitap</w:t>
      </w:r>
      <w:r w:rsidRPr="00B5307F">
        <w:rPr>
          <w:rFonts w:ascii="Times New Roman" w:hAnsi="Times New Roman"/>
          <w:i/>
          <w:sz w:val="22"/>
          <w:szCs w:val="22"/>
        </w:rPr>
        <w:t xml:space="preserve"> : </w:t>
      </w:r>
    </w:p>
    <w:p w14:paraId="31219E7B" w14:textId="77777777" w:rsidR="00394090" w:rsidRPr="00B5307F" w:rsidRDefault="00394090" w:rsidP="00394090">
      <w:pPr>
        <w:tabs>
          <w:tab w:val="num" w:pos="1620"/>
        </w:tabs>
        <w:spacing w:line="276" w:lineRule="auto"/>
        <w:ind w:left="1620" w:hanging="1620"/>
        <w:jc w:val="both"/>
        <w:rPr>
          <w:rFonts w:ascii="Times New Roman" w:hAnsi="Times New Roman"/>
          <w:sz w:val="22"/>
          <w:szCs w:val="22"/>
        </w:rPr>
      </w:pPr>
      <w:r w:rsidRPr="00B5307F">
        <w:rPr>
          <w:rFonts w:ascii="Times New Roman" w:hAnsi="Times New Roman"/>
          <w:sz w:val="22"/>
          <w:szCs w:val="22"/>
        </w:rPr>
        <w:t xml:space="preserve">Fidan, N. ve Erden, M. (1986). </w:t>
      </w:r>
      <w:r w:rsidRPr="00B5307F">
        <w:rPr>
          <w:rFonts w:ascii="Times New Roman" w:hAnsi="Times New Roman"/>
          <w:i/>
          <w:sz w:val="22"/>
          <w:szCs w:val="22"/>
        </w:rPr>
        <w:t>Eğitim bilimine giriş</w:t>
      </w:r>
      <w:r w:rsidRPr="00B5307F">
        <w:rPr>
          <w:rFonts w:ascii="Times New Roman" w:hAnsi="Times New Roman"/>
          <w:sz w:val="22"/>
          <w:szCs w:val="22"/>
        </w:rPr>
        <w:t>. Ankara: Kadıoğlu Matbaası</w:t>
      </w:r>
    </w:p>
    <w:p w14:paraId="71C9A108" w14:textId="77777777" w:rsidR="00394090" w:rsidRPr="00B5307F" w:rsidRDefault="00394090" w:rsidP="00394090">
      <w:pPr>
        <w:tabs>
          <w:tab w:val="num" w:pos="1620"/>
        </w:tabs>
        <w:spacing w:line="276" w:lineRule="auto"/>
        <w:ind w:left="1620" w:hanging="1620"/>
        <w:jc w:val="both"/>
        <w:rPr>
          <w:rFonts w:ascii="Times New Roman" w:hAnsi="Times New Roman"/>
          <w:i/>
          <w:sz w:val="22"/>
          <w:szCs w:val="22"/>
        </w:rPr>
      </w:pPr>
    </w:p>
    <w:p w14:paraId="5F33B3A1" w14:textId="77777777" w:rsidR="00394090" w:rsidRPr="00B5307F" w:rsidRDefault="00394090" w:rsidP="00394090">
      <w:pPr>
        <w:tabs>
          <w:tab w:val="num" w:pos="1620"/>
        </w:tabs>
        <w:spacing w:line="276" w:lineRule="auto"/>
        <w:jc w:val="both"/>
        <w:rPr>
          <w:rFonts w:ascii="Times New Roman" w:hAnsi="Times New Roman"/>
          <w:sz w:val="22"/>
          <w:szCs w:val="22"/>
        </w:rPr>
      </w:pPr>
      <w:r w:rsidRPr="00B5307F">
        <w:rPr>
          <w:rFonts w:ascii="Times New Roman" w:hAnsi="Times New Roman"/>
          <w:b/>
          <w:sz w:val="22"/>
          <w:szCs w:val="22"/>
        </w:rPr>
        <w:t xml:space="preserve">İki yazarlı kitap için kaynakça formülü: </w:t>
      </w:r>
      <w:r w:rsidRPr="00B5307F">
        <w:rPr>
          <w:rFonts w:ascii="Times New Roman" w:hAnsi="Times New Roman"/>
          <w:sz w:val="22"/>
          <w:szCs w:val="22"/>
        </w:rPr>
        <w:t xml:space="preserve">Birinci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ve İkinci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(Yıl). </w:t>
      </w:r>
      <w:r w:rsidRPr="00B5307F">
        <w:rPr>
          <w:rFonts w:ascii="Times New Roman" w:hAnsi="Times New Roman"/>
          <w:i/>
          <w:sz w:val="22"/>
          <w:szCs w:val="22"/>
        </w:rPr>
        <w:t>Kitabın adı</w:t>
      </w:r>
      <w:r w:rsidRPr="00B5307F">
        <w:rPr>
          <w:rFonts w:ascii="Times New Roman" w:hAnsi="Times New Roman"/>
          <w:sz w:val="22"/>
          <w:szCs w:val="22"/>
        </w:rPr>
        <w:t xml:space="preserve"> (Baskı sayısı). Basım Yeri: Yayınevi.</w:t>
      </w:r>
    </w:p>
    <w:p w14:paraId="5D7F0DEA" w14:textId="77777777" w:rsidR="00394090" w:rsidRPr="00B5307F" w:rsidRDefault="00394090" w:rsidP="00394090">
      <w:pPr>
        <w:tabs>
          <w:tab w:val="num" w:pos="1620"/>
        </w:tabs>
        <w:spacing w:line="276" w:lineRule="auto"/>
        <w:ind w:left="1620" w:hanging="1620"/>
        <w:jc w:val="both"/>
        <w:rPr>
          <w:rFonts w:ascii="Times New Roman" w:hAnsi="Times New Roman"/>
          <w:b/>
          <w:sz w:val="22"/>
          <w:szCs w:val="22"/>
        </w:rPr>
      </w:pPr>
    </w:p>
    <w:p w14:paraId="6E45AF75" w14:textId="77777777" w:rsidR="00394090" w:rsidRPr="00B5307F" w:rsidRDefault="00394090" w:rsidP="00394090">
      <w:pPr>
        <w:tabs>
          <w:tab w:val="num" w:pos="1620"/>
        </w:tabs>
        <w:spacing w:line="276" w:lineRule="auto"/>
        <w:jc w:val="both"/>
        <w:rPr>
          <w:rFonts w:ascii="Times New Roman" w:hAnsi="Times New Roman"/>
          <w:sz w:val="22"/>
          <w:szCs w:val="22"/>
        </w:rPr>
      </w:pPr>
      <w:r w:rsidRPr="00B5307F">
        <w:rPr>
          <w:rFonts w:ascii="Times New Roman" w:hAnsi="Times New Roman"/>
          <w:b/>
          <w:sz w:val="22"/>
          <w:szCs w:val="22"/>
        </w:rPr>
        <w:t xml:space="preserve">Çok yazarlı kitap için kaynakça formülü: </w:t>
      </w:r>
      <w:r w:rsidRPr="00B5307F">
        <w:rPr>
          <w:rFonts w:ascii="Times New Roman" w:hAnsi="Times New Roman"/>
          <w:sz w:val="22"/>
          <w:szCs w:val="22"/>
        </w:rPr>
        <w:t xml:space="preserve">Birinci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İkinci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ve Üçüncü yazarın soyadı, Adının baş </w:t>
      </w:r>
      <w:proofErr w:type="spellStart"/>
      <w:r w:rsidRPr="00B5307F">
        <w:rPr>
          <w:rFonts w:ascii="Times New Roman" w:hAnsi="Times New Roman"/>
          <w:sz w:val="22"/>
          <w:szCs w:val="22"/>
        </w:rPr>
        <w:t>harﬁ</w:t>
      </w:r>
      <w:proofErr w:type="spellEnd"/>
      <w:r w:rsidRPr="00B5307F">
        <w:rPr>
          <w:rFonts w:ascii="Times New Roman" w:hAnsi="Times New Roman"/>
          <w:sz w:val="22"/>
          <w:szCs w:val="22"/>
        </w:rPr>
        <w:t xml:space="preserve">. (Yıl). </w:t>
      </w:r>
      <w:r w:rsidRPr="00B5307F">
        <w:rPr>
          <w:rFonts w:ascii="Times New Roman" w:hAnsi="Times New Roman"/>
          <w:i/>
          <w:sz w:val="22"/>
          <w:szCs w:val="22"/>
        </w:rPr>
        <w:t>Kitabın adı</w:t>
      </w:r>
      <w:r w:rsidRPr="00B5307F">
        <w:rPr>
          <w:rFonts w:ascii="Times New Roman" w:hAnsi="Times New Roman"/>
          <w:sz w:val="22"/>
          <w:szCs w:val="22"/>
        </w:rPr>
        <w:t xml:space="preserve"> (Baskı sayısı). Basım Yeri: Yayınevi.</w:t>
      </w:r>
    </w:p>
    <w:p w14:paraId="02691976" w14:textId="77777777" w:rsidR="00394090" w:rsidRPr="002712AB" w:rsidRDefault="00394090" w:rsidP="00394090">
      <w:pPr>
        <w:spacing w:line="276" w:lineRule="auto"/>
        <w:ind w:left="2340" w:hanging="2340"/>
        <w:jc w:val="both"/>
        <w:rPr>
          <w:rFonts w:ascii="Times New Roman" w:hAnsi="Times New Roman"/>
          <w:b/>
          <w:i/>
          <w:sz w:val="22"/>
          <w:szCs w:val="22"/>
          <w:u w:val="single"/>
        </w:rPr>
      </w:pPr>
    </w:p>
    <w:p w14:paraId="15028462" w14:textId="77777777" w:rsidR="00394090" w:rsidRPr="002712AB" w:rsidRDefault="00394090" w:rsidP="00394090">
      <w:pPr>
        <w:spacing w:line="276" w:lineRule="auto"/>
        <w:ind w:left="2340" w:hanging="2340"/>
        <w:jc w:val="both"/>
        <w:rPr>
          <w:rFonts w:ascii="Times New Roman" w:hAnsi="Times New Roman"/>
          <w:i/>
          <w:sz w:val="22"/>
          <w:szCs w:val="22"/>
        </w:rPr>
      </w:pPr>
      <w:r w:rsidRPr="002712AB">
        <w:rPr>
          <w:rFonts w:ascii="Times New Roman" w:hAnsi="Times New Roman"/>
          <w:i/>
          <w:sz w:val="22"/>
          <w:szCs w:val="22"/>
          <w:u w:val="single"/>
        </w:rPr>
        <w:t>Editörü olan kitap:</w:t>
      </w:r>
    </w:p>
    <w:p w14:paraId="1C9D662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De </w:t>
      </w:r>
      <w:proofErr w:type="spellStart"/>
      <w:r w:rsidRPr="002712AB">
        <w:rPr>
          <w:rFonts w:ascii="Times New Roman" w:hAnsi="Times New Roman"/>
          <w:sz w:val="22"/>
          <w:szCs w:val="22"/>
        </w:rPr>
        <w:t>Vaney</w:t>
      </w:r>
      <w:proofErr w:type="spellEnd"/>
      <w:r w:rsidRPr="002712AB">
        <w:rPr>
          <w:rFonts w:ascii="Times New Roman" w:hAnsi="Times New Roman"/>
          <w:sz w:val="22"/>
          <w:szCs w:val="22"/>
        </w:rPr>
        <w:t xml:space="preserve">, A. Stephan, G. ve </w:t>
      </w:r>
      <w:proofErr w:type="spellStart"/>
      <w:r w:rsidRPr="002712AB">
        <w:rPr>
          <w:rFonts w:ascii="Times New Roman" w:hAnsi="Times New Roman"/>
          <w:sz w:val="22"/>
          <w:szCs w:val="22"/>
        </w:rPr>
        <w:t>Ma</w:t>
      </w:r>
      <w:proofErr w:type="spellEnd"/>
      <w:r w:rsidRPr="002712AB">
        <w:rPr>
          <w:rFonts w:ascii="Times New Roman" w:hAnsi="Times New Roman"/>
          <w:sz w:val="22"/>
          <w:szCs w:val="22"/>
        </w:rPr>
        <w:t xml:space="preserve">, Y. (ed.). (2000). </w:t>
      </w:r>
      <w:proofErr w:type="spellStart"/>
      <w:r w:rsidRPr="002712AB">
        <w:rPr>
          <w:rFonts w:ascii="Times New Roman" w:hAnsi="Times New Roman"/>
          <w:i/>
          <w:sz w:val="22"/>
          <w:szCs w:val="22"/>
        </w:rPr>
        <w:t>Technology</w:t>
      </w:r>
      <w:proofErr w:type="spellEnd"/>
      <w:r w:rsidRPr="002712AB">
        <w:rPr>
          <w:rFonts w:ascii="Times New Roman" w:hAnsi="Times New Roman"/>
          <w:i/>
          <w:sz w:val="22"/>
          <w:szCs w:val="22"/>
        </w:rPr>
        <w:t xml:space="preserve"> &amp; </w:t>
      </w:r>
      <w:proofErr w:type="spellStart"/>
      <w:r w:rsidRPr="002712AB">
        <w:rPr>
          <w:rFonts w:ascii="Times New Roman" w:hAnsi="Times New Roman"/>
          <w:i/>
          <w:sz w:val="22"/>
          <w:szCs w:val="22"/>
        </w:rPr>
        <w:t>resistance</w:t>
      </w:r>
      <w:proofErr w:type="spellEnd"/>
      <w:r w:rsidRPr="002712AB">
        <w:rPr>
          <w:rFonts w:ascii="Times New Roman" w:hAnsi="Times New Roman"/>
          <w:sz w:val="22"/>
          <w:szCs w:val="22"/>
        </w:rPr>
        <w:t>.</w:t>
      </w:r>
      <w:r w:rsidRPr="002712AB">
        <w:rPr>
          <w:rFonts w:ascii="Times New Roman" w:hAnsi="Times New Roman"/>
          <w:i/>
          <w:sz w:val="22"/>
          <w:szCs w:val="22"/>
        </w:rPr>
        <w:t xml:space="preserve"> </w:t>
      </w:r>
      <w:r w:rsidRPr="002712AB">
        <w:rPr>
          <w:rFonts w:ascii="Times New Roman" w:hAnsi="Times New Roman"/>
          <w:sz w:val="22"/>
          <w:szCs w:val="22"/>
        </w:rPr>
        <w:t xml:space="preserve">New York: Peter </w:t>
      </w:r>
      <w:proofErr w:type="spellStart"/>
      <w:r w:rsidRPr="002712AB">
        <w:rPr>
          <w:rFonts w:ascii="Times New Roman" w:hAnsi="Times New Roman"/>
          <w:sz w:val="22"/>
          <w:szCs w:val="22"/>
        </w:rPr>
        <w:t>Lang</w:t>
      </w:r>
      <w:proofErr w:type="spellEnd"/>
    </w:p>
    <w:p w14:paraId="5D6448F2" w14:textId="77777777" w:rsidR="00394090" w:rsidRPr="002712AB" w:rsidRDefault="00394090" w:rsidP="00394090">
      <w:pPr>
        <w:spacing w:line="276" w:lineRule="auto"/>
        <w:jc w:val="both"/>
        <w:rPr>
          <w:rFonts w:ascii="Times New Roman" w:hAnsi="Times New Roman"/>
          <w:sz w:val="22"/>
          <w:szCs w:val="22"/>
        </w:rPr>
      </w:pPr>
    </w:p>
    <w:p w14:paraId="6B4F4BE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Tek editörlü olan kitap için kaynakça formülü: </w:t>
      </w:r>
      <w:r w:rsidRPr="002712AB">
        <w:rPr>
          <w:rFonts w:ascii="Times New Roman" w:hAnsi="Times New Roman"/>
          <w:sz w:val="22"/>
          <w:szCs w:val="22"/>
        </w:rPr>
        <w:t xml:space="preserve">Editörün soyadı, Editörün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5C1F842E" w14:textId="77777777" w:rsidR="00394090" w:rsidRPr="002712AB" w:rsidRDefault="00394090" w:rsidP="00394090">
      <w:pPr>
        <w:tabs>
          <w:tab w:val="num" w:pos="1620"/>
        </w:tabs>
        <w:spacing w:line="276" w:lineRule="auto"/>
        <w:jc w:val="both"/>
        <w:rPr>
          <w:rFonts w:ascii="Times New Roman" w:hAnsi="Times New Roman"/>
          <w:b/>
          <w:sz w:val="22"/>
          <w:szCs w:val="22"/>
        </w:rPr>
      </w:pPr>
    </w:p>
    <w:p w14:paraId="401EB972"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Çok editörlü olan kitap için kaynakça formülü: </w:t>
      </w:r>
      <w:r w:rsidRPr="002712AB">
        <w:rPr>
          <w:rFonts w:ascii="Times New Roman" w:hAnsi="Times New Roman"/>
          <w:sz w:val="22"/>
          <w:szCs w:val="22"/>
        </w:rPr>
        <w:t xml:space="preserve">Birinci editörün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İkinci editörün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ve Üçüncü editörün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75BD10FE" w14:textId="77777777" w:rsidR="00394090" w:rsidRPr="002712AB" w:rsidRDefault="00394090" w:rsidP="00394090">
      <w:pPr>
        <w:spacing w:line="276" w:lineRule="auto"/>
        <w:ind w:left="2340" w:hanging="2340"/>
        <w:jc w:val="both"/>
        <w:rPr>
          <w:rFonts w:ascii="Times New Roman" w:hAnsi="Times New Roman"/>
          <w:i/>
          <w:sz w:val="22"/>
          <w:szCs w:val="22"/>
          <w:u w:val="single"/>
        </w:rPr>
      </w:pPr>
      <w:r w:rsidRPr="002712AB">
        <w:rPr>
          <w:rFonts w:ascii="Times New Roman" w:hAnsi="Times New Roman"/>
          <w:i/>
          <w:sz w:val="22"/>
          <w:szCs w:val="22"/>
          <w:u w:val="single"/>
        </w:rPr>
        <w:t>Çeviri Kitap:</w:t>
      </w:r>
    </w:p>
    <w:p w14:paraId="7141E485" w14:textId="77777777" w:rsidR="00394090" w:rsidRPr="002712AB" w:rsidRDefault="00394090" w:rsidP="00394090">
      <w:pPr>
        <w:spacing w:line="276" w:lineRule="auto"/>
        <w:jc w:val="both"/>
        <w:rPr>
          <w:rFonts w:ascii="Times New Roman" w:hAnsi="Times New Roman"/>
          <w:sz w:val="22"/>
          <w:szCs w:val="22"/>
        </w:rPr>
      </w:pPr>
      <w:proofErr w:type="spellStart"/>
      <w:r w:rsidRPr="002712AB">
        <w:rPr>
          <w:rFonts w:ascii="Times New Roman" w:hAnsi="Times New Roman"/>
          <w:sz w:val="22"/>
          <w:szCs w:val="22"/>
        </w:rPr>
        <w:t>Yalom</w:t>
      </w:r>
      <w:proofErr w:type="spellEnd"/>
      <w:r w:rsidRPr="002712AB">
        <w:rPr>
          <w:rFonts w:ascii="Times New Roman" w:hAnsi="Times New Roman"/>
          <w:sz w:val="22"/>
          <w:szCs w:val="22"/>
        </w:rPr>
        <w:t xml:space="preserve">, I. D. (1998). </w:t>
      </w:r>
      <w:r w:rsidRPr="002712AB">
        <w:rPr>
          <w:rFonts w:ascii="Times New Roman" w:hAnsi="Times New Roman"/>
          <w:i/>
          <w:sz w:val="22"/>
          <w:szCs w:val="22"/>
        </w:rPr>
        <w:t xml:space="preserve">Kısa süreli grup terapileri: İlkeler ve teknikler. </w:t>
      </w:r>
      <w:r w:rsidRPr="002712AB">
        <w:rPr>
          <w:rFonts w:ascii="Times New Roman" w:hAnsi="Times New Roman"/>
          <w:sz w:val="22"/>
          <w:szCs w:val="22"/>
        </w:rPr>
        <w:t>(N. H. Şahin, Çev.). Ankara: Türk Psikologlar Derneği Yayınları. (Orijinal çalışma basım tarihi 1983.)</w:t>
      </w:r>
    </w:p>
    <w:p w14:paraId="07E8B316" w14:textId="77777777" w:rsidR="00394090" w:rsidRPr="002712AB" w:rsidRDefault="00394090" w:rsidP="00394090">
      <w:pPr>
        <w:spacing w:line="276" w:lineRule="auto"/>
        <w:ind w:left="2340" w:hanging="2340"/>
        <w:jc w:val="both"/>
        <w:rPr>
          <w:rFonts w:ascii="Times New Roman" w:hAnsi="Times New Roman"/>
          <w:sz w:val="22"/>
          <w:szCs w:val="22"/>
        </w:rPr>
      </w:pPr>
    </w:p>
    <w:p w14:paraId="052B14B5"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lastRenderedPageBreak/>
        <w:t xml:space="preserve">Çeviri kitap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(Çevirmenin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Çevirmenin soyadı, Çev.). Basım Yeri: Yayınevi. (Orijinal çalışma basım tarihi Tarih.)</w:t>
      </w:r>
    </w:p>
    <w:p w14:paraId="60C622B1" w14:textId="77777777" w:rsidR="00394090" w:rsidRPr="002712AB" w:rsidRDefault="00394090" w:rsidP="00394090">
      <w:pPr>
        <w:spacing w:line="276" w:lineRule="auto"/>
        <w:ind w:left="2340" w:hanging="2340"/>
        <w:jc w:val="both"/>
        <w:rPr>
          <w:rFonts w:ascii="Times New Roman" w:hAnsi="Times New Roman"/>
          <w:sz w:val="22"/>
          <w:szCs w:val="22"/>
        </w:rPr>
      </w:pPr>
    </w:p>
    <w:p w14:paraId="2C2DD052"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Kitaptan bölüm:</w:t>
      </w:r>
    </w:p>
    <w:p w14:paraId="749DA2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Yıldırım, A. ve Şimşek, H. (2000). Nitel araştırmanın planlanması. </w:t>
      </w:r>
      <w:r w:rsidRPr="002712AB">
        <w:rPr>
          <w:rFonts w:ascii="Times New Roman" w:hAnsi="Times New Roman"/>
          <w:i/>
          <w:sz w:val="22"/>
          <w:szCs w:val="22"/>
        </w:rPr>
        <w:t xml:space="preserve">Sosyal bilimlerde nitel araştırma yöntemleri </w:t>
      </w:r>
      <w:r w:rsidRPr="002712AB">
        <w:rPr>
          <w:rFonts w:ascii="Times New Roman" w:hAnsi="Times New Roman"/>
          <w:sz w:val="22"/>
          <w:szCs w:val="22"/>
        </w:rPr>
        <w:t>(2.Baskı) içinde (49-91). Ankara: Seçkin Yayınları.</w:t>
      </w:r>
    </w:p>
    <w:p w14:paraId="5E6EB6C6" w14:textId="77777777" w:rsidR="00394090" w:rsidRPr="002712AB" w:rsidRDefault="00394090" w:rsidP="00394090">
      <w:pPr>
        <w:spacing w:line="276" w:lineRule="auto"/>
        <w:ind w:left="3240" w:hanging="3240"/>
        <w:jc w:val="both"/>
        <w:rPr>
          <w:rFonts w:ascii="Times New Roman" w:hAnsi="Times New Roman"/>
          <w:i/>
          <w:sz w:val="22"/>
          <w:szCs w:val="22"/>
          <w:u w:val="single"/>
        </w:rPr>
      </w:pPr>
    </w:p>
    <w:p w14:paraId="5866BA6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Kitaptan bölüm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Bölümün adı. </w:t>
      </w:r>
      <w:r w:rsidRPr="002712AB">
        <w:rPr>
          <w:rFonts w:ascii="Times New Roman" w:hAnsi="Times New Roman"/>
          <w:i/>
          <w:sz w:val="22"/>
          <w:szCs w:val="22"/>
        </w:rPr>
        <w:t>Kitabın adı</w:t>
      </w:r>
      <w:r w:rsidRPr="002712AB">
        <w:rPr>
          <w:rFonts w:ascii="Times New Roman" w:hAnsi="Times New Roman"/>
          <w:sz w:val="22"/>
          <w:szCs w:val="22"/>
        </w:rPr>
        <w:t xml:space="preserve"> (Baskı sayısı) içinde (bölümün sayfa aralığı). Basım Yeri: Yayınevi.</w:t>
      </w:r>
    </w:p>
    <w:p w14:paraId="7809A72E" w14:textId="77777777" w:rsidR="00394090" w:rsidRPr="002712AB" w:rsidRDefault="00394090" w:rsidP="00394090">
      <w:pPr>
        <w:spacing w:line="276" w:lineRule="auto"/>
        <w:ind w:left="3240" w:hanging="3240"/>
        <w:jc w:val="both"/>
        <w:rPr>
          <w:rFonts w:ascii="Times New Roman" w:hAnsi="Times New Roman"/>
          <w:b/>
          <w:sz w:val="22"/>
          <w:szCs w:val="22"/>
        </w:rPr>
      </w:pPr>
    </w:p>
    <w:p w14:paraId="255F7E88"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 xml:space="preserve">Kurum yazarlığı olan kitap: </w:t>
      </w:r>
    </w:p>
    <w:p w14:paraId="5B85F3C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Türk Standartlar Enstitüsü. (1992).</w:t>
      </w:r>
      <w:r w:rsidRPr="002712AB">
        <w:rPr>
          <w:rFonts w:ascii="Times New Roman" w:hAnsi="Times New Roman"/>
          <w:i/>
          <w:sz w:val="22"/>
          <w:szCs w:val="22"/>
        </w:rPr>
        <w:t>Toplam kalite</w:t>
      </w:r>
      <w:r w:rsidRPr="002712AB">
        <w:rPr>
          <w:rFonts w:ascii="Times New Roman" w:hAnsi="Times New Roman"/>
          <w:sz w:val="22"/>
          <w:szCs w:val="22"/>
        </w:rPr>
        <w:t>. Ankara: Türk Standartlar Enstitüsü</w:t>
      </w:r>
    </w:p>
    <w:p w14:paraId="3CE536D6" w14:textId="77777777" w:rsidR="00394090" w:rsidRPr="002712AB" w:rsidRDefault="00394090" w:rsidP="00394090">
      <w:pPr>
        <w:tabs>
          <w:tab w:val="left" w:pos="2175"/>
        </w:tabs>
        <w:spacing w:line="276" w:lineRule="auto"/>
        <w:jc w:val="both"/>
        <w:rPr>
          <w:rFonts w:ascii="Times New Roman" w:hAnsi="Times New Roman"/>
          <w:sz w:val="22"/>
          <w:szCs w:val="22"/>
        </w:rPr>
      </w:pPr>
    </w:p>
    <w:p w14:paraId="40759605"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b/>
          <w:sz w:val="22"/>
          <w:szCs w:val="22"/>
        </w:rPr>
        <w:t xml:space="preserve">Kurum yazarlığı olan kitap için kaynakça formülü: </w:t>
      </w:r>
      <w:r w:rsidRPr="002712AB">
        <w:rPr>
          <w:rFonts w:ascii="Times New Roman" w:hAnsi="Times New Roman"/>
          <w:sz w:val="22"/>
          <w:szCs w:val="22"/>
        </w:rPr>
        <w:t xml:space="preserve">Kurum adı. (Yıl). </w:t>
      </w:r>
      <w:r w:rsidRPr="002712AB">
        <w:rPr>
          <w:rFonts w:ascii="Times New Roman" w:hAnsi="Times New Roman"/>
          <w:i/>
          <w:sz w:val="22"/>
          <w:szCs w:val="22"/>
        </w:rPr>
        <w:t>Kitabın adı.</w:t>
      </w:r>
      <w:r w:rsidRPr="002712AB">
        <w:rPr>
          <w:rFonts w:ascii="Times New Roman" w:hAnsi="Times New Roman"/>
          <w:sz w:val="22"/>
          <w:szCs w:val="22"/>
        </w:rPr>
        <w:t xml:space="preserve"> Basım Yeri: Yayınevi</w:t>
      </w:r>
    </w:p>
    <w:p w14:paraId="7A091554" w14:textId="77777777" w:rsidR="00394090" w:rsidRPr="002712AB" w:rsidRDefault="00394090" w:rsidP="00394090">
      <w:pPr>
        <w:spacing w:line="276" w:lineRule="auto"/>
        <w:jc w:val="both"/>
        <w:rPr>
          <w:rFonts w:ascii="Times New Roman" w:hAnsi="Times New Roman"/>
          <w:i/>
          <w:sz w:val="22"/>
          <w:szCs w:val="22"/>
        </w:rPr>
      </w:pPr>
    </w:p>
    <w:p w14:paraId="49843DB6"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Ansiklopedi:</w:t>
      </w:r>
    </w:p>
    <w:p w14:paraId="7140553E"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sz w:val="22"/>
          <w:szCs w:val="22"/>
        </w:rPr>
        <w:t xml:space="preserve">Donanım. (1998). </w:t>
      </w:r>
      <w:r w:rsidRPr="002712AB">
        <w:rPr>
          <w:rFonts w:ascii="Times New Roman" w:hAnsi="Times New Roman"/>
          <w:i/>
          <w:sz w:val="22"/>
          <w:szCs w:val="22"/>
        </w:rPr>
        <w:t xml:space="preserve">Bilgi dünyasına yolculuk. </w:t>
      </w:r>
      <w:r w:rsidRPr="002712AB">
        <w:rPr>
          <w:rFonts w:ascii="Times New Roman" w:hAnsi="Times New Roman"/>
          <w:sz w:val="22"/>
          <w:szCs w:val="22"/>
        </w:rPr>
        <w:t>içinde (2. basım, cilt 15, 413–418). Ankara: 3B Yayıncılık.</w:t>
      </w:r>
    </w:p>
    <w:p w14:paraId="4C131B77" w14:textId="77777777" w:rsidR="00394090" w:rsidRPr="002712AB" w:rsidRDefault="00394090" w:rsidP="00394090">
      <w:pPr>
        <w:spacing w:line="276" w:lineRule="auto"/>
        <w:ind w:firstLine="24"/>
        <w:jc w:val="both"/>
        <w:rPr>
          <w:rFonts w:ascii="Times New Roman" w:hAnsi="Times New Roman"/>
          <w:sz w:val="22"/>
          <w:szCs w:val="22"/>
        </w:rPr>
      </w:pPr>
    </w:p>
    <w:p w14:paraId="14118C75"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b/>
          <w:sz w:val="22"/>
          <w:szCs w:val="22"/>
        </w:rPr>
        <w:t xml:space="preserve">Ansiklopedi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Başlık. </w:t>
      </w:r>
      <w:r w:rsidRPr="002712AB">
        <w:rPr>
          <w:rFonts w:ascii="Times New Roman" w:hAnsi="Times New Roman"/>
          <w:i/>
          <w:sz w:val="22"/>
          <w:szCs w:val="22"/>
        </w:rPr>
        <w:t>Ansiklopedinin Adı</w:t>
      </w:r>
      <w:r w:rsidRPr="002712AB">
        <w:rPr>
          <w:rFonts w:ascii="Times New Roman" w:hAnsi="Times New Roman"/>
          <w:sz w:val="22"/>
          <w:szCs w:val="22"/>
        </w:rPr>
        <w:t>. içinde (cilt, sayfa aralığı). Basım Yeri: Yayınevi.</w:t>
      </w:r>
    </w:p>
    <w:p w14:paraId="00463162" w14:textId="77777777" w:rsidR="00394090" w:rsidRPr="002712AB" w:rsidRDefault="00394090" w:rsidP="00394090">
      <w:pPr>
        <w:spacing w:line="276" w:lineRule="auto"/>
        <w:jc w:val="both"/>
        <w:rPr>
          <w:rFonts w:ascii="Times New Roman" w:hAnsi="Times New Roman"/>
          <w:b/>
          <w:i/>
          <w:sz w:val="22"/>
          <w:szCs w:val="22"/>
        </w:rPr>
      </w:pPr>
    </w:p>
    <w:p w14:paraId="1FE13E04" w14:textId="77777777" w:rsidR="00394090" w:rsidRPr="00B5307F" w:rsidRDefault="00394090" w:rsidP="00394090">
      <w:pPr>
        <w:spacing w:line="276" w:lineRule="auto"/>
        <w:jc w:val="both"/>
        <w:rPr>
          <w:rFonts w:ascii="Times New Roman" w:hAnsi="Times New Roman"/>
          <w:b/>
          <w:i/>
          <w:sz w:val="22"/>
          <w:szCs w:val="22"/>
          <w:u w:val="single"/>
        </w:rPr>
      </w:pPr>
      <w:r w:rsidRPr="00B5307F">
        <w:rPr>
          <w:rFonts w:ascii="Times New Roman" w:hAnsi="Times New Roman"/>
          <w:b/>
          <w:i/>
          <w:sz w:val="22"/>
          <w:szCs w:val="22"/>
          <w:u w:val="single"/>
        </w:rPr>
        <w:t>Metin içinde kullanım için:</w:t>
      </w:r>
    </w:p>
    <w:p w14:paraId="1F14E8E3"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Metin içinde genel bir referans söz konusuysa ve metnin bütününe gönderme yapılıyorsa (yazarın soyadı, yıl) yazmak yeterlidir. Örneğin (</w:t>
      </w:r>
      <w:proofErr w:type="spellStart"/>
      <w:r w:rsidRPr="00B5307F">
        <w:rPr>
          <w:rFonts w:ascii="Times New Roman" w:hAnsi="Times New Roman"/>
          <w:lang w:val="tr-TR"/>
        </w:rPr>
        <w:t>Butler</w:t>
      </w:r>
      <w:proofErr w:type="spellEnd"/>
      <w:r w:rsidRPr="00B5307F">
        <w:rPr>
          <w:rFonts w:ascii="Times New Roman" w:hAnsi="Times New Roman"/>
          <w:lang w:val="tr-TR"/>
        </w:rPr>
        <w:t>, 1998)</w:t>
      </w:r>
    </w:p>
    <w:p w14:paraId="00370EA1"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Belirli bir sayfadan alıntı yapılmış ya da ilgili fikirler belirli bir kısımdan alınmışsa kaynak, sayfasıyla birlikte şu şekilde yazılır: (</w:t>
      </w:r>
      <w:proofErr w:type="spellStart"/>
      <w:r w:rsidRPr="00B5307F">
        <w:rPr>
          <w:rFonts w:ascii="Times New Roman" w:hAnsi="Times New Roman"/>
          <w:lang w:val="tr-TR"/>
        </w:rPr>
        <w:t>Zizek</w:t>
      </w:r>
      <w:proofErr w:type="spellEnd"/>
      <w:r w:rsidRPr="00B5307F">
        <w:rPr>
          <w:rFonts w:ascii="Times New Roman" w:hAnsi="Times New Roman"/>
          <w:lang w:val="tr-TR"/>
        </w:rPr>
        <w:t>, 1998: 42).</w:t>
      </w:r>
    </w:p>
    <w:p w14:paraId="5B38F8E0"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Birden fazla sayfadan veya sayfa aralığından alıntı yapılmış ya da ilgili fikirler belirtilen sayfa aralığından alınmışsa, bu aralıkla birlikte şu şekilde yazılır: (</w:t>
      </w:r>
      <w:proofErr w:type="spellStart"/>
      <w:r w:rsidRPr="00B5307F">
        <w:rPr>
          <w:rFonts w:ascii="Times New Roman" w:hAnsi="Times New Roman"/>
          <w:lang w:val="tr-TR"/>
        </w:rPr>
        <w:t>Zizek</w:t>
      </w:r>
      <w:proofErr w:type="spellEnd"/>
      <w:r w:rsidRPr="00B5307F">
        <w:rPr>
          <w:rFonts w:ascii="Times New Roman" w:hAnsi="Times New Roman"/>
          <w:lang w:val="tr-TR"/>
        </w:rPr>
        <w:t>, 1998: 43-52)</w:t>
      </w:r>
    </w:p>
    <w:p w14:paraId="33B080AB"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 yazarın aynı tarihli eserleri şu şekilde yazılır: (</w:t>
      </w:r>
      <w:proofErr w:type="spellStart"/>
      <w:r w:rsidRPr="00B5307F">
        <w:rPr>
          <w:rFonts w:ascii="Times New Roman" w:hAnsi="Times New Roman"/>
          <w:lang w:val="tr-TR"/>
        </w:rPr>
        <w:t>Agamben</w:t>
      </w:r>
      <w:proofErr w:type="spellEnd"/>
      <w:r w:rsidRPr="00B5307F">
        <w:rPr>
          <w:rFonts w:ascii="Times New Roman" w:hAnsi="Times New Roman"/>
          <w:lang w:val="tr-TR"/>
        </w:rPr>
        <w:t>, 2009a) ve (</w:t>
      </w:r>
      <w:proofErr w:type="spellStart"/>
      <w:r w:rsidRPr="00B5307F">
        <w:rPr>
          <w:rFonts w:ascii="Times New Roman" w:hAnsi="Times New Roman"/>
          <w:lang w:val="tr-TR"/>
        </w:rPr>
        <w:t>Agamben</w:t>
      </w:r>
      <w:proofErr w:type="spellEnd"/>
      <w:r w:rsidRPr="00B5307F">
        <w:rPr>
          <w:rFonts w:ascii="Times New Roman" w:hAnsi="Times New Roman"/>
          <w:lang w:val="tr-TR"/>
        </w:rPr>
        <w:t>, 2009b).</w:t>
      </w:r>
    </w:p>
    <w:p w14:paraId="1544F970" w14:textId="650AC6CD"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Yazar sayısı üç ile beş arasında ise, ilk göndermede tüm isimler yazılır, daha sonra sadece ilk yazarı beli</w:t>
      </w:r>
      <w:r w:rsidR="00B5307F">
        <w:rPr>
          <w:rFonts w:ascii="Times New Roman" w:hAnsi="Times New Roman"/>
          <w:lang w:val="tr-TR"/>
        </w:rPr>
        <w:t>r</w:t>
      </w:r>
      <w:r w:rsidRPr="00B5307F">
        <w:rPr>
          <w:rFonts w:ascii="Times New Roman" w:hAnsi="Times New Roman"/>
          <w:lang w:val="tr-TR"/>
        </w:rPr>
        <w:t>tmek yeterlidir. Örneğin, kaynak ilk geçtiğinde (</w:t>
      </w:r>
      <w:proofErr w:type="spellStart"/>
      <w:r w:rsidRPr="00B5307F">
        <w:rPr>
          <w:rFonts w:ascii="Times New Roman" w:hAnsi="Times New Roman"/>
          <w:lang w:val="tr-TR"/>
        </w:rPr>
        <w:t>Kejanlıoğlu</w:t>
      </w:r>
      <w:proofErr w:type="spellEnd"/>
      <w:r w:rsidRPr="00B5307F">
        <w:rPr>
          <w:rFonts w:ascii="Times New Roman" w:hAnsi="Times New Roman"/>
          <w:lang w:val="tr-TR"/>
        </w:rPr>
        <w:t>, Adaklı&amp; Çelenk, 2004) sonraki geçişinde (</w:t>
      </w:r>
      <w:proofErr w:type="spellStart"/>
      <w:r w:rsidRPr="00B5307F">
        <w:rPr>
          <w:rFonts w:ascii="Times New Roman" w:hAnsi="Times New Roman"/>
          <w:lang w:val="tr-TR"/>
        </w:rPr>
        <w:t>Kejanlıoğlu</w:t>
      </w:r>
      <w:proofErr w:type="spellEnd"/>
      <w:r w:rsidRPr="00B5307F">
        <w:rPr>
          <w:rFonts w:ascii="Times New Roman" w:hAnsi="Times New Roman"/>
          <w:lang w:val="tr-TR"/>
        </w:rPr>
        <w:t xml:space="preserve"> vd., 2004) olarak yer alır.</w:t>
      </w:r>
    </w:p>
    <w:p w14:paraId="122204F3"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Yazar sayısı altı ya da daha fazlaysa o zaman ilk kullanımda da sadece ilk isim ve diğerleri şeklinde kısaltma yapılır (</w:t>
      </w:r>
      <w:proofErr w:type="spellStart"/>
      <w:r w:rsidRPr="00B5307F">
        <w:rPr>
          <w:rFonts w:ascii="Times New Roman" w:hAnsi="Times New Roman"/>
          <w:lang w:val="tr-TR"/>
        </w:rPr>
        <w:t>Abisel</w:t>
      </w:r>
      <w:proofErr w:type="spellEnd"/>
      <w:r w:rsidRPr="00B5307F">
        <w:rPr>
          <w:rFonts w:ascii="Times New Roman" w:hAnsi="Times New Roman"/>
          <w:lang w:val="tr-TR"/>
        </w:rPr>
        <w:t xml:space="preserve"> vd., 2005).</w:t>
      </w:r>
    </w:p>
    <w:p w14:paraId="3E2487CA"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t xml:space="preserve"> MAKALE İÇİN:</w:t>
      </w:r>
    </w:p>
    <w:p w14:paraId="1A7A1BFD" w14:textId="69798BC6" w:rsidR="00394090" w:rsidRPr="00B5307F" w:rsidRDefault="00394090" w:rsidP="00394090">
      <w:pPr>
        <w:spacing w:line="276" w:lineRule="auto"/>
        <w:jc w:val="both"/>
        <w:rPr>
          <w:rFonts w:ascii="Times New Roman" w:hAnsi="Times New Roman"/>
          <w:b/>
          <w:sz w:val="22"/>
          <w:szCs w:val="22"/>
        </w:rPr>
      </w:pPr>
      <w:r w:rsidRPr="00B5307F">
        <w:rPr>
          <w:rFonts w:ascii="Times New Roman" w:hAnsi="Times New Roman"/>
          <w:b/>
          <w:sz w:val="22"/>
          <w:szCs w:val="22"/>
        </w:rPr>
        <w:t>Bulunması gereken bilgi:</w:t>
      </w:r>
    </w:p>
    <w:p w14:paraId="599076F3"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16303168"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51E41030" w14:textId="77777777" w:rsidR="00394090" w:rsidRPr="00B5307F"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B5307F">
        <w:rPr>
          <w:rFonts w:ascii="Times New Roman" w:hAnsi="Times New Roman"/>
          <w:sz w:val="22"/>
          <w:szCs w:val="22"/>
        </w:rPr>
        <w:t>Makale adı (İlk kelimenin ilk harfi büyük, diğer tüm harfler küçük) (ardından nokta gelir)</w:t>
      </w:r>
    </w:p>
    <w:p w14:paraId="354DDE20"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Dergi adı (italik) (ardından virgül gelir)</w:t>
      </w:r>
    </w:p>
    <w:p w14:paraId="074F3F8E"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Cilt numarası (ardından virgül gelir)</w:t>
      </w:r>
    </w:p>
    <w:p w14:paraId="0645DA78"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Sayısı  (ayraç içinde) (ardından virgül gelir)</w:t>
      </w:r>
    </w:p>
    <w:p w14:paraId="40DAE3B1"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Sayfa numaraları</w:t>
      </w:r>
    </w:p>
    <w:p w14:paraId="285DDCB0" w14:textId="77777777" w:rsidR="00394090" w:rsidRPr="00B5307F" w:rsidRDefault="00394090" w:rsidP="00394090">
      <w:pPr>
        <w:spacing w:line="276" w:lineRule="auto"/>
        <w:jc w:val="both"/>
        <w:rPr>
          <w:rFonts w:ascii="Times New Roman" w:hAnsi="Times New Roman"/>
          <w:b/>
          <w:bCs/>
          <w:sz w:val="22"/>
          <w:szCs w:val="22"/>
        </w:rPr>
      </w:pPr>
    </w:p>
    <w:p w14:paraId="33E8082E" w14:textId="76F41AF2" w:rsidR="00394090" w:rsidRPr="00B5307F" w:rsidRDefault="00394090" w:rsidP="00394090">
      <w:pPr>
        <w:spacing w:line="276" w:lineRule="auto"/>
        <w:jc w:val="both"/>
        <w:rPr>
          <w:rFonts w:ascii="Times New Roman" w:hAnsi="Times New Roman"/>
          <w:b/>
          <w:bCs/>
          <w:sz w:val="22"/>
          <w:szCs w:val="22"/>
        </w:rPr>
      </w:pPr>
      <w:r w:rsidRPr="00B5307F">
        <w:rPr>
          <w:rFonts w:ascii="Times New Roman" w:hAnsi="Times New Roman"/>
          <w:b/>
          <w:bCs/>
          <w:sz w:val="22"/>
          <w:szCs w:val="22"/>
        </w:rPr>
        <w:t>Çeşitli Örnekler:</w:t>
      </w:r>
    </w:p>
    <w:p w14:paraId="678EA80C" w14:textId="77777777" w:rsidR="00394090" w:rsidRPr="00B5307F" w:rsidRDefault="00394090" w:rsidP="00394090">
      <w:pPr>
        <w:spacing w:line="276" w:lineRule="auto"/>
        <w:jc w:val="both"/>
        <w:rPr>
          <w:rFonts w:ascii="Times New Roman" w:hAnsi="Times New Roman"/>
          <w:sz w:val="22"/>
          <w:szCs w:val="22"/>
        </w:rPr>
      </w:pPr>
    </w:p>
    <w:p w14:paraId="66D1BE4E" w14:textId="77777777" w:rsidR="00394090" w:rsidRPr="00B5307F" w:rsidRDefault="00394090" w:rsidP="00394090">
      <w:pPr>
        <w:spacing w:line="276" w:lineRule="auto"/>
        <w:jc w:val="both"/>
        <w:rPr>
          <w:rFonts w:ascii="Times New Roman" w:hAnsi="Times New Roman"/>
          <w:i/>
          <w:sz w:val="22"/>
          <w:szCs w:val="22"/>
          <w:u w:val="single"/>
        </w:rPr>
      </w:pPr>
      <w:r w:rsidRPr="00B5307F">
        <w:rPr>
          <w:rFonts w:ascii="Times New Roman" w:hAnsi="Times New Roman"/>
          <w:i/>
          <w:sz w:val="22"/>
          <w:szCs w:val="22"/>
          <w:u w:val="single"/>
        </w:rPr>
        <w:t xml:space="preserve">Dergi: </w:t>
      </w:r>
    </w:p>
    <w:p w14:paraId="177EB066" w14:textId="77777777" w:rsidR="00394090" w:rsidRPr="00B5307F" w:rsidRDefault="00394090" w:rsidP="00394090">
      <w:pPr>
        <w:pStyle w:val="ListeParagraf"/>
        <w:numPr>
          <w:ilvl w:val="0"/>
          <w:numId w:val="33"/>
        </w:numPr>
        <w:spacing w:after="0"/>
        <w:jc w:val="both"/>
        <w:rPr>
          <w:rFonts w:ascii="Times New Roman" w:hAnsi="Times New Roman"/>
          <w:i/>
          <w:u w:val="single"/>
          <w:lang w:val="tr-TR"/>
        </w:rPr>
      </w:pPr>
      <w:r w:rsidRPr="00B5307F">
        <w:rPr>
          <w:rFonts w:ascii="Times New Roman" w:hAnsi="Times New Roman"/>
          <w:i/>
          <w:u w:val="single"/>
          <w:lang w:val="tr-TR"/>
        </w:rPr>
        <w:t>Tek yazarlı makaleler:</w:t>
      </w:r>
    </w:p>
    <w:p w14:paraId="7241E868" w14:textId="77777777" w:rsidR="00394090" w:rsidRPr="00B5307F" w:rsidRDefault="00394090" w:rsidP="00394090">
      <w:pPr>
        <w:spacing w:line="276" w:lineRule="auto"/>
        <w:jc w:val="both"/>
        <w:rPr>
          <w:rFonts w:ascii="Times New Roman" w:hAnsi="Times New Roman"/>
          <w:i/>
          <w:sz w:val="22"/>
          <w:szCs w:val="22"/>
        </w:rPr>
      </w:pPr>
    </w:p>
    <w:p w14:paraId="657DD630"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Acun, R. (2000). İnternet ve telif hakları. </w:t>
      </w:r>
      <w:r w:rsidRPr="00B5307F">
        <w:rPr>
          <w:rFonts w:ascii="Times New Roman" w:hAnsi="Times New Roman"/>
          <w:i/>
          <w:sz w:val="22"/>
          <w:szCs w:val="22"/>
        </w:rPr>
        <w:t>Bilgi Dünyası</w:t>
      </w:r>
      <w:r w:rsidRPr="00B5307F">
        <w:rPr>
          <w:rFonts w:ascii="Times New Roman" w:hAnsi="Times New Roman"/>
          <w:sz w:val="22"/>
          <w:szCs w:val="22"/>
        </w:rPr>
        <w:t>, 6 (3), 56–73</w:t>
      </w:r>
    </w:p>
    <w:p w14:paraId="278EEBBF" w14:textId="77777777" w:rsidR="00394090" w:rsidRPr="00B5307F" w:rsidRDefault="00394090" w:rsidP="00394090">
      <w:pPr>
        <w:spacing w:line="276" w:lineRule="auto"/>
        <w:jc w:val="both"/>
        <w:rPr>
          <w:rFonts w:ascii="Times New Roman" w:hAnsi="Times New Roman"/>
          <w:sz w:val="22"/>
          <w:szCs w:val="22"/>
        </w:rPr>
      </w:pPr>
    </w:p>
    <w:p w14:paraId="30F6BEFA" w14:textId="77777777" w:rsidR="00394090" w:rsidRPr="002712AB"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lang w:val="en-GB"/>
        </w:rPr>
        <w:t xml:space="preserve">Hofstede, G. (Summer, 1980). Motivation, leadership and organization: Do American theories apply abroad? </w:t>
      </w:r>
      <w:r w:rsidRPr="00B5307F">
        <w:rPr>
          <w:rFonts w:ascii="Times New Roman" w:hAnsi="Times New Roman"/>
          <w:i/>
          <w:sz w:val="22"/>
          <w:szCs w:val="22"/>
          <w:lang w:val="en-GB"/>
        </w:rPr>
        <w:t>Organizational Dynamics</w:t>
      </w:r>
      <w:r w:rsidRPr="00B5307F">
        <w:rPr>
          <w:rFonts w:ascii="Times New Roman" w:hAnsi="Times New Roman"/>
          <w:sz w:val="22"/>
          <w:szCs w:val="22"/>
          <w:lang w:val="en-GB"/>
        </w:rPr>
        <w:t>, 42-63</w:t>
      </w:r>
      <w:r w:rsidRPr="002712AB">
        <w:rPr>
          <w:rFonts w:ascii="Times New Roman" w:hAnsi="Times New Roman"/>
          <w:sz w:val="22"/>
          <w:szCs w:val="22"/>
        </w:rPr>
        <w:t>.</w:t>
      </w:r>
    </w:p>
    <w:p w14:paraId="05094654" w14:textId="77777777" w:rsidR="00394090" w:rsidRPr="002712AB" w:rsidRDefault="00394090" w:rsidP="00394090">
      <w:pPr>
        <w:spacing w:line="276" w:lineRule="auto"/>
        <w:jc w:val="both"/>
        <w:rPr>
          <w:rFonts w:ascii="Times New Roman" w:hAnsi="Times New Roman"/>
          <w:i/>
          <w:sz w:val="22"/>
          <w:szCs w:val="22"/>
          <w:u w:val="single"/>
        </w:rPr>
      </w:pPr>
    </w:p>
    <w:p w14:paraId="4FDBBF4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Işın, G. (2003). Savaş – barış ve </w:t>
      </w:r>
      <w:proofErr w:type="spellStart"/>
      <w:r w:rsidRPr="002712AB">
        <w:rPr>
          <w:rFonts w:ascii="Times New Roman" w:hAnsi="Times New Roman"/>
          <w:sz w:val="22"/>
          <w:szCs w:val="22"/>
        </w:rPr>
        <w:t>Alfred</w:t>
      </w:r>
      <w:proofErr w:type="spellEnd"/>
      <w:r w:rsidRPr="002712AB">
        <w:rPr>
          <w:rFonts w:ascii="Times New Roman" w:hAnsi="Times New Roman"/>
          <w:sz w:val="22"/>
          <w:szCs w:val="22"/>
        </w:rPr>
        <w:t xml:space="preserve"> Nobel. </w:t>
      </w:r>
      <w:proofErr w:type="spellStart"/>
      <w:r w:rsidRPr="002712AB">
        <w:rPr>
          <w:rFonts w:ascii="Times New Roman" w:hAnsi="Times New Roman"/>
          <w:i/>
          <w:sz w:val="22"/>
          <w:szCs w:val="22"/>
        </w:rPr>
        <w:t>Pivolka</w:t>
      </w:r>
      <w:proofErr w:type="spellEnd"/>
      <w:r w:rsidRPr="002712AB">
        <w:rPr>
          <w:rFonts w:ascii="Times New Roman" w:hAnsi="Times New Roman"/>
          <w:sz w:val="22"/>
          <w:szCs w:val="22"/>
        </w:rPr>
        <w:t>, 1 (10), 9-12.</w:t>
      </w:r>
    </w:p>
    <w:p w14:paraId="3C453067" w14:textId="77777777" w:rsidR="00394090" w:rsidRPr="002712AB" w:rsidRDefault="00394090" w:rsidP="00394090">
      <w:pPr>
        <w:spacing w:line="276" w:lineRule="auto"/>
        <w:jc w:val="both"/>
        <w:rPr>
          <w:rFonts w:ascii="Times New Roman" w:hAnsi="Times New Roman"/>
          <w:sz w:val="22"/>
          <w:szCs w:val="22"/>
        </w:rPr>
      </w:pPr>
    </w:p>
    <w:p w14:paraId="455EA8B3"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Dergide yayımlanan tek yazarlı makaleler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B7AA73A" w14:textId="77777777" w:rsidR="00394090" w:rsidRPr="00B5307F" w:rsidRDefault="00394090" w:rsidP="00394090">
      <w:pPr>
        <w:spacing w:line="276" w:lineRule="auto"/>
        <w:jc w:val="both"/>
        <w:rPr>
          <w:rFonts w:ascii="Times New Roman" w:hAnsi="Times New Roman"/>
          <w:sz w:val="22"/>
          <w:szCs w:val="22"/>
        </w:rPr>
      </w:pPr>
    </w:p>
    <w:p w14:paraId="0B6E51DC" w14:textId="77777777" w:rsidR="00394090" w:rsidRPr="00B5307F" w:rsidRDefault="00394090" w:rsidP="00394090">
      <w:pPr>
        <w:pStyle w:val="ListeParagraf"/>
        <w:numPr>
          <w:ilvl w:val="0"/>
          <w:numId w:val="33"/>
        </w:numPr>
        <w:spacing w:after="0"/>
        <w:jc w:val="both"/>
        <w:rPr>
          <w:rFonts w:ascii="Times New Roman" w:hAnsi="Times New Roman"/>
          <w:i/>
          <w:u w:val="single"/>
          <w:lang w:val="tr-TR"/>
        </w:rPr>
      </w:pPr>
      <w:r w:rsidRPr="00B5307F">
        <w:rPr>
          <w:rFonts w:ascii="Times New Roman" w:hAnsi="Times New Roman"/>
          <w:i/>
          <w:u w:val="single"/>
          <w:lang w:val="tr-TR"/>
        </w:rPr>
        <w:t>Çok yazarlı makaleler:</w:t>
      </w:r>
    </w:p>
    <w:p w14:paraId="22472D14"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Akman Y. ve Korkut, F. (1993). Umut ölçeği üzerine bir araştırma. </w:t>
      </w:r>
      <w:r w:rsidRPr="00B5307F">
        <w:rPr>
          <w:rFonts w:ascii="Times New Roman" w:hAnsi="Times New Roman"/>
          <w:i/>
          <w:sz w:val="22"/>
          <w:szCs w:val="22"/>
        </w:rPr>
        <w:t>Eğitim Fakültesi Dergisi</w:t>
      </w:r>
      <w:r w:rsidRPr="00B5307F">
        <w:rPr>
          <w:rFonts w:ascii="Times New Roman" w:hAnsi="Times New Roman"/>
          <w:sz w:val="22"/>
          <w:szCs w:val="22"/>
        </w:rPr>
        <w:t>, 9 (2), 193 – 203</w:t>
      </w:r>
    </w:p>
    <w:p w14:paraId="1F992F09" w14:textId="77777777" w:rsidR="00394090" w:rsidRPr="00B5307F" w:rsidRDefault="00394090" w:rsidP="00394090">
      <w:pPr>
        <w:spacing w:line="276" w:lineRule="auto"/>
        <w:jc w:val="both"/>
        <w:rPr>
          <w:rFonts w:ascii="Times New Roman" w:hAnsi="Times New Roman"/>
          <w:sz w:val="22"/>
          <w:szCs w:val="22"/>
        </w:rPr>
      </w:pPr>
    </w:p>
    <w:p w14:paraId="52AE2CC8" w14:textId="77777777" w:rsidR="00394090" w:rsidRPr="002712AB" w:rsidRDefault="00394090" w:rsidP="00394090">
      <w:pPr>
        <w:spacing w:line="276" w:lineRule="auto"/>
        <w:jc w:val="both"/>
        <w:rPr>
          <w:rFonts w:ascii="Times New Roman" w:hAnsi="Times New Roman"/>
          <w:sz w:val="22"/>
          <w:szCs w:val="22"/>
        </w:rPr>
      </w:pPr>
      <w:proofErr w:type="spellStart"/>
      <w:r w:rsidRPr="00B5307F">
        <w:rPr>
          <w:rFonts w:ascii="Times New Roman" w:hAnsi="Times New Roman"/>
          <w:sz w:val="22"/>
          <w:szCs w:val="22"/>
        </w:rPr>
        <w:t>Başçelik</w:t>
      </w:r>
      <w:proofErr w:type="spellEnd"/>
      <w:r w:rsidRPr="00B5307F">
        <w:rPr>
          <w:rFonts w:ascii="Times New Roman" w:hAnsi="Times New Roman"/>
          <w:sz w:val="22"/>
          <w:szCs w:val="22"/>
        </w:rPr>
        <w:t xml:space="preserve">, B. E., </w:t>
      </w:r>
      <w:proofErr w:type="spellStart"/>
      <w:r w:rsidRPr="00B5307F">
        <w:rPr>
          <w:rFonts w:ascii="Times New Roman" w:hAnsi="Times New Roman"/>
          <w:sz w:val="22"/>
          <w:szCs w:val="22"/>
        </w:rPr>
        <w:t>Demirutku</w:t>
      </w:r>
      <w:proofErr w:type="spellEnd"/>
      <w:r w:rsidRPr="00B5307F">
        <w:rPr>
          <w:rFonts w:ascii="Times New Roman" w:hAnsi="Times New Roman"/>
          <w:sz w:val="22"/>
          <w:szCs w:val="22"/>
        </w:rPr>
        <w:t>, K., Gültekin, D., Işık, E., Kayabaş, E., Özgün, A., ve diğer. (2002). Evrenin görünmeyen yamyamları: Karadelikler.</w:t>
      </w:r>
      <w:r w:rsidRPr="002712AB">
        <w:rPr>
          <w:rFonts w:ascii="Times New Roman" w:hAnsi="Times New Roman"/>
          <w:sz w:val="22"/>
          <w:szCs w:val="22"/>
        </w:rPr>
        <w:t xml:space="preserve"> </w:t>
      </w:r>
      <w:proofErr w:type="spellStart"/>
      <w:r w:rsidRPr="002712AB">
        <w:rPr>
          <w:rFonts w:ascii="Times New Roman" w:hAnsi="Times New Roman"/>
          <w:i/>
          <w:sz w:val="22"/>
          <w:szCs w:val="22"/>
        </w:rPr>
        <w:t>Pivolka</w:t>
      </w:r>
      <w:proofErr w:type="spellEnd"/>
      <w:r w:rsidRPr="002712AB">
        <w:rPr>
          <w:rFonts w:ascii="Times New Roman" w:hAnsi="Times New Roman"/>
          <w:sz w:val="22"/>
          <w:szCs w:val="22"/>
        </w:rPr>
        <w:t>, 1 (1), 6.</w:t>
      </w:r>
    </w:p>
    <w:p w14:paraId="7EF8DD8D" w14:textId="77777777" w:rsidR="00394090" w:rsidRPr="002712AB" w:rsidRDefault="00394090" w:rsidP="00394090">
      <w:pPr>
        <w:spacing w:line="276" w:lineRule="auto"/>
        <w:jc w:val="both"/>
        <w:rPr>
          <w:rFonts w:ascii="Times New Roman" w:hAnsi="Times New Roman"/>
          <w:b/>
          <w:sz w:val="22"/>
          <w:szCs w:val="22"/>
        </w:rPr>
      </w:pPr>
    </w:p>
    <w:p w14:paraId="2C5875D1"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sz w:val="22"/>
          <w:szCs w:val="22"/>
        </w:rPr>
        <w:t xml:space="preserve">Dergide yayımlanan çok yazarlı makaleler için kaynakça formülü: </w:t>
      </w:r>
      <w:r w:rsidRPr="002712AB">
        <w:rPr>
          <w:rFonts w:ascii="Times New Roman" w:hAnsi="Times New Roman"/>
          <w:sz w:val="22"/>
          <w:szCs w:val="22"/>
        </w:rPr>
        <w:t xml:space="preserve">Birinci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ve İkinci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8AC95B0" w14:textId="77777777" w:rsidR="00394090" w:rsidRPr="002712AB" w:rsidRDefault="00394090" w:rsidP="00394090">
      <w:pPr>
        <w:spacing w:line="276" w:lineRule="auto"/>
        <w:jc w:val="both"/>
        <w:rPr>
          <w:rFonts w:ascii="Times New Roman" w:hAnsi="Times New Roman"/>
          <w:sz w:val="22"/>
          <w:szCs w:val="22"/>
          <w:u w:val="single"/>
        </w:rPr>
      </w:pPr>
    </w:p>
    <w:p w14:paraId="6FF754B4"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Dergide yayımlanan altıdan fazla yazarlı makaleler için kaynakça formülü: </w:t>
      </w:r>
    </w:p>
    <w:p w14:paraId="7E798070"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Birinci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İkinci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Üçüncü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Dördüncü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Beşinci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Altıncı yazarın soyadı,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ve diğer.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16413D0E" w14:textId="77777777" w:rsidR="00394090" w:rsidRPr="002712AB" w:rsidRDefault="00394090" w:rsidP="00394090">
      <w:pPr>
        <w:spacing w:line="276" w:lineRule="auto"/>
        <w:jc w:val="both"/>
        <w:rPr>
          <w:rFonts w:ascii="Times New Roman" w:hAnsi="Times New Roman"/>
          <w:b/>
          <w:sz w:val="22"/>
          <w:szCs w:val="22"/>
        </w:rPr>
      </w:pPr>
    </w:p>
    <w:p w14:paraId="5FCFF902"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Gazete:</w:t>
      </w:r>
    </w:p>
    <w:p w14:paraId="4890A109"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Aydın, C. (13 Ocak 1999). Bilgisayarlar ve iletişim. </w:t>
      </w:r>
      <w:r w:rsidRPr="002712AB">
        <w:rPr>
          <w:rFonts w:ascii="Times New Roman" w:hAnsi="Times New Roman"/>
          <w:i/>
          <w:sz w:val="22"/>
          <w:szCs w:val="22"/>
        </w:rPr>
        <w:t>Radikal.</w:t>
      </w:r>
      <w:r w:rsidRPr="002712AB">
        <w:rPr>
          <w:rFonts w:ascii="Times New Roman" w:hAnsi="Times New Roman"/>
          <w:sz w:val="22"/>
          <w:szCs w:val="22"/>
        </w:rPr>
        <w:t xml:space="preserve"> 4</w:t>
      </w:r>
    </w:p>
    <w:p w14:paraId="6F7EB1E7" w14:textId="77777777" w:rsidR="00394090" w:rsidRPr="002712AB" w:rsidRDefault="00394090" w:rsidP="00394090">
      <w:pPr>
        <w:spacing w:line="276" w:lineRule="auto"/>
        <w:jc w:val="both"/>
        <w:rPr>
          <w:rFonts w:ascii="Times New Roman" w:hAnsi="Times New Roman"/>
          <w:sz w:val="22"/>
          <w:szCs w:val="22"/>
        </w:rPr>
      </w:pPr>
    </w:p>
    <w:p w14:paraId="6A7BF0BD"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gazetede makalesi ya da haberi için kaynakça formülü: </w:t>
      </w:r>
      <w:r w:rsidRPr="002712AB">
        <w:rPr>
          <w:rFonts w:ascii="Times New Roman" w:hAnsi="Times New Roman"/>
          <w:sz w:val="22"/>
          <w:szCs w:val="22"/>
        </w:rPr>
        <w:t xml:space="preserve">Yazarın soyadı, Adının baş harfi. (yazının yayımlandığı tam tarih). Makalenin adı. </w:t>
      </w:r>
      <w:r w:rsidRPr="002712AB">
        <w:rPr>
          <w:rFonts w:ascii="Times New Roman" w:hAnsi="Times New Roman"/>
          <w:i/>
          <w:sz w:val="22"/>
          <w:szCs w:val="22"/>
        </w:rPr>
        <w:t xml:space="preserve">Gazetenin adı. </w:t>
      </w:r>
      <w:r w:rsidRPr="002712AB">
        <w:rPr>
          <w:rFonts w:ascii="Times New Roman" w:hAnsi="Times New Roman"/>
          <w:sz w:val="22"/>
          <w:szCs w:val="22"/>
        </w:rPr>
        <w:t>Sayfa aralığı</w:t>
      </w:r>
    </w:p>
    <w:p w14:paraId="2FCF6C63" w14:textId="77777777" w:rsidR="00394090" w:rsidRPr="002712AB" w:rsidRDefault="00394090" w:rsidP="00394090">
      <w:pPr>
        <w:spacing w:line="276" w:lineRule="auto"/>
        <w:jc w:val="both"/>
        <w:rPr>
          <w:rFonts w:ascii="Times New Roman" w:hAnsi="Times New Roman"/>
          <w:sz w:val="22"/>
          <w:szCs w:val="22"/>
        </w:rPr>
      </w:pPr>
    </w:p>
    <w:p w14:paraId="437DD0C1"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olmayan gazete makalesi ya da haber için kaynakça formülü: </w:t>
      </w:r>
      <w:r w:rsidRPr="002712AB">
        <w:rPr>
          <w:rFonts w:ascii="Times New Roman" w:hAnsi="Times New Roman"/>
          <w:sz w:val="22"/>
          <w:szCs w:val="22"/>
        </w:rPr>
        <w:t xml:space="preserve">Makalenin başlığı. (Tam yayın tarihi). </w:t>
      </w:r>
      <w:r w:rsidRPr="002712AB">
        <w:rPr>
          <w:rFonts w:ascii="Times New Roman" w:hAnsi="Times New Roman"/>
          <w:i/>
          <w:sz w:val="22"/>
          <w:szCs w:val="22"/>
        </w:rPr>
        <w:t>Gazetenin adı</w:t>
      </w:r>
      <w:r w:rsidRPr="002712AB">
        <w:rPr>
          <w:rFonts w:ascii="Times New Roman" w:hAnsi="Times New Roman"/>
          <w:sz w:val="22"/>
          <w:szCs w:val="22"/>
        </w:rPr>
        <w:t>, sayfa numarası</w:t>
      </w:r>
    </w:p>
    <w:p w14:paraId="4CBE5E32" w14:textId="77777777" w:rsidR="00394090" w:rsidRPr="002712AB" w:rsidRDefault="00394090" w:rsidP="00394090">
      <w:pPr>
        <w:spacing w:line="276" w:lineRule="auto"/>
        <w:jc w:val="both"/>
        <w:rPr>
          <w:rFonts w:ascii="Times New Roman" w:hAnsi="Times New Roman"/>
          <w:sz w:val="22"/>
          <w:szCs w:val="22"/>
        </w:rPr>
      </w:pPr>
    </w:p>
    <w:p w14:paraId="3E307516" w14:textId="77777777" w:rsidR="00394090" w:rsidRPr="00B5307F" w:rsidRDefault="00394090" w:rsidP="00394090">
      <w:pPr>
        <w:spacing w:line="276" w:lineRule="auto"/>
        <w:jc w:val="both"/>
        <w:rPr>
          <w:rFonts w:ascii="Times New Roman" w:hAnsi="Times New Roman"/>
          <w:b/>
          <w:i/>
          <w:sz w:val="22"/>
          <w:szCs w:val="22"/>
        </w:rPr>
      </w:pPr>
      <w:r w:rsidRPr="00B5307F">
        <w:rPr>
          <w:rFonts w:ascii="Times New Roman" w:hAnsi="Times New Roman"/>
          <w:b/>
          <w:i/>
          <w:sz w:val="22"/>
          <w:szCs w:val="22"/>
        </w:rPr>
        <w:t>Metin içinde kullanım için:</w:t>
      </w:r>
    </w:p>
    <w:p w14:paraId="6408AD6C"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Metin içinde genel bir referans söz konusuysa ve metnin bütününe gönderme yapılıyorsa (yazarın soyadı, yıl) yazmak yeterlidir. Örneğin (Yeğenoğlu, 2003)</w:t>
      </w:r>
    </w:p>
    <w:p w14:paraId="3BF1FFAC"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Belirli bir sayfadan alıntı yapılmış ya da ilgili fikirler belirli bir kısımdan alınmışsa kaynak, sayfasıyla birlikte şu şekilde yazılır: (</w:t>
      </w:r>
      <w:proofErr w:type="spellStart"/>
      <w:r w:rsidRPr="00B5307F">
        <w:rPr>
          <w:rFonts w:ascii="Times New Roman" w:hAnsi="Times New Roman"/>
          <w:lang w:val="tr-TR"/>
        </w:rPr>
        <w:t>Zizek</w:t>
      </w:r>
      <w:proofErr w:type="spellEnd"/>
      <w:r w:rsidRPr="00B5307F">
        <w:rPr>
          <w:rFonts w:ascii="Times New Roman" w:hAnsi="Times New Roman"/>
          <w:lang w:val="tr-TR"/>
        </w:rPr>
        <w:t>, 1998: 42).</w:t>
      </w:r>
    </w:p>
    <w:p w14:paraId="4DEA317D"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 yazarın aynı tarihli eserleri şu şekilde yazılır: (</w:t>
      </w:r>
      <w:proofErr w:type="spellStart"/>
      <w:r w:rsidRPr="00B5307F">
        <w:rPr>
          <w:rFonts w:ascii="Times New Roman" w:hAnsi="Times New Roman"/>
          <w:lang w:val="tr-TR"/>
        </w:rPr>
        <w:t>Agamben</w:t>
      </w:r>
      <w:proofErr w:type="spellEnd"/>
      <w:r w:rsidRPr="00B5307F">
        <w:rPr>
          <w:rFonts w:ascii="Times New Roman" w:hAnsi="Times New Roman"/>
          <w:lang w:val="tr-TR"/>
        </w:rPr>
        <w:t>, 2009a) ve (</w:t>
      </w:r>
      <w:proofErr w:type="spellStart"/>
      <w:r w:rsidRPr="00B5307F">
        <w:rPr>
          <w:rFonts w:ascii="Times New Roman" w:hAnsi="Times New Roman"/>
          <w:lang w:val="tr-TR"/>
        </w:rPr>
        <w:t>Agamben</w:t>
      </w:r>
      <w:proofErr w:type="spellEnd"/>
      <w:r w:rsidRPr="00B5307F">
        <w:rPr>
          <w:rFonts w:ascii="Times New Roman" w:hAnsi="Times New Roman"/>
          <w:lang w:val="tr-TR"/>
        </w:rPr>
        <w:t>, 2009b).</w:t>
      </w:r>
    </w:p>
    <w:p w14:paraId="2C79779B" w14:textId="77777777" w:rsidR="00394090" w:rsidRPr="00B5307F" w:rsidRDefault="00394090" w:rsidP="00394090">
      <w:pPr>
        <w:spacing w:line="276" w:lineRule="auto"/>
        <w:jc w:val="both"/>
        <w:rPr>
          <w:rFonts w:ascii="Times New Roman" w:hAnsi="Times New Roman"/>
          <w:sz w:val="22"/>
          <w:szCs w:val="22"/>
        </w:rPr>
      </w:pPr>
    </w:p>
    <w:p w14:paraId="4AEE3E10" w14:textId="77777777" w:rsidR="00394090" w:rsidRPr="00B5307F" w:rsidRDefault="00394090" w:rsidP="00394090">
      <w:pPr>
        <w:spacing w:line="276" w:lineRule="auto"/>
        <w:jc w:val="both"/>
        <w:rPr>
          <w:rFonts w:ascii="Times New Roman" w:hAnsi="Times New Roman"/>
          <w:sz w:val="22"/>
          <w:szCs w:val="22"/>
        </w:rPr>
      </w:pPr>
    </w:p>
    <w:p w14:paraId="30CFD3F7"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lastRenderedPageBreak/>
        <w:t xml:space="preserve"> DİĞER BASILI KAYNAKLAR İÇİN:</w:t>
      </w:r>
    </w:p>
    <w:p w14:paraId="300370A4" w14:textId="77777777" w:rsidR="00394090" w:rsidRPr="00B5307F" w:rsidRDefault="00394090" w:rsidP="00394090">
      <w:pPr>
        <w:spacing w:line="276" w:lineRule="auto"/>
        <w:jc w:val="both"/>
        <w:rPr>
          <w:rFonts w:ascii="Times New Roman" w:hAnsi="Times New Roman"/>
          <w:i/>
          <w:sz w:val="22"/>
          <w:szCs w:val="22"/>
          <w:u w:val="single"/>
        </w:rPr>
      </w:pPr>
    </w:p>
    <w:p w14:paraId="0F05091D" w14:textId="0DBAA4F6" w:rsidR="00394090" w:rsidRPr="00B5307F" w:rsidRDefault="00394090" w:rsidP="00394090">
      <w:pPr>
        <w:spacing w:line="276" w:lineRule="auto"/>
        <w:jc w:val="both"/>
        <w:rPr>
          <w:rFonts w:ascii="Times New Roman" w:hAnsi="Times New Roman"/>
          <w:b/>
          <w:sz w:val="22"/>
          <w:szCs w:val="22"/>
        </w:rPr>
      </w:pPr>
      <w:r w:rsidRPr="00B5307F">
        <w:rPr>
          <w:rFonts w:ascii="Times New Roman" w:hAnsi="Times New Roman"/>
          <w:b/>
          <w:sz w:val="22"/>
          <w:szCs w:val="22"/>
        </w:rPr>
        <w:t>Bulunması gereken bilgi:</w:t>
      </w:r>
    </w:p>
    <w:p w14:paraId="4F3B669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34DB8C84"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65AA7FBD" w14:textId="77777777" w:rsidR="00394090" w:rsidRPr="00B5307F"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B5307F">
        <w:rPr>
          <w:rFonts w:ascii="Times New Roman" w:hAnsi="Times New Roman"/>
          <w:sz w:val="22"/>
          <w:szCs w:val="22"/>
        </w:rPr>
        <w:t>Makale adı (İlk kelimenin ilk harfi büyük, diğer tüm harfler küçük) (ardından nokta gelir)</w:t>
      </w:r>
    </w:p>
    <w:p w14:paraId="58F3630E" w14:textId="77777777" w:rsidR="00394090" w:rsidRPr="00B5307F" w:rsidRDefault="00394090" w:rsidP="00394090">
      <w:pPr>
        <w:spacing w:line="276" w:lineRule="auto"/>
        <w:ind w:left="902"/>
        <w:jc w:val="both"/>
        <w:rPr>
          <w:rFonts w:ascii="Times New Roman" w:hAnsi="Times New Roman"/>
          <w:sz w:val="22"/>
          <w:szCs w:val="22"/>
        </w:rPr>
      </w:pPr>
    </w:p>
    <w:p w14:paraId="0C2BF16C" w14:textId="77777777" w:rsidR="00394090" w:rsidRPr="00B5307F" w:rsidRDefault="00394090" w:rsidP="00394090">
      <w:pPr>
        <w:spacing w:line="276" w:lineRule="auto"/>
        <w:ind w:left="902"/>
        <w:jc w:val="both"/>
        <w:rPr>
          <w:rFonts w:ascii="Times New Roman" w:hAnsi="Times New Roman"/>
          <w:sz w:val="22"/>
          <w:szCs w:val="22"/>
        </w:rPr>
      </w:pPr>
      <w:r w:rsidRPr="00B5307F">
        <w:rPr>
          <w:rFonts w:ascii="Times New Roman" w:hAnsi="Times New Roman"/>
          <w:sz w:val="22"/>
          <w:szCs w:val="22"/>
        </w:rPr>
        <w:t>Aşağıdaki bilgilerin sıralaması ise yayın formatına göre (rapor, tez) farklılık göstermektedir. Lütfen örneklere bakınız.</w:t>
      </w:r>
    </w:p>
    <w:p w14:paraId="0CD96DD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yeri</w:t>
      </w:r>
    </w:p>
    <w:p w14:paraId="0C578E0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Cilt numarası</w:t>
      </w:r>
    </w:p>
    <w:p w14:paraId="15F04982"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Sayısı</w:t>
      </w:r>
    </w:p>
    <w:p w14:paraId="3E40C516"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Sayfa numaraları</w:t>
      </w:r>
    </w:p>
    <w:p w14:paraId="55D5B40F"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p>
    <w:p w14:paraId="02697FD7"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Rapor:</w:t>
      </w:r>
    </w:p>
    <w:p w14:paraId="245A0D29" w14:textId="77777777" w:rsidR="00394090" w:rsidRPr="00B5307F" w:rsidRDefault="00394090" w:rsidP="00394090">
      <w:pPr>
        <w:spacing w:line="276" w:lineRule="auto"/>
        <w:jc w:val="both"/>
        <w:rPr>
          <w:rFonts w:ascii="Times New Roman" w:hAnsi="Times New Roman"/>
          <w:sz w:val="22"/>
          <w:szCs w:val="22"/>
          <w:lang w:val="en-GB"/>
        </w:rPr>
      </w:pPr>
      <w:proofErr w:type="spellStart"/>
      <w:r w:rsidRPr="00B5307F">
        <w:rPr>
          <w:rFonts w:ascii="Times New Roman" w:hAnsi="Times New Roman"/>
          <w:sz w:val="22"/>
          <w:szCs w:val="22"/>
          <w:lang w:val="en-GB"/>
        </w:rPr>
        <w:t>Draude</w:t>
      </w:r>
      <w:proofErr w:type="spellEnd"/>
      <w:r w:rsidRPr="00B5307F">
        <w:rPr>
          <w:rFonts w:ascii="Times New Roman" w:hAnsi="Times New Roman"/>
          <w:sz w:val="22"/>
          <w:szCs w:val="22"/>
          <w:lang w:val="en-GB"/>
        </w:rPr>
        <w:t xml:space="preserve">, B. </w:t>
      </w:r>
      <w:proofErr w:type="spellStart"/>
      <w:r w:rsidRPr="00B5307F">
        <w:rPr>
          <w:rFonts w:ascii="Times New Roman" w:hAnsi="Times New Roman"/>
          <w:sz w:val="22"/>
          <w:szCs w:val="22"/>
          <w:lang w:val="en-GB"/>
        </w:rPr>
        <w:t>ve</w:t>
      </w:r>
      <w:proofErr w:type="spellEnd"/>
      <w:r w:rsidRPr="00B5307F">
        <w:rPr>
          <w:rFonts w:ascii="Times New Roman" w:hAnsi="Times New Roman"/>
          <w:sz w:val="22"/>
          <w:szCs w:val="22"/>
          <w:lang w:val="en-GB"/>
        </w:rPr>
        <w:t xml:space="preserve"> Brace, S. (1998). </w:t>
      </w:r>
      <w:r w:rsidRPr="00B5307F">
        <w:rPr>
          <w:rFonts w:ascii="Times New Roman" w:hAnsi="Times New Roman"/>
          <w:i/>
          <w:sz w:val="22"/>
          <w:szCs w:val="22"/>
          <w:lang w:val="en-GB"/>
        </w:rPr>
        <w:t>Assessing the impact of technology on teaching and learning: student perspectives.</w:t>
      </w:r>
      <w:r w:rsidRPr="00B5307F">
        <w:rPr>
          <w:rFonts w:ascii="Times New Roman" w:hAnsi="Times New Roman"/>
          <w:sz w:val="22"/>
          <w:szCs w:val="22"/>
          <w:lang w:val="en-GB"/>
        </w:rPr>
        <w:t xml:space="preserve"> (HMMS Report. No. 81). Washington, DC: U.S. Department of Education.</w:t>
      </w:r>
    </w:p>
    <w:p w14:paraId="2DB79E43" w14:textId="77777777" w:rsidR="00394090" w:rsidRPr="002712AB" w:rsidRDefault="00394090" w:rsidP="00394090">
      <w:pPr>
        <w:spacing w:line="276" w:lineRule="auto"/>
        <w:jc w:val="both"/>
        <w:rPr>
          <w:rFonts w:ascii="Times New Roman" w:hAnsi="Times New Roman"/>
          <w:sz w:val="22"/>
          <w:szCs w:val="22"/>
          <w:lang w:val="en-US"/>
        </w:rPr>
      </w:pPr>
    </w:p>
    <w:p w14:paraId="783F3BF0"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b/>
          <w:sz w:val="22"/>
          <w:szCs w:val="22"/>
        </w:rPr>
        <w:t xml:space="preserve">Rapor için kaynakça formülü: </w:t>
      </w:r>
      <w:r w:rsidRPr="00B5307F">
        <w:rPr>
          <w:rFonts w:ascii="Times New Roman" w:hAnsi="Times New Roman"/>
          <w:sz w:val="22"/>
          <w:szCs w:val="22"/>
        </w:rPr>
        <w:t xml:space="preserve">Yayının Basılmış Olduğu Kurumun Adı. (Yıl). </w:t>
      </w:r>
      <w:r w:rsidRPr="00B5307F">
        <w:rPr>
          <w:rFonts w:ascii="Times New Roman" w:hAnsi="Times New Roman"/>
          <w:i/>
          <w:sz w:val="22"/>
          <w:szCs w:val="22"/>
        </w:rPr>
        <w:t>Makalenin adı</w:t>
      </w:r>
      <w:r w:rsidRPr="00B5307F">
        <w:rPr>
          <w:rFonts w:ascii="Times New Roman" w:hAnsi="Times New Roman"/>
          <w:sz w:val="22"/>
          <w:szCs w:val="22"/>
        </w:rPr>
        <w:t xml:space="preserve"> (Basım seri </w:t>
      </w:r>
      <w:proofErr w:type="spellStart"/>
      <w:r w:rsidRPr="00B5307F">
        <w:rPr>
          <w:rFonts w:ascii="Times New Roman" w:hAnsi="Times New Roman"/>
          <w:sz w:val="22"/>
          <w:szCs w:val="22"/>
        </w:rPr>
        <w:t>no</w:t>
      </w:r>
      <w:proofErr w:type="spellEnd"/>
      <w:r w:rsidRPr="00B5307F">
        <w:rPr>
          <w:rFonts w:ascii="Times New Roman" w:hAnsi="Times New Roman"/>
          <w:sz w:val="22"/>
          <w:szCs w:val="22"/>
        </w:rPr>
        <w:t>). Basım Yeri: Yayınevi.</w:t>
      </w:r>
    </w:p>
    <w:p w14:paraId="2CEB70F5" w14:textId="77777777" w:rsidR="00394090" w:rsidRPr="002712AB" w:rsidRDefault="00394090" w:rsidP="00394090">
      <w:pPr>
        <w:spacing w:line="276" w:lineRule="auto"/>
        <w:jc w:val="both"/>
        <w:rPr>
          <w:rFonts w:ascii="Times New Roman" w:hAnsi="Times New Roman"/>
          <w:b/>
          <w:sz w:val="22"/>
          <w:szCs w:val="22"/>
          <w:lang w:val="en-US"/>
        </w:rPr>
      </w:pPr>
    </w:p>
    <w:p w14:paraId="5F5929C3" w14:textId="77777777" w:rsidR="00394090" w:rsidRPr="00B5307F" w:rsidRDefault="00394090" w:rsidP="00394090">
      <w:pPr>
        <w:spacing w:line="276" w:lineRule="auto"/>
        <w:jc w:val="both"/>
        <w:rPr>
          <w:rFonts w:ascii="Times New Roman" w:hAnsi="Times New Roman"/>
          <w:i/>
          <w:sz w:val="22"/>
          <w:szCs w:val="22"/>
          <w:u w:val="single"/>
        </w:rPr>
      </w:pPr>
      <w:r w:rsidRPr="00B5307F">
        <w:rPr>
          <w:rFonts w:ascii="Times New Roman" w:hAnsi="Times New Roman"/>
          <w:i/>
          <w:sz w:val="22"/>
          <w:szCs w:val="22"/>
          <w:u w:val="single"/>
        </w:rPr>
        <w:t>Tezler:</w:t>
      </w:r>
    </w:p>
    <w:p w14:paraId="7AA417F8" w14:textId="77777777" w:rsidR="00394090" w:rsidRPr="00B5307F" w:rsidRDefault="00394090" w:rsidP="00394090">
      <w:pPr>
        <w:spacing w:line="276" w:lineRule="auto"/>
        <w:jc w:val="both"/>
        <w:rPr>
          <w:rFonts w:ascii="Times New Roman" w:hAnsi="Times New Roman"/>
          <w:sz w:val="22"/>
          <w:szCs w:val="22"/>
        </w:rPr>
      </w:pPr>
      <w:proofErr w:type="spellStart"/>
      <w:r w:rsidRPr="00B5307F">
        <w:rPr>
          <w:rFonts w:ascii="Times New Roman" w:hAnsi="Times New Roman"/>
          <w:sz w:val="22"/>
          <w:szCs w:val="22"/>
        </w:rPr>
        <w:t>Demirutku</w:t>
      </w:r>
      <w:proofErr w:type="spellEnd"/>
      <w:r w:rsidRPr="00B5307F">
        <w:rPr>
          <w:rFonts w:ascii="Times New Roman" w:hAnsi="Times New Roman"/>
          <w:sz w:val="22"/>
          <w:szCs w:val="22"/>
        </w:rPr>
        <w:t>, K</w:t>
      </w:r>
      <w:r w:rsidRPr="00B5307F">
        <w:rPr>
          <w:rFonts w:ascii="Times New Roman" w:hAnsi="Times New Roman"/>
          <w:sz w:val="22"/>
          <w:szCs w:val="22"/>
          <w:lang w:val="en-GB"/>
        </w:rPr>
        <w:t xml:space="preserve">. (2000). </w:t>
      </w:r>
      <w:r w:rsidRPr="00B5307F">
        <w:rPr>
          <w:rFonts w:ascii="Times New Roman" w:hAnsi="Times New Roman"/>
          <w:i/>
          <w:sz w:val="22"/>
          <w:szCs w:val="22"/>
          <w:lang w:val="en-GB"/>
        </w:rPr>
        <w:t>Inﬂuence of motivational profile on organizational commitment and job satisfaction: A cultural exploration</w:t>
      </w:r>
      <w:r w:rsidRPr="00B5307F">
        <w:rPr>
          <w:rFonts w:ascii="Times New Roman" w:hAnsi="Times New Roman"/>
          <w:sz w:val="22"/>
          <w:szCs w:val="22"/>
          <w:lang w:val="en-GB"/>
        </w:rPr>
        <w:t xml:space="preserve">. </w:t>
      </w:r>
      <w:r w:rsidRPr="00B5307F">
        <w:rPr>
          <w:rFonts w:ascii="Times New Roman" w:hAnsi="Times New Roman"/>
          <w:sz w:val="22"/>
          <w:szCs w:val="22"/>
        </w:rPr>
        <w:t>Yayınlanmamış yüksek lisans tezi, ODTÜ</w:t>
      </w:r>
    </w:p>
    <w:p w14:paraId="04388826" w14:textId="77777777" w:rsidR="00394090" w:rsidRPr="00B5307F" w:rsidRDefault="00394090" w:rsidP="00394090">
      <w:pPr>
        <w:spacing w:line="276" w:lineRule="auto"/>
        <w:jc w:val="both"/>
        <w:rPr>
          <w:rFonts w:ascii="Times New Roman" w:hAnsi="Times New Roman"/>
          <w:sz w:val="22"/>
          <w:szCs w:val="22"/>
          <w:lang w:val="en-GB"/>
        </w:rPr>
      </w:pPr>
    </w:p>
    <w:p w14:paraId="07CBC172" w14:textId="474CB735"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Yağcı, E. (1997). </w:t>
      </w:r>
      <w:r w:rsidRPr="00B5307F">
        <w:rPr>
          <w:rFonts w:ascii="Times New Roman" w:hAnsi="Times New Roman"/>
          <w:i/>
          <w:sz w:val="22"/>
          <w:szCs w:val="22"/>
        </w:rPr>
        <w:t>Sınıf içi demokratik öğretimin öğrenci erişi</w:t>
      </w:r>
      <w:r w:rsidR="00B5307F" w:rsidRPr="00B5307F">
        <w:rPr>
          <w:rFonts w:ascii="Times New Roman" w:hAnsi="Times New Roman"/>
          <w:i/>
          <w:sz w:val="22"/>
          <w:szCs w:val="22"/>
        </w:rPr>
        <w:t>m</w:t>
      </w:r>
      <w:r w:rsidRPr="00B5307F">
        <w:rPr>
          <w:rFonts w:ascii="Times New Roman" w:hAnsi="Times New Roman"/>
          <w:i/>
          <w:sz w:val="22"/>
          <w:szCs w:val="22"/>
        </w:rPr>
        <w:t>i ve akademik benlik kavramına etkisi</w:t>
      </w:r>
      <w:r w:rsidRPr="00B5307F">
        <w:rPr>
          <w:rFonts w:ascii="Times New Roman" w:hAnsi="Times New Roman"/>
          <w:sz w:val="22"/>
          <w:szCs w:val="22"/>
        </w:rPr>
        <w:t>. Yayımlanmamış Doktora tezi, Hacettepe Üniversitesi</w:t>
      </w:r>
    </w:p>
    <w:p w14:paraId="2EC8E943" w14:textId="77777777" w:rsidR="00394090" w:rsidRPr="002712AB" w:rsidRDefault="00394090" w:rsidP="00394090">
      <w:pPr>
        <w:spacing w:line="276" w:lineRule="auto"/>
        <w:jc w:val="both"/>
        <w:rPr>
          <w:rFonts w:ascii="Times New Roman" w:hAnsi="Times New Roman"/>
          <w:sz w:val="22"/>
          <w:szCs w:val="22"/>
        </w:rPr>
      </w:pPr>
    </w:p>
    <w:p w14:paraId="6CA987A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Tezler için kaynakça formülü: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(Yıl). </w:t>
      </w:r>
      <w:r w:rsidRPr="002712AB">
        <w:rPr>
          <w:rFonts w:ascii="Times New Roman" w:hAnsi="Times New Roman"/>
          <w:i/>
          <w:sz w:val="22"/>
          <w:szCs w:val="22"/>
        </w:rPr>
        <w:t>Başlık</w:t>
      </w:r>
      <w:r w:rsidRPr="002712AB">
        <w:rPr>
          <w:rFonts w:ascii="Times New Roman" w:hAnsi="Times New Roman"/>
          <w:sz w:val="22"/>
          <w:szCs w:val="22"/>
        </w:rPr>
        <w:t xml:space="preserve">. </w:t>
      </w:r>
    </w:p>
    <w:p w14:paraId="3EC6FDF8"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Yayınlanmamış yüksek lisans/doktora tezi, Üniversitenin adı.</w:t>
      </w:r>
    </w:p>
    <w:p w14:paraId="7309F253" w14:textId="77777777" w:rsidR="00394090" w:rsidRPr="002712AB" w:rsidRDefault="00394090" w:rsidP="00394090">
      <w:pPr>
        <w:spacing w:line="276" w:lineRule="auto"/>
        <w:jc w:val="both"/>
        <w:rPr>
          <w:rFonts w:ascii="Times New Roman" w:hAnsi="Times New Roman"/>
          <w:sz w:val="22"/>
          <w:szCs w:val="22"/>
        </w:rPr>
      </w:pPr>
    </w:p>
    <w:p w14:paraId="5FA2552F" w14:textId="77777777" w:rsidR="00394090" w:rsidRPr="002712AB" w:rsidRDefault="00394090" w:rsidP="00394090">
      <w:pPr>
        <w:numPr>
          <w:ilvl w:val="0"/>
          <w:numId w:val="5"/>
        </w:numPr>
        <w:spacing w:line="276" w:lineRule="auto"/>
        <w:jc w:val="both"/>
        <w:rPr>
          <w:rFonts w:ascii="Times New Roman" w:hAnsi="Times New Roman"/>
          <w:sz w:val="22"/>
          <w:szCs w:val="22"/>
        </w:rPr>
      </w:pPr>
      <w:r w:rsidRPr="002712AB">
        <w:rPr>
          <w:rFonts w:ascii="Times New Roman" w:hAnsi="Times New Roman"/>
          <w:b/>
          <w:sz w:val="22"/>
          <w:szCs w:val="22"/>
        </w:rPr>
        <w:t>ELEKTRONİK KAYNAKLAR İÇİN:</w:t>
      </w:r>
    </w:p>
    <w:p w14:paraId="71AACFCD" w14:textId="77777777" w:rsidR="00394090" w:rsidRPr="002712AB" w:rsidRDefault="00394090" w:rsidP="00394090">
      <w:pPr>
        <w:spacing w:line="276" w:lineRule="auto"/>
        <w:jc w:val="both"/>
        <w:rPr>
          <w:rFonts w:ascii="Times New Roman" w:hAnsi="Times New Roman"/>
          <w:b/>
          <w:sz w:val="22"/>
          <w:szCs w:val="22"/>
        </w:rPr>
      </w:pPr>
    </w:p>
    <w:p w14:paraId="40F2E29C" w14:textId="77777777" w:rsidR="00394090" w:rsidRPr="002712AB" w:rsidRDefault="00394090" w:rsidP="00394090">
      <w:pPr>
        <w:spacing w:line="276" w:lineRule="auto"/>
        <w:jc w:val="both"/>
        <w:rPr>
          <w:rFonts w:ascii="Times New Roman" w:hAnsi="Times New Roman"/>
          <w:i/>
          <w:sz w:val="22"/>
          <w:szCs w:val="22"/>
          <w:u w:val="single"/>
          <w:lang w:val="de-DE"/>
        </w:rPr>
      </w:pPr>
      <w:r w:rsidRPr="002712AB">
        <w:rPr>
          <w:rFonts w:ascii="Times New Roman" w:hAnsi="Times New Roman"/>
          <w:i/>
          <w:sz w:val="22"/>
          <w:szCs w:val="22"/>
          <w:u w:val="single"/>
          <w:lang w:val="de-DE"/>
        </w:rPr>
        <w:t xml:space="preserve">Web </w:t>
      </w:r>
      <w:proofErr w:type="spellStart"/>
      <w:r w:rsidRPr="002712AB">
        <w:rPr>
          <w:rFonts w:ascii="Times New Roman" w:hAnsi="Times New Roman"/>
          <w:i/>
          <w:sz w:val="22"/>
          <w:szCs w:val="22"/>
          <w:u w:val="single"/>
          <w:lang w:val="de-DE"/>
        </w:rPr>
        <w:t>sitesi</w:t>
      </w:r>
      <w:proofErr w:type="spellEnd"/>
      <w:r w:rsidRPr="002712AB">
        <w:rPr>
          <w:rFonts w:ascii="Times New Roman" w:hAnsi="Times New Roman"/>
          <w:i/>
          <w:sz w:val="22"/>
          <w:szCs w:val="22"/>
          <w:u w:val="single"/>
          <w:lang w:val="de-DE"/>
        </w:rPr>
        <w:t>:</w:t>
      </w:r>
    </w:p>
    <w:p w14:paraId="40EC4D51" w14:textId="77777777" w:rsidR="00394090" w:rsidRPr="002712AB" w:rsidRDefault="00394090" w:rsidP="00394090">
      <w:pPr>
        <w:spacing w:line="276" w:lineRule="auto"/>
        <w:jc w:val="both"/>
        <w:rPr>
          <w:rFonts w:ascii="Times New Roman" w:hAnsi="Times New Roman"/>
          <w:sz w:val="22"/>
          <w:szCs w:val="22"/>
          <w:lang w:val="de-DE"/>
        </w:rPr>
      </w:pPr>
      <w:r w:rsidRPr="002712AB">
        <w:rPr>
          <w:rFonts w:ascii="Times New Roman" w:hAnsi="Times New Roman"/>
          <w:sz w:val="22"/>
          <w:szCs w:val="22"/>
          <w:lang w:val="de-DE"/>
        </w:rPr>
        <w:tab/>
      </w:r>
    </w:p>
    <w:p w14:paraId="445F03AD" w14:textId="77777777" w:rsidR="00394090" w:rsidRPr="002712AB" w:rsidRDefault="00394090" w:rsidP="00394090">
      <w:pPr>
        <w:spacing w:line="276" w:lineRule="auto"/>
        <w:jc w:val="both"/>
        <w:rPr>
          <w:rFonts w:ascii="Times New Roman" w:hAnsi="Times New Roman"/>
          <w:b/>
          <w:sz w:val="22"/>
          <w:szCs w:val="22"/>
          <w:lang w:val="de-DE"/>
        </w:rPr>
      </w:pPr>
    </w:p>
    <w:p w14:paraId="0C1CE93B" w14:textId="77777777" w:rsidR="00394090" w:rsidRPr="002712AB" w:rsidRDefault="00394090" w:rsidP="00394090">
      <w:pPr>
        <w:numPr>
          <w:ilvl w:val="0"/>
          <w:numId w:val="9"/>
        </w:numPr>
        <w:spacing w:line="276" w:lineRule="auto"/>
        <w:jc w:val="both"/>
        <w:rPr>
          <w:rFonts w:ascii="Times New Roman" w:hAnsi="Times New Roman"/>
          <w:sz w:val="22"/>
          <w:szCs w:val="22"/>
        </w:rPr>
      </w:pPr>
      <w:r w:rsidRPr="002712AB">
        <w:rPr>
          <w:rFonts w:ascii="Times New Roman" w:hAnsi="Times New Roman"/>
          <w:sz w:val="22"/>
          <w:szCs w:val="22"/>
        </w:rPr>
        <w:t xml:space="preserve">Yazar adı (soyadı, adı) </w:t>
      </w:r>
    </w:p>
    <w:p w14:paraId="4C2C26B1"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Yayın tarihi veya son gözden geçirilme tarihi (ayraç içinde)</w:t>
      </w:r>
    </w:p>
    <w:p w14:paraId="54D53F3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Sitenin başlığı (italik)</w:t>
      </w:r>
    </w:p>
    <w:p w14:paraId="13E74F44"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Belgenin adı</w:t>
      </w:r>
    </w:p>
    <w:p w14:paraId="2BD8AA36"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Alınma tarihi</w:t>
      </w:r>
    </w:p>
    <w:p w14:paraId="3206B08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i/>
          <w:sz w:val="22"/>
          <w:szCs w:val="22"/>
          <w:u w:val="single"/>
        </w:rPr>
      </w:pPr>
      <w:r w:rsidRPr="002712AB">
        <w:rPr>
          <w:rFonts w:ascii="Times New Roman" w:hAnsi="Times New Roman"/>
          <w:sz w:val="22"/>
          <w:szCs w:val="22"/>
        </w:rPr>
        <w:t>URL</w:t>
      </w:r>
    </w:p>
    <w:p w14:paraId="45AF4638" w14:textId="77777777" w:rsidR="00394090" w:rsidRPr="002712AB" w:rsidRDefault="00394090" w:rsidP="00394090">
      <w:pPr>
        <w:spacing w:line="276" w:lineRule="auto"/>
        <w:jc w:val="both"/>
        <w:rPr>
          <w:rFonts w:ascii="Times New Roman" w:hAnsi="Times New Roman"/>
          <w:i/>
          <w:sz w:val="22"/>
          <w:szCs w:val="22"/>
          <w:u w:val="single"/>
        </w:rPr>
      </w:pPr>
    </w:p>
    <w:p w14:paraId="7025B300"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i/>
          <w:sz w:val="22"/>
          <w:szCs w:val="22"/>
          <w:u w:val="single"/>
        </w:rPr>
        <w:t>Kişisel Web sitesi</w:t>
      </w:r>
      <w:r w:rsidRPr="002712AB">
        <w:rPr>
          <w:rFonts w:ascii="Times New Roman" w:hAnsi="Times New Roman"/>
          <w:i/>
          <w:sz w:val="22"/>
          <w:szCs w:val="22"/>
        </w:rPr>
        <w:t>:</w:t>
      </w:r>
    </w:p>
    <w:p w14:paraId="7150ECF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Öztürk, S. (1999). </w:t>
      </w:r>
      <w:proofErr w:type="spellStart"/>
      <w:r w:rsidRPr="002712AB">
        <w:rPr>
          <w:rFonts w:ascii="Times New Roman" w:hAnsi="Times New Roman"/>
          <w:i/>
          <w:sz w:val="22"/>
          <w:szCs w:val="22"/>
        </w:rPr>
        <w:t>Homepage</w:t>
      </w:r>
      <w:proofErr w:type="spellEnd"/>
      <w:r w:rsidRPr="002712AB">
        <w:rPr>
          <w:rFonts w:ascii="Times New Roman" w:hAnsi="Times New Roman"/>
          <w:sz w:val="22"/>
          <w:szCs w:val="22"/>
        </w:rPr>
        <w:t>. 11 Şubat 2004, http://www.english.eku.edu/PELLEGR/personal</w:t>
      </w:r>
      <w:r w:rsidRPr="002712AB">
        <w:rPr>
          <w:rFonts w:ascii="Times New Roman" w:hAnsi="Times New Roman"/>
          <w:sz w:val="22"/>
          <w:szCs w:val="22"/>
        </w:rPr>
        <w:sym w:font="Symbol" w:char="002E"/>
      </w:r>
      <w:r w:rsidRPr="002712AB">
        <w:rPr>
          <w:rFonts w:ascii="Times New Roman" w:hAnsi="Times New Roman"/>
          <w:sz w:val="22"/>
          <w:szCs w:val="22"/>
        </w:rPr>
        <w:t>html</w:t>
      </w:r>
    </w:p>
    <w:p w14:paraId="48A014E7" w14:textId="77777777" w:rsidR="00394090" w:rsidRPr="002712AB" w:rsidRDefault="00394090" w:rsidP="00394090">
      <w:pPr>
        <w:spacing w:line="276" w:lineRule="auto"/>
        <w:jc w:val="both"/>
        <w:rPr>
          <w:rFonts w:ascii="Times New Roman" w:hAnsi="Times New Roman"/>
          <w:sz w:val="22"/>
          <w:szCs w:val="22"/>
        </w:rPr>
      </w:pPr>
    </w:p>
    <w:p w14:paraId="404EB2EA" w14:textId="651D4F88"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Genel Web sitesi:</w:t>
      </w:r>
    </w:p>
    <w:p w14:paraId="2632A269"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lastRenderedPageBreak/>
        <w:t xml:space="preserve">Shade, L. R. (1994). </w:t>
      </w:r>
      <w:r w:rsidRPr="00B5307F">
        <w:rPr>
          <w:rFonts w:ascii="Times New Roman" w:hAnsi="Times New Roman"/>
          <w:i/>
          <w:sz w:val="22"/>
          <w:szCs w:val="22"/>
          <w:lang w:val="en-GB"/>
        </w:rPr>
        <w:t>Gender issues in computer networking</w:t>
      </w:r>
      <w:r w:rsidRPr="00B5307F">
        <w:rPr>
          <w:rFonts w:ascii="Times New Roman" w:hAnsi="Times New Roman"/>
          <w:sz w:val="22"/>
          <w:szCs w:val="22"/>
          <w:lang w:val="en-GB"/>
        </w:rPr>
        <w:t xml:space="preserve">. 12 </w:t>
      </w:r>
      <w:r w:rsidRPr="00B5307F">
        <w:rPr>
          <w:rFonts w:ascii="Times New Roman" w:hAnsi="Times New Roman"/>
          <w:sz w:val="22"/>
          <w:szCs w:val="22"/>
        </w:rPr>
        <w:t xml:space="preserve">Nisan 2012, </w:t>
      </w:r>
      <w:r w:rsidRPr="00B5307F">
        <w:rPr>
          <w:rFonts w:ascii="Times New Roman" w:hAnsi="Times New Roman"/>
          <w:sz w:val="22"/>
          <w:szCs w:val="22"/>
          <w:lang w:val="en-GB"/>
        </w:rPr>
        <w:t>http://www.mit.edu:8001/people/sorokin/women/lrs.html</w:t>
      </w:r>
    </w:p>
    <w:p w14:paraId="7F8D6318" w14:textId="77777777" w:rsidR="00394090" w:rsidRPr="00B5307F" w:rsidRDefault="00394090" w:rsidP="00394090">
      <w:pPr>
        <w:spacing w:line="276" w:lineRule="auto"/>
        <w:jc w:val="both"/>
        <w:rPr>
          <w:rFonts w:ascii="Times New Roman" w:hAnsi="Times New Roman"/>
          <w:sz w:val="22"/>
          <w:szCs w:val="22"/>
          <w:lang w:val="en-GB"/>
        </w:rPr>
      </w:pPr>
    </w:p>
    <w:p w14:paraId="6E1F7E76"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t xml:space="preserve">Cornell, (1993). </w:t>
      </w:r>
      <w:r w:rsidRPr="00B5307F">
        <w:rPr>
          <w:rFonts w:ascii="Times New Roman" w:hAnsi="Times New Roman"/>
          <w:i/>
          <w:sz w:val="22"/>
          <w:szCs w:val="22"/>
          <w:lang w:val="en-GB"/>
        </w:rPr>
        <w:t>EKU university web page, Homepage</w:t>
      </w:r>
      <w:r w:rsidRPr="00B5307F">
        <w:rPr>
          <w:rFonts w:ascii="Times New Roman" w:hAnsi="Times New Roman"/>
          <w:sz w:val="22"/>
          <w:szCs w:val="22"/>
          <w:lang w:val="en-GB"/>
        </w:rPr>
        <w:t xml:space="preserve">. 23 </w:t>
      </w:r>
      <w:r w:rsidRPr="00B5307F">
        <w:rPr>
          <w:rFonts w:ascii="Times New Roman" w:hAnsi="Times New Roman"/>
          <w:sz w:val="22"/>
          <w:szCs w:val="22"/>
        </w:rPr>
        <w:t>Mayıs 2010</w:t>
      </w:r>
      <w:r w:rsidRPr="00B5307F">
        <w:rPr>
          <w:rFonts w:ascii="Times New Roman" w:hAnsi="Times New Roman"/>
          <w:sz w:val="22"/>
          <w:szCs w:val="22"/>
          <w:lang w:val="en-GB"/>
        </w:rPr>
        <w:t>, http://www.englsih.eku.edu/documents/personals.html</w:t>
      </w:r>
    </w:p>
    <w:p w14:paraId="494360B0" w14:textId="77777777" w:rsidR="00394090" w:rsidRPr="002712AB" w:rsidRDefault="00394090" w:rsidP="00394090">
      <w:pPr>
        <w:spacing w:line="276" w:lineRule="auto"/>
        <w:jc w:val="both"/>
        <w:rPr>
          <w:rFonts w:ascii="Times New Roman" w:hAnsi="Times New Roman"/>
          <w:sz w:val="22"/>
          <w:szCs w:val="22"/>
        </w:rPr>
      </w:pPr>
    </w:p>
    <w:p w14:paraId="38E128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Web siteleri için genel kaynakça formülü:</w:t>
      </w:r>
      <w:r w:rsidRPr="002712AB">
        <w:rPr>
          <w:rFonts w:ascii="Times New Roman" w:hAnsi="Times New Roman"/>
          <w:sz w:val="22"/>
          <w:szCs w:val="22"/>
        </w:rPr>
        <w:t xml:space="preserve"> 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(Yayınlanma veya güncellenme tarihi). </w:t>
      </w:r>
      <w:r w:rsidRPr="002712AB">
        <w:rPr>
          <w:rFonts w:ascii="Times New Roman" w:hAnsi="Times New Roman"/>
          <w:i/>
          <w:sz w:val="22"/>
          <w:szCs w:val="22"/>
        </w:rPr>
        <w:t>Başlık</w:t>
      </w:r>
      <w:r w:rsidRPr="002712AB">
        <w:rPr>
          <w:rFonts w:ascii="Times New Roman" w:hAnsi="Times New Roman"/>
          <w:sz w:val="22"/>
          <w:szCs w:val="22"/>
        </w:rPr>
        <w:t>. Alınma tarihi, internet adresi.</w:t>
      </w:r>
    </w:p>
    <w:p w14:paraId="30DA1F9E" w14:textId="77777777" w:rsidR="00394090" w:rsidRPr="002712AB" w:rsidRDefault="00394090" w:rsidP="00394090">
      <w:pPr>
        <w:spacing w:line="276" w:lineRule="auto"/>
        <w:jc w:val="both"/>
        <w:rPr>
          <w:rFonts w:ascii="Times New Roman" w:hAnsi="Times New Roman"/>
          <w:i/>
          <w:sz w:val="22"/>
          <w:szCs w:val="22"/>
          <w:u w:val="single"/>
        </w:rPr>
      </w:pPr>
    </w:p>
    <w:p w14:paraId="3AFBC7B1"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Süreli İnternet Yayınından Makale</w:t>
      </w:r>
    </w:p>
    <w:p w14:paraId="68289C3A" w14:textId="77777777" w:rsidR="00394090" w:rsidRPr="002712AB" w:rsidRDefault="00394090" w:rsidP="00394090">
      <w:pPr>
        <w:spacing w:line="276" w:lineRule="auto"/>
        <w:jc w:val="both"/>
        <w:rPr>
          <w:rFonts w:ascii="Times New Roman" w:hAnsi="Times New Roman"/>
          <w:sz w:val="22"/>
          <w:szCs w:val="22"/>
        </w:rPr>
      </w:pPr>
      <w:proofErr w:type="spellStart"/>
      <w:r w:rsidRPr="002712AB">
        <w:rPr>
          <w:rFonts w:ascii="Times New Roman" w:hAnsi="Times New Roman"/>
          <w:sz w:val="22"/>
          <w:szCs w:val="22"/>
        </w:rPr>
        <w:t>İlbaş</w:t>
      </w:r>
      <w:proofErr w:type="spellEnd"/>
      <w:r w:rsidRPr="002712AB">
        <w:rPr>
          <w:rFonts w:ascii="Times New Roman" w:hAnsi="Times New Roman"/>
          <w:sz w:val="22"/>
          <w:szCs w:val="22"/>
        </w:rPr>
        <w:t xml:space="preserve">, Ç. (Mart, 2004). Siber dünyanın bombacıları. </w:t>
      </w:r>
      <w:proofErr w:type="spellStart"/>
      <w:r w:rsidRPr="002712AB">
        <w:rPr>
          <w:rFonts w:ascii="Times New Roman" w:hAnsi="Times New Roman"/>
          <w:i/>
          <w:sz w:val="22"/>
          <w:szCs w:val="22"/>
        </w:rPr>
        <w:t>Pivolka</w:t>
      </w:r>
      <w:proofErr w:type="spellEnd"/>
      <w:r w:rsidRPr="002712AB">
        <w:rPr>
          <w:rFonts w:ascii="Times New Roman" w:hAnsi="Times New Roman"/>
          <w:i/>
          <w:sz w:val="22"/>
          <w:szCs w:val="22"/>
        </w:rPr>
        <w:t>,</w:t>
      </w:r>
      <w:r w:rsidR="00B5196D" w:rsidRPr="002712AB">
        <w:rPr>
          <w:rFonts w:ascii="Times New Roman" w:hAnsi="Times New Roman"/>
          <w:sz w:val="22"/>
          <w:szCs w:val="22"/>
        </w:rPr>
        <w:t xml:space="preserve"> </w:t>
      </w:r>
      <w:r w:rsidRPr="002712AB">
        <w:rPr>
          <w:rFonts w:ascii="Times New Roman" w:hAnsi="Times New Roman"/>
          <w:sz w:val="22"/>
          <w:szCs w:val="22"/>
        </w:rPr>
        <w:t>3 (13), 5-6. 24 Eylül 2004, http://www.elyadal.org/pivolka/13/siber.htm.</w:t>
      </w:r>
    </w:p>
    <w:p w14:paraId="78FE4F7C" w14:textId="77777777" w:rsidR="00394090" w:rsidRPr="002712AB" w:rsidRDefault="00394090" w:rsidP="00394090">
      <w:pPr>
        <w:spacing w:line="276" w:lineRule="auto"/>
        <w:jc w:val="both"/>
        <w:rPr>
          <w:rFonts w:ascii="Times New Roman" w:hAnsi="Times New Roman"/>
          <w:sz w:val="22"/>
          <w:szCs w:val="22"/>
        </w:rPr>
      </w:pPr>
    </w:p>
    <w:p w14:paraId="4F3C2FE6"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Süreli internet yayınından makale için formül</w:t>
      </w:r>
      <w:r w:rsidRPr="002712AB">
        <w:rPr>
          <w:rFonts w:ascii="Times New Roman" w:hAnsi="Times New Roman"/>
          <w:sz w:val="22"/>
          <w:szCs w:val="22"/>
        </w:rPr>
        <w:t xml:space="preserve">: 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(Yayınlanma Tarihi). Makalenin adı. </w:t>
      </w:r>
      <w:r w:rsidRPr="002712AB">
        <w:rPr>
          <w:rFonts w:ascii="Times New Roman" w:hAnsi="Times New Roman"/>
          <w:i/>
          <w:sz w:val="22"/>
          <w:szCs w:val="22"/>
        </w:rPr>
        <w:t>Yayının Adı, cilt</w:t>
      </w:r>
      <w:r w:rsidRPr="002712AB">
        <w:rPr>
          <w:rFonts w:ascii="Times New Roman" w:hAnsi="Times New Roman"/>
          <w:sz w:val="22"/>
          <w:szCs w:val="22"/>
        </w:rPr>
        <w:t xml:space="preserve"> (sayı). Araştırma Tarihi, internet adresi.</w:t>
      </w:r>
    </w:p>
    <w:p w14:paraId="53065B1A" w14:textId="77777777" w:rsidR="00394090" w:rsidRPr="002712AB" w:rsidRDefault="00394090" w:rsidP="00394090">
      <w:pPr>
        <w:spacing w:line="276" w:lineRule="auto"/>
        <w:jc w:val="both"/>
        <w:rPr>
          <w:rFonts w:ascii="Times New Roman" w:hAnsi="Times New Roman"/>
          <w:b/>
          <w:i/>
          <w:sz w:val="22"/>
          <w:szCs w:val="22"/>
        </w:rPr>
      </w:pPr>
    </w:p>
    <w:p w14:paraId="35E1D867" w14:textId="77777777" w:rsidR="00394090" w:rsidRPr="002712AB" w:rsidRDefault="00394090" w:rsidP="00394090">
      <w:pPr>
        <w:spacing w:line="276" w:lineRule="auto"/>
        <w:jc w:val="both"/>
        <w:rPr>
          <w:rFonts w:ascii="Times New Roman" w:hAnsi="Times New Roman"/>
          <w:i/>
          <w:sz w:val="22"/>
          <w:szCs w:val="22"/>
          <w:u w:val="single"/>
        </w:rPr>
      </w:pPr>
    </w:p>
    <w:p w14:paraId="3437A6BC"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Çevrimiçi online kitap</w:t>
      </w:r>
    </w:p>
    <w:p w14:paraId="5604406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Austin, J. (1993). </w:t>
      </w:r>
      <w:proofErr w:type="spellStart"/>
      <w:r w:rsidRPr="002712AB">
        <w:rPr>
          <w:rFonts w:ascii="Times New Roman" w:hAnsi="Times New Roman"/>
          <w:i/>
          <w:sz w:val="22"/>
          <w:szCs w:val="22"/>
        </w:rPr>
        <w:t>Pride</w:t>
      </w:r>
      <w:proofErr w:type="spellEnd"/>
      <w:r w:rsidRPr="002712AB">
        <w:rPr>
          <w:rFonts w:ascii="Times New Roman" w:hAnsi="Times New Roman"/>
          <w:i/>
          <w:sz w:val="22"/>
          <w:szCs w:val="22"/>
        </w:rPr>
        <w:t xml:space="preserve"> </w:t>
      </w:r>
      <w:proofErr w:type="spellStart"/>
      <w:r w:rsidRPr="002712AB">
        <w:rPr>
          <w:rFonts w:ascii="Times New Roman" w:hAnsi="Times New Roman"/>
          <w:i/>
          <w:sz w:val="22"/>
          <w:szCs w:val="22"/>
        </w:rPr>
        <w:t>and</w:t>
      </w:r>
      <w:proofErr w:type="spellEnd"/>
      <w:r w:rsidRPr="002712AB">
        <w:rPr>
          <w:rFonts w:ascii="Times New Roman" w:hAnsi="Times New Roman"/>
          <w:i/>
          <w:sz w:val="22"/>
          <w:szCs w:val="22"/>
        </w:rPr>
        <w:t xml:space="preserve"> </w:t>
      </w:r>
      <w:proofErr w:type="spellStart"/>
      <w:r w:rsidRPr="002712AB">
        <w:rPr>
          <w:rFonts w:ascii="Times New Roman" w:hAnsi="Times New Roman"/>
          <w:i/>
          <w:sz w:val="22"/>
          <w:szCs w:val="22"/>
        </w:rPr>
        <w:t>prejudice</w:t>
      </w:r>
      <w:proofErr w:type="spellEnd"/>
      <w:r w:rsidRPr="002712AB">
        <w:rPr>
          <w:rFonts w:ascii="Times New Roman" w:hAnsi="Times New Roman"/>
          <w:sz w:val="22"/>
          <w:szCs w:val="22"/>
        </w:rPr>
        <w:t>. 10 Mayıs 2002, http://www.agoodread.com/Pride.</w:t>
      </w:r>
    </w:p>
    <w:p w14:paraId="7C289665" w14:textId="77777777" w:rsidR="00394090" w:rsidRPr="002712AB" w:rsidRDefault="00394090" w:rsidP="00394090">
      <w:pPr>
        <w:spacing w:line="276" w:lineRule="auto"/>
        <w:jc w:val="both"/>
        <w:rPr>
          <w:rFonts w:ascii="Times New Roman" w:hAnsi="Times New Roman"/>
          <w:sz w:val="22"/>
          <w:szCs w:val="22"/>
        </w:rPr>
      </w:pPr>
    </w:p>
    <w:p w14:paraId="3C1EAA1C"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Çevrimiçi online kitap için formül: </w:t>
      </w:r>
      <w:r w:rsidRPr="002712AB">
        <w:rPr>
          <w:rFonts w:ascii="Times New Roman" w:hAnsi="Times New Roman"/>
          <w:sz w:val="22"/>
          <w:szCs w:val="22"/>
        </w:rPr>
        <w:t xml:space="preserve">Yazarın soyadı, Yazarın adının baş </w:t>
      </w:r>
      <w:proofErr w:type="spellStart"/>
      <w:r w:rsidRPr="002712AB">
        <w:rPr>
          <w:rFonts w:ascii="Times New Roman" w:hAnsi="Times New Roman"/>
          <w:sz w:val="22"/>
          <w:szCs w:val="22"/>
        </w:rPr>
        <w:t>harﬁ</w:t>
      </w:r>
      <w:proofErr w:type="spellEnd"/>
      <w:r w:rsidRPr="002712AB">
        <w:rPr>
          <w:rFonts w:ascii="Times New Roman" w:hAnsi="Times New Roman"/>
          <w:sz w:val="22"/>
          <w:szCs w:val="22"/>
        </w:rPr>
        <w:t xml:space="preserve"> . (Yıl). </w:t>
      </w:r>
      <w:r w:rsidRPr="002712AB">
        <w:rPr>
          <w:rFonts w:ascii="Times New Roman" w:hAnsi="Times New Roman"/>
          <w:i/>
          <w:sz w:val="22"/>
          <w:szCs w:val="22"/>
        </w:rPr>
        <w:t>Kitabın adı</w:t>
      </w:r>
      <w:r w:rsidRPr="002712AB">
        <w:rPr>
          <w:rFonts w:ascii="Times New Roman" w:hAnsi="Times New Roman"/>
          <w:sz w:val="22"/>
          <w:szCs w:val="22"/>
        </w:rPr>
        <w:t>. Alınma tarihi, internet adresi.</w:t>
      </w:r>
    </w:p>
    <w:p w14:paraId="7F70D31A" w14:textId="77777777" w:rsidR="00394090" w:rsidRPr="002712AB" w:rsidRDefault="00394090" w:rsidP="00394090">
      <w:pPr>
        <w:spacing w:line="276" w:lineRule="auto"/>
        <w:jc w:val="both"/>
        <w:rPr>
          <w:rFonts w:ascii="Times New Roman" w:hAnsi="Times New Roman"/>
          <w:b/>
          <w:i/>
          <w:sz w:val="22"/>
          <w:szCs w:val="22"/>
        </w:rPr>
      </w:pPr>
    </w:p>
    <w:p w14:paraId="265F91F8"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i/>
          <w:sz w:val="22"/>
          <w:szCs w:val="22"/>
        </w:rPr>
        <w:t xml:space="preserve">Metin içinde kullanım için formül: </w:t>
      </w:r>
      <w:r w:rsidRPr="002712AB">
        <w:rPr>
          <w:rFonts w:ascii="Times New Roman" w:hAnsi="Times New Roman"/>
          <w:sz w:val="22"/>
          <w:szCs w:val="22"/>
        </w:rPr>
        <w:t>(Yazar adı, yıl)</w:t>
      </w:r>
    </w:p>
    <w:p w14:paraId="3B6FA4F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(TUİK, 2009)</w:t>
      </w:r>
    </w:p>
    <w:p w14:paraId="4517A730" w14:textId="77777777" w:rsidR="00394090" w:rsidRPr="002712AB" w:rsidRDefault="00394090" w:rsidP="00394090">
      <w:pPr>
        <w:spacing w:line="276" w:lineRule="auto"/>
        <w:jc w:val="both"/>
        <w:rPr>
          <w:rFonts w:ascii="Times New Roman" w:hAnsi="Times New Roman"/>
          <w:sz w:val="22"/>
          <w:szCs w:val="22"/>
          <w:u w:val="single"/>
        </w:rPr>
      </w:pPr>
      <w:r w:rsidRPr="002712AB">
        <w:rPr>
          <w:rFonts w:ascii="Times New Roman" w:hAnsi="Times New Roman"/>
          <w:sz w:val="22"/>
          <w:szCs w:val="22"/>
        </w:rPr>
        <w:t>(Cornell, 1993)</w:t>
      </w:r>
    </w:p>
    <w:p w14:paraId="3775BD0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(Austin, 1993)</w:t>
      </w:r>
    </w:p>
    <w:p w14:paraId="3AE147D3" w14:textId="77777777" w:rsidR="00505B3A" w:rsidRPr="002712AB" w:rsidRDefault="00505B3A" w:rsidP="00505B3A">
      <w:pPr>
        <w:rPr>
          <w:rFonts w:ascii="Times New Roman" w:hAnsi="Times New Roman"/>
          <w:sz w:val="22"/>
          <w:szCs w:val="22"/>
        </w:rPr>
        <w:sectPr w:rsidR="00505B3A" w:rsidRPr="002712AB" w:rsidSect="000C3E51">
          <w:footnotePr>
            <w:numStart w:val="40"/>
          </w:footnotePr>
          <w:endnotePr>
            <w:numFmt w:val="decimal"/>
          </w:endnotePr>
          <w:pgSz w:w="11906" w:h="16838" w:code="9"/>
          <w:pgMar w:top="875" w:right="1276" w:bottom="1418" w:left="1418" w:header="907" w:footer="680" w:gutter="0"/>
          <w:cols w:space="708"/>
        </w:sectPr>
      </w:pPr>
    </w:p>
    <w:p w14:paraId="28705366" w14:textId="77777777" w:rsidR="002712AB" w:rsidRPr="002712AB" w:rsidRDefault="002712AB" w:rsidP="00505B3A">
      <w:pPr>
        <w:pStyle w:val="Balk3"/>
        <w:rPr>
          <w:rFonts w:ascii="Times New Roman" w:hAnsi="Times New Roman" w:cs="Times New Roman"/>
          <w:sz w:val="22"/>
          <w:szCs w:val="22"/>
        </w:rPr>
      </w:pPr>
    </w:p>
    <w:p w14:paraId="6F8D4FC7" w14:textId="77777777" w:rsidR="00F84E29" w:rsidRPr="002712AB" w:rsidRDefault="00A80695" w:rsidP="00505B3A">
      <w:pPr>
        <w:pStyle w:val="Balk3"/>
        <w:rPr>
          <w:rFonts w:ascii="Times New Roman" w:hAnsi="Times New Roman" w:cs="Times New Roman"/>
          <w:sz w:val="22"/>
          <w:szCs w:val="22"/>
        </w:rPr>
      </w:pPr>
      <w:r w:rsidRPr="002712AB">
        <w:rPr>
          <w:rFonts w:ascii="Times New Roman" w:hAnsi="Times New Roman" w:cs="Times New Roman"/>
          <w:sz w:val="22"/>
          <w:szCs w:val="22"/>
        </w:rPr>
        <w:t>EK</w:t>
      </w:r>
      <w:r w:rsidR="00F84E29" w:rsidRPr="002712AB">
        <w:rPr>
          <w:rFonts w:ascii="Times New Roman" w:hAnsi="Times New Roman" w:cs="Times New Roman"/>
          <w:sz w:val="22"/>
          <w:szCs w:val="22"/>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960"/>
        <w:gridCol w:w="837"/>
        <w:gridCol w:w="2862"/>
        <w:gridCol w:w="2000"/>
      </w:tblGrid>
      <w:tr w:rsidR="00F84E29" w:rsidRPr="002712AB" w14:paraId="066D1E0F" w14:textId="77777777" w:rsidTr="00505B3A">
        <w:tc>
          <w:tcPr>
            <w:tcW w:w="3517" w:type="dxa"/>
            <w:gridSpan w:val="2"/>
          </w:tcPr>
          <w:p w14:paraId="1B3A753D" w14:textId="77777777" w:rsidR="00F84E29" w:rsidRPr="002712AB" w:rsidRDefault="00F84E29" w:rsidP="002D52DF">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1</w:t>
            </w:r>
            <w:r w:rsidR="00505B3A" w:rsidRPr="002712AB">
              <w:rPr>
                <w:rFonts w:ascii="Times New Roman" w:hAnsi="Times New Roman"/>
                <w:sz w:val="22"/>
                <w:szCs w:val="22"/>
              </w:rPr>
              <w:t>- Adı, Soyadı</w:t>
            </w:r>
          </w:p>
        </w:tc>
        <w:tc>
          <w:tcPr>
            <w:tcW w:w="5805" w:type="dxa"/>
            <w:gridSpan w:val="3"/>
          </w:tcPr>
          <w:p w14:paraId="2CB06706" w14:textId="77777777" w:rsidR="00F84E29" w:rsidRPr="002712AB" w:rsidRDefault="00F84E29" w:rsidP="009D5843">
            <w:pPr>
              <w:jc w:val="both"/>
              <w:rPr>
                <w:rFonts w:ascii="Times New Roman" w:hAnsi="Times New Roman"/>
                <w:sz w:val="22"/>
                <w:szCs w:val="22"/>
              </w:rPr>
            </w:pPr>
          </w:p>
        </w:tc>
      </w:tr>
      <w:tr w:rsidR="00F84E29" w:rsidRPr="002712AB" w14:paraId="3677C79F" w14:textId="77777777" w:rsidTr="00505B3A">
        <w:tc>
          <w:tcPr>
            <w:tcW w:w="3517" w:type="dxa"/>
            <w:gridSpan w:val="2"/>
          </w:tcPr>
          <w:p w14:paraId="2326E6DD" w14:textId="77777777" w:rsidR="00F84E29" w:rsidRPr="002712AB" w:rsidRDefault="00F84E29" w:rsidP="009D5843">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2</w:t>
            </w:r>
            <w:r w:rsidR="00505B3A" w:rsidRPr="002712AB">
              <w:rPr>
                <w:rFonts w:ascii="Times New Roman" w:hAnsi="Times New Roman"/>
                <w:sz w:val="22"/>
                <w:szCs w:val="22"/>
              </w:rPr>
              <w:t>- Doğum Yeri, Yılı</w:t>
            </w:r>
          </w:p>
        </w:tc>
        <w:tc>
          <w:tcPr>
            <w:tcW w:w="5805" w:type="dxa"/>
            <w:gridSpan w:val="3"/>
          </w:tcPr>
          <w:p w14:paraId="267375B7" w14:textId="77777777" w:rsidR="00F84E29" w:rsidRPr="002712AB" w:rsidRDefault="00F84E29" w:rsidP="009D5843">
            <w:pPr>
              <w:jc w:val="both"/>
              <w:rPr>
                <w:rFonts w:ascii="Times New Roman" w:hAnsi="Times New Roman"/>
                <w:sz w:val="22"/>
                <w:szCs w:val="22"/>
              </w:rPr>
            </w:pPr>
          </w:p>
        </w:tc>
      </w:tr>
      <w:tr w:rsidR="00F84E29" w:rsidRPr="002712AB" w14:paraId="28037104" w14:textId="77777777" w:rsidTr="00505B3A">
        <w:tc>
          <w:tcPr>
            <w:tcW w:w="3517" w:type="dxa"/>
            <w:gridSpan w:val="2"/>
          </w:tcPr>
          <w:p w14:paraId="2C31E5F2" w14:textId="61206BF0" w:rsidR="00F84E29" w:rsidRPr="002712AB" w:rsidRDefault="00F84E29" w:rsidP="00B5307F">
            <w:pPr>
              <w:jc w:val="both"/>
              <w:rPr>
                <w:rFonts w:ascii="Times New Roman" w:hAnsi="Times New Roman"/>
                <w:sz w:val="22"/>
                <w:szCs w:val="22"/>
              </w:rPr>
            </w:pPr>
            <w:r w:rsidRPr="002712AB">
              <w:rPr>
                <w:rFonts w:ascii="Times New Roman" w:hAnsi="Times New Roman"/>
                <w:sz w:val="22"/>
                <w:szCs w:val="22"/>
              </w:rPr>
              <w:t>3</w:t>
            </w:r>
            <w:r w:rsidR="00505B3A" w:rsidRPr="002712AB">
              <w:rPr>
                <w:rFonts w:ascii="Times New Roman" w:hAnsi="Times New Roman"/>
                <w:sz w:val="22"/>
                <w:szCs w:val="22"/>
              </w:rPr>
              <w:t xml:space="preserve">- Akademik </w:t>
            </w:r>
            <w:r w:rsidR="00B5307F">
              <w:rPr>
                <w:rFonts w:ascii="Times New Roman" w:hAnsi="Times New Roman"/>
                <w:sz w:val="22"/>
                <w:szCs w:val="22"/>
              </w:rPr>
              <w:t>U</w:t>
            </w:r>
            <w:r w:rsidR="00505B3A" w:rsidRPr="002712AB">
              <w:rPr>
                <w:rFonts w:ascii="Times New Roman" w:hAnsi="Times New Roman"/>
                <w:sz w:val="22"/>
                <w:szCs w:val="22"/>
              </w:rPr>
              <w:t>nvanı (varsa)</w:t>
            </w:r>
          </w:p>
        </w:tc>
        <w:tc>
          <w:tcPr>
            <w:tcW w:w="5805" w:type="dxa"/>
            <w:gridSpan w:val="3"/>
          </w:tcPr>
          <w:p w14:paraId="114F3DD3" w14:textId="77777777" w:rsidR="00F84E29" w:rsidRPr="002712AB" w:rsidRDefault="00F84E29" w:rsidP="009D5843">
            <w:pPr>
              <w:jc w:val="both"/>
              <w:rPr>
                <w:rFonts w:ascii="Times New Roman" w:hAnsi="Times New Roman"/>
                <w:sz w:val="22"/>
                <w:szCs w:val="22"/>
              </w:rPr>
            </w:pPr>
          </w:p>
        </w:tc>
      </w:tr>
      <w:tr w:rsidR="00F84E29" w:rsidRPr="002712AB" w14:paraId="21651FE0" w14:textId="77777777" w:rsidTr="00505B3A">
        <w:tc>
          <w:tcPr>
            <w:tcW w:w="3517" w:type="dxa"/>
            <w:gridSpan w:val="2"/>
          </w:tcPr>
          <w:p w14:paraId="2713641F"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4</w:t>
            </w:r>
            <w:r w:rsidR="00505B3A" w:rsidRPr="002712AB">
              <w:rPr>
                <w:rFonts w:ascii="Times New Roman" w:hAnsi="Times New Roman"/>
                <w:sz w:val="22"/>
                <w:szCs w:val="22"/>
              </w:rPr>
              <w:t>- Bildiği Yabancı Dil/</w:t>
            </w:r>
            <w:proofErr w:type="spellStart"/>
            <w:r w:rsidR="00505B3A" w:rsidRPr="002712AB">
              <w:rPr>
                <w:rFonts w:ascii="Times New Roman" w:hAnsi="Times New Roman"/>
                <w:sz w:val="22"/>
                <w:szCs w:val="22"/>
              </w:rPr>
              <w:t>ler</w:t>
            </w:r>
            <w:proofErr w:type="spellEnd"/>
          </w:p>
        </w:tc>
        <w:tc>
          <w:tcPr>
            <w:tcW w:w="5805" w:type="dxa"/>
            <w:gridSpan w:val="3"/>
          </w:tcPr>
          <w:p w14:paraId="2DF4BF8C" w14:textId="77777777" w:rsidR="00F84E29" w:rsidRPr="002712AB" w:rsidRDefault="00F84E29" w:rsidP="009D5843">
            <w:pPr>
              <w:jc w:val="both"/>
              <w:rPr>
                <w:rFonts w:ascii="Times New Roman" w:hAnsi="Times New Roman"/>
                <w:sz w:val="22"/>
                <w:szCs w:val="22"/>
              </w:rPr>
            </w:pPr>
          </w:p>
        </w:tc>
      </w:tr>
      <w:tr w:rsidR="00F84E29" w:rsidRPr="002712AB" w14:paraId="4468899E" w14:textId="77777777" w:rsidTr="00505B3A">
        <w:tc>
          <w:tcPr>
            <w:tcW w:w="3517" w:type="dxa"/>
            <w:gridSpan w:val="2"/>
          </w:tcPr>
          <w:p w14:paraId="3F8488D3"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5</w:t>
            </w:r>
            <w:r w:rsidR="00505B3A" w:rsidRPr="002712AB">
              <w:rPr>
                <w:rFonts w:ascii="Times New Roman" w:hAnsi="Times New Roman"/>
                <w:sz w:val="22"/>
                <w:szCs w:val="22"/>
              </w:rPr>
              <w:t>- Projedeki Görevi</w:t>
            </w:r>
          </w:p>
        </w:tc>
        <w:tc>
          <w:tcPr>
            <w:tcW w:w="5805" w:type="dxa"/>
            <w:gridSpan w:val="3"/>
          </w:tcPr>
          <w:p w14:paraId="5A81E62F" w14:textId="77777777" w:rsidR="00F84E29" w:rsidRPr="002712AB" w:rsidRDefault="00F84E29" w:rsidP="009D5843">
            <w:pPr>
              <w:jc w:val="both"/>
              <w:rPr>
                <w:rFonts w:ascii="Times New Roman" w:hAnsi="Times New Roman"/>
                <w:sz w:val="22"/>
                <w:szCs w:val="22"/>
              </w:rPr>
            </w:pPr>
          </w:p>
        </w:tc>
      </w:tr>
      <w:tr w:rsidR="00F84E29" w:rsidRPr="002712AB" w14:paraId="5C2F379B" w14:textId="77777777" w:rsidTr="00505B3A">
        <w:tc>
          <w:tcPr>
            <w:tcW w:w="3517" w:type="dxa"/>
            <w:gridSpan w:val="2"/>
          </w:tcPr>
          <w:p w14:paraId="7974457E"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 xml:space="preserve">6- Akademik Kariyer (varsa)      </w:t>
            </w:r>
          </w:p>
        </w:tc>
        <w:tc>
          <w:tcPr>
            <w:tcW w:w="5805" w:type="dxa"/>
            <w:gridSpan w:val="3"/>
          </w:tcPr>
          <w:p w14:paraId="7C9ADD78" w14:textId="77777777" w:rsidR="00F84E29" w:rsidRPr="002712AB" w:rsidRDefault="00F84E29" w:rsidP="009D5843">
            <w:pPr>
              <w:jc w:val="both"/>
              <w:rPr>
                <w:rFonts w:ascii="Times New Roman" w:hAnsi="Times New Roman"/>
                <w:sz w:val="22"/>
                <w:szCs w:val="22"/>
              </w:rPr>
            </w:pPr>
          </w:p>
        </w:tc>
      </w:tr>
      <w:tr w:rsidR="00F84E29" w:rsidRPr="002712AB" w14:paraId="0C74A7F8" w14:textId="77777777" w:rsidTr="00505B3A">
        <w:tc>
          <w:tcPr>
            <w:tcW w:w="1553" w:type="dxa"/>
          </w:tcPr>
          <w:p w14:paraId="1A752E9F"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1964" w:type="dxa"/>
            <w:vAlign w:val="center"/>
          </w:tcPr>
          <w:p w14:paraId="1C8A402A" w14:textId="77777777" w:rsidR="00F84E29" w:rsidRPr="002712AB" w:rsidRDefault="00F84E29" w:rsidP="00505B3A">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Üniversite/Fakülte</w:t>
            </w:r>
          </w:p>
        </w:tc>
        <w:tc>
          <w:tcPr>
            <w:tcW w:w="845" w:type="dxa"/>
            <w:vAlign w:val="center"/>
          </w:tcPr>
          <w:p w14:paraId="7ECC39C9" w14:textId="77777777" w:rsidR="00F84E29" w:rsidRPr="002712AB" w:rsidRDefault="00F84E29" w:rsidP="009D5843">
            <w:pPr>
              <w:widowControl w:val="0"/>
              <w:autoSpaceDE w:val="0"/>
              <w:autoSpaceDN w:val="0"/>
              <w:adjustRightInd w:val="0"/>
              <w:ind w:left="77" w:right="24"/>
              <w:jc w:val="center"/>
              <w:rPr>
                <w:rFonts w:ascii="Times New Roman" w:hAnsi="Times New Roman"/>
                <w:sz w:val="22"/>
                <w:szCs w:val="22"/>
              </w:rPr>
            </w:pPr>
            <w:r w:rsidRPr="002712AB">
              <w:rPr>
                <w:rFonts w:ascii="Times New Roman" w:hAnsi="Times New Roman"/>
                <w:sz w:val="22"/>
                <w:szCs w:val="22"/>
              </w:rPr>
              <w:t>Yıl</w:t>
            </w:r>
          </w:p>
        </w:tc>
        <w:tc>
          <w:tcPr>
            <w:tcW w:w="2931" w:type="dxa"/>
            <w:vAlign w:val="center"/>
          </w:tcPr>
          <w:p w14:paraId="7BD1CC80"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Başlığı</w:t>
            </w:r>
          </w:p>
        </w:tc>
        <w:tc>
          <w:tcPr>
            <w:tcW w:w="2029" w:type="dxa"/>
            <w:vAlign w:val="center"/>
          </w:tcPr>
          <w:p w14:paraId="3A9F4DB3"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Danışmanı</w:t>
            </w:r>
          </w:p>
        </w:tc>
      </w:tr>
      <w:tr w:rsidR="00F84E29" w:rsidRPr="002712AB" w14:paraId="37E2EF87" w14:textId="77777777" w:rsidTr="00505B3A">
        <w:tc>
          <w:tcPr>
            <w:tcW w:w="1553" w:type="dxa"/>
            <w:vAlign w:val="center"/>
          </w:tcPr>
          <w:p w14:paraId="725C83B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Lisans</w:t>
            </w:r>
          </w:p>
        </w:tc>
        <w:tc>
          <w:tcPr>
            <w:tcW w:w="1964" w:type="dxa"/>
          </w:tcPr>
          <w:p w14:paraId="6235431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305CAEB1"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EA6792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038246C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8A6ED9C" w14:textId="77777777" w:rsidTr="00505B3A">
        <w:tc>
          <w:tcPr>
            <w:tcW w:w="1553" w:type="dxa"/>
            <w:vAlign w:val="center"/>
          </w:tcPr>
          <w:p w14:paraId="180BEBB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Yüksek Lisans</w:t>
            </w:r>
          </w:p>
        </w:tc>
        <w:tc>
          <w:tcPr>
            <w:tcW w:w="1964" w:type="dxa"/>
          </w:tcPr>
          <w:p w14:paraId="1C5E342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5048FB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7B0B4D5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7BA37405"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11091D4E" w14:textId="77777777" w:rsidTr="00505B3A">
        <w:tc>
          <w:tcPr>
            <w:tcW w:w="1553" w:type="dxa"/>
            <w:vAlign w:val="center"/>
          </w:tcPr>
          <w:p w14:paraId="46F6550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Doktora</w:t>
            </w:r>
          </w:p>
        </w:tc>
        <w:tc>
          <w:tcPr>
            <w:tcW w:w="1964" w:type="dxa"/>
          </w:tcPr>
          <w:p w14:paraId="732817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4211B8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52A7949"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297BE4E6"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0D48E4C" w14:textId="77777777" w:rsidTr="00505B3A">
        <w:tc>
          <w:tcPr>
            <w:tcW w:w="1553" w:type="dxa"/>
            <w:vAlign w:val="center"/>
          </w:tcPr>
          <w:p w14:paraId="25B5F35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Doçentlik</w:t>
            </w:r>
          </w:p>
        </w:tc>
        <w:tc>
          <w:tcPr>
            <w:tcW w:w="1964" w:type="dxa"/>
          </w:tcPr>
          <w:p w14:paraId="5044CD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A9F08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421C9D4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5ECB85B0"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778E4CAD" w14:textId="77777777" w:rsidTr="00505B3A">
        <w:tc>
          <w:tcPr>
            <w:tcW w:w="1553" w:type="dxa"/>
            <w:vAlign w:val="center"/>
          </w:tcPr>
          <w:p w14:paraId="3563DFE3"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Profesörlük</w:t>
            </w:r>
          </w:p>
        </w:tc>
        <w:tc>
          <w:tcPr>
            <w:tcW w:w="1964" w:type="dxa"/>
          </w:tcPr>
          <w:p w14:paraId="5390DE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7C7230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2D973682"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1D12DBFD"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0C336274" w14:textId="77777777" w:rsidTr="00505B3A">
        <w:tc>
          <w:tcPr>
            <w:tcW w:w="3517" w:type="dxa"/>
            <w:gridSpan w:val="2"/>
          </w:tcPr>
          <w:p w14:paraId="29208BE6"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7- Halen Çalışmakta Olduğunuz</w:t>
            </w:r>
            <w:r w:rsidR="00505B3A" w:rsidRPr="002712AB">
              <w:rPr>
                <w:rFonts w:ascii="Times New Roman" w:hAnsi="Times New Roman"/>
                <w:sz w:val="22"/>
                <w:szCs w:val="22"/>
              </w:rPr>
              <w:t xml:space="preserve"> </w:t>
            </w:r>
            <w:r w:rsidRPr="002712AB">
              <w:rPr>
                <w:rFonts w:ascii="Times New Roman" w:hAnsi="Times New Roman"/>
                <w:sz w:val="22"/>
                <w:szCs w:val="22"/>
              </w:rPr>
              <w:t xml:space="preserve">Kurum </w:t>
            </w:r>
          </w:p>
        </w:tc>
        <w:tc>
          <w:tcPr>
            <w:tcW w:w="5805" w:type="dxa"/>
            <w:gridSpan w:val="3"/>
          </w:tcPr>
          <w:p w14:paraId="60A3C48E" w14:textId="77777777" w:rsidR="00F84E29" w:rsidRPr="002712AB" w:rsidRDefault="00F84E29" w:rsidP="009D5843">
            <w:pPr>
              <w:jc w:val="both"/>
              <w:rPr>
                <w:rFonts w:ascii="Times New Roman" w:hAnsi="Times New Roman"/>
                <w:sz w:val="22"/>
                <w:szCs w:val="22"/>
              </w:rPr>
            </w:pPr>
          </w:p>
          <w:p w14:paraId="05B858CD" w14:textId="77777777" w:rsidR="00F84E29" w:rsidRPr="002712AB" w:rsidRDefault="00F84E29" w:rsidP="009D5843">
            <w:pPr>
              <w:jc w:val="both"/>
              <w:rPr>
                <w:rFonts w:ascii="Times New Roman" w:hAnsi="Times New Roman"/>
                <w:sz w:val="22"/>
                <w:szCs w:val="22"/>
              </w:rPr>
            </w:pPr>
          </w:p>
        </w:tc>
      </w:tr>
      <w:tr w:rsidR="00F84E29" w:rsidRPr="002712AB" w14:paraId="7ECED9B3" w14:textId="77777777" w:rsidTr="00505B3A">
        <w:tc>
          <w:tcPr>
            <w:tcW w:w="3517" w:type="dxa"/>
            <w:gridSpan w:val="2"/>
          </w:tcPr>
          <w:p w14:paraId="2A54B58A"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8-Kurumunuzda İdari Bir Göreviniz Var mı?</w:t>
            </w:r>
          </w:p>
        </w:tc>
        <w:tc>
          <w:tcPr>
            <w:tcW w:w="5805" w:type="dxa"/>
            <w:gridSpan w:val="3"/>
          </w:tcPr>
          <w:p w14:paraId="0EC527DB" w14:textId="77777777" w:rsidR="00F84E29" w:rsidRPr="002712AB" w:rsidRDefault="00F84E29" w:rsidP="009D5843">
            <w:pPr>
              <w:jc w:val="both"/>
              <w:rPr>
                <w:rFonts w:ascii="Times New Roman" w:hAnsi="Times New Roman"/>
                <w:sz w:val="22"/>
                <w:szCs w:val="22"/>
              </w:rPr>
            </w:pPr>
          </w:p>
          <w:p w14:paraId="3C96C34B" w14:textId="77777777" w:rsidR="00F84E29" w:rsidRPr="002712AB" w:rsidRDefault="00F84E29" w:rsidP="009D5843">
            <w:pPr>
              <w:jc w:val="both"/>
              <w:rPr>
                <w:rFonts w:ascii="Times New Roman" w:hAnsi="Times New Roman"/>
                <w:sz w:val="22"/>
                <w:szCs w:val="22"/>
              </w:rPr>
            </w:pPr>
          </w:p>
        </w:tc>
      </w:tr>
      <w:tr w:rsidR="00F84E29" w:rsidRPr="002712AB" w14:paraId="18778813" w14:textId="77777777" w:rsidTr="00505B3A">
        <w:tc>
          <w:tcPr>
            <w:tcW w:w="3517" w:type="dxa"/>
            <w:gridSpan w:val="2"/>
          </w:tcPr>
          <w:p w14:paraId="6082B6D7"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9- Daha Önce Çalıştığınız Yerler</w:t>
            </w:r>
            <w:r w:rsidR="00505B3A" w:rsidRPr="002712AB">
              <w:rPr>
                <w:rFonts w:ascii="Times New Roman" w:hAnsi="Times New Roman"/>
                <w:sz w:val="22"/>
                <w:szCs w:val="22"/>
              </w:rPr>
              <w:t xml:space="preserve"> ve Buralarda Aldığınız Görevler</w:t>
            </w:r>
          </w:p>
        </w:tc>
        <w:tc>
          <w:tcPr>
            <w:tcW w:w="5805" w:type="dxa"/>
            <w:gridSpan w:val="3"/>
          </w:tcPr>
          <w:p w14:paraId="11AD380A" w14:textId="77777777" w:rsidR="00F84E29" w:rsidRPr="002712AB" w:rsidRDefault="00F84E29" w:rsidP="009D5843">
            <w:pPr>
              <w:jc w:val="both"/>
              <w:rPr>
                <w:rFonts w:ascii="Times New Roman" w:hAnsi="Times New Roman"/>
                <w:sz w:val="22"/>
                <w:szCs w:val="22"/>
              </w:rPr>
            </w:pPr>
          </w:p>
          <w:p w14:paraId="3D4B9A9F" w14:textId="77777777" w:rsidR="00F84E29" w:rsidRPr="002712AB" w:rsidRDefault="00F84E29" w:rsidP="009D5843">
            <w:pPr>
              <w:jc w:val="both"/>
              <w:rPr>
                <w:rFonts w:ascii="Times New Roman" w:hAnsi="Times New Roman"/>
                <w:sz w:val="22"/>
                <w:szCs w:val="22"/>
              </w:rPr>
            </w:pPr>
          </w:p>
        </w:tc>
      </w:tr>
      <w:tr w:rsidR="00F84E29" w:rsidRPr="002712AB" w14:paraId="4A2C678F" w14:textId="77777777" w:rsidTr="00505B3A">
        <w:tc>
          <w:tcPr>
            <w:tcW w:w="3517" w:type="dxa"/>
            <w:gridSpan w:val="2"/>
          </w:tcPr>
          <w:p w14:paraId="3CAC113A" w14:textId="77777777" w:rsidR="00F84E29" w:rsidRPr="002712AB" w:rsidRDefault="00505B3A"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10- Eserleriniz (Varsa Ek Olarak Belirtiniz)</w:t>
            </w:r>
          </w:p>
        </w:tc>
        <w:tc>
          <w:tcPr>
            <w:tcW w:w="5805" w:type="dxa"/>
            <w:gridSpan w:val="3"/>
          </w:tcPr>
          <w:p w14:paraId="301DAD1F" w14:textId="77777777" w:rsidR="00F84E29" w:rsidRPr="002712AB" w:rsidRDefault="00F84E29" w:rsidP="009D5843">
            <w:pPr>
              <w:jc w:val="both"/>
              <w:rPr>
                <w:rFonts w:ascii="Times New Roman" w:hAnsi="Times New Roman"/>
                <w:sz w:val="22"/>
                <w:szCs w:val="22"/>
              </w:rPr>
            </w:pPr>
          </w:p>
          <w:p w14:paraId="7D8749F0" w14:textId="77777777" w:rsidR="00F84E29" w:rsidRPr="002712AB" w:rsidRDefault="00F84E29" w:rsidP="009D5843">
            <w:pPr>
              <w:jc w:val="both"/>
              <w:rPr>
                <w:rFonts w:ascii="Times New Roman" w:hAnsi="Times New Roman"/>
                <w:sz w:val="22"/>
                <w:szCs w:val="22"/>
              </w:rPr>
            </w:pPr>
          </w:p>
        </w:tc>
      </w:tr>
      <w:tr w:rsidR="00F84E29" w:rsidRPr="002712AB" w14:paraId="5B548558" w14:textId="77777777" w:rsidTr="00505B3A">
        <w:tc>
          <w:tcPr>
            <w:tcW w:w="3517" w:type="dxa"/>
            <w:gridSpan w:val="2"/>
          </w:tcPr>
          <w:p w14:paraId="248DBE08"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11- </w:t>
            </w:r>
            <w:r w:rsidR="00505B3A" w:rsidRPr="002712AB">
              <w:rPr>
                <w:rFonts w:ascii="Times New Roman" w:hAnsi="Times New Roman"/>
                <w:sz w:val="22"/>
                <w:szCs w:val="22"/>
              </w:rPr>
              <w:t>Araştırma Konusuyla İlgili Daha Önce Yaptığınız Çalışmalar</w:t>
            </w:r>
          </w:p>
          <w:p w14:paraId="6CBFEDA7" w14:textId="77777777" w:rsidR="00505B3A" w:rsidRPr="002712AB" w:rsidRDefault="00505B3A"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(ek olarak ayrıntılı anlatabilirsiniz)</w:t>
            </w:r>
          </w:p>
        </w:tc>
        <w:tc>
          <w:tcPr>
            <w:tcW w:w="5805" w:type="dxa"/>
            <w:gridSpan w:val="3"/>
          </w:tcPr>
          <w:p w14:paraId="1A0D1B14" w14:textId="77777777" w:rsidR="00F84E29" w:rsidRPr="002712AB" w:rsidRDefault="00F84E29" w:rsidP="009D5843">
            <w:pPr>
              <w:jc w:val="both"/>
              <w:rPr>
                <w:rFonts w:ascii="Times New Roman" w:hAnsi="Times New Roman"/>
                <w:sz w:val="22"/>
                <w:szCs w:val="22"/>
              </w:rPr>
            </w:pPr>
          </w:p>
          <w:p w14:paraId="03D4880A" w14:textId="77777777" w:rsidR="00F84E29" w:rsidRPr="002712AB" w:rsidRDefault="00F84E29" w:rsidP="009D5843">
            <w:pPr>
              <w:jc w:val="both"/>
              <w:rPr>
                <w:rFonts w:ascii="Times New Roman" w:hAnsi="Times New Roman"/>
                <w:sz w:val="22"/>
                <w:szCs w:val="22"/>
              </w:rPr>
            </w:pPr>
          </w:p>
          <w:p w14:paraId="0B739CD6" w14:textId="77777777" w:rsidR="00F84E29" w:rsidRPr="002712AB" w:rsidRDefault="00F84E29" w:rsidP="009D5843">
            <w:pPr>
              <w:jc w:val="both"/>
              <w:rPr>
                <w:rFonts w:ascii="Times New Roman" w:hAnsi="Times New Roman"/>
                <w:sz w:val="22"/>
                <w:szCs w:val="22"/>
              </w:rPr>
            </w:pPr>
          </w:p>
          <w:p w14:paraId="6D546FDE" w14:textId="77777777" w:rsidR="00F84E29" w:rsidRPr="002712AB" w:rsidRDefault="00F84E29" w:rsidP="009D5843">
            <w:pPr>
              <w:jc w:val="both"/>
              <w:rPr>
                <w:rFonts w:ascii="Times New Roman" w:hAnsi="Times New Roman"/>
                <w:sz w:val="22"/>
                <w:szCs w:val="22"/>
              </w:rPr>
            </w:pPr>
          </w:p>
        </w:tc>
      </w:tr>
      <w:tr w:rsidR="00F84E29" w:rsidRPr="002712AB" w14:paraId="678320C6" w14:textId="77777777" w:rsidTr="00505B3A">
        <w:tc>
          <w:tcPr>
            <w:tcW w:w="3517" w:type="dxa"/>
            <w:gridSpan w:val="2"/>
          </w:tcPr>
          <w:p w14:paraId="548C57CF"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12- Daha Önce Katıldığınız Araştırma Projeleri Varsa, Projedeki Görevinizi de Aç</w:t>
            </w:r>
            <w:r w:rsidR="00505B3A" w:rsidRPr="002712AB">
              <w:rPr>
                <w:rFonts w:ascii="Times New Roman" w:hAnsi="Times New Roman"/>
                <w:sz w:val="22"/>
                <w:szCs w:val="22"/>
              </w:rPr>
              <w:t>ıklayarak, Belirtiniz</w:t>
            </w:r>
          </w:p>
        </w:tc>
        <w:tc>
          <w:tcPr>
            <w:tcW w:w="5805" w:type="dxa"/>
            <w:gridSpan w:val="3"/>
          </w:tcPr>
          <w:p w14:paraId="27118E0C" w14:textId="77777777" w:rsidR="00F84E29" w:rsidRPr="002712AB" w:rsidRDefault="00F84E29" w:rsidP="009D5843">
            <w:pPr>
              <w:jc w:val="both"/>
              <w:rPr>
                <w:rFonts w:ascii="Times New Roman" w:hAnsi="Times New Roman"/>
                <w:sz w:val="22"/>
                <w:szCs w:val="22"/>
              </w:rPr>
            </w:pPr>
          </w:p>
        </w:tc>
      </w:tr>
      <w:tr w:rsidR="00F84E29" w:rsidRPr="002712AB" w14:paraId="6D867C76" w14:textId="77777777" w:rsidTr="00505B3A">
        <w:tc>
          <w:tcPr>
            <w:tcW w:w="3517" w:type="dxa"/>
            <w:gridSpan w:val="2"/>
          </w:tcPr>
          <w:p w14:paraId="2C8D3189"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13- </w:t>
            </w:r>
            <w:r w:rsidR="00505B3A" w:rsidRPr="002712AB">
              <w:rPr>
                <w:rFonts w:ascii="Times New Roman" w:hAnsi="Times New Roman"/>
                <w:sz w:val="22"/>
                <w:szCs w:val="22"/>
              </w:rPr>
              <w:t>İletişim Bilgileriniz: e-mail, telefon, faks</w:t>
            </w:r>
          </w:p>
        </w:tc>
        <w:tc>
          <w:tcPr>
            <w:tcW w:w="5805" w:type="dxa"/>
            <w:gridSpan w:val="3"/>
          </w:tcPr>
          <w:p w14:paraId="3FB213EF" w14:textId="77777777" w:rsidR="00F84E29" w:rsidRPr="002712AB" w:rsidRDefault="00F84E29" w:rsidP="009D5843">
            <w:pPr>
              <w:jc w:val="both"/>
              <w:rPr>
                <w:rFonts w:ascii="Times New Roman" w:hAnsi="Times New Roman"/>
                <w:sz w:val="22"/>
                <w:szCs w:val="22"/>
              </w:rPr>
            </w:pPr>
          </w:p>
          <w:p w14:paraId="2DB39663" w14:textId="77777777" w:rsidR="00F84E29" w:rsidRPr="002712AB" w:rsidRDefault="00F84E29" w:rsidP="009D5843">
            <w:pPr>
              <w:jc w:val="both"/>
              <w:rPr>
                <w:rFonts w:ascii="Times New Roman" w:hAnsi="Times New Roman"/>
                <w:sz w:val="22"/>
                <w:szCs w:val="22"/>
              </w:rPr>
            </w:pPr>
          </w:p>
          <w:p w14:paraId="5D9D1048" w14:textId="77777777" w:rsidR="00F84E29" w:rsidRPr="002712AB" w:rsidRDefault="00F84E29" w:rsidP="009D5843">
            <w:pPr>
              <w:jc w:val="both"/>
              <w:rPr>
                <w:rFonts w:ascii="Times New Roman" w:hAnsi="Times New Roman"/>
                <w:sz w:val="22"/>
                <w:szCs w:val="22"/>
              </w:rPr>
            </w:pPr>
          </w:p>
        </w:tc>
      </w:tr>
    </w:tbl>
    <w:p w14:paraId="259B738F" w14:textId="0B476CB5" w:rsidR="00ED1423" w:rsidRDefault="00ED1423" w:rsidP="00ED1423">
      <w:pPr>
        <w:rPr>
          <w:rFonts w:ascii="Times New Roman" w:hAnsi="Times New Roman"/>
          <w:szCs w:val="24"/>
        </w:rPr>
      </w:pPr>
    </w:p>
    <w:p w14:paraId="14D565AF" w14:textId="77777777" w:rsidR="00ED1423" w:rsidRPr="00113600" w:rsidRDefault="00ED1423" w:rsidP="00ED1423">
      <w:pPr>
        <w:pStyle w:val="Balk3"/>
        <w:jc w:val="both"/>
        <w:rPr>
          <w:rFonts w:ascii="Times New Roman" w:hAnsi="Times New Roman" w:cs="Times New Roman"/>
          <w:sz w:val="24"/>
          <w:szCs w:val="24"/>
        </w:rPr>
      </w:pPr>
      <w:r w:rsidRPr="00BE03AC">
        <w:rPr>
          <w:rFonts w:ascii="Times New Roman" w:hAnsi="Times New Roman" w:cs="Times New Roman"/>
          <w:sz w:val="24"/>
          <w:szCs w:val="24"/>
        </w:rPr>
        <w:t>EK4- TABLOLAR</w:t>
      </w:r>
    </w:p>
    <w:p w14:paraId="59AABA26" w14:textId="77777777" w:rsidR="00ED1423" w:rsidRPr="00BE03AC" w:rsidRDefault="00ED1423" w:rsidP="00ED1423">
      <w:pPr>
        <w:jc w:val="both"/>
        <w:rPr>
          <w:rFonts w:ascii="Times New Roman" w:hAnsi="Times New Roman"/>
          <w:szCs w:val="24"/>
        </w:rPr>
      </w:pPr>
      <w:r w:rsidRPr="00BE03AC">
        <w:rPr>
          <w:rFonts w:ascii="Times New Roman" w:hAnsi="Times New Roman"/>
          <w:szCs w:val="24"/>
        </w:rPr>
        <w:t xml:space="preserve">Eğer proje teklifinde ek bilgi olarak kullanılan ayrıntılı tablolar var ise bu başlık altında verilecektir. </w:t>
      </w:r>
    </w:p>
    <w:p w14:paraId="05B419E7" w14:textId="77777777" w:rsidR="00ED1423" w:rsidRDefault="00ED1423" w:rsidP="00ED1423">
      <w:pPr>
        <w:jc w:val="both"/>
        <w:rPr>
          <w:rFonts w:ascii="Times New Roman" w:hAnsi="Times New Roman"/>
          <w:sz w:val="22"/>
          <w:szCs w:val="22"/>
        </w:rPr>
      </w:pPr>
    </w:p>
    <w:p w14:paraId="69525B14" w14:textId="77777777" w:rsidR="00ED1423" w:rsidRPr="00BE03AC" w:rsidRDefault="00ED1423" w:rsidP="00ED1423">
      <w:pPr>
        <w:pStyle w:val="Balk3"/>
        <w:jc w:val="both"/>
        <w:rPr>
          <w:rFonts w:ascii="Times New Roman" w:hAnsi="Times New Roman" w:cs="Times New Roman"/>
          <w:sz w:val="24"/>
          <w:szCs w:val="24"/>
        </w:rPr>
      </w:pPr>
      <w:r w:rsidRPr="00BE03AC">
        <w:rPr>
          <w:rFonts w:ascii="Times New Roman" w:hAnsi="Times New Roman" w:cs="Times New Roman"/>
          <w:sz w:val="24"/>
          <w:szCs w:val="24"/>
        </w:rPr>
        <w:t>EK5-GRAFİKLER</w:t>
      </w:r>
    </w:p>
    <w:p w14:paraId="3A6D0DE4" w14:textId="2675DC94" w:rsidR="007A26E6" w:rsidRPr="00ED1423" w:rsidRDefault="00ED1423" w:rsidP="00ED1423">
      <w:pPr>
        <w:jc w:val="both"/>
        <w:rPr>
          <w:rFonts w:ascii="Times New Roman" w:hAnsi="Times New Roman"/>
          <w:szCs w:val="24"/>
        </w:rPr>
        <w:sectPr w:rsidR="007A26E6" w:rsidRPr="00ED1423" w:rsidSect="000C3E51">
          <w:footnotePr>
            <w:numStart w:val="40"/>
          </w:footnotePr>
          <w:endnotePr>
            <w:numFmt w:val="decimal"/>
          </w:endnotePr>
          <w:pgSz w:w="11906" w:h="16838" w:code="9"/>
          <w:pgMar w:top="875" w:right="1276" w:bottom="1418" w:left="1418" w:header="907" w:footer="680" w:gutter="0"/>
          <w:cols w:space="708"/>
        </w:sectPr>
      </w:pPr>
      <w:r w:rsidRPr="00BE03AC">
        <w:rPr>
          <w:rFonts w:ascii="Times New Roman" w:hAnsi="Times New Roman"/>
          <w:szCs w:val="24"/>
        </w:rPr>
        <w:t xml:space="preserve">Eğer proje teklifinde ek bilgi olarak kullanılan ayrıntılı grafikler var ise </w:t>
      </w:r>
      <w:r>
        <w:rPr>
          <w:rFonts w:ascii="Times New Roman" w:hAnsi="Times New Roman"/>
          <w:szCs w:val="24"/>
        </w:rPr>
        <w:t>bu başlık altında verilecektir.</w:t>
      </w:r>
    </w:p>
    <w:p w14:paraId="4B5EA0CF" w14:textId="77777777" w:rsidR="00A80695" w:rsidRPr="002712AB" w:rsidRDefault="003C46DE"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lastRenderedPageBreak/>
        <w:t>EK6</w:t>
      </w:r>
      <w:r w:rsidR="001E28EA" w:rsidRPr="002712AB">
        <w:rPr>
          <w:rFonts w:ascii="Times New Roman" w:hAnsi="Times New Roman"/>
          <w:b/>
          <w:sz w:val="22"/>
          <w:szCs w:val="22"/>
        </w:rPr>
        <w:t xml:space="preserve"> </w:t>
      </w:r>
      <w:r w:rsidR="00705BD5" w:rsidRPr="002712AB">
        <w:rPr>
          <w:rFonts w:ascii="Times New Roman" w:hAnsi="Times New Roman"/>
          <w:b/>
          <w:sz w:val="22"/>
          <w:szCs w:val="22"/>
        </w:rPr>
        <w:t>- KAPASİTE BİLGİLERİ</w:t>
      </w:r>
    </w:p>
    <w:p w14:paraId="084BFE5E" w14:textId="77777777" w:rsidR="00A80695" w:rsidRPr="002712AB" w:rsidRDefault="00A80695" w:rsidP="00A80695">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b/>
          <w:sz w:val="22"/>
          <w:szCs w:val="22"/>
        </w:rPr>
        <w:t>Tablo1:</w:t>
      </w:r>
      <w:r w:rsidRPr="002712AB">
        <w:rPr>
          <w:rFonts w:ascii="Times New Roman" w:hAnsi="Times New Roman"/>
          <w:sz w:val="22"/>
          <w:szCs w:val="22"/>
        </w:rPr>
        <w:t xml:space="preserve"> </w:t>
      </w:r>
      <w:r w:rsidRPr="002712AB">
        <w:rPr>
          <w:rFonts w:ascii="Times New Roman" w:hAnsi="Times New Roman"/>
          <w:b/>
          <w:sz w:val="22"/>
          <w:szCs w:val="22"/>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2712AB" w14:paraId="6E7834F8"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A157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EC674B6"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EF40E92"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494F98B"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32360F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1C1D4B05"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3DFEE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50D525F0"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09DF9613"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AD3C8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9C732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43B13D77"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18CFBB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78A096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6F76FD0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18FCFD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0524CA7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CD47384"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2D6192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2A8F76FC"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2305173F"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D60843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5ABD1615" w14:textId="77777777" w:rsidR="003152AB" w:rsidRPr="002712AB" w:rsidRDefault="003152AB" w:rsidP="003152AB">
            <w:pPr>
              <w:rPr>
                <w:rFonts w:ascii="Times New Roman" w:hAnsi="Times New Roman"/>
                <w:color w:val="000000"/>
                <w:sz w:val="20"/>
              </w:rPr>
            </w:pPr>
          </w:p>
        </w:tc>
      </w:tr>
      <w:tr w:rsidR="003152AB" w:rsidRPr="002712AB" w14:paraId="63BFB4B2"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55989C8"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2707727C" w14:textId="77777777" w:rsidR="003152AB" w:rsidRPr="002712AB" w:rsidRDefault="003152AB" w:rsidP="00C92EEB">
            <w:pPr>
              <w:rPr>
                <w:rFonts w:ascii="Times New Roman" w:hAnsi="Times New Roman"/>
                <w:color w:val="000000"/>
                <w:sz w:val="20"/>
              </w:rPr>
            </w:pPr>
          </w:p>
        </w:tc>
      </w:tr>
      <w:tr w:rsidR="003152AB" w:rsidRPr="002712AB" w14:paraId="587B7E19"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C83EC9A"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7C18A4E9" w14:textId="77777777" w:rsidR="003152AB" w:rsidRPr="002712AB" w:rsidRDefault="003152AB" w:rsidP="00C92EEB">
            <w:pPr>
              <w:rPr>
                <w:rFonts w:ascii="Times New Roman" w:hAnsi="Times New Roman"/>
                <w:color w:val="000000"/>
                <w:sz w:val="20"/>
              </w:rPr>
            </w:pPr>
            <w:r w:rsidRPr="002712AB">
              <w:rPr>
                <w:rFonts w:ascii="Times New Roman" w:hAnsi="Times New Roman"/>
                <w:color w:val="000000"/>
                <w:sz w:val="20"/>
              </w:rPr>
              <w:t> </w:t>
            </w:r>
          </w:p>
        </w:tc>
      </w:tr>
    </w:tbl>
    <w:p w14:paraId="14A15DE0" w14:textId="77777777" w:rsidR="003152AB" w:rsidRPr="002712AB" w:rsidRDefault="003152AB"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t>Açıklama:</w:t>
      </w:r>
    </w:p>
    <w:p w14:paraId="0D9B1738" w14:textId="77777777" w:rsidR="00A80695"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 xml:space="preserve">Tablo 1 son </w:t>
      </w:r>
      <w:r w:rsidR="00745486" w:rsidRPr="002712AB">
        <w:rPr>
          <w:rFonts w:ascii="Times New Roman" w:hAnsi="Times New Roman"/>
          <w:sz w:val="22"/>
          <w:szCs w:val="22"/>
        </w:rPr>
        <w:t>üç</w:t>
      </w:r>
      <w:r w:rsidRPr="002712AB">
        <w:rPr>
          <w:rFonts w:ascii="Times New Roman" w:hAnsi="Times New Roman"/>
          <w:sz w:val="22"/>
          <w:szCs w:val="22"/>
        </w:rPr>
        <w:t xml:space="preserve"> yılda yapılan sonuçlandırılmış veya devam eden araştırmaların her biri için ayrı ayrı doldurulacaktır.</w:t>
      </w:r>
    </w:p>
    <w:p w14:paraId="11D685B4" w14:textId="77777777" w:rsidR="003152AB"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Yapılan araştırmanın matbu hali varsa ekleyiniz.</w:t>
      </w:r>
    </w:p>
    <w:p w14:paraId="6DD4135E" w14:textId="77777777" w:rsidR="003152AB" w:rsidRPr="002712AB" w:rsidRDefault="00746422"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DD2102"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7BF7FA33" w14:textId="77777777" w:rsidR="00746422" w:rsidRPr="002712AB" w:rsidRDefault="00746422" w:rsidP="00746422">
      <w:pPr>
        <w:widowControl w:val="0"/>
        <w:autoSpaceDE w:val="0"/>
        <w:autoSpaceDN w:val="0"/>
        <w:adjustRightInd w:val="0"/>
        <w:ind w:left="360" w:right="19"/>
        <w:jc w:val="both"/>
        <w:rPr>
          <w:rFonts w:ascii="Times New Roman" w:hAnsi="Times New Roman"/>
          <w:sz w:val="22"/>
          <w:szCs w:val="22"/>
        </w:rPr>
      </w:pPr>
    </w:p>
    <w:p w14:paraId="73467CDF"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2712AB" w14:paraId="2BDB13CA"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6B13" w14:textId="77777777" w:rsidR="00745486" w:rsidRPr="002712AB" w:rsidRDefault="00745486" w:rsidP="00746422">
            <w:pPr>
              <w:rPr>
                <w:rFonts w:ascii="Times New Roman" w:hAnsi="Times New Roman"/>
                <w:color w:val="000000"/>
                <w:sz w:val="20"/>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6CE59FAD" w14:textId="479E4D72"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w:t>
            </w:r>
            <w:r w:rsidR="00A56FDC" w:rsidRPr="002712AB">
              <w:rPr>
                <w:rFonts w:ascii="Times New Roman" w:hAnsi="Times New Roman"/>
                <w:color w:val="000000"/>
                <w:sz w:val="20"/>
              </w:rPr>
              <w:t>1</w:t>
            </w:r>
            <w:r w:rsidR="009D6F40">
              <w:rPr>
                <w:rFonts w:ascii="Times New Roman" w:hAnsi="Times New Roman"/>
                <w:color w:val="000000"/>
                <w:sz w:val="20"/>
              </w:rPr>
              <w:t>9</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402B9FB7" w14:textId="2B0AE8F4" w:rsidR="00745486" w:rsidRPr="002712AB" w:rsidRDefault="009D6F40" w:rsidP="00745486">
            <w:pPr>
              <w:jc w:val="center"/>
              <w:rPr>
                <w:rFonts w:ascii="Times New Roman" w:hAnsi="Times New Roman"/>
                <w:color w:val="000000"/>
                <w:sz w:val="20"/>
              </w:rPr>
            </w:pPr>
            <w:r>
              <w:rPr>
                <w:rFonts w:ascii="Times New Roman" w:hAnsi="Times New Roman"/>
                <w:color w:val="000000"/>
                <w:sz w:val="20"/>
              </w:rPr>
              <w:t>2020</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649B10A9" w14:textId="3EBEDE6F" w:rsidR="00745486" w:rsidRPr="002712AB" w:rsidRDefault="009F0283" w:rsidP="00745486">
            <w:pPr>
              <w:jc w:val="center"/>
              <w:rPr>
                <w:rFonts w:ascii="Times New Roman" w:hAnsi="Times New Roman"/>
                <w:color w:val="000000"/>
                <w:sz w:val="20"/>
              </w:rPr>
            </w:pPr>
            <w:r>
              <w:rPr>
                <w:rFonts w:ascii="Times New Roman" w:hAnsi="Times New Roman"/>
                <w:color w:val="000000"/>
                <w:sz w:val="20"/>
              </w:rPr>
              <w:t>202</w:t>
            </w:r>
            <w:r w:rsidR="009D6F40">
              <w:rPr>
                <w:rFonts w:ascii="Times New Roman" w:hAnsi="Times New Roman"/>
                <w:color w:val="000000"/>
                <w:sz w:val="20"/>
              </w:rPr>
              <w:t>1</w:t>
            </w:r>
          </w:p>
        </w:tc>
      </w:tr>
      <w:tr w:rsidR="00745486" w:rsidRPr="002712AB" w14:paraId="44152064"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92F18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36492E13"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0795ACE"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3A9D6AC0" w14:textId="77777777" w:rsidR="00745486" w:rsidRPr="002712AB" w:rsidRDefault="00745486" w:rsidP="00746422">
            <w:pPr>
              <w:rPr>
                <w:rFonts w:ascii="Times New Roman" w:hAnsi="Times New Roman"/>
                <w:color w:val="000000"/>
                <w:sz w:val="20"/>
              </w:rPr>
            </w:pPr>
          </w:p>
        </w:tc>
      </w:tr>
      <w:tr w:rsidR="00745486" w:rsidRPr="002712AB" w14:paraId="7D1B442F"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9887198"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027AC930"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B84D861"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726DE5F1" w14:textId="77777777" w:rsidR="00745486" w:rsidRPr="002712AB" w:rsidRDefault="00745486" w:rsidP="00746422">
            <w:pPr>
              <w:rPr>
                <w:rFonts w:ascii="Times New Roman" w:hAnsi="Times New Roman"/>
                <w:color w:val="000000"/>
                <w:sz w:val="20"/>
              </w:rPr>
            </w:pPr>
          </w:p>
        </w:tc>
      </w:tr>
      <w:tr w:rsidR="00745486" w:rsidRPr="002712AB" w14:paraId="75E2BECF"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A13C62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03A64CA5"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1DD7146F"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5F37AC88" w14:textId="77777777" w:rsidR="00745486" w:rsidRPr="002712AB" w:rsidRDefault="00745486" w:rsidP="00746422">
            <w:pPr>
              <w:rPr>
                <w:rFonts w:ascii="Times New Roman" w:hAnsi="Times New Roman"/>
                <w:color w:val="000000"/>
                <w:sz w:val="20"/>
              </w:rPr>
            </w:pPr>
          </w:p>
        </w:tc>
      </w:tr>
    </w:tbl>
    <w:p w14:paraId="16BF1080"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Açıklama:</w:t>
      </w:r>
    </w:p>
    <w:p w14:paraId="3AE8B75F" w14:textId="77777777" w:rsidR="00A80695" w:rsidRPr="002712AB" w:rsidRDefault="00746422" w:rsidP="00746422">
      <w:pPr>
        <w:pStyle w:val="MediumGrid1-Accent21"/>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Sigorta primi ve KDV Türk Lirası olarak yazılacaktır.</w:t>
      </w:r>
    </w:p>
    <w:p w14:paraId="0CCF8C2F" w14:textId="77777777" w:rsidR="00746422" w:rsidRPr="002712AB" w:rsidRDefault="00746422" w:rsidP="00746422">
      <w:pPr>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832E59"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1141A44B" w14:textId="77777777" w:rsidR="00746422" w:rsidRPr="002712AB" w:rsidRDefault="00746422" w:rsidP="000C5899">
      <w:pPr>
        <w:spacing w:after="120" w:line="276" w:lineRule="auto"/>
        <w:ind w:left="720"/>
        <w:contextualSpacing/>
        <w:jc w:val="both"/>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696"/>
        <w:gridCol w:w="5506"/>
      </w:tblGrid>
      <w:tr w:rsidR="000C5899" w:rsidRPr="002712AB" w14:paraId="182B22B7"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9416"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6165C45E" w14:textId="77777777" w:rsidR="000C5899" w:rsidRPr="002712AB" w:rsidRDefault="000C5899" w:rsidP="000C5899">
            <w:pPr>
              <w:rPr>
                <w:rFonts w:ascii="Times New Roman" w:hAnsi="Times New Roman"/>
                <w:color w:val="000000"/>
                <w:sz w:val="20"/>
              </w:rPr>
            </w:pPr>
          </w:p>
        </w:tc>
      </w:tr>
      <w:tr w:rsidR="000C5899" w:rsidRPr="002712AB" w14:paraId="5098441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9DF94C8"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215B8F61" w14:textId="77777777" w:rsidR="000C5899" w:rsidRPr="002712AB" w:rsidRDefault="000C5899" w:rsidP="000C5899">
            <w:pPr>
              <w:rPr>
                <w:rFonts w:ascii="Times New Roman" w:hAnsi="Times New Roman"/>
                <w:color w:val="000000"/>
                <w:sz w:val="20"/>
              </w:rPr>
            </w:pPr>
          </w:p>
        </w:tc>
      </w:tr>
      <w:tr w:rsidR="000C5899" w:rsidRPr="002712AB" w14:paraId="37575967"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C792DF9"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4FE5A0D1" w14:textId="77777777" w:rsidR="000C5899" w:rsidRPr="002712AB" w:rsidRDefault="000C5899" w:rsidP="000C5899">
            <w:pPr>
              <w:rPr>
                <w:rFonts w:ascii="Times New Roman" w:hAnsi="Times New Roman"/>
                <w:color w:val="000000"/>
                <w:sz w:val="20"/>
              </w:rPr>
            </w:pPr>
          </w:p>
        </w:tc>
      </w:tr>
      <w:tr w:rsidR="000C5899" w:rsidRPr="002712AB" w14:paraId="18DFDB56"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D0D985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D9A05DD" w14:textId="77777777" w:rsidR="000C5899" w:rsidRPr="002712AB" w:rsidRDefault="000C5899" w:rsidP="000C5899">
            <w:pPr>
              <w:rPr>
                <w:rFonts w:ascii="Times New Roman" w:hAnsi="Times New Roman"/>
                <w:color w:val="000000"/>
                <w:sz w:val="20"/>
              </w:rPr>
            </w:pPr>
          </w:p>
        </w:tc>
      </w:tr>
      <w:tr w:rsidR="000C5899" w:rsidRPr="002712AB" w14:paraId="6B0A1E47"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EEE2305"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C25A2B" w14:textId="77777777" w:rsidR="000C5899" w:rsidRPr="002712AB" w:rsidRDefault="000C5899" w:rsidP="000C5899">
            <w:pPr>
              <w:rPr>
                <w:rFonts w:ascii="Times New Roman" w:hAnsi="Times New Roman"/>
                <w:color w:val="000000"/>
                <w:sz w:val="20"/>
              </w:rPr>
            </w:pPr>
          </w:p>
        </w:tc>
      </w:tr>
      <w:tr w:rsidR="000C5899" w:rsidRPr="002712AB" w14:paraId="3E7FE18E"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E3870F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5652B894" w14:textId="77777777" w:rsidR="000C5899" w:rsidRPr="002712AB" w:rsidRDefault="000C5899" w:rsidP="000C5899">
            <w:pPr>
              <w:rPr>
                <w:rFonts w:ascii="Times New Roman" w:hAnsi="Times New Roman"/>
                <w:color w:val="000000"/>
                <w:sz w:val="20"/>
              </w:rPr>
            </w:pPr>
          </w:p>
        </w:tc>
      </w:tr>
      <w:tr w:rsidR="000C5899" w:rsidRPr="002712AB" w14:paraId="5BDED6E6"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AFCCB9E"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F1C4DBB" w14:textId="77777777" w:rsidR="000C5899" w:rsidRPr="002712AB" w:rsidRDefault="000C5899" w:rsidP="000C5899">
            <w:pPr>
              <w:rPr>
                <w:rFonts w:ascii="Times New Roman" w:hAnsi="Times New Roman"/>
                <w:color w:val="000000"/>
                <w:sz w:val="20"/>
              </w:rPr>
            </w:pPr>
          </w:p>
        </w:tc>
      </w:tr>
      <w:tr w:rsidR="000C5899" w:rsidRPr="002712AB" w14:paraId="5BA05266"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EE718D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52B09711" w14:textId="77777777" w:rsidR="000C5899" w:rsidRPr="002712AB" w:rsidRDefault="000C5899" w:rsidP="000C5899">
            <w:pPr>
              <w:rPr>
                <w:rFonts w:ascii="Times New Roman" w:hAnsi="Times New Roman"/>
                <w:color w:val="000000"/>
                <w:sz w:val="20"/>
              </w:rPr>
            </w:pPr>
          </w:p>
        </w:tc>
      </w:tr>
      <w:tr w:rsidR="000C5899" w:rsidRPr="002712AB" w14:paraId="168E4FB9"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085EA1F"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1C7383A7" w14:textId="77777777" w:rsidR="000C5899" w:rsidRPr="002712AB" w:rsidRDefault="000C5899" w:rsidP="000C5899">
            <w:pPr>
              <w:rPr>
                <w:rFonts w:ascii="Times New Roman" w:hAnsi="Times New Roman"/>
                <w:color w:val="000000"/>
                <w:sz w:val="20"/>
              </w:rPr>
            </w:pPr>
          </w:p>
        </w:tc>
      </w:tr>
      <w:tr w:rsidR="000C5899" w:rsidRPr="002712AB" w14:paraId="552EC59E"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C952C91"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1DBB801" w14:textId="77777777" w:rsidR="000C5899" w:rsidRPr="002712AB" w:rsidRDefault="000C5899" w:rsidP="000C5899">
            <w:pPr>
              <w:rPr>
                <w:rFonts w:ascii="Times New Roman" w:hAnsi="Times New Roman"/>
                <w:color w:val="000000"/>
                <w:sz w:val="20"/>
              </w:rPr>
            </w:pPr>
          </w:p>
        </w:tc>
      </w:tr>
    </w:tbl>
    <w:p w14:paraId="7E6034A2" w14:textId="77777777" w:rsidR="000C5899" w:rsidRPr="002712AB" w:rsidRDefault="000C5899" w:rsidP="000C5899">
      <w:pPr>
        <w:spacing w:after="120" w:line="276" w:lineRule="auto"/>
        <w:contextualSpacing/>
        <w:jc w:val="both"/>
        <w:rPr>
          <w:rFonts w:ascii="Times New Roman" w:hAnsi="Times New Roman"/>
          <w:sz w:val="22"/>
          <w:szCs w:val="22"/>
        </w:rPr>
      </w:pPr>
      <w:r w:rsidRPr="002712AB">
        <w:rPr>
          <w:rFonts w:ascii="Times New Roman" w:hAnsi="Times New Roman"/>
          <w:b/>
          <w:sz w:val="22"/>
          <w:szCs w:val="22"/>
        </w:rPr>
        <w:t xml:space="preserve">Açıklama: </w:t>
      </w:r>
    </w:p>
    <w:p w14:paraId="4BD01CD1" w14:textId="77777777" w:rsidR="000C5899" w:rsidRPr="002712AB" w:rsidRDefault="000C5899" w:rsidP="000C5899">
      <w:pPr>
        <w:numPr>
          <w:ilvl w:val="0"/>
          <w:numId w:val="17"/>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Sahip olunan kalite ve üye olunan dernek ve ticari kuruluş üyelik belgeleri de eklenecektir</w:t>
      </w:r>
      <w:r w:rsidR="00705BD5" w:rsidRPr="002712AB">
        <w:rPr>
          <w:rStyle w:val="SonnotBavurusu"/>
          <w:rFonts w:ascii="Times New Roman" w:hAnsi="Times New Roman"/>
          <w:sz w:val="22"/>
          <w:szCs w:val="22"/>
        </w:rPr>
        <w:endnoteReference w:id="42"/>
      </w:r>
      <w:r w:rsidRPr="002712AB">
        <w:rPr>
          <w:rFonts w:ascii="Times New Roman" w:hAnsi="Times New Roman"/>
          <w:sz w:val="22"/>
          <w:szCs w:val="22"/>
        </w:rPr>
        <w:t>.</w:t>
      </w:r>
    </w:p>
    <w:p w14:paraId="09EE6269" w14:textId="77777777" w:rsidR="00505B3A" w:rsidRPr="002712AB" w:rsidRDefault="00505B3A" w:rsidP="007A26E6">
      <w:pPr>
        <w:jc w:val="both"/>
        <w:rPr>
          <w:rFonts w:ascii="Times New Roman" w:hAnsi="Times New Roman"/>
          <w:b/>
          <w:szCs w:val="24"/>
        </w:rPr>
      </w:pPr>
    </w:p>
    <w:p w14:paraId="1941F983" w14:textId="77777777" w:rsidR="00A80695" w:rsidRPr="002712AB" w:rsidRDefault="00A80695" w:rsidP="007A26E6">
      <w:pPr>
        <w:jc w:val="both"/>
        <w:rPr>
          <w:rFonts w:ascii="Times New Roman" w:hAnsi="Times New Roman"/>
          <w:b/>
          <w:szCs w:val="24"/>
        </w:rPr>
        <w:sectPr w:rsidR="00A80695" w:rsidRPr="002712AB" w:rsidSect="000C3E51">
          <w:footnotePr>
            <w:numStart w:val="40"/>
          </w:footnotePr>
          <w:endnotePr>
            <w:numFmt w:val="decimal"/>
          </w:endnotePr>
          <w:pgSz w:w="11906" w:h="16838" w:code="9"/>
          <w:pgMar w:top="875" w:right="1276" w:bottom="1418" w:left="1418" w:header="907" w:footer="680" w:gutter="0"/>
          <w:cols w:space="708"/>
        </w:sectPr>
      </w:pPr>
    </w:p>
    <w:p w14:paraId="130DE63E" w14:textId="77777777" w:rsidR="00745486" w:rsidRPr="002712AB" w:rsidRDefault="00745486" w:rsidP="00A80695">
      <w:pPr>
        <w:widowControl w:val="0"/>
        <w:autoSpaceDE w:val="0"/>
        <w:autoSpaceDN w:val="0"/>
        <w:adjustRightInd w:val="0"/>
        <w:ind w:right="19"/>
        <w:jc w:val="both"/>
        <w:rPr>
          <w:rFonts w:ascii="Times New Roman" w:hAnsi="Times New Roman"/>
          <w:b/>
          <w:sz w:val="2"/>
          <w:szCs w:val="2"/>
        </w:rPr>
      </w:pPr>
    </w:p>
    <w:p w14:paraId="17468F39" w14:textId="77777777" w:rsidR="00745486" w:rsidRPr="002712AB" w:rsidRDefault="00745486" w:rsidP="00745486">
      <w:pPr>
        <w:rPr>
          <w:rFonts w:ascii="Times New Roman" w:hAnsi="Times New Roman"/>
          <w:sz w:val="2"/>
          <w:szCs w:val="2"/>
        </w:rPr>
      </w:pPr>
    </w:p>
    <w:tbl>
      <w:tblPr>
        <w:tblW w:w="4256" w:type="pct"/>
        <w:tblCellMar>
          <w:left w:w="70" w:type="dxa"/>
          <w:right w:w="70" w:type="dxa"/>
        </w:tblCellMar>
        <w:tblLook w:val="04A0" w:firstRow="1" w:lastRow="0" w:firstColumn="1" w:lastColumn="0" w:noHBand="0" w:noVBand="1"/>
      </w:tblPr>
      <w:tblGrid>
        <w:gridCol w:w="3178"/>
        <w:gridCol w:w="1300"/>
        <w:gridCol w:w="1228"/>
        <w:gridCol w:w="735"/>
        <w:gridCol w:w="735"/>
        <w:gridCol w:w="735"/>
        <w:gridCol w:w="735"/>
        <w:gridCol w:w="735"/>
        <w:gridCol w:w="737"/>
        <w:gridCol w:w="750"/>
        <w:gridCol w:w="750"/>
        <w:gridCol w:w="750"/>
      </w:tblGrid>
      <w:tr w:rsidR="009D6F40" w:rsidRPr="002712AB" w14:paraId="59BF7051" w14:textId="1F1A0E0D" w:rsidTr="009D6F40">
        <w:trPr>
          <w:trHeight w:val="255"/>
        </w:trPr>
        <w:tc>
          <w:tcPr>
            <w:tcW w:w="2308"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8F1481D"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HARCAMA TAKVİMİ</w:t>
            </w:r>
            <w:r w:rsidRPr="002712AB">
              <w:rPr>
                <w:rStyle w:val="SonnotBavurusu"/>
                <w:rFonts w:ascii="Times New Roman" w:hAnsi="Times New Roman"/>
                <w:b/>
                <w:bCs/>
                <w:sz w:val="16"/>
                <w:szCs w:val="16"/>
              </w:rPr>
              <w:endnoteReference w:id="43"/>
            </w:r>
          </w:p>
        </w:tc>
        <w:tc>
          <w:tcPr>
            <w:tcW w:w="1782" w:type="pct"/>
            <w:gridSpan w:val="6"/>
            <w:tcBorders>
              <w:top w:val="single" w:sz="8" w:space="0" w:color="auto"/>
              <w:left w:val="nil"/>
              <w:bottom w:val="nil"/>
              <w:right w:val="single" w:sz="8" w:space="0" w:color="000000"/>
            </w:tcBorders>
            <w:shd w:val="clear" w:color="auto" w:fill="auto"/>
            <w:noWrap/>
            <w:vAlign w:val="bottom"/>
            <w:hideMark/>
          </w:tcPr>
          <w:p w14:paraId="2B68422D" w14:textId="77777777" w:rsidR="009D6F40" w:rsidRPr="002712AB" w:rsidRDefault="009D6F40" w:rsidP="007C7439">
            <w:pPr>
              <w:jc w:val="center"/>
              <w:rPr>
                <w:rFonts w:ascii="Times New Roman" w:hAnsi="Times New Roman"/>
                <w:b/>
                <w:bCs/>
                <w:sz w:val="20"/>
              </w:rPr>
            </w:pPr>
            <w:r w:rsidRPr="002712AB">
              <w:rPr>
                <w:rFonts w:ascii="Times New Roman" w:hAnsi="Times New Roman"/>
                <w:b/>
                <w:bCs/>
                <w:sz w:val="20"/>
              </w:rPr>
              <w:t>Planlanan Kümülâtif Harcamalar</w:t>
            </w:r>
          </w:p>
        </w:tc>
        <w:tc>
          <w:tcPr>
            <w:tcW w:w="303" w:type="pct"/>
            <w:tcBorders>
              <w:top w:val="single" w:sz="8" w:space="0" w:color="auto"/>
              <w:left w:val="nil"/>
              <w:bottom w:val="nil"/>
              <w:right w:val="single" w:sz="8" w:space="0" w:color="000000"/>
            </w:tcBorders>
          </w:tcPr>
          <w:p w14:paraId="1D3B98AA" w14:textId="77777777" w:rsidR="009D6F40" w:rsidRPr="002712AB" w:rsidRDefault="009D6F40" w:rsidP="007C7439">
            <w:pPr>
              <w:jc w:val="center"/>
              <w:rPr>
                <w:rFonts w:ascii="Times New Roman" w:hAnsi="Times New Roman"/>
                <w:b/>
                <w:bCs/>
                <w:sz w:val="20"/>
              </w:rPr>
            </w:pPr>
          </w:p>
        </w:tc>
        <w:tc>
          <w:tcPr>
            <w:tcW w:w="303" w:type="pct"/>
            <w:tcBorders>
              <w:top w:val="single" w:sz="8" w:space="0" w:color="auto"/>
              <w:left w:val="nil"/>
              <w:bottom w:val="nil"/>
              <w:right w:val="single" w:sz="8" w:space="0" w:color="000000"/>
            </w:tcBorders>
          </w:tcPr>
          <w:p w14:paraId="37EC64C1" w14:textId="77777777" w:rsidR="009D6F40" w:rsidRPr="002712AB" w:rsidRDefault="009D6F40" w:rsidP="007C7439">
            <w:pPr>
              <w:jc w:val="center"/>
              <w:rPr>
                <w:rFonts w:ascii="Times New Roman" w:hAnsi="Times New Roman"/>
                <w:b/>
                <w:bCs/>
                <w:sz w:val="20"/>
              </w:rPr>
            </w:pPr>
          </w:p>
        </w:tc>
        <w:tc>
          <w:tcPr>
            <w:tcW w:w="303" w:type="pct"/>
            <w:tcBorders>
              <w:top w:val="single" w:sz="8" w:space="0" w:color="auto"/>
              <w:left w:val="nil"/>
              <w:bottom w:val="nil"/>
              <w:right w:val="single" w:sz="8" w:space="0" w:color="000000"/>
            </w:tcBorders>
          </w:tcPr>
          <w:p w14:paraId="4599C830" w14:textId="77777777" w:rsidR="009D6F40" w:rsidRPr="002712AB" w:rsidRDefault="009D6F40" w:rsidP="007C7439">
            <w:pPr>
              <w:jc w:val="center"/>
              <w:rPr>
                <w:rFonts w:ascii="Times New Roman" w:hAnsi="Times New Roman"/>
                <w:b/>
                <w:bCs/>
                <w:sz w:val="20"/>
              </w:rPr>
            </w:pPr>
          </w:p>
        </w:tc>
      </w:tr>
      <w:tr w:rsidR="009D6F40" w:rsidRPr="002712AB" w14:paraId="69D0A9BF" w14:textId="37A1AD82" w:rsidTr="009D6F40">
        <w:trPr>
          <w:trHeight w:val="274"/>
        </w:trPr>
        <w:tc>
          <w:tcPr>
            <w:tcW w:w="1285" w:type="pct"/>
            <w:tcBorders>
              <w:top w:val="nil"/>
              <w:left w:val="single" w:sz="8" w:space="0" w:color="auto"/>
              <w:right w:val="single" w:sz="4" w:space="0" w:color="auto"/>
            </w:tcBorders>
            <w:shd w:val="clear" w:color="000000" w:fill="C0C0C0"/>
            <w:vAlign w:val="center"/>
            <w:hideMark/>
          </w:tcPr>
          <w:p w14:paraId="2044C791"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Giderler</w:t>
            </w:r>
          </w:p>
        </w:tc>
        <w:tc>
          <w:tcPr>
            <w:tcW w:w="526" w:type="pct"/>
            <w:tcBorders>
              <w:top w:val="nil"/>
              <w:left w:val="nil"/>
              <w:right w:val="single" w:sz="4" w:space="0" w:color="auto"/>
            </w:tcBorders>
            <w:shd w:val="clear" w:color="000000" w:fill="C0C0C0"/>
            <w:noWrap/>
            <w:vAlign w:val="center"/>
            <w:hideMark/>
          </w:tcPr>
          <w:p w14:paraId="09A8CDFC"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Birim</w:t>
            </w:r>
          </w:p>
        </w:tc>
        <w:tc>
          <w:tcPr>
            <w:tcW w:w="497" w:type="pct"/>
            <w:tcBorders>
              <w:top w:val="nil"/>
              <w:left w:val="single" w:sz="4" w:space="0" w:color="auto"/>
              <w:bottom w:val="single" w:sz="4" w:space="0" w:color="auto"/>
              <w:right w:val="single" w:sz="8" w:space="0" w:color="auto"/>
            </w:tcBorders>
            <w:shd w:val="clear" w:color="000000" w:fill="C0C0C0"/>
            <w:vAlign w:val="center"/>
            <w:hideMark/>
          </w:tcPr>
          <w:p w14:paraId="2BF2FAE4"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Toplam Maliyet</w:t>
            </w:r>
          </w:p>
        </w:tc>
        <w:tc>
          <w:tcPr>
            <w:tcW w:w="297" w:type="pct"/>
            <w:tcBorders>
              <w:top w:val="nil"/>
              <w:left w:val="nil"/>
              <w:bottom w:val="single" w:sz="4" w:space="0" w:color="auto"/>
              <w:right w:val="single" w:sz="4" w:space="0" w:color="auto"/>
            </w:tcBorders>
            <w:shd w:val="clear" w:color="000000" w:fill="C0C0C0"/>
            <w:vAlign w:val="center"/>
            <w:hideMark/>
          </w:tcPr>
          <w:p w14:paraId="238FB51A"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1. Ay</w:t>
            </w:r>
          </w:p>
        </w:tc>
        <w:tc>
          <w:tcPr>
            <w:tcW w:w="297" w:type="pct"/>
            <w:tcBorders>
              <w:top w:val="nil"/>
              <w:left w:val="nil"/>
              <w:bottom w:val="single" w:sz="4" w:space="0" w:color="auto"/>
              <w:right w:val="single" w:sz="4" w:space="0" w:color="auto"/>
            </w:tcBorders>
            <w:shd w:val="clear" w:color="000000" w:fill="C0C0C0"/>
            <w:vAlign w:val="center"/>
            <w:hideMark/>
          </w:tcPr>
          <w:p w14:paraId="5B2369BB"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2. Ay</w:t>
            </w:r>
          </w:p>
        </w:tc>
        <w:tc>
          <w:tcPr>
            <w:tcW w:w="297" w:type="pct"/>
            <w:tcBorders>
              <w:top w:val="nil"/>
              <w:left w:val="nil"/>
              <w:bottom w:val="single" w:sz="4" w:space="0" w:color="auto"/>
              <w:right w:val="single" w:sz="4" w:space="0" w:color="auto"/>
            </w:tcBorders>
            <w:shd w:val="clear" w:color="000000" w:fill="C0C0C0"/>
            <w:vAlign w:val="center"/>
            <w:hideMark/>
          </w:tcPr>
          <w:p w14:paraId="789C091E"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3. Ay</w:t>
            </w:r>
          </w:p>
        </w:tc>
        <w:tc>
          <w:tcPr>
            <w:tcW w:w="297" w:type="pct"/>
            <w:tcBorders>
              <w:top w:val="nil"/>
              <w:left w:val="nil"/>
              <w:bottom w:val="single" w:sz="4" w:space="0" w:color="auto"/>
              <w:right w:val="single" w:sz="4" w:space="0" w:color="auto"/>
            </w:tcBorders>
            <w:shd w:val="clear" w:color="000000" w:fill="C0C0C0"/>
            <w:vAlign w:val="center"/>
            <w:hideMark/>
          </w:tcPr>
          <w:p w14:paraId="1516AA1B"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4. Ay</w:t>
            </w:r>
          </w:p>
        </w:tc>
        <w:tc>
          <w:tcPr>
            <w:tcW w:w="297" w:type="pct"/>
            <w:tcBorders>
              <w:top w:val="nil"/>
              <w:left w:val="nil"/>
              <w:bottom w:val="single" w:sz="4" w:space="0" w:color="auto"/>
              <w:right w:val="single" w:sz="4" w:space="0" w:color="auto"/>
            </w:tcBorders>
            <w:shd w:val="clear" w:color="000000" w:fill="C0C0C0"/>
            <w:vAlign w:val="center"/>
            <w:hideMark/>
          </w:tcPr>
          <w:p w14:paraId="218877FF"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5. Ay</w:t>
            </w:r>
          </w:p>
        </w:tc>
        <w:tc>
          <w:tcPr>
            <w:tcW w:w="298" w:type="pct"/>
            <w:tcBorders>
              <w:top w:val="nil"/>
              <w:left w:val="nil"/>
              <w:bottom w:val="single" w:sz="4" w:space="0" w:color="auto"/>
              <w:right w:val="single" w:sz="4" w:space="0" w:color="auto"/>
            </w:tcBorders>
            <w:shd w:val="clear" w:color="000000" w:fill="C0C0C0"/>
            <w:vAlign w:val="center"/>
            <w:hideMark/>
          </w:tcPr>
          <w:p w14:paraId="0B702F3B"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6. Ay</w:t>
            </w:r>
          </w:p>
        </w:tc>
        <w:tc>
          <w:tcPr>
            <w:tcW w:w="303" w:type="pct"/>
            <w:tcBorders>
              <w:top w:val="nil"/>
              <w:left w:val="nil"/>
              <w:bottom w:val="single" w:sz="4" w:space="0" w:color="auto"/>
              <w:right w:val="single" w:sz="4" w:space="0" w:color="auto"/>
            </w:tcBorders>
            <w:shd w:val="clear" w:color="000000" w:fill="C0C0C0"/>
          </w:tcPr>
          <w:p w14:paraId="7FF785B2" w14:textId="12F4D883" w:rsidR="009D6F40" w:rsidRPr="002712AB" w:rsidRDefault="009D6F40" w:rsidP="00BC2AAB">
            <w:pPr>
              <w:rPr>
                <w:rFonts w:ascii="Times New Roman" w:hAnsi="Times New Roman"/>
                <w:b/>
                <w:bCs/>
                <w:sz w:val="16"/>
                <w:szCs w:val="16"/>
              </w:rPr>
            </w:pPr>
            <w:r w:rsidRPr="002712AB">
              <w:rPr>
                <w:rFonts w:ascii="Times New Roman" w:hAnsi="Times New Roman"/>
                <w:b/>
                <w:bCs/>
                <w:sz w:val="16"/>
                <w:szCs w:val="16"/>
              </w:rPr>
              <w:t>7. Ay</w:t>
            </w:r>
          </w:p>
        </w:tc>
        <w:tc>
          <w:tcPr>
            <w:tcW w:w="303" w:type="pct"/>
            <w:tcBorders>
              <w:top w:val="nil"/>
              <w:left w:val="nil"/>
              <w:bottom w:val="single" w:sz="4" w:space="0" w:color="auto"/>
              <w:right w:val="single" w:sz="4" w:space="0" w:color="auto"/>
            </w:tcBorders>
            <w:shd w:val="clear" w:color="000000" w:fill="C0C0C0"/>
          </w:tcPr>
          <w:p w14:paraId="35A61E5A" w14:textId="311C7FEA" w:rsidR="009D6F40" w:rsidRPr="002712AB" w:rsidRDefault="009D6F40" w:rsidP="00BC2AAB">
            <w:pPr>
              <w:rPr>
                <w:rFonts w:ascii="Times New Roman" w:hAnsi="Times New Roman"/>
                <w:b/>
                <w:bCs/>
                <w:sz w:val="16"/>
                <w:szCs w:val="16"/>
              </w:rPr>
            </w:pPr>
            <w:r>
              <w:rPr>
                <w:rFonts w:ascii="Times New Roman" w:hAnsi="Times New Roman"/>
                <w:b/>
                <w:bCs/>
                <w:sz w:val="16"/>
                <w:szCs w:val="16"/>
              </w:rPr>
              <w:t>8. Ay</w:t>
            </w:r>
          </w:p>
        </w:tc>
        <w:tc>
          <w:tcPr>
            <w:tcW w:w="303" w:type="pct"/>
            <w:tcBorders>
              <w:top w:val="nil"/>
              <w:left w:val="nil"/>
              <w:bottom w:val="single" w:sz="4" w:space="0" w:color="auto"/>
              <w:right w:val="single" w:sz="4" w:space="0" w:color="auto"/>
            </w:tcBorders>
            <w:shd w:val="clear" w:color="000000" w:fill="C0C0C0"/>
          </w:tcPr>
          <w:p w14:paraId="508A266C" w14:textId="5BDAE28E" w:rsidR="009D6F40" w:rsidRPr="002712AB" w:rsidRDefault="009D6F40" w:rsidP="00BC2AAB">
            <w:pPr>
              <w:rPr>
                <w:rFonts w:ascii="Times New Roman" w:hAnsi="Times New Roman"/>
                <w:b/>
                <w:bCs/>
                <w:sz w:val="16"/>
                <w:szCs w:val="16"/>
              </w:rPr>
            </w:pPr>
            <w:r>
              <w:rPr>
                <w:rFonts w:ascii="Times New Roman" w:hAnsi="Times New Roman"/>
                <w:b/>
                <w:bCs/>
                <w:sz w:val="16"/>
                <w:szCs w:val="16"/>
              </w:rPr>
              <w:t>9. Ay</w:t>
            </w:r>
          </w:p>
        </w:tc>
      </w:tr>
      <w:tr w:rsidR="009D6F40" w:rsidRPr="002712AB" w14:paraId="148D2C06" w14:textId="5EF0E10A" w:rsidTr="009D6F40">
        <w:trPr>
          <w:trHeight w:val="169"/>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050CF0E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526" w:type="pct"/>
            <w:tcBorders>
              <w:top w:val="nil"/>
              <w:left w:val="nil"/>
              <w:bottom w:val="single" w:sz="4" w:space="0" w:color="auto"/>
              <w:right w:val="single" w:sz="4" w:space="0" w:color="auto"/>
            </w:tcBorders>
            <w:shd w:val="clear" w:color="auto" w:fill="auto"/>
            <w:noWrap/>
            <w:vAlign w:val="center"/>
            <w:hideMark/>
          </w:tcPr>
          <w:p w14:paraId="5C81E88A"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7EC2D92F"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412E53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3F08D01"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E5E3C47"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03B2C4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91DD039"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77C9D21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4C3AEFBF" w14:textId="77777777" w:rsidR="009D6F40" w:rsidRPr="002712AB" w:rsidRDefault="009D6F40" w:rsidP="00BC2AAB">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027497AA" w14:textId="77777777" w:rsidR="009D6F40" w:rsidRPr="002712AB" w:rsidRDefault="009D6F40" w:rsidP="00BC2AAB">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59F6145F" w14:textId="77777777" w:rsidR="009D6F40" w:rsidRPr="002712AB" w:rsidRDefault="009D6F40" w:rsidP="00BC2AAB">
            <w:pPr>
              <w:rPr>
                <w:rFonts w:ascii="Times New Roman" w:hAnsi="Times New Roman"/>
                <w:b/>
                <w:bCs/>
                <w:sz w:val="16"/>
                <w:szCs w:val="16"/>
              </w:rPr>
            </w:pPr>
          </w:p>
        </w:tc>
      </w:tr>
      <w:tr w:rsidR="009D6F40" w:rsidRPr="002712AB" w14:paraId="6F0FEAFF" w14:textId="50787540"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06DEA53F"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1. İnsan Kaynakları</w:t>
            </w:r>
          </w:p>
        </w:tc>
        <w:tc>
          <w:tcPr>
            <w:tcW w:w="526" w:type="pct"/>
            <w:tcBorders>
              <w:top w:val="nil"/>
              <w:left w:val="nil"/>
              <w:bottom w:val="single" w:sz="4" w:space="0" w:color="auto"/>
              <w:right w:val="single" w:sz="4" w:space="0" w:color="auto"/>
            </w:tcBorders>
            <w:shd w:val="clear" w:color="auto" w:fill="auto"/>
            <w:noWrap/>
            <w:vAlign w:val="center"/>
            <w:hideMark/>
          </w:tcPr>
          <w:p w14:paraId="267604CE"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18A31F0A"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4EA920F"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5F2119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29A3E1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24C45EE"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3238BEF"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5BC2CD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4CB5D72F"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4B600637"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3836F1F1" w14:textId="77777777" w:rsidR="009D6F40" w:rsidRPr="002712AB" w:rsidRDefault="009D6F40" w:rsidP="007C7439">
            <w:pPr>
              <w:rPr>
                <w:rFonts w:ascii="Times New Roman" w:hAnsi="Times New Roman"/>
                <w:b/>
                <w:bCs/>
                <w:sz w:val="16"/>
                <w:szCs w:val="16"/>
              </w:rPr>
            </w:pPr>
          </w:p>
        </w:tc>
      </w:tr>
      <w:tr w:rsidR="009D6F40" w:rsidRPr="002712AB" w14:paraId="6460E43F" w14:textId="2EEC6E4A"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50B724C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1.1 Maaşlar (brüt tutarlar, yurt içi, yurt dışı personel)</w:t>
            </w:r>
          </w:p>
        </w:tc>
        <w:tc>
          <w:tcPr>
            <w:tcW w:w="526" w:type="pct"/>
            <w:tcBorders>
              <w:top w:val="nil"/>
              <w:left w:val="nil"/>
              <w:bottom w:val="single" w:sz="4" w:space="0" w:color="auto"/>
              <w:right w:val="single" w:sz="4" w:space="0" w:color="auto"/>
            </w:tcBorders>
            <w:shd w:val="clear" w:color="auto" w:fill="auto"/>
            <w:noWrap/>
            <w:vAlign w:val="center"/>
            <w:hideMark/>
          </w:tcPr>
          <w:p w14:paraId="1D0A0484"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245BEDDB" w14:textId="77777777" w:rsidR="009D6F40" w:rsidRPr="002712AB" w:rsidRDefault="009D6F40" w:rsidP="007C7439">
            <w:pPr>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5C0C35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F13108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196E447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6465ED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4B0C8A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4D0F70A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4A6ED269"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F1E05F5"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F4FC827" w14:textId="77777777" w:rsidR="009D6F40" w:rsidRPr="002712AB" w:rsidRDefault="009D6F40" w:rsidP="007C7439">
            <w:pPr>
              <w:rPr>
                <w:rFonts w:ascii="Times New Roman" w:hAnsi="Times New Roman"/>
                <w:sz w:val="16"/>
                <w:szCs w:val="16"/>
              </w:rPr>
            </w:pPr>
          </w:p>
        </w:tc>
      </w:tr>
      <w:tr w:rsidR="009D6F40" w:rsidRPr="002712AB" w14:paraId="6C01FEE2" w14:textId="72BE4DA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7421263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1.1.1 Teknik</w:t>
            </w:r>
          </w:p>
        </w:tc>
        <w:tc>
          <w:tcPr>
            <w:tcW w:w="526" w:type="pct"/>
            <w:tcBorders>
              <w:top w:val="nil"/>
              <w:left w:val="nil"/>
              <w:bottom w:val="single" w:sz="4" w:space="0" w:color="auto"/>
              <w:right w:val="single" w:sz="4" w:space="0" w:color="auto"/>
            </w:tcBorders>
            <w:shd w:val="clear" w:color="auto" w:fill="auto"/>
            <w:noWrap/>
            <w:vAlign w:val="center"/>
            <w:hideMark/>
          </w:tcPr>
          <w:p w14:paraId="36C40A4F"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Aylık</w:t>
            </w:r>
          </w:p>
        </w:tc>
        <w:tc>
          <w:tcPr>
            <w:tcW w:w="497" w:type="pct"/>
            <w:tcBorders>
              <w:top w:val="nil"/>
              <w:left w:val="nil"/>
              <w:bottom w:val="single" w:sz="4" w:space="0" w:color="auto"/>
              <w:right w:val="single" w:sz="8" w:space="0" w:color="auto"/>
            </w:tcBorders>
            <w:shd w:val="clear" w:color="auto" w:fill="auto"/>
            <w:noWrap/>
            <w:vAlign w:val="center"/>
            <w:hideMark/>
          </w:tcPr>
          <w:p w14:paraId="19CC5C22"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FF73940"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A5C2F3B"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D8CC241"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C04E69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30F2AC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7E94B7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2A89941"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5C10778"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09B585BE" w14:textId="77777777" w:rsidR="009D6F40" w:rsidRPr="002712AB" w:rsidRDefault="009D6F40" w:rsidP="007C7439">
            <w:pPr>
              <w:rPr>
                <w:rFonts w:ascii="Times New Roman" w:hAnsi="Times New Roman"/>
                <w:sz w:val="16"/>
                <w:szCs w:val="16"/>
              </w:rPr>
            </w:pPr>
          </w:p>
        </w:tc>
      </w:tr>
      <w:tr w:rsidR="009D6F40" w:rsidRPr="002712AB" w14:paraId="6559D361" w14:textId="13D87290"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239C035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1.1.2 İdari / destek personeli</w:t>
            </w:r>
          </w:p>
        </w:tc>
        <w:tc>
          <w:tcPr>
            <w:tcW w:w="526" w:type="pct"/>
            <w:tcBorders>
              <w:top w:val="nil"/>
              <w:left w:val="nil"/>
              <w:bottom w:val="single" w:sz="4" w:space="0" w:color="auto"/>
              <w:right w:val="single" w:sz="4" w:space="0" w:color="auto"/>
            </w:tcBorders>
            <w:shd w:val="clear" w:color="auto" w:fill="auto"/>
            <w:noWrap/>
            <w:vAlign w:val="center"/>
            <w:hideMark/>
          </w:tcPr>
          <w:p w14:paraId="3338CEFD"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Aylık</w:t>
            </w:r>
          </w:p>
        </w:tc>
        <w:tc>
          <w:tcPr>
            <w:tcW w:w="497" w:type="pct"/>
            <w:tcBorders>
              <w:top w:val="nil"/>
              <w:left w:val="nil"/>
              <w:bottom w:val="single" w:sz="4" w:space="0" w:color="auto"/>
              <w:right w:val="single" w:sz="8" w:space="0" w:color="auto"/>
            </w:tcBorders>
            <w:shd w:val="clear" w:color="auto" w:fill="auto"/>
            <w:noWrap/>
            <w:vAlign w:val="center"/>
            <w:hideMark/>
          </w:tcPr>
          <w:p w14:paraId="25698419"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BFD71CC"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5037A39"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174B1C1"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4D3F2C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1216C3C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0E621F5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231F9E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569995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1AFBC0D" w14:textId="77777777" w:rsidR="009D6F40" w:rsidRPr="002712AB" w:rsidRDefault="009D6F40" w:rsidP="007C7439">
            <w:pPr>
              <w:rPr>
                <w:rFonts w:ascii="Times New Roman" w:hAnsi="Times New Roman"/>
                <w:sz w:val="16"/>
                <w:szCs w:val="16"/>
              </w:rPr>
            </w:pPr>
          </w:p>
        </w:tc>
      </w:tr>
      <w:tr w:rsidR="009D6F40" w:rsidRPr="002712AB" w14:paraId="3BE371DD" w14:textId="7DCE3255"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20F0A9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1.2 Maaşlar (brüt tutarlar, yabancı personel)</w:t>
            </w:r>
          </w:p>
        </w:tc>
        <w:tc>
          <w:tcPr>
            <w:tcW w:w="526" w:type="pct"/>
            <w:tcBorders>
              <w:top w:val="nil"/>
              <w:left w:val="nil"/>
              <w:bottom w:val="single" w:sz="4" w:space="0" w:color="auto"/>
              <w:right w:val="single" w:sz="4" w:space="0" w:color="auto"/>
            </w:tcBorders>
            <w:shd w:val="clear" w:color="auto" w:fill="auto"/>
            <w:noWrap/>
            <w:vAlign w:val="center"/>
            <w:hideMark/>
          </w:tcPr>
          <w:p w14:paraId="56169208"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Aylık</w:t>
            </w:r>
          </w:p>
        </w:tc>
        <w:tc>
          <w:tcPr>
            <w:tcW w:w="497" w:type="pct"/>
            <w:tcBorders>
              <w:top w:val="nil"/>
              <w:left w:val="nil"/>
              <w:bottom w:val="single" w:sz="4" w:space="0" w:color="auto"/>
              <w:right w:val="single" w:sz="8" w:space="0" w:color="auto"/>
            </w:tcBorders>
            <w:shd w:val="clear" w:color="auto" w:fill="auto"/>
            <w:noWrap/>
            <w:vAlign w:val="center"/>
            <w:hideMark/>
          </w:tcPr>
          <w:p w14:paraId="3AED1FD0"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5EA3F69"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68F789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912CDDD"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170855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4B8C77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FC88D5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08804A0E"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6472B0A"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A6DF192" w14:textId="77777777" w:rsidR="009D6F40" w:rsidRPr="002712AB" w:rsidRDefault="009D6F40" w:rsidP="007C7439">
            <w:pPr>
              <w:rPr>
                <w:rFonts w:ascii="Times New Roman" w:hAnsi="Times New Roman"/>
                <w:sz w:val="16"/>
                <w:szCs w:val="16"/>
              </w:rPr>
            </w:pPr>
          </w:p>
        </w:tc>
      </w:tr>
      <w:tr w:rsidR="009D6F40" w:rsidRPr="002712AB" w14:paraId="73228698" w14:textId="16D95046"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1F93FFA8"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1.3 Görev/seyahat harcırahları</w:t>
            </w:r>
          </w:p>
        </w:tc>
        <w:tc>
          <w:tcPr>
            <w:tcW w:w="526" w:type="pct"/>
            <w:tcBorders>
              <w:top w:val="nil"/>
              <w:left w:val="nil"/>
              <w:bottom w:val="single" w:sz="4" w:space="0" w:color="auto"/>
              <w:right w:val="single" w:sz="4" w:space="0" w:color="auto"/>
            </w:tcBorders>
            <w:shd w:val="clear" w:color="auto" w:fill="auto"/>
            <w:noWrap/>
            <w:vAlign w:val="center"/>
            <w:hideMark/>
          </w:tcPr>
          <w:p w14:paraId="0BC397BE"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69A100FA" w14:textId="77777777" w:rsidR="009D6F40" w:rsidRPr="002712AB" w:rsidRDefault="009D6F40" w:rsidP="007C7439">
            <w:pPr>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0AF766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65EF3E3"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3BF1F76"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626BD1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73129A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6417764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9FBA96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E7B8802"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9E945ED" w14:textId="77777777" w:rsidR="009D6F40" w:rsidRPr="002712AB" w:rsidRDefault="009D6F40" w:rsidP="007C7439">
            <w:pPr>
              <w:rPr>
                <w:rFonts w:ascii="Times New Roman" w:hAnsi="Times New Roman"/>
                <w:sz w:val="16"/>
                <w:szCs w:val="16"/>
              </w:rPr>
            </w:pPr>
          </w:p>
        </w:tc>
      </w:tr>
      <w:tr w:rsidR="009D6F40" w:rsidRPr="002712AB" w14:paraId="6FC9E4C9" w14:textId="752C6D49"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0E92638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1.3.1 Yurt dışı (proje personeli)</w:t>
            </w:r>
          </w:p>
        </w:tc>
        <w:tc>
          <w:tcPr>
            <w:tcW w:w="526" w:type="pct"/>
            <w:tcBorders>
              <w:top w:val="nil"/>
              <w:left w:val="nil"/>
              <w:bottom w:val="single" w:sz="4" w:space="0" w:color="auto"/>
              <w:right w:val="single" w:sz="4" w:space="0" w:color="auto"/>
            </w:tcBorders>
            <w:shd w:val="clear" w:color="auto" w:fill="auto"/>
            <w:noWrap/>
            <w:vAlign w:val="center"/>
            <w:hideMark/>
          </w:tcPr>
          <w:p w14:paraId="210080D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Gündelik</w:t>
            </w:r>
          </w:p>
        </w:tc>
        <w:tc>
          <w:tcPr>
            <w:tcW w:w="497" w:type="pct"/>
            <w:tcBorders>
              <w:top w:val="nil"/>
              <w:left w:val="nil"/>
              <w:bottom w:val="single" w:sz="4" w:space="0" w:color="auto"/>
              <w:right w:val="single" w:sz="8" w:space="0" w:color="auto"/>
            </w:tcBorders>
            <w:shd w:val="clear" w:color="auto" w:fill="auto"/>
            <w:noWrap/>
            <w:vAlign w:val="center"/>
            <w:hideMark/>
          </w:tcPr>
          <w:p w14:paraId="2B5A9ECE"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E8B063F"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67B8EAE"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D1D835A"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044DAE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2C8DB2A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30B33A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F798F5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CD663A4"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46981B4" w14:textId="77777777" w:rsidR="009D6F40" w:rsidRPr="002712AB" w:rsidRDefault="009D6F40" w:rsidP="007C7439">
            <w:pPr>
              <w:rPr>
                <w:rFonts w:ascii="Times New Roman" w:hAnsi="Times New Roman"/>
                <w:sz w:val="16"/>
                <w:szCs w:val="16"/>
              </w:rPr>
            </w:pPr>
          </w:p>
        </w:tc>
      </w:tr>
      <w:tr w:rsidR="009D6F40" w:rsidRPr="002712AB" w14:paraId="2F6ECE3E" w14:textId="1EA1BDB8"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2F5ADFAB"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1.3.2 Yurt içi (proje personeli)</w:t>
            </w:r>
          </w:p>
        </w:tc>
        <w:tc>
          <w:tcPr>
            <w:tcW w:w="526" w:type="pct"/>
            <w:tcBorders>
              <w:top w:val="nil"/>
              <w:left w:val="nil"/>
              <w:bottom w:val="single" w:sz="4" w:space="0" w:color="auto"/>
              <w:right w:val="single" w:sz="4" w:space="0" w:color="auto"/>
            </w:tcBorders>
            <w:shd w:val="clear" w:color="auto" w:fill="auto"/>
            <w:noWrap/>
            <w:vAlign w:val="center"/>
            <w:hideMark/>
          </w:tcPr>
          <w:p w14:paraId="4C436548"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Gündelik</w:t>
            </w:r>
          </w:p>
        </w:tc>
        <w:tc>
          <w:tcPr>
            <w:tcW w:w="497" w:type="pct"/>
            <w:tcBorders>
              <w:top w:val="nil"/>
              <w:left w:val="nil"/>
              <w:bottom w:val="single" w:sz="4" w:space="0" w:color="auto"/>
              <w:right w:val="single" w:sz="8" w:space="0" w:color="auto"/>
            </w:tcBorders>
            <w:shd w:val="clear" w:color="auto" w:fill="auto"/>
            <w:noWrap/>
            <w:vAlign w:val="center"/>
            <w:hideMark/>
          </w:tcPr>
          <w:p w14:paraId="509163E8"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4B29292"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1ADDC56"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5EA74EF"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E94B65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A230273"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C22003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7B45220B"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5EAA2A6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DF801D4" w14:textId="77777777" w:rsidR="009D6F40" w:rsidRPr="002712AB" w:rsidRDefault="009D6F40" w:rsidP="007C7439">
            <w:pPr>
              <w:rPr>
                <w:rFonts w:ascii="Times New Roman" w:hAnsi="Times New Roman"/>
                <w:sz w:val="16"/>
                <w:szCs w:val="16"/>
              </w:rPr>
            </w:pPr>
          </w:p>
        </w:tc>
      </w:tr>
      <w:tr w:rsidR="009D6F40" w:rsidRPr="002712AB" w14:paraId="1EB27A40" w14:textId="6E6AEE8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8EAE3F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xml:space="preserve">   1.3.3 Atölye ve </w:t>
            </w:r>
            <w:proofErr w:type="spellStart"/>
            <w:r w:rsidRPr="002712AB">
              <w:rPr>
                <w:rFonts w:ascii="Times New Roman" w:hAnsi="Times New Roman"/>
                <w:sz w:val="16"/>
                <w:szCs w:val="16"/>
              </w:rPr>
              <w:t>Editoryal</w:t>
            </w:r>
            <w:proofErr w:type="spellEnd"/>
            <w:r w:rsidRPr="002712AB">
              <w:rPr>
                <w:rFonts w:ascii="Times New Roman" w:hAnsi="Times New Roman"/>
                <w:sz w:val="16"/>
                <w:szCs w:val="16"/>
              </w:rPr>
              <w:t xml:space="preserve"> Toplantı</w:t>
            </w:r>
          </w:p>
        </w:tc>
        <w:tc>
          <w:tcPr>
            <w:tcW w:w="526" w:type="pct"/>
            <w:tcBorders>
              <w:top w:val="nil"/>
              <w:left w:val="nil"/>
              <w:bottom w:val="single" w:sz="4" w:space="0" w:color="auto"/>
              <w:right w:val="single" w:sz="4" w:space="0" w:color="auto"/>
            </w:tcBorders>
            <w:shd w:val="clear" w:color="auto" w:fill="auto"/>
            <w:noWrap/>
            <w:vAlign w:val="center"/>
            <w:hideMark/>
          </w:tcPr>
          <w:p w14:paraId="76381A1F"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Gündelik</w:t>
            </w:r>
          </w:p>
        </w:tc>
        <w:tc>
          <w:tcPr>
            <w:tcW w:w="497" w:type="pct"/>
            <w:tcBorders>
              <w:top w:val="nil"/>
              <w:left w:val="nil"/>
              <w:bottom w:val="single" w:sz="4" w:space="0" w:color="auto"/>
              <w:right w:val="single" w:sz="8" w:space="0" w:color="auto"/>
            </w:tcBorders>
            <w:shd w:val="clear" w:color="auto" w:fill="auto"/>
            <w:noWrap/>
            <w:vAlign w:val="center"/>
            <w:hideMark/>
          </w:tcPr>
          <w:p w14:paraId="614F1B95"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32E21AF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7305409"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414B7DD"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9DE3D8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DEC20C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76B1D12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4E07AF4A"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4FAD02D"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74D2941" w14:textId="77777777" w:rsidR="009D6F40" w:rsidRPr="002712AB" w:rsidRDefault="009D6F40" w:rsidP="007C7439">
            <w:pPr>
              <w:rPr>
                <w:rFonts w:ascii="Times New Roman" w:hAnsi="Times New Roman"/>
                <w:sz w:val="16"/>
                <w:szCs w:val="16"/>
              </w:rPr>
            </w:pPr>
          </w:p>
        </w:tc>
      </w:tr>
      <w:tr w:rsidR="009D6F40" w:rsidRPr="002712AB" w14:paraId="2CC8E249" w14:textId="06345A4A"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4008A711"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İnsan Kaynakları Alt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26FE0B66"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7B0801D2"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7D3AD736"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555F319F"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3FFF761B"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4662BF6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5554B059"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2CFE247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03D56971"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123EDD26"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21787ACA" w14:textId="77777777" w:rsidR="009D6F40" w:rsidRPr="002712AB" w:rsidRDefault="009D6F40" w:rsidP="007C7439">
            <w:pPr>
              <w:rPr>
                <w:rFonts w:ascii="Times New Roman" w:hAnsi="Times New Roman"/>
                <w:b/>
                <w:bCs/>
                <w:sz w:val="16"/>
                <w:szCs w:val="16"/>
              </w:rPr>
            </w:pPr>
          </w:p>
        </w:tc>
      </w:tr>
      <w:tr w:rsidR="009D6F40" w:rsidRPr="002712AB" w14:paraId="0E8358CC" w14:textId="260B49D0"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319DDF31"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2. Seyahat</w:t>
            </w:r>
          </w:p>
        </w:tc>
        <w:tc>
          <w:tcPr>
            <w:tcW w:w="526" w:type="pct"/>
            <w:tcBorders>
              <w:top w:val="nil"/>
              <w:left w:val="nil"/>
              <w:bottom w:val="single" w:sz="4" w:space="0" w:color="auto"/>
              <w:right w:val="single" w:sz="4" w:space="0" w:color="auto"/>
            </w:tcBorders>
            <w:shd w:val="clear" w:color="auto" w:fill="auto"/>
            <w:noWrap/>
            <w:vAlign w:val="center"/>
            <w:hideMark/>
          </w:tcPr>
          <w:p w14:paraId="10881805"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500E3AA7"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CECF368"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942B559"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F33E5A2"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4FD4A9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422B14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1F7123C"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41368C89"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4ADE769D"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1A1B6D68" w14:textId="77777777" w:rsidR="009D6F40" w:rsidRPr="002712AB" w:rsidRDefault="009D6F40" w:rsidP="007C7439">
            <w:pPr>
              <w:rPr>
                <w:rFonts w:ascii="Times New Roman" w:hAnsi="Times New Roman"/>
                <w:b/>
                <w:bCs/>
                <w:sz w:val="16"/>
                <w:szCs w:val="16"/>
              </w:rPr>
            </w:pPr>
          </w:p>
        </w:tc>
      </w:tr>
      <w:tr w:rsidR="009D6F40" w:rsidRPr="002712AB" w14:paraId="687D6925" w14:textId="2940F52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5FF24B2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2.1. Yurt içi seyahat</w:t>
            </w:r>
          </w:p>
        </w:tc>
        <w:tc>
          <w:tcPr>
            <w:tcW w:w="526" w:type="pct"/>
            <w:tcBorders>
              <w:top w:val="nil"/>
              <w:left w:val="nil"/>
              <w:bottom w:val="single" w:sz="4" w:space="0" w:color="auto"/>
              <w:right w:val="single" w:sz="4" w:space="0" w:color="auto"/>
            </w:tcBorders>
            <w:shd w:val="clear" w:color="auto" w:fill="auto"/>
            <w:noWrap/>
            <w:vAlign w:val="center"/>
            <w:hideMark/>
          </w:tcPr>
          <w:p w14:paraId="6D39BDC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Seyahat başına</w:t>
            </w:r>
          </w:p>
        </w:tc>
        <w:tc>
          <w:tcPr>
            <w:tcW w:w="497" w:type="pct"/>
            <w:tcBorders>
              <w:top w:val="nil"/>
              <w:left w:val="nil"/>
              <w:bottom w:val="single" w:sz="4" w:space="0" w:color="auto"/>
              <w:right w:val="single" w:sz="8" w:space="0" w:color="auto"/>
            </w:tcBorders>
            <w:shd w:val="clear" w:color="auto" w:fill="auto"/>
            <w:noWrap/>
            <w:vAlign w:val="center"/>
            <w:hideMark/>
          </w:tcPr>
          <w:p w14:paraId="5B3183DB"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59C5462"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95DF5B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4A742B9"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FB7684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A27768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06FB0F0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97B289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D374B80"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C092F0F" w14:textId="77777777" w:rsidR="009D6F40" w:rsidRPr="002712AB" w:rsidRDefault="009D6F40" w:rsidP="007C7439">
            <w:pPr>
              <w:rPr>
                <w:rFonts w:ascii="Times New Roman" w:hAnsi="Times New Roman"/>
                <w:sz w:val="16"/>
                <w:szCs w:val="16"/>
              </w:rPr>
            </w:pPr>
          </w:p>
        </w:tc>
      </w:tr>
      <w:tr w:rsidR="009D6F40" w:rsidRPr="002712AB" w14:paraId="4BCADAAD" w14:textId="475F2924"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2E37A136"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Seyahat Alt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27305642"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0469D9F4"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6BDB0D0D"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4D909A64"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3F7FD31B"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25D2986A"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1B2DD9AD"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49047A0B"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43BFBD0C"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44A08246"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28BA29FD" w14:textId="77777777" w:rsidR="009D6F40" w:rsidRPr="002712AB" w:rsidRDefault="009D6F40" w:rsidP="007C7439">
            <w:pPr>
              <w:rPr>
                <w:rFonts w:ascii="Times New Roman" w:hAnsi="Times New Roman"/>
                <w:b/>
                <w:bCs/>
                <w:sz w:val="16"/>
                <w:szCs w:val="16"/>
              </w:rPr>
            </w:pPr>
          </w:p>
        </w:tc>
      </w:tr>
      <w:tr w:rsidR="009D6F40" w:rsidRPr="002712AB" w14:paraId="1ABF6435" w14:textId="08E99592"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0340127"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5. Diğer maliyetler, hizmetler</w:t>
            </w:r>
          </w:p>
        </w:tc>
        <w:tc>
          <w:tcPr>
            <w:tcW w:w="526" w:type="pct"/>
            <w:tcBorders>
              <w:top w:val="nil"/>
              <w:left w:val="nil"/>
              <w:bottom w:val="single" w:sz="4" w:space="0" w:color="auto"/>
              <w:right w:val="single" w:sz="4" w:space="0" w:color="auto"/>
            </w:tcBorders>
            <w:shd w:val="clear" w:color="auto" w:fill="auto"/>
            <w:noWrap/>
            <w:vAlign w:val="center"/>
            <w:hideMark/>
          </w:tcPr>
          <w:p w14:paraId="261D1AFF"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45A17CB5" w14:textId="77777777" w:rsidR="009D6F40" w:rsidRPr="002712AB" w:rsidRDefault="009D6F40" w:rsidP="007C7439">
            <w:pPr>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F39FDF3"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ED03715"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4DDF85F"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28E22E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1DD3827"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EC01A58"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tcPr>
          <w:p w14:paraId="60F973DC"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480066CF"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tcPr>
          <w:p w14:paraId="041BC089" w14:textId="77777777" w:rsidR="009D6F40" w:rsidRPr="002712AB" w:rsidRDefault="009D6F40" w:rsidP="007C7439">
            <w:pPr>
              <w:rPr>
                <w:rFonts w:ascii="Times New Roman" w:hAnsi="Times New Roman"/>
                <w:b/>
                <w:bCs/>
                <w:sz w:val="16"/>
                <w:szCs w:val="16"/>
              </w:rPr>
            </w:pPr>
          </w:p>
        </w:tc>
      </w:tr>
      <w:tr w:rsidR="009D6F40" w:rsidRPr="002712AB" w14:paraId="5280CAF5" w14:textId="37B5E79D"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3B740E9C"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5.1 Yayınlar</w:t>
            </w:r>
          </w:p>
        </w:tc>
        <w:tc>
          <w:tcPr>
            <w:tcW w:w="526" w:type="pct"/>
            <w:tcBorders>
              <w:top w:val="nil"/>
              <w:left w:val="nil"/>
              <w:bottom w:val="single" w:sz="4" w:space="0" w:color="auto"/>
              <w:right w:val="single" w:sz="4" w:space="0" w:color="auto"/>
            </w:tcBorders>
            <w:shd w:val="clear" w:color="auto" w:fill="auto"/>
            <w:noWrap/>
            <w:vAlign w:val="center"/>
            <w:hideMark/>
          </w:tcPr>
          <w:p w14:paraId="6E6149D7"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Adet</w:t>
            </w:r>
          </w:p>
        </w:tc>
        <w:tc>
          <w:tcPr>
            <w:tcW w:w="497" w:type="pct"/>
            <w:tcBorders>
              <w:top w:val="nil"/>
              <w:left w:val="nil"/>
              <w:bottom w:val="single" w:sz="4" w:space="0" w:color="auto"/>
              <w:right w:val="single" w:sz="8" w:space="0" w:color="auto"/>
            </w:tcBorders>
            <w:shd w:val="clear" w:color="auto" w:fill="auto"/>
            <w:noWrap/>
            <w:vAlign w:val="center"/>
            <w:hideMark/>
          </w:tcPr>
          <w:p w14:paraId="255AAEC6"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22EFAA8A"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F6E23F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F6748B3"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85CBFC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79375EA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C3759E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641B510D"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BAD9F2E"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58835371" w14:textId="77777777" w:rsidR="009D6F40" w:rsidRPr="002712AB" w:rsidRDefault="009D6F40" w:rsidP="007C7439">
            <w:pPr>
              <w:rPr>
                <w:rFonts w:ascii="Times New Roman" w:hAnsi="Times New Roman"/>
                <w:sz w:val="16"/>
                <w:szCs w:val="16"/>
              </w:rPr>
            </w:pPr>
          </w:p>
        </w:tc>
      </w:tr>
      <w:tr w:rsidR="009D6F40" w:rsidRPr="002712AB" w14:paraId="0D7F6477" w14:textId="4124F4FC"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31F70341" w14:textId="469830C9" w:rsidR="009D6F40" w:rsidRPr="002712AB" w:rsidRDefault="009D6F40" w:rsidP="007C7439">
            <w:pPr>
              <w:rPr>
                <w:rFonts w:ascii="Times New Roman" w:hAnsi="Times New Roman"/>
                <w:sz w:val="16"/>
                <w:szCs w:val="16"/>
              </w:rPr>
            </w:pPr>
            <w:r>
              <w:rPr>
                <w:rFonts w:ascii="Times New Roman" w:hAnsi="Times New Roman"/>
                <w:sz w:val="16"/>
                <w:szCs w:val="16"/>
              </w:rPr>
              <w:t>5.2 Etüt</w:t>
            </w:r>
            <w:r w:rsidRPr="002712AB">
              <w:rPr>
                <w:rFonts w:ascii="Times New Roman" w:hAnsi="Times New Roman"/>
                <w:sz w:val="16"/>
                <w:szCs w:val="16"/>
              </w:rPr>
              <w:t>, araştırma</w:t>
            </w:r>
          </w:p>
        </w:tc>
        <w:tc>
          <w:tcPr>
            <w:tcW w:w="526" w:type="pct"/>
            <w:tcBorders>
              <w:top w:val="nil"/>
              <w:left w:val="nil"/>
              <w:bottom w:val="single" w:sz="4" w:space="0" w:color="auto"/>
              <w:right w:val="single" w:sz="4" w:space="0" w:color="auto"/>
            </w:tcBorders>
            <w:shd w:val="clear" w:color="auto" w:fill="auto"/>
            <w:noWrap/>
            <w:vAlign w:val="center"/>
            <w:hideMark/>
          </w:tcPr>
          <w:p w14:paraId="6C449DD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1F674686"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8095639"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93DB6D9"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F9CA37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738A13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28E8F2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216BDE3"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7D5DAC8"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E869E4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1D746B5" w14:textId="77777777" w:rsidR="009D6F40" w:rsidRPr="002712AB" w:rsidRDefault="009D6F40" w:rsidP="007C7439">
            <w:pPr>
              <w:rPr>
                <w:rFonts w:ascii="Times New Roman" w:hAnsi="Times New Roman"/>
                <w:sz w:val="16"/>
                <w:szCs w:val="16"/>
              </w:rPr>
            </w:pPr>
          </w:p>
        </w:tc>
      </w:tr>
      <w:tr w:rsidR="009D6F40" w:rsidRPr="002712AB" w14:paraId="5681F78C" w14:textId="7AC05B74"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6B3DE92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5.3 Denetim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412607F5"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6B0C21D6"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4B7AF4C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70DF8DF"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E1156C7"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A3B1357"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761E4F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1199DB6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515DDE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91E82F9"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08158D7" w14:textId="77777777" w:rsidR="009D6F40" w:rsidRPr="002712AB" w:rsidRDefault="009D6F40" w:rsidP="007C7439">
            <w:pPr>
              <w:rPr>
                <w:rFonts w:ascii="Times New Roman" w:hAnsi="Times New Roman"/>
                <w:sz w:val="16"/>
                <w:szCs w:val="16"/>
              </w:rPr>
            </w:pPr>
          </w:p>
        </w:tc>
      </w:tr>
      <w:tr w:rsidR="009D6F40" w:rsidRPr="002712AB" w14:paraId="67F62EA3" w14:textId="3D3A18EE"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5302917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5.4 Değerlendirme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24949499"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731574CA"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192E66F7"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430D5B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082B77A"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1C5846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01766A4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36D6C2A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5B1B1305"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2DEF44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8DB40B8" w14:textId="77777777" w:rsidR="009D6F40" w:rsidRPr="002712AB" w:rsidRDefault="009D6F40" w:rsidP="007C7439">
            <w:pPr>
              <w:rPr>
                <w:rFonts w:ascii="Times New Roman" w:hAnsi="Times New Roman"/>
                <w:sz w:val="16"/>
                <w:szCs w:val="16"/>
              </w:rPr>
            </w:pPr>
          </w:p>
        </w:tc>
      </w:tr>
      <w:tr w:rsidR="009D6F40" w:rsidRPr="002712AB" w14:paraId="22E1A28A" w14:textId="0E4EC005"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6A68061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5.5 Tercüme, tercümanlar</w:t>
            </w:r>
          </w:p>
        </w:tc>
        <w:tc>
          <w:tcPr>
            <w:tcW w:w="526" w:type="pct"/>
            <w:tcBorders>
              <w:top w:val="nil"/>
              <w:left w:val="nil"/>
              <w:bottom w:val="single" w:sz="4" w:space="0" w:color="auto"/>
              <w:right w:val="single" w:sz="4" w:space="0" w:color="auto"/>
            </w:tcBorders>
            <w:shd w:val="clear" w:color="auto" w:fill="auto"/>
            <w:noWrap/>
            <w:vAlign w:val="center"/>
            <w:hideMark/>
          </w:tcPr>
          <w:p w14:paraId="33BFA41C"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5A079FA3"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1840568"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0D054C6"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35122A6"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AAAF16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AFADD1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3501D8A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80C881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C7A2065"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E2925F4" w14:textId="77777777" w:rsidR="009D6F40" w:rsidRPr="002712AB" w:rsidRDefault="009D6F40" w:rsidP="007C7439">
            <w:pPr>
              <w:rPr>
                <w:rFonts w:ascii="Times New Roman" w:hAnsi="Times New Roman"/>
                <w:sz w:val="16"/>
                <w:szCs w:val="16"/>
              </w:rPr>
            </w:pPr>
          </w:p>
        </w:tc>
      </w:tr>
      <w:tr w:rsidR="009D6F40" w:rsidRPr="002712AB" w14:paraId="576F8039" w14:textId="0BA1ECF1"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525452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5.6 Mali hizmetler (banka teminatı maliyetleri vb.)</w:t>
            </w:r>
          </w:p>
        </w:tc>
        <w:tc>
          <w:tcPr>
            <w:tcW w:w="526" w:type="pct"/>
            <w:tcBorders>
              <w:top w:val="nil"/>
              <w:left w:val="nil"/>
              <w:bottom w:val="single" w:sz="4" w:space="0" w:color="auto"/>
              <w:right w:val="single" w:sz="4" w:space="0" w:color="auto"/>
            </w:tcBorders>
            <w:shd w:val="clear" w:color="auto" w:fill="auto"/>
            <w:noWrap/>
            <w:vAlign w:val="center"/>
            <w:hideMark/>
          </w:tcPr>
          <w:p w14:paraId="41D9B0EB"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57650E79"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AE90F66"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A0094E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435DE58B"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43BEE1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0A29FE7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0812E1D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69DED25D"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32986F2C"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5E0B9139" w14:textId="77777777" w:rsidR="009D6F40" w:rsidRPr="002712AB" w:rsidRDefault="009D6F40" w:rsidP="007C7439">
            <w:pPr>
              <w:rPr>
                <w:rFonts w:ascii="Times New Roman" w:hAnsi="Times New Roman"/>
                <w:sz w:val="16"/>
                <w:szCs w:val="16"/>
              </w:rPr>
            </w:pPr>
          </w:p>
        </w:tc>
      </w:tr>
      <w:tr w:rsidR="009D6F40" w:rsidRPr="002712AB" w14:paraId="4FB871D4" w14:textId="7CCF0FF8"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6B96F99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5.7 Konferans/seminer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19F25C3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01C79627"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0D7FB2E"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8CC0993"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6983288"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7D754FD"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5AE42F9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7F03CC1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FF72D2A"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675A1332"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EA49C40" w14:textId="77777777" w:rsidR="009D6F40" w:rsidRPr="002712AB" w:rsidRDefault="009D6F40" w:rsidP="007C7439">
            <w:pPr>
              <w:rPr>
                <w:rFonts w:ascii="Times New Roman" w:hAnsi="Times New Roman"/>
                <w:sz w:val="16"/>
                <w:szCs w:val="16"/>
              </w:rPr>
            </w:pPr>
          </w:p>
        </w:tc>
      </w:tr>
      <w:tr w:rsidR="009D6F40" w:rsidRPr="002712AB" w14:paraId="60FE9E67" w14:textId="7C0B002A"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71F3C122"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5.8 Tanıtım faaliyetleri</w:t>
            </w:r>
          </w:p>
        </w:tc>
        <w:tc>
          <w:tcPr>
            <w:tcW w:w="526" w:type="pct"/>
            <w:tcBorders>
              <w:top w:val="nil"/>
              <w:left w:val="nil"/>
              <w:bottom w:val="single" w:sz="4" w:space="0" w:color="auto"/>
              <w:right w:val="single" w:sz="4" w:space="0" w:color="auto"/>
            </w:tcBorders>
            <w:shd w:val="clear" w:color="auto" w:fill="auto"/>
            <w:noWrap/>
            <w:vAlign w:val="center"/>
            <w:hideMark/>
          </w:tcPr>
          <w:p w14:paraId="2F451D81"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0989A3ED"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00626835"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5A447A1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00BBC97" w14:textId="77777777" w:rsidR="009D6F40" w:rsidRPr="002712AB" w:rsidRDefault="009D6F40" w:rsidP="007C7439">
            <w:pPr>
              <w:jc w:val="right"/>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2D4EA9A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DCE1E84"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7757B0E"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0F3EC8BC"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B37E46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D123EF2" w14:textId="77777777" w:rsidR="009D6F40" w:rsidRPr="002712AB" w:rsidRDefault="009D6F40" w:rsidP="007C7439">
            <w:pPr>
              <w:rPr>
                <w:rFonts w:ascii="Times New Roman" w:hAnsi="Times New Roman"/>
                <w:sz w:val="16"/>
                <w:szCs w:val="16"/>
              </w:rPr>
            </w:pPr>
          </w:p>
        </w:tc>
      </w:tr>
      <w:tr w:rsidR="009D6F40" w:rsidRPr="002712AB" w14:paraId="193FFFE8" w14:textId="5005B523"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230FB8D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5.9 Kırtasiye Maliyetleri</w:t>
            </w:r>
          </w:p>
        </w:tc>
        <w:tc>
          <w:tcPr>
            <w:tcW w:w="526" w:type="pct"/>
            <w:tcBorders>
              <w:top w:val="nil"/>
              <w:left w:val="nil"/>
              <w:bottom w:val="single" w:sz="4" w:space="0" w:color="auto"/>
              <w:right w:val="single" w:sz="4" w:space="0" w:color="auto"/>
            </w:tcBorders>
            <w:shd w:val="clear" w:color="auto" w:fill="auto"/>
            <w:noWrap/>
            <w:vAlign w:val="center"/>
            <w:hideMark/>
          </w:tcPr>
          <w:p w14:paraId="2D333819"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20FBD3B4"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77F551D7"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951A0D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B932134"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066DB95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3A6BCC05"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547EA2FF"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139AADE8"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680121B"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0602D6C9" w14:textId="77777777" w:rsidR="009D6F40" w:rsidRPr="002712AB" w:rsidRDefault="009D6F40" w:rsidP="007C7439">
            <w:pPr>
              <w:rPr>
                <w:rFonts w:ascii="Times New Roman" w:hAnsi="Times New Roman"/>
                <w:sz w:val="16"/>
                <w:szCs w:val="16"/>
              </w:rPr>
            </w:pPr>
          </w:p>
        </w:tc>
      </w:tr>
      <w:tr w:rsidR="009D6F40" w:rsidRPr="002712AB" w14:paraId="659FF789" w14:textId="35F6930B"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47493701"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5.10 Kontrolörlük işleri ve diğer</w:t>
            </w:r>
          </w:p>
        </w:tc>
        <w:tc>
          <w:tcPr>
            <w:tcW w:w="526" w:type="pct"/>
            <w:tcBorders>
              <w:top w:val="nil"/>
              <w:left w:val="nil"/>
              <w:bottom w:val="single" w:sz="4" w:space="0" w:color="auto"/>
              <w:right w:val="single" w:sz="4" w:space="0" w:color="auto"/>
            </w:tcBorders>
            <w:shd w:val="clear" w:color="auto" w:fill="auto"/>
            <w:noWrap/>
            <w:vAlign w:val="center"/>
            <w:hideMark/>
          </w:tcPr>
          <w:p w14:paraId="5ED00564"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6D6BB9F9"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58CA6DD5"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8E45F44"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1C279A35"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653A950"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42933588"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2479899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32819A07"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15A3C18F"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4F73E569" w14:textId="77777777" w:rsidR="009D6F40" w:rsidRPr="002712AB" w:rsidRDefault="009D6F40" w:rsidP="007C7439">
            <w:pPr>
              <w:rPr>
                <w:rFonts w:ascii="Times New Roman" w:hAnsi="Times New Roman"/>
                <w:sz w:val="16"/>
                <w:szCs w:val="16"/>
              </w:rPr>
            </w:pPr>
          </w:p>
        </w:tc>
      </w:tr>
      <w:tr w:rsidR="009D6F40" w:rsidRPr="002712AB" w14:paraId="415B8FEE" w14:textId="2C34D3DF"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44E83DE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xml:space="preserve"> Diğer Maliyetler, Hizmetler Ara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1C9AA4ED"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73B5D6CF"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21FEC4AD"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45CBF5E4"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3CA50BE3"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22C5D81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1AFE9410"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3382F0C5"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37A9A859"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6DA8DD07"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01B0ECFB" w14:textId="77777777" w:rsidR="009D6F40" w:rsidRPr="002712AB" w:rsidRDefault="009D6F40" w:rsidP="007C7439">
            <w:pPr>
              <w:rPr>
                <w:rFonts w:ascii="Times New Roman" w:hAnsi="Times New Roman"/>
                <w:b/>
                <w:bCs/>
                <w:sz w:val="16"/>
                <w:szCs w:val="16"/>
              </w:rPr>
            </w:pPr>
          </w:p>
        </w:tc>
      </w:tr>
      <w:tr w:rsidR="009D6F40" w:rsidRPr="002712AB" w14:paraId="2478438A" w14:textId="7B7FF9ED" w:rsidTr="009D6F40">
        <w:trPr>
          <w:trHeight w:val="255"/>
        </w:trPr>
        <w:tc>
          <w:tcPr>
            <w:tcW w:w="1285" w:type="pct"/>
            <w:tcBorders>
              <w:top w:val="nil"/>
              <w:left w:val="single" w:sz="8" w:space="0" w:color="auto"/>
              <w:bottom w:val="single" w:sz="4" w:space="0" w:color="auto"/>
              <w:right w:val="single" w:sz="4" w:space="0" w:color="auto"/>
            </w:tcBorders>
            <w:shd w:val="clear" w:color="auto" w:fill="auto"/>
            <w:vAlign w:val="center"/>
            <w:hideMark/>
          </w:tcPr>
          <w:p w14:paraId="70AD798C"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6. Diğer</w:t>
            </w:r>
          </w:p>
        </w:tc>
        <w:tc>
          <w:tcPr>
            <w:tcW w:w="526" w:type="pct"/>
            <w:tcBorders>
              <w:top w:val="nil"/>
              <w:left w:val="nil"/>
              <w:bottom w:val="single" w:sz="4" w:space="0" w:color="auto"/>
              <w:right w:val="single" w:sz="4" w:space="0" w:color="auto"/>
            </w:tcBorders>
            <w:shd w:val="clear" w:color="auto" w:fill="auto"/>
            <w:noWrap/>
            <w:vAlign w:val="center"/>
            <w:hideMark/>
          </w:tcPr>
          <w:p w14:paraId="4A1CD2C4" w14:textId="77777777" w:rsidR="009D6F40" w:rsidRPr="002712AB" w:rsidRDefault="009D6F40" w:rsidP="007C7439">
            <w:pPr>
              <w:jc w:val="center"/>
              <w:rPr>
                <w:rFonts w:ascii="Times New Roman" w:hAnsi="Times New Roman"/>
                <w:sz w:val="16"/>
                <w:szCs w:val="16"/>
              </w:rPr>
            </w:pPr>
            <w:r w:rsidRPr="002712AB">
              <w:rPr>
                <w:rFonts w:ascii="Times New Roman" w:hAnsi="Times New Roman"/>
                <w:sz w:val="16"/>
                <w:szCs w:val="16"/>
              </w:rPr>
              <w:t> </w:t>
            </w:r>
          </w:p>
        </w:tc>
        <w:tc>
          <w:tcPr>
            <w:tcW w:w="497" w:type="pct"/>
            <w:tcBorders>
              <w:top w:val="nil"/>
              <w:left w:val="nil"/>
              <w:bottom w:val="single" w:sz="4" w:space="0" w:color="auto"/>
              <w:right w:val="single" w:sz="8" w:space="0" w:color="auto"/>
            </w:tcBorders>
            <w:shd w:val="clear" w:color="auto" w:fill="auto"/>
            <w:noWrap/>
            <w:vAlign w:val="center"/>
            <w:hideMark/>
          </w:tcPr>
          <w:p w14:paraId="4ECE7A0D" w14:textId="77777777" w:rsidR="009D6F40" w:rsidRPr="002712AB" w:rsidRDefault="009D6F40" w:rsidP="007C7439">
            <w:pPr>
              <w:jc w:val="right"/>
              <w:rPr>
                <w:rFonts w:ascii="Times New Roman" w:hAnsi="Times New Roman"/>
                <w:sz w:val="16"/>
                <w:szCs w:val="16"/>
              </w:rPr>
            </w:pPr>
          </w:p>
        </w:tc>
        <w:tc>
          <w:tcPr>
            <w:tcW w:w="297" w:type="pct"/>
            <w:tcBorders>
              <w:top w:val="nil"/>
              <w:left w:val="single" w:sz="4" w:space="0" w:color="auto"/>
              <w:bottom w:val="single" w:sz="4" w:space="0" w:color="auto"/>
              <w:right w:val="single" w:sz="4" w:space="0" w:color="auto"/>
            </w:tcBorders>
            <w:shd w:val="clear" w:color="auto" w:fill="auto"/>
            <w:noWrap/>
            <w:vAlign w:val="center"/>
            <w:hideMark/>
          </w:tcPr>
          <w:p w14:paraId="622D1E2F"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77EBECA1"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30E1CA7C" w14:textId="77777777" w:rsidR="009D6F40" w:rsidRPr="002712AB" w:rsidRDefault="009D6F40" w:rsidP="007C7439">
            <w:pPr>
              <w:rPr>
                <w:rFonts w:ascii="Times New Roman" w:hAnsi="Times New Roman"/>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14:paraId="6121C366"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7" w:type="pct"/>
            <w:tcBorders>
              <w:top w:val="nil"/>
              <w:left w:val="nil"/>
              <w:bottom w:val="single" w:sz="4" w:space="0" w:color="auto"/>
              <w:right w:val="single" w:sz="4" w:space="0" w:color="auto"/>
            </w:tcBorders>
            <w:shd w:val="clear" w:color="auto" w:fill="auto"/>
            <w:noWrap/>
            <w:vAlign w:val="center"/>
            <w:hideMark/>
          </w:tcPr>
          <w:p w14:paraId="6751FD6A"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298" w:type="pct"/>
            <w:tcBorders>
              <w:top w:val="nil"/>
              <w:left w:val="nil"/>
              <w:bottom w:val="single" w:sz="4" w:space="0" w:color="auto"/>
              <w:right w:val="single" w:sz="4" w:space="0" w:color="auto"/>
            </w:tcBorders>
            <w:shd w:val="clear" w:color="auto" w:fill="auto"/>
            <w:noWrap/>
            <w:vAlign w:val="center"/>
            <w:hideMark/>
          </w:tcPr>
          <w:p w14:paraId="4F73B1C9" w14:textId="77777777" w:rsidR="009D6F40" w:rsidRPr="002712AB" w:rsidRDefault="009D6F40" w:rsidP="007C7439">
            <w:pPr>
              <w:rPr>
                <w:rFonts w:ascii="Times New Roman" w:hAnsi="Times New Roman"/>
                <w:sz w:val="16"/>
                <w:szCs w:val="16"/>
              </w:rPr>
            </w:pPr>
            <w:r w:rsidRPr="002712AB">
              <w:rPr>
                <w:rFonts w:ascii="Times New Roman" w:hAnsi="Times New Roman"/>
                <w:sz w:val="16"/>
                <w:szCs w:val="16"/>
              </w:rPr>
              <w:t> </w:t>
            </w:r>
          </w:p>
        </w:tc>
        <w:tc>
          <w:tcPr>
            <w:tcW w:w="303" w:type="pct"/>
            <w:tcBorders>
              <w:top w:val="nil"/>
              <w:left w:val="nil"/>
              <w:bottom w:val="single" w:sz="4" w:space="0" w:color="auto"/>
              <w:right w:val="single" w:sz="4" w:space="0" w:color="auto"/>
            </w:tcBorders>
          </w:tcPr>
          <w:p w14:paraId="2477FBB6"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2C547783" w14:textId="77777777" w:rsidR="009D6F40" w:rsidRPr="002712AB" w:rsidRDefault="009D6F40" w:rsidP="007C7439">
            <w:pPr>
              <w:rPr>
                <w:rFonts w:ascii="Times New Roman" w:hAnsi="Times New Roman"/>
                <w:sz w:val="16"/>
                <w:szCs w:val="16"/>
              </w:rPr>
            </w:pPr>
          </w:p>
        </w:tc>
        <w:tc>
          <w:tcPr>
            <w:tcW w:w="303" w:type="pct"/>
            <w:tcBorders>
              <w:top w:val="nil"/>
              <w:left w:val="nil"/>
              <w:bottom w:val="single" w:sz="4" w:space="0" w:color="auto"/>
              <w:right w:val="single" w:sz="4" w:space="0" w:color="auto"/>
            </w:tcBorders>
          </w:tcPr>
          <w:p w14:paraId="77A3E166" w14:textId="77777777" w:rsidR="009D6F40" w:rsidRPr="002712AB" w:rsidRDefault="009D6F40" w:rsidP="007C7439">
            <w:pPr>
              <w:rPr>
                <w:rFonts w:ascii="Times New Roman" w:hAnsi="Times New Roman"/>
                <w:sz w:val="16"/>
                <w:szCs w:val="16"/>
              </w:rPr>
            </w:pPr>
          </w:p>
        </w:tc>
      </w:tr>
      <w:tr w:rsidR="009D6F40" w:rsidRPr="002712AB" w14:paraId="71D0B656" w14:textId="650AF0FA" w:rsidTr="009D6F40">
        <w:trPr>
          <w:trHeight w:val="255"/>
        </w:trPr>
        <w:tc>
          <w:tcPr>
            <w:tcW w:w="1285" w:type="pct"/>
            <w:tcBorders>
              <w:top w:val="nil"/>
              <w:left w:val="single" w:sz="8" w:space="0" w:color="auto"/>
              <w:bottom w:val="single" w:sz="4" w:space="0" w:color="auto"/>
              <w:right w:val="single" w:sz="4" w:space="0" w:color="auto"/>
            </w:tcBorders>
            <w:shd w:val="clear" w:color="000000" w:fill="C0C0C0"/>
            <w:vAlign w:val="center"/>
            <w:hideMark/>
          </w:tcPr>
          <w:p w14:paraId="34C3BE9B"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Diğer Alt Toplamı</w:t>
            </w:r>
          </w:p>
        </w:tc>
        <w:tc>
          <w:tcPr>
            <w:tcW w:w="526" w:type="pct"/>
            <w:tcBorders>
              <w:top w:val="nil"/>
              <w:left w:val="nil"/>
              <w:bottom w:val="single" w:sz="4" w:space="0" w:color="auto"/>
              <w:right w:val="single" w:sz="4" w:space="0" w:color="auto"/>
            </w:tcBorders>
            <w:shd w:val="clear" w:color="000000" w:fill="C0C0C0"/>
            <w:noWrap/>
            <w:vAlign w:val="center"/>
            <w:hideMark/>
          </w:tcPr>
          <w:p w14:paraId="5473FFFF" w14:textId="77777777" w:rsidR="009D6F40" w:rsidRPr="002712AB" w:rsidRDefault="009D6F40"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497" w:type="pct"/>
            <w:tcBorders>
              <w:top w:val="nil"/>
              <w:left w:val="nil"/>
              <w:bottom w:val="single" w:sz="4" w:space="0" w:color="auto"/>
              <w:right w:val="single" w:sz="8" w:space="0" w:color="auto"/>
            </w:tcBorders>
            <w:shd w:val="clear" w:color="000000" w:fill="C0C0C0"/>
            <w:noWrap/>
            <w:vAlign w:val="center"/>
            <w:hideMark/>
          </w:tcPr>
          <w:p w14:paraId="0130C29E" w14:textId="77777777" w:rsidR="009D6F40" w:rsidRPr="002712AB"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4" w:space="0" w:color="auto"/>
              <w:right w:val="single" w:sz="4" w:space="0" w:color="auto"/>
            </w:tcBorders>
            <w:shd w:val="clear" w:color="000000" w:fill="C0C0C0"/>
            <w:noWrap/>
            <w:vAlign w:val="center"/>
            <w:hideMark/>
          </w:tcPr>
          <w:p w14:paraId="46A6C6DE"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07281795" w14:textId="77777777" w:rsidR="009D6F40" w:rsidRPr="002712AB" w:rsidRDefault="009D6F40" w:rsidP="007C7439">
            <w:pPr>
              <w:jc w:val="right"/>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281D6168" w14:textId="77777777" w:rsidR="009D6F40" w:rsidRPr="002712AB" w:rsidRDefault="009D6F40" w:rsidP="007C7439">
            <w:pPr>
              <w:rPr>
                <w:rFonts w:ascii="Times New Roman" w:hAnsi="Times New Roman"/>
                <w:b/>
                <w:bCs/>
                <w:sz w:val="16"/>
                <w:szCs w:val="16"/>
              </w:rPr>
            </w:pPr>
          </w:p>
        </w:tc>
        <w:tc>
          <w:tcPr>
            <w:tcW w:w="297" w:type="pct"/>
            <w:tcBorders>
              <w:top w:val="nil"/>
              <w:left w:val="nil"/>
              <w:bottom w:val="single" w:sz="4" w:space="0" w:color="auto"/>
              <w:right w:val="single" w:sz="4" w:space="0" w:color="auto"/>
            </w:tcBorders>
            <w:shd w:val="clear" w:color="000000" w:fill="C0C0C0"/>
            <w:noWrap/>
            <w:vAlign w:val="center"/>
            <w:hideMark/>
          </w:tcPr>
          <w:p w14:paraId="0A2EA80E"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7" w:type="pct"/>
            <w:tcBorders>
              <w:top w:val="nil"/>
              <w:left w:val="nil"/>
              <w:bottom w:val="single" w:sz="4" w:space="0" w:color="auto"/>
              <w:right w:val="single" w:sz="4" w:space="0" w:color="auto"/>
            </w:tcBorders>
            <w:shd w:val="clear" w:color="000000" w:fill="C0C0C0"/>
            <w:noWrap/>
            <w:vAlign w:val="center"/>
            <w:hideMark/>
          </w:tcPr>
          <w:p w14:paraId="3AF1C953"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298" w:type="pct"/>
            <w:tcBorders>
              <w:top w:val="nil"/>
              <w:left w:val="nil"/>
              <w:bottom w:val="single" w:sz="4" w:space="0" w:color="auto"/>
              <w:right w:val="single" w:sz="4" w:space="0" w:color="auto"/>
            </w:tcBorders>
            <w:shd w:val="clear" w:color="000000" w:fill="C0C0C0"/>
            <w:noWrap/>
            <w:vAlign w:val="center"/>
            <w:hideMark/>
          </w:tcPr>
          <w:p w14:paraId="68C53D62" w14:textId="77777777" w:rsidR="009D6F40" w:rsidRPr="002712AB" w:rsidRDefault="009D6F40" w:rsidP="007C7439">
            <w:pPr>
              <w:rPr>
                <w:rFonts w:ascii="Times New Roman" w:hAnsi="Times New Roman"/>
                <w:b/>
                <w:bCs/>
                <w:sz w:val="16"/>
                <w:szCs w:val="16"/>
              </w:rPr>
            </w:pPr>
            <w:r w:rsidRPr="002712AB">
              <w:rPr>
                <w:rFonts w:ascii="Times New Roman" w:hAnsi="Times New Roman"/>
                <w:b/>
                <w:bCs/>
                <w:sz w:val="16"/>
                <w:szCs w:val="16"/>
              </w:rPr>
              <w:t> </w:t>
            </w:r>
          </w:p>
        </w:tc>
        <w:tc>
          <w:tcPr>
            <w:tcW w:w="303" w:type="pct"/>
            <w:tcBorders>
              <w:top w:val="nil"/>
              <w:left w:val="nil"/>
              <w:bottom w:val="single" w:sz="4" w:space="0" w:color="auto"/>
              <w:right w:val="single" w:sz="4" w:space="0" w:color="auto"/>
            </w:tcBorders>
            <w:shd w:val="clear" w:color="000000" w:fill="C0C0C0"/>
          </w:tcPr>
          <w:p w14:paraId="636734CA"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39F132CD" w14:textId="77777777" w:rsidR="009D6F40" w:rsidRPr="002712AB" w:rsidRDefault="009D6F40" w:rsidP="007C7439">
            <w:pPr>
              <w:rPr>
                <w:rFonts w:ascii="Times New Roman" w:hAnsi="Times New Roman"/>
                <w:b/>
                <w:bCs/>
                <w:sz w:val="16"/>
                <w:szCs w:val="16"/>
              </w:rPr>
            </w:pPr>
          </w:p>
        </w:tc>
        <w:tc>
          <w:tcPr>
            <w:tcW w:w="303" w:type="pct"/>
            <w:tcBorders>
              <w:top w:val="nil"/>
              <w:left w:val="nil"/>
              <w:bottom w:val="single" w:sz="4" w:space="0" w:color="auto"/>
              <w:right w:val="single" w:sz="4" w:space="0" w:color="auto"/>
            </w:tcBorders>
            <w:shd w:val="clear" w:color="000000" w:fill="C0C0C0"/>
          </w:tcPr>
          <w:p w14:paraId="6FCB8873" w14:textId="77777777" w:rsidR="009D6F40" w:rsidRPr="002712AB" w:rsidRDefault="009D6F40" w:rsidP="007C7439">
            <w:pPr>
              <w:rPr>
                <w:rFonts w:ascii="Times New Roman" w:hAnsi="Times New Roman"/>
                <w:b/>
                <w:bCs/>
                <w:sz w:val="16"/>
                <w:szCs w:val="16"/>
              </w:rPr>
            </w:pPr>
          </w:p>
        </w:tc>
      </w:tr>
      <w:tr w:rsidR="009D6F40" w:rsidRPr="007116B5" w14:paraId="50ED4B06" w14:textId="6E3E979D" w:rsidTr="009D6F40">
        <w:trPr>
          <w:trHeight w:val="138"/>
        </w:trPr>
        <w:tc>
          <w:tcPr>
            <w:tcW w:w="1285" w:type="pct"/>
            <w:tcBorders>
              <w:top w:val="nil"/>
              <w:left w:val="single" w:sz="8" w:space="0" w:color="auto"/>
              <w:bottom w:val="single" w:sz="8" w:space="0" w:color="auto"/>
              <w:right w:val="single" w:sz="4" w:space="0" w:color="auto"/>
            </w:tcBorders>
            <w:shd w:val="clear" w:color="000000" w:fill="969696"/>
            <w:vAlign w:val="center"/>
            <w:hideMark/>
          </w:tcPr>
          <w:p w14:paraId="6EEFE3FF" w14:textId="77777777" w:rsidR="009D6F40" w:rsidRPr="007116B5" w:rsidRDefault="009D6F40" w:rsidP="007C7439">
            <w:pPr>
              <w:rPr>
                <w:rFonts w:ascii="Times New Roman" w:hAnsi="Times New Roman"/>
                <w:b/>
                <w:bCs/>
                <w:sz w:val="16"/>
                <w:szCs w:val="16"/>
              </w:rPr>
            </w:pPr>
            <w:r w:rsidRPr="002712AB">
              <w:rPr>
                <w:rFonts w:ascii="Times New Roman" w:hAnsi="Times New Roman"/>
                <w:b/>
                <w:bCs/>
                <w:sz w:val="16"/>
                <w:szCs w:val="16"/>
              </w:rPr>
              <w:t>9. Toplam uygun proje maliyeti</w:t>
            </w:r>
          </w:p>
        </w:tc>
        <w:tc>
          <w:tcPr>
            <w:tcW w:w="526" w:type="pct"/>
            <w:tcBorders>
              <w:top w:val="nil"/>
              <w:left w:val="nil"/>
              <w:bottom w:val="single" w:sz="8" w:space="0" w:color="auto"/>
              <w:right w:val="single" w:sz="4" w:space="0" w:color="auto"/>
            </w:tcBorders>
            <w:shd w:val="clear" w:color="000000" w:fill="969696"/>
            <w:noWrap/>
            <w:vAlign w:val="center"/>
            <w:hideMark/>
          </w:tcPr>
          <w:p w14:paraId="040A9711" w14:textId="77777777" w:rsidR="009D6F40" w:rsidRPr="007116B5" w:rsidRDefault="009D6F40"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497" w:type="pct"/>
            <w:tcBorders>
              <w:top w:val="nil"/>
              <w:left w:val="nil"/>
              <w:bottom w:val="single" w:sz="8" w:space="0" w:color="auto"/>
              <w:right w:val="single" w:sz="8" w:space="0" w:color="auto"/>
            </w:tcBorders>
            <w:shd w:val="clear" w:color="000000" w:fill="969696"/>
            <w:noWrap/>
            <w:vAlign w:val="center"/>
            <w:hideMark/>
          </w:tcPr>
          <w:p w14:paraId="25520A2B" w14:textId="77777777" w:rsidR="009D6F40" w:rsidRPr="007116B5" w:rsidRDefault="009D6F40" w:rsidP="007C7439">
            <w:pPr>
              <w:jc w:val="right"/>
              <w:rPr>
                <w:rFonts w:ascii="Times New Roman" w:hAnsi="Times New Roman"/>
                <w:b/>
                <w:bCs/>
                <w:sz w:val="16"/>
                <w:szCs w:val="16"/>
              </w:rPr>
            </w:pPr>
          </w:p>
        </w:tc>
        <w:tc>
          <w:tcPr>
            <w:tcW w:w="297" w:type="pct"/>
            <w:tcBorders>
              <w:top w:val="nil"/>
              <w:left w:val="single" w:sz="4" w:space="0" w:color="auto"/>
              <w:bottom w:val="single" w:sz="8" w:space="0" w:color="auto"/>
              <w:right w:val="single" w:sz="4" w:space="0" w:color="auto"/>
            </w:tcBorders>
            <w:shd w:val="clear" w:color="000000" w:fill="969696"/>
            <w:noWrap/>
            <w:vAlign w:val="center"/>
            <w:hideMark/>
          </w:tcPr>
          <w:p w14:paraId="575CE6CA" w14:textId="77777777" w:rsidR="009D6F40" w:rsidRPr="007116B5" w:rsidRDefault="009D6F40" w:rsidP="007C7439">
            <w:pPr>
              <w:rPr>
                <w:rFonts w:ascii="Times New Roman" w:hAnsi="Times New Roman"/>
                <w:b/>
                <w:bCs/>
                <w:sz w:val="16"/>
                <w:szCs w:val="16"/>
              </w:rPr>
            </w:pPr>
          </w:p>
        </w:tc>
        <w:tc>
          <w:tcPr>
            <w:tcW w:w="297" w:type="pct"/>
            <w:tcBorders>
              <w:top w:val="nil"/>
              <w:left w:val="nil"/>
              <w:bottom w:val="single" w:sz="8" w:space="0" w:color="auto"/>
              <w:right w:val="single" w:sz="4" w:space="0" w:color="auto"/>
            </w:tcBorders>
            <w:shd w:val="clear" w:color="000000" w:fill="969696"/>
            <w:noWrap/>
            <w:vAlign w:val="center"/>
            <w:hideMark/>
          </w:tcPr>
          <w:p w14:paraId="220EC50D" w14:textId="77777777" w:rsidR="009D6F40" w:rsidRPr="007116B5" w:rsidRDefault="009D6F40" w:rsidP="007C7439">
            <w:pPr>
              <w:rPr>
                <w:rFonts w:ascii="Times New Roman" w:hAnsi="Times New Roman"/>
                <w:b/>
                <w:bCs/>
                <w:sz w:val="16"/>
                <w:szCs w:val="16"/>
              </w:rPr>
            </w:pPr>
          </w:p>
        </w:tc>
        <w:tc>
          <w:tcPr>
            <w:tcW w:w="297" w:type="pct"/>
            <w:tcBorders>
              <w:top w:val="nil"/>
              <w:left w:val="nil"/>
              <w:bottom w:val="single" w:sz="8" w:space="0" w:color="auto"/>
              <w:right w:val="single" w:sz="4" w:space="0" w:color="auto"/>
            </w:tcBorders>
            <w:shd w:val="clear" w:color="000000" w:fill="969696"/>
            <w:noWrap/>
            <w:vAlign w:val="center"/>
            <w:hideMark/>
          </w:tcPr>
          <w:p w14:paraId="2BAA4C41" w14:textId="77777777" w:rsidR="009D6F40" w:rsidRPr="007116B5" w:rsidRDefault="009D6F40" w:rsidP="007C7439">
            <w:pPr>
              <w:rPr>
                <w:rFonts w:ascii="Times New Roman" w:hAnsi="Times New Roman"/>
                <w:b/>
                <w:bCs/>
                <w:sz w:val="16"/>
                <w:szCs w:val="16"/>
              </w:rPr>
            </w:pPr>
          </w:p>
        </w:tc>
        <w:tc>
          <w:tcPr>
            <w:tcW w:w="297" w:type="pct"/>
            <w:tcBorders>
              <w:top w:val="nil"/>
              <w:left w:val="nil"/>
              <w:bottom w:val="single" w:sz="8" w:space="0" w:color="auto"/>
              <w:right w:val="single" w:sz="4" w:space="0" w:color="auto"/>
            </w:tcBorders>
            <w:shd w:val="clear" w:color="000000" w:fill="969696"/>
            <w:noWrap/>
            <w:vAlign w:val="center"/>
            <w:hideMark/>
          </w:tcPr>
          <w:p w14:paraId="3F3C2CDC" w14:textId="77777777" w:rsidR="009D6F40" w:rsidRPr="007116B5" w:rsidRDefault="009D6F40" w:rsidP="007C7439">
            <w:pPr>
              <w:rPr>
                <w:rFonts w:ascii="Times New Roman" w:hAnsi="Times New Roman"/>
                <w:b/>
                <w:bCs/>
                <w:sz w:val="16"/>
                <w:szCs w:val="16"/>
              </w:rPr>
            </w:pPr>
            <w:r w:rsidRPr="007116B5">
              <w:rPr>
                <w:rFonts w:ascii="Times New Roman" w:hAnsi="Times New Roman"/>
                <w:b/>
                <w:bCs/>
                <w:sz w:val="16"/>
                <w:szCs w:val="16"/>
              </w:rPr>
              <w:t> </w:t>
            </w:r>
          </w:p>
        </w:tc>
        <w:tc>
          <w:tcPr>
            <w:tcW w:w="297" w:type="pct"/>
            <w:tcBorders>
              <w:top w:val="nil"/>
              <w:left w:val="nil"/>
              <w:bottom w:val="single" w:sz="8" w:space="0" w:color="auto"/>
              <w:right w:val="single" w:sz="4" w:space="0" w:color="auto"/>
            </w:tcBorders>
            <w:shd w:val="clear" w:color="000000" w:fill="969696"/>
            <w:noWrap/>
            <w:vAlign w:val="center"/>
            <w:hideMark/>
          </w:tcPr>
          <w:p w14:paraId="0291C632" w14:textId="77777777" w:rsidR="009D6F40" w:rsidRPr="007116B5" w:rsidRDefault="009D6F40" w:rsidP="007C7439">
            <w:pPr>
              <w:rPr>
                <w:rFonts w:ascii="Times New Roman" w:hAnsi="Times New Roman"/>
                <w:b/>
                <w:bCs/>
                <w:sz w:val="16"/>
                <w:szCs w:val="16"/>
              </w:rPr>
            </w:pPr>
            <w:r w:rsidRPr="007116B5">
              <w:rPr>
                <w:rFonts w:ascii="Times New Roman" w:hAnsi="Times New Roman"/>
                <w:b/>
                <w:bCs/>
                <w:sz w:val="16"/>
                <w:szCs w:val="16"/>
              </w:rPr>
              <w:t> </w:t>
            </w:r>
          </w:p>
        </w:tc>
        <w:tc>
          <w:tcPr>
            <w:tcW w:w="298" w:type="pct"/>
            <w:tcBorders>
              <w:top w:val="nil"/>
              <w:left w:val="nil"/>
              <w:bottom w:val="single" w:sz="8" w:space="0" w:color="auto"/>
              <w:right w:val="single" w:sz="4" w:space="0" w:color="auto"/>
            </w:tcBorders>
            <w:shd w:val="clear" w:color="000000" w:fill="969696"/>
            <w:noWrap/>
            <w:vAlign w:val="center"/>
            <w:hideMark/>
          </w:tcPr>
          <w:p w14:paraId="2D6D3093" w14:textId="77777777" w:rsidR="009D6F40" w:rsidRPr="007116B5" w:rsidRDefault="009D6F40" w:rsidP="007C7439">
            <w:pPr>
              <w:rPr>
                <w:rFonts w:ascii="Times New Roman" w:hAnsi="Times New Roman"/>
                <w:b/>
                <w:bCs/>
                <w:sz w:val="16"/>
                <w:szCs w:val="16"/>
              </w:rPr>
            </w:pPr>
            <w:r w:rsidRPr="007116B5">
              <w:rPr>
                <w:rFonts w:ascii="Times New Roman" w:hAnsi="Times New Roman"/>
                <w:b/>
                <w:bCs/>
                <w:sz w:val="16"/>
                <w:szCs w:val="16"/>
              </w:rPr>
              <w:t> </w:t>
            </w:r>
          </w:p>
        </w:tc>
        <w:tc>
          <w:tcPr>
            <w:tcW w:w="303" w:type="pct"/>
            <w:tcBorders>
              <w:top w:val="nil"/>
              <w:left w:val="nil"/>
              <w:bottom w:val="single" w:sz="8" w:space="0" w:color="auto"/>
              <w:right w:val="single" w:sz="4" w:space="0" w:color="auto"/>
            </w:tcBorders>
            <w:shd w:val="clear" w:color="000000" w:fill="969696"/>
          </w:tcPr>
          <w:p w14:paraId="6AC547DE" w14:textId="77777777" w:rsidR="009D6F40" w:rsidRPr="007116B5" w:rsidRDefault="009D6F40" w:rsidP="007C7439">
            <w:pPr>
              <w:rPr>
                <w:rFonts w:ascii="Times New Roman" w:hAnsi="Times New Roman"/>
                <w:b/>
                <w:bCs/>
                <w:sz w:val="16"/>
                <w:szCs w:val="16"/>
              </w:rPr>
            </w:pPr>
          </w:p>
        </w:tc>
        <w:tc>
          <w:tcPr>
            <w:tcW w:w="303" w:type="pct"/>
            <w:tcBorders>
              <w:top w:val="nil"/>
              <w:left w:val="nil"/>
              <w:bottom w:val="single" w:sz="8" w:space="0" w:color="auto"/>
              <w:right w:val="single" w:sz="4" w:space="0" w:color="auto"/>
            </w:tcBorders>
            <w:shd w:val="clear" w:color="000000" w:fill="969696"/>
          </w:tcPr>
          <w:p w14:paraId="50EB8ED6" w14:textId="77777777" w:rsidR="009D6F40" w:rsidRPr="007116B5" w:rsidRDefault="009D6F40" w:rsidP="007C7439">
            <w:pPr>
              <w:rPr>
                <w:rFonts w:ascii="Times New Roman" w:hAnsi="Times New Roman"/>
                <w:b/>
                <w:bCs/>
                <w:sz w:val="16"/>
                <w:szCs w:val="16"/>
              </w:rPr>
            </w:pPr>
          </w:p>
        </w:tc>
        <w:tc>
          <w:tcPr>
            <w:tcW w:w="303" w:type="pct"/>
            <w:tcBorders>
              <w:top w:val="nil"/>
              <w:left w:val="nil"/>
              <w:bottom w:val="single" w:sz="8" w:space="0" w:color="auto"/>
              <w:right w:val="single" w:sz="4" w:space="0" w:color="auto"/>
            </w:tcBorders>
            <w:shd w:val="clear" w:color="000000" w:fill="969696"/>
          </w:tcPr>
          <w:p w14:paraId="724B5B57" w14:textId="77777777" w:rsidR="009D6F40" w:rsidRPr="007116B5" w:rsidRDefault="009D6F40" w:rsidP="007C7439">
            <w:pPr>
              <w:rPr>
                <w:rFonts w:ascii="Times New Roman" w:hAnsi="Times New Roman"/>
                <w:b/>
                <w:bCs/>
                <w:sz w:val="16"/>
                <w:szCs w:val="16"/>
              </w:rPr>
            </w:pPr>
          </w:p>
        </w:tc>
      </w:tr>
    </w:tbl>
    <w:p w14:paraId="3A640AEF" w14:textId="77777777" w:rsidR="00745486" w:rsidRPr="00745486" w:rsidRDefault="00745486" w:rsidP="00745486">
      <w:pPr>
        <w:rPr>
          <w:rFonts w:ascii="Times New Roman" w:hAnsi="Times New Roman"/>
          <w:szCs w:val="24"/>
        </w:rPr>
      </w:pPr>
    </w:p>
    <w:p w14:paraId="2B043FED" w14:textId="77777777" w:rsidR="00745486" w:rsidRPr="00745486" w:rsidRDefault="00745486" w:rsidP="00745486">
      <w:pPr>
        <w:rPr>
          <w:rFonts w:ascii="Times New Roman" w:hAnsi="Times New Roman"/>
          <w:szCs w:val="24"/>
        </w:rPr>
        <w:sectPr w:rsidR="00745486" w:rsidRPr="00745486"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5D153D6A" w14:textId="77777777" w:rsidR="006D0731" w:rsidRPr="006D0731" w:rsidRDefault="006D0731" w:rsidP="00E36CB6">
      <w:pPr>
        <w:jc w:val="both"/>
        <w:rPr>
          <w:rFonts w:ascii="Times New Roman" w:eastAsia="Arial" w:hAnsi="Times New Roman"/>
          <w:b/>
          <w:sz w:val="22"/>
          <w:szCs w:val="22"/>
          <w:lang w:eastAsia="en-US"/>
        </w:rPr>
      </w:pPr>
    </w:p>
    <w:sectPr w:rsidR="006D0731" w:rsidRPr="006D0731"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466" w16cex:dateUtc="2021-04-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84C24" w16cid:durableId="2433C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7C37" w14:textId="77777777" w:rsidR="00B277B0" w:rsidRDefault="00B277B0">
      <w:r>
        <w:separator/>
      </w:r>
    </w:p>
  </w:endnote>
  <w:endnote w:type="continuationSeparator" w:id="0">
    <w:p w14:paraId="1179A068" w14:textId="77777777" w:rsidR="00B277B0" w:rsidRDefault="00B277B0">
      <w:r>
        <w:continuationSeparator/>
      </w:r>
    </w:p>
  </w:endnote>
  <w:endnote w:id="1">
    <w:p w14:paraId="43D1EFEB"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szCs w:val="24"/>
        </w:rPr>
        <w:endnoteRef/>
      </w:r>
      <w:r w:rsidRPr="002712AB">
        <w:t xml:space="preserve"> </w:t>
      </w:r>
      <w:r w:rsidRPr="002712AB">
        <w:rPr>
          <w:rFonts w:ascii="Times New Roman" w:hAnsi="Times New Roman"/>
          <w:sz w:val="22"/>
          <w:szCs w:val="22"/>
        </w:rPr>
        <w:t>Proje Teklif Formatı doldurulduktan sonra başlık “... Proje Teklifi” olarak düzeltilmelidir.</w:t>
      </w:r>
    </w:p>
    <w:p w14:paraId="67EDE089" w14:textId="77777777" w:rsidR="000562D1" w:rsidRPr="002712AB" w:rsidRDefault="000562D1" w:rsidP="008D31CC">
      <w:pPr>
        <w:pStyle w:val="SonnotMetni"/>
        <w:jc w:val="both"/>
        <w:rPr>
          <w:rFonts w:ascii="Times New Roman" w:hAnsi="Times New Roman"/>
          <w:sz w:val="22"/>
          <w:szCs w:val="22"/>
        </w:rPr>
      </w:pPr>
    </w:p>
  </w:endnote>
  <w:endnote w:id="2">
    <w:p w14:paraId="2BCBE3A1"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Cs w:val="24"/>
        </w:rPr>
        <w:t xml:space="preserve"> </w:t>
      </w:r>
      <w:r w:rsidRPr="002712AB">
        <w:rPr>
          <w:rFonts w:ascii="Times New Roman" w:hAnsi="Times New Roman"/>
          <w:sz w:val="22"/>
          <w:szCs w:val="22"/>
        </w:rPr>
        <w:t xml:space="preserve">Bu bölümde “Proje </w:t>
      </w:r>
      <w:proofErr w:type="spellStart"/>
      <w:r w:rsidRPr="002712AB">
        <w:rPr>
          <w:rFonts w:ascii="Times New Roman" w:hAnsi="Times New Roman"/>
          <w:b/>
          <w:sz w:val="22"/>
          <w:szCs w:val="22"/>
        </w:rPr>
        <w:t>NE</w:t>
      </w:r>
      <w:r w:rsidRPr="002712AB">
        <w:rPr>
          <w:rFonts w:ascii="Times New Roman" w:hAnsi="Times New Roman"/>
          <w:sz w:val="22"/>
          <w:szCs w:val="22"/>
        </w:rPr>
        <w:t>'yi</w:t>
      </w:r>
      <w:proofErr w:type="spellEnd"/>
      <w:r w:rsidRPr="002712AB">
        <w:rPr>
          <w:rFonts w:ascii="Times New Roman" w:hAnsi="Times New Roman"/>
          <w:sz w:val="22"/>
          <w:szCs w:val="22"/>
        </w:rPr>
        <w:t xml:space="preserve"> konu almıştır” ya da bir başka ifade ile “Projede </w:t>
      </w:r>
      <w:r w:rsidRPr="002712AB">
        <w:rPr>
          <w:rFonts w:ascii="Times New Roman" w:hAnsi="Times New Roman"/>
          <w:b/>
          <w:sz w:val="22"/>
          <w:szCs w:val="22"/>
        </w:rPr>
        <w:t>HANGİ KONU</w:t>
      </w:r>
      <w:r w:rsidRPr="002712AB">
        <w:rPr>
          <w:rFonts w:ascii="Times New Roman" w:hAnsi="Times New Roman"/>
          <w:sz w:val="22"/>
          <w:szCs w:val="22"/>
        </w:rPr>
        <w:t xml:space="preserve"> araştırılacaktır” sorusuna cevap verilir.</w:t>
      </w:r>
    </w:p>
    <w:p w14:paraId="47E854A1" w14:textId="77777777" w:rsidR="000562D1" w:rsidRPr="002712AB" w:rsidRDefault="000562D1" w:rsidP="008D31CC">
      <w:pPr>
        <w:pStyle w:val="SonnotMetni"/>
        <w:jc w:val="both"/>
      </w:pPr>
    </w:p>
  </w:endnote>
  <w:endnote w:id="3">
    <w:p w14:paraId="370386B8"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 w:val="22"/>
          <w:szCs w:val="22"/>
        </w:rPr>
        <w:t xml:space="preserve"> Proje konusu ile ilgili daha önce Türkiye’de ve dünyada yapılmış belli başlı çalışmalar varsa nelerdir sorusu bu bölümde cevaplandırılır. Bu çalışmalar proje konusu ile sadece doğrudan ilgisi olan teorik çalışmalar, araştırmalar ve saha çalışmaları olabilir. Bununla birlikte resmi yayınlar, istatistikler gibi her türlü basılı veri kaynaklarının da bu bölümde kısaca ifade edilmesi gerekmektedir. Taranan literatürdeki çalışmaların soru kâğıtlarının, araştırma tekniklerinin, örnekleminin, çalışma temalarının ve varsa hipotezlerinin genel özelliklerinin bu bölümde zikredilmesi gerekmektedir. Bu eserler “</w:t>
      </w:r>
      <w:r w:rsidRPr="002712AB">
        <w:rPr>
          <w:rFonts w:ascii="Times New Roman" w:hAnsi="Times New Roman"/>
          <w:b/>
          <w:bCs/>
          <w:sz w:val="22"/>
          <w:szCs w:val="22"/>
        </w:rPr>
        <w:t xml:space="preserve">EK2 – KAYNAKÇA YAZIM </w:t>
      </w:r>
      <w:proofErr w:type="spellStart"/>
      <w:r w:rsidRPr="002712AB">
        <w:rPr>
          <w:rFonts w:ascii="Times New Roman" w:hAnsi="Times New Roman"/>
          <w:b/>
          <w:bCs/>
          <w:sz w:val="22"/>
          <w:szCs w:val="22"/>
        </w:rPr>
        <w:t>KILAVUZU</w:t>
      </w:r>
      <w:r w:rsidRPr="002712AB">
        <w:rPr>
          <w:rFonts w:ascii="Times New Roman" w:hAnsi="Times New Roman"/>
          <w:sz w:val="22"/>
          <w:szCs w:val="22"/>
        </w:rPr>
        <w:t>”na</w:t>
      </w:r>
      <w:proofErr w:type="spellEnd"/>
      <w:r w:rsidRPr="002712AB">
        <w:rPr>
          <w:rFonts w:ascii="Times New Roman" w:hAnsi="Times New Roman"/>
          <w:sz w:val="22"/>
          <w:szCs w:val="22"/>
        </w:rPr>
        <w:t xml:space="preserve"> göre proje teklif formatının sonuna eklenmelidir.</w:t>
      </w:r>
    </w:p>
    <w:p w14:paraId="1D541FB5" w14:textId="77777777" w:rsidR="000562D1" w:rsidRPr="002712AB" w:rsidRDefault="000562D1" w:rsidP="008D31CC">
      <w:pPr>
        <w:jc w:val="both"/>
        <w:rPr>
          <w:rFonts w:ascii="Times New Roman" w:hAnsi="Times New Roman"/>
          <w:sz w:val="22"/>
          <w:szCs w:val="22"/>
        </w:rPr>
      </w:pPr>
    </w:p>
    <w:p w14:paraId="3F511495"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Proje teklif formatının bu bölümü, proje grubunun konuya literatür ışığında ne kadar hakim olduğunu göstermesi açısından oldukça önemlidir. Ayrıca literatürden konuyla ilgili yapılacak tarama sonucu ortaya çıkan seçki araştırmayı yapacak olanların teorik ve metodolojik olarak konuya dair nasıl bir yaklaşımı olacağını gösterecektir.</w:t>
      </w:r>
    </w:p>
    <w:p w14:paraId="248F69F4" w14:textId="77777777" w:rsidR="000562D1" w:rsidRPr="002712AB" w:rsidRDefault="000562D1" w:rsidP="008D31CC">
      <w:pPr>
        <w:jc w:val="both"/>
      </w:pPr>
    </w:p>
  </w:endnote>
  <w:endnote w:id="4">
    <w:p w14:paraId="422DCA79" w14:textId="77777777" w:rsidR="000562D1" w:rsidRPr="009D4092" w:rsidRDefault="000562D1" w:rsidP="005B598E">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w:t>
      </w:r>
      <w:r>
        <w:rPr>
          <w:rFonts w:ascii="Times New Roman" w:hAnsi="Times New Roman"/>
          <w:sz w:val="22"/>
          <w:szCs w:val="22"/>
        </w:rPr>
        <w:t>Bir projenin amacı “</w:t>
      </w:r>
      <w:r w:rsidRPr="009D4092">
        <w:rPr>
          <w:rFonts w:ascii="Times New Roman" w:hAnsi="Times New Roman"/>
          <w:sz w:val="22"/>
          <w:szCs w:val="22"/>
        </w:rPr>
        <w:t xml:space="preserve">proje </w:t>
      </w:r>
      <w:proofErr w:type="spellStart"/>
      <w:r>
        <w:rPr>
          <w:rFonts w:ascii="Times New Roman" w:hAnsi="Times New Roman"/>
          <w:b/>
          <w:sz w:val="22"/>
          <w:szCs w:val="22"/>
        </w:rPr>
        <w:t>NiÇiN</w:t>
      </w:r>
      <w:proofErr w:type="spellEnd"/>
      <w:r>
        <w:rPr>
          <w:rFonts w:ascii="Times New Roman" w:hAnsi="Times New Roman"/>
          <w:b/>
          <w:sz w:val="22"/>
          <w:szCs w:val="22"/>
        </w:rPr>
        <w:t xml:space="preserve"> (</w:t>
      </w:r>
      <w:proofErr w:type="spellStart"/>
      <w:r>
        <w:rPr>
          <w:rFonts w:ascii="Times New Roman" w:hAnsi="Times New Roman"/>
          <w:b/>
          <w:sz w:val="22"/>
          <w:szCs w:val="22"/>
        </w:rPr>
        <w:t>HANGi</w:t>
      </w:r>
      <w:proofErr w:type="spellEnd"/>
      <w:r>
        <w:rPr>
          <w:rFonts w:ascii="Times New Roman" w:hAnsi="Times New Roman"/>
          <w:b/>
          <w:sz w:val="22"/>
          <w:szCs w:val="22"/>
        </w:rPr>
        <w:t xml:space="preserve"> MAKSATLA</w:t>
      </w:r>
      <w:r w:rsidRPr="008451C5">
        <w:rPr>
          <w:rFonts w:ascii="Times New Roman" w:hAnsi="Times New Roman"/>
          <w:b/>
          <w:sz w:val="22"/>
          <w:szCs w:val="22"/>
        </w:rPr>
        <w:t>)</w:t>
      </w:r>
      <w:r w:rsidRPr="00A95FC4">
        <w:rPr>
          <w:rFonts w:ascii="Times New Roman" w:hAnsi="Times New Roman"/>
          <w:sz w:val="22"/>
          <w:szCs w:val="22"/>
        </w:rPr>
        <w:t>”</w:t>
      </w:r>
      <w:r w:rsidRPr="009D4092">
        <w:rPr>
          <w:rFonts w:ascii="Times New Roman" w:hAnsi="Times New Roman"/>
          <w:sz w:val="22"/>
          <w:szCs w:val="22"/>
        </w:rPr>
        <w:t xml:space="preserve"> yapılmaktadır sorusuna verilen cevaptır. Bu, “Proje, Aile ve Toplum Hizmetleri Genel Müdürlüğü’nün amaç ve görevlerinden hangilerinin gerçekleştirilmesine yarayacaktır” sorusu ile bağlantılıdır. </w:t>
      </w:r>
    </w:p>
    <w:p w14:paraId="71BD64FD" w14:textId="77777777" w:rsidR="000562D1" w:rsidRDefault="000562D1" w:rsidP="005B598E">
      <w:pPr>
        <w:jc w:val="both"/>
        <w:rPr>
          <w:rFonts w:ascii="Times New Roman" w:hAnsi="Times New Roman"/>
          <w:sz w:val="22"/>
          <w:szCs w:val="22"/>
        </w:rPr>
      </w:pPr>
    </w:p>
    <w:p w14:paraId="09D8205F" w14:textId="77777777" w:rsidR="000562D1" w:rsidRDefault="000562D1" w:rsidP="005B598E">
      <w:pPr>
        <w:jc w:val="both"/>
        <w:rPr>
          <w:rFonts w:ascii="Times New Roman" w:hAnsi="Times New Roman"/>
          <w:sz w:val="22"/>
          <w:szCs w:val="22"/>
        </w:rPr>
      </w:pPr>
      <w:r w:rsidRPr="009D4092">
        <w:rPr>
          <w:rFonts w:ascii="Times New Roman" w:hAnsi="Times New Roman"/>
          <w:sz w:val="22"/>
          <w:szCs w:val="22"/>
        </w:rPr>
        <w:t>Aile ve Toplum Hizmetleri Genel Müdürlüğü’nün Proje Teklifi Formatında “Amaç” başlığına yer verilmiştir.</w:t>
      </w:r>
    </w:p>
    <w:p w14:paraId="435E83B3" w14:textId="77777777" w:rsidR="000562D1" w:rsidRDefault="000562D1" w:rsidP="005B598E">
      <w:pPr>
        <w:jc w:val="both"/>
        <w:rPr>
          <w:rFonts w:ascii="Times New Roman" w:hAnsi="Times New Roman"/>
          <w:sz w:val="22"/>
          <w:szCs w:val="22"/>
        </w:rPr>
      </w:pPr>
    </w:p>
    <w:p w14:paraId="1BEF43CB" w14:textId="77777777" w:rsidR="000562D1" w:rsidRPr="009D4092" w:rsidRDefault="000562D1" w:rsidP="005B598E">
      <w:pPr>
        <w:jc w:val="both"/>
        <w:rPr>
          <w:rFonts w:ascii="Times New Roman" w:hAnsi="Times New Roman"/>
          <w:sz w:val="22"/>
          <w:szCs w:val="22"/>
        </w:rPr>
      </w:pPr>
      <w:r>
        <w:rPr>
          <w:rFonts w:ascii="Times New Roman" w:hAnsi="Times New Roman"/>
          <w:sz w:val="22"/>
          <w:szCs w:val="22"/>
        </w:rPr>
        <w:t xml:space="preserve">Bu başlık altında </w:t>
      </w:r>
      <w:r w:rsidRPr="00E75983">
        <w:rPr>
          <w:rFonts w:ascii="Times New Roman" w:hAnsi="Times New Roman"/>
          <w:b/>
          <w:i/>
          <w:sz w:val="22"/>
          <w:szCs w:val="22"/>
        </w:rPr>
        <w:t>italik</w:t>
      </w:r>
      <w:r>
        <w:rPr>
          <w:rFonts w:ascii="Times New Roman" w:hAnsi="Times New Roman"/>
          <w:sz w:val="22"/>
          <w:szCs w:val="22"/>
        </w:rPr>
        <w:t xml:space="preserve"> yazılan amaç ve hedef gerekli görüldüğünde belirtilen çerçeveyi aşmadan yeniden genişletilerek yazılabilir.</w:t>
      </w:r>
    </w:p>
    <w:p w14:paraId="39ACA09C" w14:textId="0F3A1469" w:rsidR="000562D1" w:rsidRPr="002712AB" w:rsidRDefault="000562D1" w:rsidP="005B598E">
      <w:pPr>
        <w:jc w:val="both"/>
        <w:rPr>
          <w:rFonts w:ascii="Times New Roman" w:hAnsi="Times New Roman"/>
          <w:sz w:val="22"/>
          <w:szCs w:val="22"/>
        </w:rPr>
      </w:pPr>
    </w:p>
    <w:p w14:paraId="2E9A58F0" w14:textId="77777777" w:rsidR="000562D1" w:rsidRPr="002712AB" w:rsidRDefault="000562D1" w:rsidP="008D31CC">
      <w:pPr>
        <w:pStyle w:val="SonnotMetni"/>
        <w:jc w:val="both"/>
      </w:pPr>
    </w:p>
  </w:endnote>
  <w:endnote w:id="5">
    <w:p w14:paraId="7252C7FA"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“Neden başka bir konu değil de bu konu projelendirilmeye değer görüldü”, “</w:t>
      </w:r>
      <w:r w:rsidRPr="002712AB">
        <w:rPr>
          <w:rFonts w:ascii="Times New Roman" w:hAnsi="Times New Roman"/>
          <w:b/>
          <w:sz w:val="22"/>
          <w:szCs w:val="22"/>
        </w:rPr>
        <w:t>HANGİ SEBEPLER</w:t>
      </w:r>
      <w:r w:rsidRPr="002712AB">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6CCEA506" w14:textId="77777777" w:rsidR="000562D1" w:rsidRPr="002712AB" w:rsidRDefault="000562D1" w:rsidP="008D31CC">
      <w:pPr>
        <w:jc w:val="both"/>
        <w:rPr>
          <w:rFonts w:ascii="Times New Roman" w:hAnsi="Times New Roman"/>
          <w:sz w:val="22"/>
          <w:szCs w:val="22"/>
        </w:rPr>
      </w:pPr>
    </w:p>
    <w:p w14:paraId="4E9DC3E6"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 xml:space="preserve">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 </w:t>
      </w:r>
    </w:p>
    <w:p w14:paraId="15713DFA" w14:textId="77777777" w:rsidR="000562D1" w:rsidRPr="002712AB" w:rsidRDefault="000562D1" w:rsidP="008D31CC">
      <w:pPr>
        <w:pStyle w:val="SonnotMetni"/>
        <w:jc w:val="both"/>
        <w:rPr>
          <w:rFonts w:ascii="Times New Roman" w:hAnsi="Times New Roman"/>
          <w:sz w:val="22"/>
          <w:szCs w:val="22"/>
        </w:rPr>
      </w:pPr>
    </w:p>
    <w:p w14:paraId="3463571E" w14:textId="77777777" w:rsidR="000562D1" w:rsidRPr="002712AB" w:rsidRDefault="000562D1" w:rsidP="008D31CC">
      <w:pPr>
        <w:pStyle w:val="SonnotMetni"/>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önem ve gerekçeler, gerekli görüldüğünde belirtilen çerçeveyi aşmadan literatürdeki diğer araştırmalardan boşanmaya dair son yıllarda yaşanan, oransal olmasa da, sayısal artışlar istatistiki olarak sunularak yeniden genişletilip yazılabilir.</w:t>
      </w:r>
    </w:p>
    <w:p w14:paraId="6211F5AF" w14:textId="77777777" w:rsidR="000562D1" w:rsidRPr="002712AB" w:rsidRDefault="000562D1" w:rsidP="008D31CC">
      <w:pPr>
        <w:pStyle w:val="SonnotMetni"/>
        <w:jc w:val="both"/>
      </w:pPr>
    </w:p>
  </w:endnote>
  <w:endnote w:id="6">
    <w:p w14:paraId="660B27F8"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“Bu projenin </w:t>
      </w:r>
      <w:r w:rsidRPr="002712AB">
        <w:rPr>
          <w:rFonts w:ascii="Times New Roman" w:hAnsi="Times New Roman"/>
          <w:b/>
          <w:sz w:val="22"/>
          <w:szCs w:val="22"/>
        </w:rPr>
        <w:t>KİM/LERE</w:t>
      </w:r>
      <w:r w:rsidRPr="002712AB">
        <w:rPr>
          <w:rFonts w:ascii="Times New Roman" w:hAnsi="Times New Roman"/>
          <w:sz w:val="22"/>
          <w:szCs w:val="22"/>
        </w:rPr>
        <w:t xml:space="preserve"> faydası olacaktır” sorusunun cevabı bu bölümde verilmelidir. Özellikle problem çözmeye yönelik araştırma projelerinde araştırma sonucu gerçekleşen yakın hedeflerden kimlerin istifade edeceği açıklanır. Hedef kitle konusu, “Önem ve Gerekçeler” kadar “Yakın Hedefler” bölümünde de ele alınabilirse de ayrıca bu başlık altında belirtilmesi proje değerlendirilmesi açısından kolaylık sağlayacaktır.</w:t>
      </w:r>
      <w:r w:rsidRPr="002712AB">
        <w:rPr>
          <w:rFonts w:ascii="Times New Roman" w:hAnsi="Times New Roman"/>
          <w:szCs w:val="24"/>
        </w:rPr>
        <w:t xml:space="preserve"> </w:t>
      </w:r>
      <w:r w:rsidRPr="002712AB">
        <w:rPr>
          <w:rFonts w:ascii="Times New Roman" w:hAnsi="Times New Roman"/>
          <w:sz w:val="22"/>
          <w:szCs w:val="22"/>
        </w:rPr>
        <w:t>Bazen proje sonuçlarından faydalanması düşünülen hedef kitle homojen olmayabilir. Bu durum açıklığa kavuşturulmalıdır.</w:t>
      </w:r>
    </w:p>
    <w:p w14:paraId="5509366D" w14:textId="77777777" w:rsidR="000562D1" w:rsidRPr="002712AB" w:rsidRDefault="000562D1" w:rsidP="008D31CC">
      <w:pPr>
        <w:jc w:val="both"/>
        <w:rPr>
          <w:rFonts w:ascii="Times New Roman" w:hAnsi="Times New Roman"/>
          <w:sz w:val="22"/>
          <w:szCs w:val="22"/>
        </w:rPr>
      </w:pPr>
    </w:p>
    <w:p w14:paraId="5D79CB90" w14:textId="77777777" w:rsidR="000562D1" w:rsidRPr="002712AB" w:rsidRDefault="000562D1" w:rsidP="008D31CC">
      <w:pPr>
        <w:jc w:val="both"/>
        <w:rPr>
          <w:rStyle w:val="SonnotBavurusu"/>
          <w:rFonts w:ascii="Times New Roman" w:hAnsi="Times New Roman"/>
          <w:b/>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24833698" w14:textId="77777777" w:rsidR="000562D1" w:rsidRPr="002712AB" w:rsidRDefault="000562D1" w:rsidP="008D31CC">
      <w:pPr>
        <w:pStyle w:val="SonnotMetni"/>
        <w:jc w:val="both"/>
      </w:pPr>
    </w:p>
  </w:endnote>
  <w:endnote w:id="7">
    <w:p w14:paraId="58D2328B" w14:textId="77777777" w:rsidR="000562D1" w:rsidRPr="002712AB" w:rsidRDefault="000562D1" w:rsidP="008D31CC">
      <w:pPr>
        <w:widowControl w:val="0"/>
        <w:autoSpaceDE w:val="0"/>
        <w:autoSpaceDN w:val="0"/>
        <w:adjustRightInd w:val="0"/>
        <w:ind w:right="19"/>
        <w:jc w:val="both"/>
        <w:rPr>
          <w:rFonts w:ascii="Times New Roman" w:hAnsi="Times New Roman"/>
          <w:szCs w:val="24"/>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Burada “Proje yürütülürken karşılaşılabilecek muhtemel riskler nelerdir”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12E9E9B9" w14:textId="77777777" w:rsidR="000562D1" w:rsidRPr="002712AB" w:rsidRDefault="000562D1"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0562D1" w:rsidRPr="002712AB" w14:paraId="6ECBB483" w14:textId="77777777" w:rsidTr="008451C5">
        <w:tc>
          <w:tcPr>
            <w:tcW w:w="3009" w:type="dxa"/>
          </w:tcPr>
          <w:p w14:paraId="32B80EE9"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Riskin Tanımı</w:t>
            </w:r>
          </w:p>
        </w:tc>
        <w:tc>
          <w:tcPr>
            <w:tcW w:w="3117" w:type="dxa"/>
          </w:tcPr>
          <w:p w14:paraId="5A20DD08"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Riskin Tahmini Gücü (Yüksek, Orta, Düşük)</w:t>
            </w:r>
          </w:p>
        </w:tc>
        <w:tc>
          <w:tcPr>
            <w:tcW w:w="3118" w:type="dxa"/>
          </w:tcPr>
          <w:p w14:paraId="39CC5453"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Tedbirler</w:t>
            </w:r>
          </w:p>
        </w:tc>
      </w:tr>
      <w:tr w:rsidR="000562D1" w:rsidRPr="002712AB" w14:paraId="68CCF1AE" w14:textId="77777777" w:rsidTr="008451C5">
        <w:tc>
          <w:tcPr>
            <w:tcW w:w="3009" w:type="dxa"/>
          </w:tcPr>
          <w:p w14:paraId="17D906EB" w14:textId="77777777" w:rsidR="000562D1" w:rsidRPr="002712AB" w:rsidRDefault="000562D1"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w:t>
            </w:r>
          </w:p>
          <w:p w14:paraId="7BEB2CA0" w14:textId="77777777" w:rsidR="000562D1" w:rsidRPr="002712AB" w:rsidRDefault="000562D1"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w:t>
            </w:r>
          </w:p>
          <w:p w14:paraId="081BEC5E" w14:textId="77777777" w:rsidR="000562D1" w:rsidRPr="002712AB" w:rsidRDefault="000562D1"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(iii)</w:t>
            </w:r>
          </w:p>
          <w:p w14:paraId="3247778A" w14:textId="77777777" w:rsidR="000562D1" w:rsidRPr="002712AB" w:rsidRDefault="000562D1" w:rsidP="008D31CC">
            <w:pPr>
              <w:jc w:val="both"/>
              <w:rPr>
                <w:rFonts w:ascii="Times New Roman" w:hAnsi="Times New Roman"/>
                <w:szCs w:val="24"/>
              </w:rPr>
            </w:pPr>
            <w:r w:rsidRPr="002712AB">
              <w:rPr>
                <w:rFonts w:ascii="Times New Roman" w:hAnsi="Times New Roman"/>
                <w:szCs w:val="24"/>
              </w:rPr>
              <w:t>(n)</w:t>
            </w:r>
          </w:p>
        </w:tc>
        <w:tc>
          <w:tcPr>
            <w:tcW w:w="3117" w:type="dxa"/>
          </w:tcPr>
          <w:p w14:paraId="7AC1B51B" w14:textId="77777777" w:rsidR="000562D1" w:rsidRPr="002712AB" w:rsidRDefault="000562D1" w:rsidP="008D31CC">
            <w:pPr>
              <w:jc w:val="both"/>
              <w:rPr>
                <w:rFonts w:ascii="Times New Roman" w:hAnsi="Times New Roman"/>
                <w:szCs w:val="24"/>
              </w:rPr>
            </w:pPr>
          </w:p>
        </w:tc>
        <w:tc>
          <w:tcPr>
            <w:tcW w:w="3118" w:type="dxa"/>
          </w:tcPr>
          <w:p w14:paraId="744DD40D" w14:textId="77777777" w:rsidR="000562D1" w:rsidRPr="002712AB" w:rsidRDefault="000562D1" w:rsidP="008D31CC">
            <w:pPr>
              <w:jc w:val="both"/>
              <w:rPr>
                <w:rFonts w:ascii="Times New Roman" w:hAnsi="Times New Roman"/>
                <w:szCs w:val="24"/>
              </w:rPr>
            </w:pPr>
          </w:p>
        </w:tc>
      </w:tr>
    </w:tbl>
    <w:p w14:paraId="19607CE6" w14:textId="77777777" w:rsidR="000562D1" w:rsidRPr="002712AB" w:rsidRDefault="000562D1" w:rsidP="008D31CC">
      <w:pPr>
        <w:pStyle w:val="SonnotMetni"/>
        <w:jc w:val="both"/>
      </w:pPr>
    </w:p>
  </w:endnote>
  <w:endnote w:id="8">
    <w:p w14:paraId="25A4517B"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2BD6B1ED" w14:textId="77777777" w:rsidR="000562D1" w:rsidRPr="002712AB" w:rsidRDefault="000562D1" w:rsidP="008D31CC">
      <w:pPr>
        <w:pStyle w:val="SonnotMetni"/>
        <w:jc w:val="both"/>
      </w:pPr>
    </w:p>
  </w:endnote>
  <w:endnote w:id="9">
    <w:p w14:paraId="6674AD8F" w14:textId="77777777" w:rsidR="000562D1" w:rsidRPr="002712AB" w:rsidRDefault="000562D1" w:rsidP="008D31CC">
      <w:pPr>
        <w:pStyle w:val="GvdeMetniGirintisi2"/>
        <w:spacing w:after="0" w:line="240" w:lineRule="auto"/>
        <w:ind w:left="0"/>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Bu bölümde, “Proje </w:t>
      </w:r>
      <w:r w:rsidRPr="002712AB">
        <w:rPr>
          <w:rFonts w:ascii="Times New Roman" w:hAnsi="Times New Roman"/>
          <w:b/>
          <w:sz w:val="22"/>
          <w:szCs w:val="22"/>
        </w:rPr>
        <w:t>NASIL</w:t>
      </w:r>
      <w:r w:rsidRPr="002712AB">
        <w:rPr>
          <w:rFonts w:ascii="Times New Roman" w:hAnsi="Times New Roman"/>
          <w:sz w:val="22"/>
          <w:szCs w:val="22"/>
        </w:rPr>
        <w:t xml:space="preserve"> gerçekleştirilecek”, “</w:t>
      </w:r>
      <w:r w:rsidRPr="002712AB">
        <w:rPr>
          <w:rFonts w:ascii="Times New Roman" w:hAnsi="Times New Roman"/>
          <w:b/>
          <w:sz w:val="22"/>
          <w:szCs w:val="22"/>
        </w:rPr>
        <w:t>NASIL</w:t>
      </w:r>
      <w:r w:rsidRPr="002712AB">
        <w:rPr>
          <w:rFonts w:ascii="Times New Roman" w:hAnsi="Times New Roman"/>
          <w:sz w:val="22"/>
          <w:szCs w:val="22"/>
        </w:rPr>
        <w:t xml:space="preserve"> bir yol izlenecek” sorularının cevapları geniş bir şekilde anlatılmalıdır. Bu bölüm, araştırmada uygulanacak veri toplama teknikleri, görüşme yapılacak kişilerin nasıl belirleneceği hakkındaki genel ifadelerin ötesinde açıklayıcı bilgileri ihtiva etmelidir. Proje de uygulanacak olan metot ve tekniklerin sadece neler olduğu değil, aynı zamanda hangi sebeplerle seçildikleri ve neden daha faydalı olacakları açıklanmalıdır. Bu açıklamanın proje ile bağlantısının kurulmuş olması gerekmektedir.</w:t>
      </w:r>
    </w:p>
    <w:p w14:paraId="25332656" w14:textId="77777777" w:rsidR="000562D1" w:rsidRPr="002712AB" w:rsidRDefault="000562D1" w:rsidP="008D31CC">
      <w:pPr>
        <w:pStyle w:val="GvdeMetniGirintisi2"/>
        <w:spacing w:after="0" w:line="240" w:lineRule="auto"/>
        <w:ind w:left="0"/>
        <w:jc w:val="both"/>
        <w:rPr>
          <w:rFonts w:ascii="Times New Roman" w:hAnsi="Times New Roman"/>
          <w:sz w:val="22"/>
          <w:szCs w:val="22"/>
        </w:rPr>
      </w:pPr>
    </w:p>
  </w:endnote>
  <w:endnote w:id="10">
    <w:p w14:paraId="36526D7C"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Araştırmanın kapsamı, “</w:t>
      </w:r>
      <w:r w:rsidRPr="002712AB">
        <w:rPr>
          <w:rFonts w:ascii="Times New Roman" w:hAnsi="Times New Roman"/>
          <w:b/>
          <w:sz w:val="22"/>
          <w:szCs w:val="22"/>
        </w:rPr>
        <w:t>NEREDE</w:t>
      </w:r>
      <w:r w:rsidRPr="002712AB">
        <w:rPr>
          <w:rFonts w:ascii="Times New Roman" w:hAnsi="Times New Roman"/>
          <w:sz w:val="22"/>
          <w:szCs w:val="22"/>
        </w:rPr>
        <w:t>” sorusunu cevaplayacak biçimde açıklanarak ifade edilmelidir. Araştırmaları kapsamlarına göre sınıflandığımızda, genişlemesine (</w:t>
      </w:r>
      <w:proofErr w:type="spellStart"/>
      <w:r w:rsidRPr="002712AB">
        <w:rPr>
          <w:rFonts w:ascii="Times New Roman" w:hAnsi="Times New Roman"/>
          <w:sz w:val="22"/>
          <w:szCs w:val="22"/>
        </w:rPr>
        <w:t>extensive</w:t>
      </w:r>
      <w:proofErr w:type="spellEnd"/>
      <w:r w:rsidRPr="002712AB">
        <w:rPr>
          <w:rFonts w:ascii="Times New Roman" w:hAnsi="Times New Roman"/>
          <w:sz w:val="22"/>
          <w:szCs w:val="22"/>
        </w:rPr>
        <w:t>) ve derinlemesine (</w:t>
      </w:r>
      <w:proofErr w:type="spellStart"/>
      <w:r w:rsidRPr="002712AB">
        <w:rPr>
          <w:rFonts w:ascii="Times New Roman" w:hAnsi="Times New Roman"/>
          <w:sz w:val="22"/>
          <w:szCs w:val="22"/>
        </w:rPr>
        <w:t>intensive</w:t>
      </w:r>
      <w:proofErr w:type="spellEnd"/>
      <w:r w:rsidRPr="002712AB">
        <w:rPr>
          <w:rFonts w:ascii="Times New Roman" w:hAnsi="Times New Roman"/>
          <w:sz w:val="22"/>
          <w:szCs w:val="22"/>
        </w:rPr>
        <w:t>) olmak üzere iki kategoriye ayrılmaktadır. Her iki tür araştırmada görüşme yapılacak kişiler hakkında aydınlatıcı bilgiler verilmelidir. Proje kapsamını sınırlayan faktörler ve kapsamın nasıl belirlendiği açıklanmalıdır. Neden, görüşme yapılacak kişiler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1">
    <w:p w14:paraId="133F0963" w14:textId="6BF95535" w:rsidR="000562D1" w:rsidRPr="002712AB" w:rsidRDefault="000562D1" w:rsidP="00B21E8E">
      <w:pPr>
        <w:pStyle w:val="SonnotMetni"/>
        <w:tabs>
          <w:tab w:val="left" w:pos="1920"/>
        </w:tabs>
        <w:jc w:val="both"/>
        <w:rPr>
          <w:rFonts w:ascii="Times New Roman" w:hAnsi="Times New Roman"/>
          <w:b/>
          <w:sz w:val="24"/>
        </w:rPr>
      </w:pPr>
      <w:r w:rsidRPr="002712AB">
        <w:rPr>
          <w:rFonts w:ascii="Times New Roman" w:hAnsi="Times New Roman"/>
          <w:b/>
          <w:sz w:val="24"/>
        </w:rPr>
        <w:tab/>
      </w:r>
    </w:p>
    <w:p w14:paraId="7457DE8C" w14:textId="62D40840" w:rsidR="000562D1" w:rsidRPr="002769B3" w:rsidRDefault="000562D1"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Araştırmanın evreni için </w:t>
      </w:r>
      <w:r w:rsidRPr="002712AB">
        <w:rPr>
          <w:rFonts w:ascii="Times New Roman" w:hAnsi="Times New Roman"/>
          <w:sz w:val="22"/>
          <w:szCs w:val="22"/>
          <w:lang w:val="tr-TR"/>
        </w:rPr>
        <w:t>20</w:t>
      </w:r>
      <w:r>
        <w:rPr>
          <w:rFonts w:ascii="Times New Roman" w:hAnsi="Times New Roman"/>
          <w:sz w:val="22"/>
          <w:szCs w:val="22"/>
          <w:lang w:val="tr-TR"/>
        </w:rPr>
        <w:t>21-2022 eğitim öğretim</w:t>
      </w:r>
      <w:r w:rsidRPr="002712AB">
        <w:rPr>
          <w:rFonts w:ascii="Times New Roman" w:hAnsi="Times New Roman"/>
          <w:sz w:val="22"/>
          <w:szCs w:val="22"/>
          <w:lang w:val="tr-TR"/>
        </w:rPr>
        <w:t xml:space="preserve"> yılı Yüksek  Öğretim Kurulu Başkanlığı verileri kullanılacaktır</w:t>
      </w:r>
      <w:r w:rsidRPr="002712AB">
        <w:rPr>
          <w:rFonts w:ascii="Times New Roman" w:hAnsi="Times New Roman"/>
          <w:sz w:val="22"/>
          <w:szCs w:val="22"/>
        </w:rPr>
        <w:t>.</w:t>
      </w:r>
      <w:r>
        <w:rPr>
          <w:rFonts w:ascii="Times New Roman" w:hAnsi="Times New Roman"/>
          <w:sz w:val="22"/>
          <w:szCs w:val="22"/>
          <w:lang w:val="tr-TR"/>
        </w:rPr>
        <w:t xml:space="preserve"> Örneklem çerçevesi İdare tarafından temin edilecek ve Yükleniciye teslim edilecektir. </w:t>
      </w:r>
    </w:p>
  </w:endnote>
  <w:endnote w:id="12">
    <w:p w14:paraId="6A019AEA" w14:textId="77777777" w:rsidR="000562D1" w:rsidRPr="002712AB" w:rsidRDefault="000562D1" w:rsidP="008D31CC">
      <w:pPr>
        <w:jc w:val="both"/>
        <w:rPr>
          <w:rFonts w:ascii="Times New Roman" w:hAnsi="Times New Roman"/>
          <w:b/>
        </w:rPr>
      </w:pPr>
    </w:p>
    <w:p w14:paraId="4938E854" w14:textId="2735B50F"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Araştırma için örneklem belirlenirken daha önce ulusal düzeyde yapılmış, konuyla benzer araştırmaların örneklem seçimleri incelenecek, eğer bunlar problemli bulunuyor ise ayrıntılı sebepleri açıklanarak, yurt dışındaki benzer araştırmaları örneklem seçim usulleri ışığında bir örneklem seçilecektir. Örneklem bölümünden genel hatları ile belirtilen örneklem tasarımına ek olarak çalışmanın amacına uygun şekilde hazırlanan evren raporu ve alternatif örneklem tasarımını sunmak mümkündür. Teklif veren firmaların hazırlamış oldukları evren ve örneklem tasarımı raporun niteliğinin tercih sebebi olacaktır. </w:t>
      </w:r>
    </w:p>
    <w:p w14:paraId="6D69C745" w14:textId="77777777" w:rsidR="000562D1" w:rsidRPr="002712AB" w:rsidRDefault="000562D1" w:rsidP="008D31CC">
      <w:pPr>
        <w:jc w:val="both"/>
        <w:rPr>
          <w:rFonts w:ascii="Times New Roman" w:hAnsi="Times New Roman"/>
          <w:sz w:val="22"/>
          <w:szCs w:val="22"/>
        </w:rPr>
      </w:pPr>
    </w:p>
  </w:endnote>
  <w:endnote w:id="13">
    <w:p w14:paraId="0E0E9A2E"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 xml:space="preserve">Bu bölümde “Hangi veri toplama teknikleri araştırma için </w:t>
      </w:r>
      <w:r w:rsidRPr="002712AB">
        <w:rPr>
          <w:rFonts w:ascii="Times New Roman" w:hAnsi="Times New Roman"/>
          <w:b/>
          <w:sz w:val="22"/>
          <w:szCs w:val="22"/>
        </w:rPr>
        <w:t>NİÇİN</w:t>
      </w:r>
      <w:r w:rsidRPr="002712AB">
        <w:rPr>
          <w:rFonts w:ascii="Times New Roman" w:hAnsi="Times New Roman"/>
          <w:sz w:val="22"/>
          <w:szCs w:val="22"/>
        </w:rPr>
        <w:t xml:space="preserve"> uygun görülerek, </w:t>
      </w:r>
      <w:r w:rsidRPr="002712AB">
        <w:rPr>
          <w:rFonts w:ascii="Times New Roman" w:hAnsi="Times New Roman"/>
          <w:b/>
          <w:sz w:val="22"/>
          <w:szCs w:val="22"/>
        </w:rPr>
        <w:t>NASIL</w:t>
      </w:r>
      <w:r w:rsidRPr="002712AB">
        <w:rPr>
          <w:rFonts w:ascii="Times New Roman" w:hAnsi="Times New Roman"/>
          <w:sz w:val="22"/>
          <w:szCs w:val="22"/>
        </w:rPr>
        <w:t xml:space="preserve"> seçilmiştir'' sorularının cevaplandırılması gerekmektedir. Bu bölüm, konu için metodolojik hangi yaklaşımların kullanacağının açıklaması bakımından önemlidir. “Hangi metodolojik kabuller (referans noktaları) ve hangi faktörler bu seçimlere yol açmıştır” sorusunun cevabı ayrıntılı bir şekilde verilmelidir.</w:t>
      </w:r>
    </w:p>
    <w:p w14:paraId="102FE2F1" w14:textId="77777777" w:rsidR="000562D1" w:rsidRPr="002712AB" w:rsidRDefault="000562D1" w:rsidP="008D31CC">
      <w:pPr>
        <w:jc w:val="both"/>
        <w:rPr>
          <w:rFonts w:ascii="Times New Roman" w:hAnsi="Times New Roman"/>
          <w:sz w:val="22"/>
          <w:szCs w:val="22"/>
        </w:rPr>
      </w:pPr>
    </w:p>
    <w:p w14:paraId="18220062" w14:textId="7EAFEB02"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 xml:space="preserve">Veri toplama tekniklerinin ve sorularının bu araştırma özelinde nasıl geliştirileceği, pilot çalışmanın nasıl tasarlanacağı, </w:t>
      </w:r>
      <w:proofErr w:type="spellStart"/>
      <w:r>
        <w:rPr>
          <w:rFonts w:ascii="Times New Roman" w:hAnsi="Times New Roman"/>
          <w:sz w:val="22"/>
          <w:szCs w:val="22"/>
        </w:rPr>
        <w:t>çalıştay</w:t>
      </w:r>
      <w:r w:rsidRPr="002712AB">
        <w:rPr>
          <w:rFonts w:ascii="Times New Roman" w:hAnsi="Times New Roman"/>
          <w:sz w:val="22"/>
          <w:szCs w:val="22"/>
        </w:rPr>
        <w:t>ların</w:t>
      </w:r>
      <w:proofErr w:type="spellEnd"/>
      <w:r w:rsidRPr="002712AB">
        <w:rPr>
          <w:rFonts w:ascii="Times New Roman" w:hAnsi="Times New Roman"/>
          <w:sz w:val="22"/>
          <w:szCs w:val="22"/>
        </w:rPr>
        <w:t xml:space="preserve"> içeriği, tasarım sonrası pilota ve saha uygulamasına çıkacak görüşmecilerin nasıl bir eğitimden geçirileceği ayrıntılı olarak anlatılmalıdır. Üniversitelerde anketi uygulayacak olan anketörlerin, eğitimlerinin en az 3 tam gün yapılması istenmektedir. Eğitimler ancak ve ancak pilot çalışma sonrası alan uygulama yönergesi ve nihai soru formu ve örneklem kesinleştirildikten sonra yapılacaktır. Eğitimler, anket uygulama eğitiminde uzman en az iki eğitmen tarafından verilecektir.</w:t>
      </w:r>
    </w:p>
    <w:p w14:paraId="6B75785B" w14:textId="77777777" w:rsidR="000562D1" w:rsidRPr="002712AB" w:rsidRDefault="000562D1" w:rsidP="008D31CC">
      <w:pPr>
        <w:jc w:val="both"/>
        <w:rPr>
          <w:rFonts w:ascii="Times New Roman" w:hAnsi="Times New Roman"/>
          <w:sz w:val="22"/>
          <w:szCs w:val="22"/>
        </w:rPr>
      </w:pPr>
    </w:p>
    <w:p w14:paraId="14972336" w14:textId="78AF4253"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araştırma tekniğine ek olarak başka veri toplama teknikleriyle de veri toplanması öneriliyor ise sebepleriyle birlikte ayrıntılı olarak açıklanarak veri toplama tekniği sayısı artırılabilir.</w:t>
      </w:r>
    </w:p>
    <w:p w14:paraId="052E94AE" w14:textId="77777777" w:rsidR="000562D1" w:rsidRPr="002712AB" w:rsidRDefault="000562D1" w:rsidP="008D31CC">
      <w:pPr>
        <w:jc w:val="both"/>
        <w:rPr>
          <w:rFonts w:ascii="Times New Roman" w:hAnsi="Times New Roman"/>
          <w:b/>
          <w:vertAlign w:val="superscript"/>
        </w:rPr>
      </w:pPr>
    </w:p>
  </w:endnote>
  <w:endnote w:id="14">
    <w:p w14:paraId="670A8451" w14:textId="7D686179"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Bu bölümde alan uygulamalarının tasarımı yapılacak ve ayrıntılı olarak anlatılacaktır</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 xml:space="preserve">Anketlerin yapılacağı ve İdarece belirlenecek illerin </w:t>
      </w:r>
      <w:r w:rsidRPr="002712AB">
        <w:rPr>
          <w:rFonts w:ascii="Times New Roman" w:hAnsi="Times New Roman"/>
          <w:sz w:val="22"/>
          <w:szCs w:val="22"/>
        </w:rPr>
        <w:t xml:space="preserve">iklim, çalışma ve ulaşım şartları göz önünde bulundurularak </w:t>
      </w:r>
      <w:r w:rsidRPr="002712AB">
        <w:rPr>
          <w:rFonts w:ascii="Times New Roman" w:hAnsi="Times New Roman"/>
          <w:sz w:val="22"/>
          <w:szCs w:val="22"/>
          <w:lang w:val="tr-TR"/>
        </w:rPr>
        <w:t>saha</w:t>
      </w:r>
      <w:r w:rsidRPr="002712AB">
        <w:rPr>
          <w:rFonts w:ascii="Times New Roman" w:hAnsi="Times New Roman"/>
          <w:sz w:val="22"/>
          <w:szCs w:val="22"/>
        </w:rPr>
        <w:t xml:space="preserve"> uygulama planları tasarlanacaktır. Soru</w:t>
      </w:r>
      <w:r w:rsidRPr="002712AB">
        <w:rPr>
          <w:rFonts w:ascii="Times New Roman" w:hAnsi="Times New Roman"/>
          <w:sz w:val="22"/>
          <w:szCs w:val="22"/>
          <w:lang w:val="tr-TR"/>
        </w:rPr>
        <w:t xml:space="preserve"> </w:t>
      </w:r>
      <w:r w:rsidRPr="002712AB">
        <w:rPr>
          <w:rFonts w:ascii="Times New Roman" w:hAnsi="Times New Roman"/>
          <w:sz w:val="22"/>
          <w:szCs w:val="22"/>
        </w:rPr>
        <w:t xml:space="preserve">kâğıtlarının </w:t>
      </w:r>
      <w:r w:rsidRPr="002712AB">
        <w:rPr>
          <w:rFonts w:ascii="Times New Roman" w:hAnsi="Times New Roman"/>
          <w:sz w:val="22"/>
          <w:szCs w:val="22"/>
          <w:lang w:val="tr-TR"/>
        </w:rPr>
        <w:t>illere</w:t>
      </w:r>
      <w:r w:rsidRPr="002712AB">
        <w:rPr>
          <w:rFonts w:ascii="Times New Roman" w:hAnsi="Times New Roman"/>
          <w:sz w:val="22"/>
          <w:szCs w:val="22"/>
        </w:rPr>
        <w:t xml:space="preserve"> nasıl gönderileceği, ekiplerin nasıl kurulacağı ve hangi görevlerle donatılacağı, alandaki harcamaların nasıl yapılacağı, ilgili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p>
    <w:p w14:paraId="1982FE9B" w14:textId="77777777" w:rsidR="000562D1" w:rsidRPr="002712AB" w:rsidRDefault="000562D1" w:rsidP="008D31CC">
      <w:pPr>
        <w:pStyle w:val="SonnotMetni"/>
        <w:jc w:val="both"/>
        <w:rPr>
          <w:sz w:val="22"/>
          <w:szCs w:val="22"/>
        </w:rPr>
      </w:pPr>
    </w:p>
  </w:endnote>
  <w:endnote w:id="15">
    <w:p w14:paraId="516E385B" w14:textId="77777777" w:rsidR="000562D1" w:rsidRPr="002712AB" w:rsidRDefault="000562D1" w:rsidP="008D31CC">
      <w:pPr>
        <w:pStyle w:val="GvdeMetniGirintisi3"/>
        <w:ind w:left="0"/>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 xml:space="preserve">“Projede </w:t>
      </w:r>
      <w:r w:rsidRPr="002712AB">
        <w:rPr>
          <w:rFonts w:ascii="Times New Roman" w:hAnsi="Times New Roman"/>
          <w:b/>
          <w:sz w:val="22"/>
          <w:szCs w:val="22"/>
        </w:rPr>
        <w:t>KİM, NE</w:t>
      </w:r>
      <w:r w:rsidRPr="002712AB">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 Proje üyeleri hakkındaki diğer gerekli bilgiler </w:t>
      </w:r>
      <w:r w:rsidRPr="002712AB">
        <w:rPr>
          <w:rFonts w:ascii="Times New Roman" w:hAnsi="Times New Roman"/>
          <w:b/>
          <w:sz w:val="22"/>
          <w:szCs w:val="22"/>
        </w:rPr>
        <w:t>“EK3 – PROJE ÜYELERİNİN ÖZGEÇMİŞLERİ”</w:t>
      </w:r>
      <w:r w:rsidRPr="002712AB">
        <w:rPr>
          <w:rFonts w:ascii="Times New Roman" w:hAnsi="Times New Roman"/>
          <w:sz w:val="22"/>
          <w:szCs w:val="22"/>
        </w:rPr>
        <w:t xml:space="preserve"> başlığı altında proje teklifinin sonuna eklenir.</w:t>
      </w:r>
    </w:p>
    <w:p w14:paraId="0C74CFCE" w14:textId="77777777" w:rsidR="000562D1" w:rsidRPr="002712AB" w:rsidRDefault="000562D1" w:rsidP="008D31CC">
      <w:pPr>
        <w:pStyle w:val="GvdeMetniGirintisi3"/>
        <w:ind w:left="0"/>
        <w:jc w:val="both"/>
        <w:rPr>
          <w:rFonts w:ascii="Times New Roman" w:hAnsi="Times New Roman"/>
          <w:sz w:val="24"/>
          <w:szCs w:val="24"/>
        </w:rPr>
      </w:pPr>
      <w:r w:rsidRPr="002712AB">
        <w:rPr>
          <w:rFonts w:ascii="Times New Roman" w:hAnsi="Times New Roman"/>
          <w:b/>
          <w:sz w:val="22"/>
          <w:szCs w:val="22"/>
        </w:rPr>
        <w:t>EK3 – 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40"/>
      </w:tblGrid>
      <w:tr w:rsidR="000562D1" w:rsidRPr="002712AB" w14:paraId="2A685340" w14:textId="77777777" w:rsidTr="00C85690">
        <w:trPr>
          <w:trHeight w:val="175"/>
        </w:trPr>
        <w:tc>
          <w:tcPr>
            <w:tcW w:w="3402" w:type="dxa"/>
          </w:tcPr>
          <w:p w14:paraId="7854D604" w14:textId="77777777" w:rsidR="000562D1" w:rsidRPr="002712AB" w:rsidRDefault="000562D1" w:rsidP="008D31CC">
            <w:pPr>
              <w:jc w:val="both"/>
              <w:rPr>
                <w:rFonts w:ascii="Times New Roman" w:hAnsi="Times New Roman"/>
                <w:b/>
                <w:sz w:val="22"/>
                <w:szCs w:val="22"/>
              </w:rPr>
            </w:pPr>
          </w:p>
          <w:p w14:paraId="69A362E4" w14:textId="77777777" w:rsidR="000562D1" w:rsidRPr="002712AB" w:rsidRDefault="000562D1" w:rsidP="008D31CC">
            <w:pPr>
              <w:jc w:val="both"/>
              <w:rPr>
                <w:rFonts w:ascii="Times New Roman" w:hAnsi="Times New Roman"/>
                <w:b/>
                <w:sz w:val="22"/>
                <w:szCs w:val="22"/>
              </w:rPr>
            </w:pPr>
            <w:r w:rsidRPr="002712AB">
              <w:rPr>
                <w:rFonts w:ascii="Times New Roman" w:hAnsi="Times New Roman"/>
                <w:b/>
                <w:sz w:val="22"/>
                <w:szCs w:val="22"/>
              </w:rPr>
              <w:t>Proje Grubu Üyeleri</w:t>
            </w:r>
          </w:p>
        </w:tc>
        <w:tc>
          <w:tcPr>
            <w:tcW w:w="5842" w:type="dxa"/>
          </w:tcPr>
          <w:p w14:paraId="3C15C661" w14:textId="77777777" w:rsidR="000562D1" w:rsidRPr="002712AB" w:rsidRDefault="000562D1" w:rsidP="008D31CC">
            <w:pPr>
              <w:pStyle w:val="Balk3"/>
              <w:jc w:val="both"/>
              <w:rPr>
                <w:rFonts w:ascii="Times New Roman" w:hAnsi="Times New Roman" w:cs="Times New Roman"/>
                <w:sz w:val="22"/>
                <w:szCs w:val="22"/>
              </w:rPr>
            </w:pPr>
            <w:r w:rsidRPr="002712AB">
              <w:rPr>
                <w:rFonts w:ascii="Times New Roman" w:hAnsi="Times New Roman" w:cs="Times New Roman"/>
                <w:sz w:val="22"/>
                <w:szCs w:val="22"/>
              </w:rPr>
              <w:t>Sorumlu Olduğu Faaliyetler</w:t>
            </w:r>
          </w:p>
        </w:tc>
      </w:tr>
      <w:tr w:rsidR="000562D1" w:rsidRPr="002712AB" w14:paraId="04DBB179" w14:textId="77777777" w:rsidTr="00C85690">
        <w:tc>
          <w:tcPr>
            <w:tcW w:w="3402" w:type="dxa"/>
          </w:tcPr>
          <w:p w14:paraId="7F4E9A2F" w14:textId="77777777" w:rsidR="000562D1" w:rsidRPr="002712AB" w:rsidRDefault="000562D1"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 Yürütücüsü</w:t>
            </w:r>
          </w:p>
          <w:p w14:paraId="057DF869" w14:textId="77777777" w:rsidR="000562D1" w:rsidRPr="002712AB" w:rsidRDefault="000562D1"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sz w:val="22"/>
                <w:szCs w:val="22"/>
              </w:rPr>
              <w:t>Adı Soyadı</w:t>
            </w:r>
          </w:p>
        </w:tc>
        <w:tc>
          <w:tcPr>
            <w:tcW w:w="5842" w:type="dxa"/>
          </w:tcPr>
          <w:p w14:paraId="4CAF8705"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2B909183" w14:textId="77777777" w:rsidTr="00C85690">
        <w:tc>
          <w:tcPr>
            <w:tcW w:w="3402" w:type="dxa"/>
          </w:tcPr>
          <w:p w14:paraId="181D758A" w14:textId="2E9BE85F"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Uzmanlar</w:t>
            </w:r>
          </w:p>
          <w:p w14:paraId="3D32F711"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673D0909"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21FE3B80" w14:textId="77777777" w:rsidTr="00C85690">
        <w:tc>
          <w:tcPr>
            <w:tcW w:w="3402" w:type="dxa"/>
          </w:tcPr>
          <w:p w14:paraId="68C25035" w14:textId="252BD4CE"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 xml:space="preserve">03. </w:t>
            </w:r>
            <w:r w:rsidRPr="002712AB">
              <w:rPr>
                <w:rFonts w:ascii="Times New Roman" w:hAnsi="Times New Roman"/>
                <w:sz w:val="22"/>
                <w:szCs w:val="22"/>
              </w:rPr>
              <w:t>Danışman</w:t>
            </w:r>
          </w:p>
          <w:p w14:paraId="018BF758" w14:textId="77777777" w:rsidR="000562D1" w:rsidRPr="002712AB" w:rsidRDefault="000562D1" w:rsidP="008D31CC">
            <w:pPr>
              <w:widowControl w:val="0"/>
              <w:autoSpaceDE w:val="0"/>
              <w:autoSpaceDN w:val="0"/>
              <w:adjustRightInd w:val="0"/>
              <w:spacing w:line="269" w:lineRule="exact"/>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19CA8A2"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256E270C" w14:textId="77777777" w:rsidTr="00C85690">
        <w:tc>
          <w:tcPr>
            <w:tcW w:w="3402" w:type="dxa"/>
          </w:tcPr>
          <w:p w14:paraId="313D6B0D" w14:textId="2C494169"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04</w:t>
            </w:r>
            <w:r w:rsidRPr="002712AB">
              <w:rPr>
                <w:rFonts w:ascii="Times New Roman" w:hAnsi="Times New Roman"/>
                <w:sz w:val="22"/>
                <w:szCs w:val="22"/>
              </w:rPr>
              <w:t>. Saha Sorumlusu</w:t>
            </w:r>
          </w:p>
          <w:p w14:paraId="1C40AB7D"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7FFA51C"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60440927" w14:textId="77777777" w:rsidTr="00C85690">
        <w:tc>
          <w:tcPr>
            <w:tcW w:w="3402" w:type="dxa"/>
            <w:tcBorders>
              <w:top w:val="single" w:sz="4" w:space="0" w:color="auto"/>
              <w:left w:val="single" w:sz="4" w:space="0" w:color="auto"/>
              <w:bottom w:val="single" w:sz="4" w:space="0" w:color="auto"/>
              <w:right w:val="single" w:sz="4" w:space="0" w:color="auto"/>
            </w:tcBorders>
          </w:tcPr>
          <w:p w14:paraId="0DDCC537" w14:textId="26820AA0"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05. </w:t>
            </w:r>
            <w:r w:rsidRPr="002712AB">
              <w:rPr>
                <w:rFonts w:ascii="Times New Roman" w:hAnsi="Times New Roman"/>
                <w:sz w:val="22"/>
                <w:szCs w:val="22"/>
              </w:rPr>
              <w:t>Saha Kontrol Sorumlusu</w:t>
            </w:r>
          </w:p>
          <w:p w14:paraId="698677E4"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6B24669"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7C4FFFE4" w14:textId="77777777" w:rsidTr="00C85690">
        <w:tc>
          <w:tcPr>
            <w:tcW w:w="3402" w:type="dxa"/>
            <w:tcBorders>
              <w:top w:val="single" w:sz="4" w:space="0" w:color="auto"/>
              <w:left w:val="single" w:sz="4" w:space="0" w:color="auto"/>
              <w:bottom w:val="single" w:sz="4" w:space="0" w:color="auto"/>
              <w:right w:val="single" w:sz="4" w:space="0" w:color="auto"/>
            </w:tcBorders>
          </w:tcPr>
          <w:p w14:paraId="2D20034C" w14:textId="68F0225F"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06 </w:t>
            </w:r>
            <w:r w:rsidRPr="002712AB">
              <w:rPr>
                <w:rFonts w:ascii="Times New Roman" w:hAnsi="Times New Roman"/>
                <w:sz w:val="22"/>
                <w:szCs w:val="22"/>
              </w:rPr>
              <w:t>Anketör</w:t>
            </w:r>
          </w:p>
          <w:p w14:paraId="402B4430"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6E3CD83"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6922F24A" w14:textId="77777777" w:rsidTr="00C85690">
        <w:tc>
          <w:tcPr>
            <w:tcW w:w="3402" w:type="dxa"/>
            <w:tcBorders>
              <w:top w:val="single" w:sz="4" w:space="0" w:color="auto"/>
              <w:left w:val="single" w:sz="4" w:space="0" w:color="auto"/>
              <w:bottom w:val="single" w:sz="4" w:space="0" w:color="auto"/>
              <w:right w:val="single" w:sz="4" w:space="0" w:color="auto"/>
            </w:tcBorders>
          </w:tcPr>
          <w:p w14:paraId="03B881EB" w14:textId="592E2B17" w:rsidR="000562D1" w:rsidRPr="002712AB" w:rsidRDefault="000562D1"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07.</w:t>
            </w:r>
            <w:r w:rsidRPr="002712AB">
              <w:rPr>
                <w:rFonts w:ascii="Times New Roman" w:hAnsi="Times New Roman"/>
                <w:sz w:val="22"/>
                <w:szCs w:val="22"/>
              </w:rPr>
              <w:t xml:space="preserve"> Sekreter</w:t>
            </w:r>
          </w:p>
          <w:p w14:paraId="585CB6B0"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7D95F1E"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r w:rsidR="000562D1" w:rsidRPr="002712AB" w14:paraId="5575B8CF"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CB5EC67"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n.</w:t>
            </w:r>
          </w:p>
          <w:p w14:paraId="6A3B1E5B" w14:textId="77777777" w:rsidR="000562D1" w:rsidRPr="002712AB" w:rsidRDefault="000562D1"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9087B79"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Görevi/</w:t>
            </w:r>
            <w:proofErr w:type="spellStart"/>
            <w:r w:rsidRPr="002712AB">
              <w:rPr>
                <w:rFonts w:ascii="Times New Roman" w:hAnsi="Times New Roman"/>
                <w:sz w:val="22"/>
                <w:szCs w:val="22"/>
              </w:rPr>
              <w:t>leri</w:t>
            </w:r>
            <w:proofErr w:type="spellEnd"/>
          </w:p>
        </w:tc>
      </w:tr>
    </w:tbl>
    <w:p w14:paraId="203FADC0" w14:textId="77777777" w:rsidR="000562D1" w:rsidRPr="002712AB" w:rsidRDefault="000562D1" w:rsidP="008D31CC">
      <w:pPr>
        <w:jc w:val="both"/>
        <w:rPr>
          <w:rFonts w:ascii="Times New Roman" w:hAnsi="Times New Roman"/>
          <w:sz w:val="22"/>
          <w:szCs w:val="22"/>
        </w:rPr>
      </w:pPr>
    </w:p>
    <w:p w14:paraId="45F95C57"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0A585B49" w14:textId="77777777" w:rsidR="000562D1" w:rsidRPr="002712AB" w:rsidRDefault="000562D1" w:rsidP="008D31CC">
      <w:pPr>
        <w:jc w:val="both"/>
        <w:rPr>
          <w:rFonts w:ascii="Times New Roman" w:hAnsi="Times New Roman"/>
          <w:sz w:val="22"/>
          <w:szCs w:val="22"/>
        </w:rPr>
      </w:pPr>
    </w:p>
    <w:p w14:paraId="7AB2C5A6"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Bu bölümde verilen bilgiler proje bütçe kalemlerinin düzenlenmesinde büyük önem taşımaktadır.</w:t>
      </w:r>
    </w:p>
  </w:endnote>
  <w:endnote w:id="16">
    <w:p w14:paraId="3755721B" w14:textId="77777777" w:rsidR="000562D1" w:rsidRPr="002712AB" w:rsidRDefault="000562D1" w:rsidP="008D31CC">
      <w:pPr>
        <w:jc w:val="both"/>
        <w:rPr>
          <w:rFonts w:ascii="Times New Roman" w:hAnsi="Times New Roman"/>
          <w:sz w:val="22"/>
          <w:szCs w:val="22"/>
        </w:rPr>
      </w:pPr>
    </w:p>
    <w:p w14:paraId="640758F0"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08EBD4F2" w14:textId="77777777" w:rsidR="000562D1" w:rsidRPr="002712AB" w:rsidRDefault="000562D1"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0562D1" w:rsidRPr="002712AB" w14:paraId="30FB0216" w14:textId="77777777" w:rsidTr="001F0695">
        <w:tc>
          <w:tcPr>
            <w:tcW w:w="4395" w:type="dxa"/>
          </w:tcPr>
          <w:p w14:paraId="5A54EEA7"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Faaliyetler</w:t>
            </w:r>
          </w:p>
        </w:tc>
        <w:tc>
          <w:tcPr>
            <w:tcW w:w="2409" w:type="dxa"/>
          </w:tcPr>
          <w:p w14:paraId="075452FD"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Yer</w:t>
            </w:r>
          </w:p>
        </w:tc>
        <w:tc>
          <w:tcPr>
            <w:tcW w:w="2440" w:type="dxa"/>
          </w:tcPr>
          <w:p w14:paraId="490070FA"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Süre(Ay/Yıl)</w:t>
            </w:r>
          </w:p>
        </w:tc>
      </w:tr>
      <w:tr w:rsidR="000562D1" w:rsidRPr="002712AB" w14:paraId="5A13D3AE" w14:textId="77777777" w:rsidTr="001F0695">
        <w:tc>
          <w:tcPr>
            <w:tcW w:w="4395" w:type="dxa"/>
          </w:tcPr>
          <w:p w14:paraId="288BC29C"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Projenin Başlaması (Muhtemel)</w:t>
            </w:r>
          </w:p>
        </w:tc>
        <w:tc>
          <w:tcPr>
            <w:tcW w:w="2409" w:type="dxa"/>
          </w:tcPr>
          <w:p w14:paraId="14B5B27E" w14:textId="77777777" w:rsidR="000562D1" w:rsidRPr="002712AB" w:rsidRDefault="000562D1" w:rsidP="008D31CC">
            <w:pPr>
              <w:jc w:val="both"/>
              <w:rPr>
                <w:rFonts w:ascii="Times New Roman" w:hAnsi="Times New Roman"/>
                <w:sz w:val="22"/>
                <w:szCs w:val="22"/>
              </w:rPr>
            </w:pPr>
          </w:p>
        </w:tc>
        <w:tc>
          <w:tcPr>
            <w:tcW w:w="2440" w:type="dxa"/>
          </w:tcPr>
          <w:p w14:paraId="198D3AC2"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Ay/Yıl</w:t>
            </w:r>
          </w:p>
        </w:tc>
      </w:tr>
      <w:tr w:rsidR="000562D1" w:rsidRPr="002712AB" w14:paraId="05E04A68" w14:textId="77777777" w:rsidTr="001F0695">
        <w:tc>
          <w:tcPr>
            <w:tcW w:w="4395" w:type="dxa"/>
          </w:tcPr>
          <w:p w14:paraId="45ACA4AF"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 xml:space="preserve">Faaliyetler basamak </w:t>
            </w:r>
            <w:proofErr w:type="spellStart"/>
            <w:r w:rsidRPr="002712AB">
              <w:rPr>
                <w:rFonts w:ascii="Times New Roman" w:hAnsi="Times New Roman"/>
                <w:sz w:val="22"/>
                <w:szCs w:val="22"/>
              </w:rPr>
              <w:t>basamak</w:t>
            </w:r>
            <w:proofErr w:type="spellEnd"/>
            <w:r w:rsidRPr="002712AB">
              <w:rPr>
                <w:rFonts w:ascii="Times New Roman" w:hAnsi="Times New Roman"/>
                <w:sz w:val="22"/>
                <w:szCs w:val="22"/>
              </w:rPr>
              <w:t xml:space="preserve"> açık bir şekilde tanımlanarak alt alta sıralanmalıdır</w:t>
            </w:r>
          </w:p>
          <w:p w14:paraId="0B36ABB0"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w:t>
            </w:r>
          </w:p>
          <w:p w14:paraId="4B6537CF"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.(ii).</w:t>
            </w:r>
          </w:p>
          <w:p w14:paraId="051AD4DF"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.(iii).</w:t>
            </w:r>
          </w:p>
          <w:p w14:paraId="71652C3A" w14:textId="77777777" w:rsidR="000562D1" w:rsidRPr="002712AB" w:rsidRDefault="000562D1" w:rsidP="008D31CC">
            <w:pPr>
              <w:ind w:firstLine="708"/>
              <w:jc w:val="both"/>
              <w:rPr>
                <w:rFonts w:ascii="Times New Roman" w:hAnsi="Times New Roman"/>
                <w:sz w:val="22"/>
                <w:szCs w:val="22"/>
              </w:rPr>
            </w:pPr>
            <w:r w:rsidRPr="002712AB">
              <w:rPr>
                <w:rFonts w:ascii="Times New Roman" w:hAnsi="Times New Roman"/>
                <w:sz w:val="22"/>
                <w:szCs w:val="22"/>
              </w:rPr>
              <w:t>.(iv).</w:t>
            </w:r>
          </w:p>
        </w:tc>
        <w:tc>
          <w:tcPr>
            <w:tcW w:w="2409" w:type="dxa"/>
          </w:tcPr>
          <w:p w14:paraId="515E9645" w14:textId="77777777" w:rsidR="000562D1" w:rsidRPr="002712AB" w:rsidRDefault="000562D1" w:rsidP="008D31CC">
            <w:pPr>
              <w:jc w:val="both"/>
              <w:rPr>
                <w:rFonts w:ascii="Times New Roman" w:hAnsi="Times New Roman"/>
                <w:sz w:val="22"/>
                <w:szCs w:val="22"/>
              </w:rPr>
            </w:pPr>
          </w:p>
        </w:tc>
        <w:tc>
          <w:tcPr>
            <w:tcW w:w="2440" w:type="dxa"/>
          </w:tcPr>
          <w:p w14:paraId="34B7AFCE"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Ay/Yıl</w:t>
            </w:r>
          </w:p>
        </w:tc>
      </w:tr>
      <w:tr w:rsidR="000562D1" w:rsidRPr="002712AB" w14:paraId="3E5664AA" w14:textId="77777777" w:rsidTr="001F0695">
        <w:tc>
          <w:tcPr>
            <w:tcW w:w="4395" w:type="dxa"/>
          </w:tcPr>
          <w:p w14:paraId="08931FB9" w14:textId="77777777" w:rsidR="000562D1" w:rsidRPr="002712AB" w:rsidRDefault="000562D1" w:rsidP="008D31CC">
            <w:pPr>
              <w:jc w:val="both"/>
              <w:rPr>
                <w:rFonts w:ascii="Times New Roman" w:hAnsi="Times New Roman"/>
                <w:sz w:val="22"/>
                <w:szCs w:val="22"/>
              </w:rPr>
            </w:pPr>
            <w:r w:rsidRPr="002712AB">
              <w:rPr>
                <w:rFonts w:ascii="Times New Roman" w:hAnsi="Times New Roman"/>
                <w:b/>
                <w:sz w:val="22"/>
                <w:szCs w:val="22"/>
              </w:rPr>
              <w:t xml:space="preserve">n. </w:t>
            </w:r>
            <w:r w:rsidRPr="002712AB">
              <w:rPr>
                <w:rFonts w:ascii="Times New Roman" w:hAnsi="Times New Roman"/>
                <w:sz w:val="22"/>
                <w:szCs w:val="22"/>
              </w:rPr>
              <w:t>Projenin Sonuçlanması</w:t>
            </w:r>
          </w:p>
        </w:tc>
        <w:tc>
          <w:tcPr>
            <w:tcW w:w="2409" w:type="dxa"/>
          </w:tcPr>
          <w:p w14:paraId="0F34A891" w14:textId="77777777" w:rsidR="000562D1" w:rsidRPr="002712AB" w:rsidRDefault="000562D1" w:rsidP="008D31CC">
            <w:pPr>
              <w:jc w:val="both"/>
              <w:rPr>
                <w:rFonts w:ascii="Times New Roman" w:hAnsi="Times New Roman"/>
                <w:sz w:val="22"/>
                <w:szCs w:val="22"/>
              </w:rPr>
            </w:pPr>
          </w:p>
        </w:tc>
        <w:tc>
          <w:tcPr>
            <w:tcW w:w="2440" w:type="dxa"/>
          </w:tcPr>
          <w:p w14:paraId="72338A87"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Gün/Ay/Yıl</w:t>
            </w:r>
          </w:p>
        </w:tc>
      </w:tr>
    </w:tbl>
    <w:p w14:paraId="13609EE8" w14:textId="77777777" w:rsidR="000562D1" w:rsidRPr="002712AB" w:rsidRDefault="000562D1" w:rsidP="008D31CC">
      <w:pPr>
        <w:pStyle w:val="SonnotMetni"/>
        <w:jc w:val="both"/>
        <w:rPr>
          <w:sz w:val="22"/>
          <w:szCs w:val="22"/>
        </w:rPr>
      </w:pPr>
    </w:p>
  </w:endnote>
  <w:endnote w:id="17">
    <w:p w14:paraId="7CBCF941" w14:textId="5DF979A2" w:rsidR="000562D1" w:rsidRPr="002712AB" w:rsidRDefault="000562D1"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Alan uygulamasında kullanılacak</w:t>
      </w:r>
      <w:r w:rsidRPr="002712AB">
        <w:rPr>
          <w:rFonts w:ascii="Times New Roman" w:hAnsi="Times New Roman"/>
          <w:sz w:val="22"/>
          <w:szCs w:val="22"/>
          <w:lang w:val="tr-TR"/>
        </w:rPr>
        <w:t xml:space="preserve"> anketörlerin hangi kriterlere göre seçilecekleri ve ne tür eğitimlere </w:t>
      </w:r>
      <w:r w:rsidRPr="002712AB">
        <w:rPr>
          <w:rFonts w:ascii="Times New Roman" w:hAnsi="Times New Roman"/>
          <w:sz w:val="22"/>
          <w:szCs w:val="22"/>
        </w:rPr>
        <w:t>tabi tutulacakları ve bu eğitimlerin kaç gün süreceği bu bölümde ayrıntılı olarak gerekçeleriyle birlikte anlatılmalıdır. Bu araştırmada</w:t>
      </w:r>
      <w:r w:rsidRPr="002712AB">
        <w:rPr>
          <w:rFonts w:ascii="Times New Roman" w:hAnsi="Times New Roman"/>
          <w:sz w:val="22"/>
          <w:szCs w:val="22"/>
          <w:lang w:val="tr-TR"/>
        </w:rPr>
        <w:t xml:space="preserve"> kesinlikle 22 yaşını bitirmemiş ve/veya lise mezunu olan anketörler kullanılmayacaktır. Anketörler gerek görülürse, araştırma örneklemine giren yerleşim merkezlerine yakın olan üniversitelerde sosyal bilim dallarında öğrenim gören yüksek lisans ve doktora öğrencileri içinden başarı durumuna göre seçilecektir. Verilen eğitimden sonra konu ile ilgili İdare gözetiminde bir sınav yapılabilir ve bu sınav sonucuna göre anketörler belirlenebilir.</w:t>
      </w:r>
      <w:r w:rsidRPr="002712AB">
        <w:rPr>
          <w:rFonts w:ascii="Times New Roman" w:hAnsi="Times New Roman"/>
          <w:sz w:val="22"/>
          <w:szCs w:val="22"/>
        </w:rPr>
        <w:t xml:space="preserve"> </w:t>
      </w:r>
      <w:r w:rsidRPr="002712AB">
        <w:rPr>
          <w:rFonts w:ascii="Times New Roman" w:hAnsi="Times New Roman"/>
          <w:sz w:val="22"/>
          <w:szCs w:val="22"/>
          <w:lang w:val="tr-TR"/>
        </w:rPr>
        <w:t>Anketör seçiminde İdare onayı alınması zorunludur.</w:t>
      </w:r>
    </w:p>
    <w:p w14:paraId="78B31DAF" w14:textId="77777777" w:rsidR="000562D1" w:rsidRPr="002712AB" w:rsidRDefault="000562D1" w:rsidP="008D31CC">
      <w:pPr>
        <w:pStyle w:val="SonnotMetni"/>
        <w:jc w:val="both"/>
      </w:pPr>
    </w:p>
  </w:endnote>
  <w:endnote w:id="18">
    <w:p w14:paraId="0A86B225" w14:textId="21F5C963" w:rsidR="000562D1" w:rsidRPr="002712AB" w:rsidRDefault="000562D1" w:rsidP="008D31CC">
      <w:pPr>
        <w:shd w:val="clear" w:color="auto" w:fill="FFFFFF"/>
        <w:ind w:left="34" w:right="10"/>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bCs/>
          <w:color w:val="000000"/>
          <w:spacing w:val="-1"/>
          <w:sz w:val="22"/>
          <w:szCs w:val="22"/>
        </w:rPr>
        <w:t>Araştırmayı yürüten</w:t>
      </w:r>
      <w:r w:rsidRPr="002712AB">
        <w:rPr>
          <w:rFonts w:ascii="Times New Roman" w:hAnsi="Times New Roman"/>
          <w:sz w:val="22"/>
          <w:szCs w:val="22"/>
        </w:rPr>
        <w:t xml:space="preserve">,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kişilerin bilgileri hiçbir şekilde araştırmayı yürütenlerce açıklanamaz. Anket uygulamasında öğrencilerin hiçbir kişisel (adı soyadı, kimlik numarası vb.) bilgileri alınmayacaktır. Genel Müdürlük ile araştırmayı yapanlar arasındaki ve araştırmayı yapanların kendi aralarındaki elektronik ortamda araştırmayla ilgili dosya alışverişleri şifrelenerek yapılacaktır. </w:t>
      </w:r>
    </w:p>
    <w:p w14:paraId="43185E5D" w14:textId="77777777" w:rsidR="000562D1" w:rsidRPr="002712AB" w:rsidRDefault="000562D1" w:rsidP="00230205">
      <w:pPr>
        <w:shd w:val="clear" w:color="auto" w:fill="FFFFFF"/>
        <w:ind w:right="10"/>
        <w:jc w:val="both"/>
        <w:rPr>
          <w:rFonts w:ascii="Times New Roman" w:hAnsi="Times New Roman"/>
          <w:sz w:val="22"/>
          <w:szCs w:val="22"/>
        </w:rPr>
      </w:pPr>
    </w:p>
    <w:p w14:paraId="18E8F073" w14:textId="7350F40C" w:rsidR="000562D1" w:rsidRPr="002712AB" w:rsidRDefault="000562D1"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 projesinin tamamlanmasına müteakip tüm dokümanlar ve veriler iki harici hard diske, daha sonra bu doküman ve veriler "</w:t>
      </w:r>
      <w:r w:rsidRPr="00B5307F">
        <w:rPr>
          <w:rFonts w:ascii="Times New Roman" w:hAnsi="Times New Roman"/>
          <w:sz w:val="22"/>
          <w:szCs w:val="22"/>
          <w:lang w:val="en-GB"/>
        </w:rPr>
        <w:t>The U.S. Department of Defen</w:t>
      </w:r>
      <w:r>
        <w:rPr>
          <w:rFonts w:ascii="Times New Roman" w:hAnsi="Times New Roman"/>
          <w:sz w:val="22"/>
          <w:szCs w:val="22"/>
          <w:lang w:val="en-GB"/>
        </w:rPr>
        <w:t>c</w:t>
      </w:r>
      <w:r w:rsidRPr="00B5307F">
        <w:rPr>
          <w:rFonts w:ascii="Times New Roman" w:hAnsi="Times New Roman"/>
          <w:sz w:val="22"/>
          <w:szCs w:val="22"/>
          <w:lang w:val="en-GB"/>
        </w:rPr>
        <w:t>e 5220.22-M Standard</w:t>
      </w:r>
      <w:r w:rsidRPr="002712AB">
        <w:rPr>
          <w:rFonts w:ascii="Times New Roman" w:hAnsi="Times New Roman"/>
          <w:sz w:val="22"/>
          <w:szCs w:val="22"/>
        </w:rPr>
        <w:t>"</w:t>
      </w:r>
      <w:proofErr w:type="spellStart"/>
      <w:r w:rsidRPr="002712AB">
        <w:rPr>
          <w:rFonts w:ascii="Times New Roman" w:hAnsi="Times New Roman"/>
          <w:sz w:val="22"/>
          <w:szCs w:val="22"/>
        </w:rPr>
        <w:t>ına</w:t>
      </w:r>
      <w:proofErr w:type="spellEnd"/>
      <w:r w:rsidRPr="002712AB">
        <w:rPr>
          <w:rFonts w:ascii="Times New Roman" w:hAnsi="Times New Roman"/>
          <w:sz w:val="22"/>
          <w:szCs w:val="22"/>
        </w:rPr>
        <w:t xml:space="preserve"> göre araştırmayı yürütenlerin bilgisayarlarından bir tutanakla silinecektir.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etik sözleşme imzalayacaklardır.</w:t>
      </w:r>
    </w:p>
    <w:p w14:paraId="3B5D3D60" w14:textId="77777777" w:rsidR="000562D1" w:rsidRPr="002712AB" w:rsidRDefault="000562D1" w:rsidP="008D31CC">
      <w:pPr>
        <w:shd w:val="clear" w:color="auto" w:fill="FFFFFF"/>
        <w:ind w:left="34" w:right="10"/>
        <w:jc w:val="both"/>
        <w:rPr>
          <w:rFonts w:ascii="Times New Roman" w:hAnsi="Times New Roman"/>
          <w:sz w:val="22"/>
          <w:szCs w:val="22"/>
        </w:rPr>
      </w:pPr>
    </w:p>
    <w:p w14:paraId="03085E4D" w14:textId="3FF5EEE9" w:rsidR="000562D1" w:rsidRPr="002712AB" w:rsidRDefault="000562D1"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Araştırmayı yürütenler hiçbir şekilde bu araştırma için kullanılan örneklemdeki kişileri başka herhangi bir araştırmada veya ticari faaliyette kullanamaz. Bu örneklem İdare mülkiyetindedir.</w:t>
      </w:r>
    </w:p>
  </w:endnote>
  <w:endnote w:id="19">
    <w:p w14:paraId="73165BF4" w14:textId="77777777" w:rsidR="000562D1" w:rsidRPr="002712AB" w:rsidRDefault="000562D1" w:rsidP="008D31CC">
      <w:pPr>
        <w:pStyle w:val="SonnotMetni"/>
        <w:jc w:val="both"/>
        <w:rPr>
          <w:rFonts w:ascii="Times New Roman" w:hAnsi="Times New Roman"/>
          <w:b/>
          <w:sz w:val="24"/>
        </w:rPr>
      </w:pPr>
    </w:p>
    <w:p w14:paraId="3BD29162" w14:textId="479BD2E1" w:rsidR="000562D1" w:rsidRPr="002712AB" w:rsidRDefault="000562D1"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Bu bölümde </w:t>
      </w:r>
      <w:r w:rsidRPr="002712AB">
        <w:rPr>
          <w:rFonts w:ascii="Times New Roman" w:hAnsi="Times New Roman"/>
          <w:sz w:val="22"/>
          <w:szCs w:val="22"/>
          <w:lang w:val="tr-TR"/>
        </w:rPr>
        <w:t>anketörlerin</w:t>
      </w:r>
      <w:r w:rsidRPr="002712AB">
        <w:rPr>
          <w:rFonts w:ascii="Times New Roman" w:hAnsi="Times New Roman"/>
          <w:sz w:val="22"/>
          <w:szCs w:val="22"/>
        </w:rPr>
        <w:t xml:space="preserve"> alanda uygulama esnasında nasıl denetleneceği anlatılacaktır. </w:t>
      </w:r>
      <w:r w:rsidRPr="002712AB">
        <w:rPr>
          <w:rFonts w:ascii="Times New Roman" w:hAnsi="Times New Roman"/>
          <w:sz w:val="22"/>
          <w:szCs w:val="22"/>
          <w:lang w:val="tr-TR"/>
        </w:rPr>
        <w:t xml:space="preserve">Anketlerin </w:t>
      </w:r>
      <w:r w:rsidRPr="002712AB">
        <w:rPr>
          <w:rFonts w:ascii="Times New Roman" w:hAnsi="Times New Roman"/>
          <w:sz w:val="22"/>
          <w:szCs w:val="22"/>
        </w:rPr>
        <w:t>yapılıp yapılmadığı</w:t>
      </w:r>
      <w:r w:rsidRPr="002712AB">
        <w:rPr>
          <w:rFonts w:ascii="Times New Roman" w:hAnsi="Times New Roman"/>
          <w:sz w:val="22"/>
          <w:szCs w:val="22"/>
          <w:lang w:val="tr-TR"/>
        </w:rPr>
        <w:t>,</w:t>
      </w:r>
      <w:r w:rsidRPr="002712AB">
        <w:rPr>
          <w:rFonts w:ascii="Times New Roman" w:hAnsi="Times New Roman"/>
          <w:sz w:val="22"/>
          <w:szCs w:val="22"/>
        </w:rPr>
        <w:t xml:space="preserve"> yapılamadı ise sebepleri, denetleme oranlarının ne olacağı açıkça belirtilmelidir.</w:t>
      </w:r>
    </w:p>
    <w:p w14:paraId="1820432E" w14:textId="77777777" w:rsidR="000562D1" w:rsidRPr="002712AB" w:rsidRDefault="000562D1" w:rsidP="008D31CC">
      <w:pPr>
        <w:pStyle w:val="SonnotMetni"/>
        <w:jc w:val="both"/>
      </w:pPr>
    </w:p>
  </w:endnote>
  <w:endnote w:id="20">
    <w:p w14:paraId="28BE08BD" w14:textId="4FD2C5B1" w:rsidR="000562D1" w:rsidRPr="002712AB" w:rsidRDefault="000562D1"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Bu bölümde saha uygulaması biten </w:t>
      </w:r>
      <w:r w:rsidRPr="002712AB">
        <w:rPr>
          <w:rFonts w:ascii="Times New Roman" w:hAnsi="Times New Roman"/>
          <w:sz w:val="22"/>
          <w:szCs w:val="22"/>
          <w:lang w:val="tr-TR"/>
        </w:rPr>
        <w:t xml:space="preserve">anketlerin </w:t>
      </w:r>
      <w:r w:rsidRPr="002712AB">
        <w:rPr>
          <w:rFonts w:ascii="Times New Roman" w:hAnsi="Times New Roman"/>
          <w:sz w:val="22"/>
          <w:szCs w:val="22"/>
        </w:rPr>
        <w:t>dijital ortama nasıl aktarılacağı, kodlanacağı ve bunların doğru kodlanıp kodlanmadıklarının nasıl kontrol edileceği</w:t>
      </w:r>
      <w:r w:rsidRPr="002712AB">
        <w:rPr>
          <w:rFonts w:ascii="Times New Roman" w:hAnsi="Times New Roman"/>
          <w:sz w:val="22"/>
          <w:szCs w:val="22"/>
          <w:lang w:val="tr-TR"/>
        </w:rPr>
        <w:t xml:space="preserve"> </w:t>
      </w:r>
      <w:r w:rsidRPr="002712AB">
        <w:rPr>
          <w:rFonts w:ascii="Times New Roman" w:hAnsi="Times New Roman"/>
          <w:sz w:val="22"/>
          <w:szCs w:val="22"/>
        </w:rPr>
        <w:t xml:space="preserve">ayrıntılı olarak anlatılacaktır. </w:t>
      </w:r>
    </w:p>
  </w:endnote>
  <w:endnote w:id="21">
    <w:p w14:paraId="1D620A03" w14:textId="77777777" w:rsidR="000562D1" w:rsidRPr="002712AB" w:rsidRDefault="000562D1" w:rsidP="008D31CC">
      <w:pPr>
        <w:pStyle w:val="SonnotMetni"/>
        <w:jc w:val="both"/>
      </w:pPr>
    </w:p>
    <w:p w14:paraId="5526D647" w14:textId="7E20F154" w:rsidR="000562D1" w:rsidRPr="002712AB" w:rsidRDefault="000562D1" w:rsidP="008D31CC">
      <w:pPr>
        <w:pStyle w:val="SonnotMetni"/>
        <w:jc w:val="both"/>
        <w:rPr>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araştırma</w:t>
      </w:r>
      <w:r w:rsidRPr="002712AB">
        <w:rPr>
          <w:rFonts w:ascii="Times New Roman" w:hAnsi="Times New Roman"/>
          <w:sz w:val="22"/>
          <w:szCs w:val="22"/>
          <w:lang w:val="tr-TR"/>
        </w:rPr>
        <w:t xml:space="preserve"> sürecinde yapılacak 2 adet </w:t>
      </w:r>
      <w:proofErr w:type="spellStart"/>
      <w:r>
        <w:rPr>
          <w:rFonts w:ascii="Times New Roman" w:hAnsi="Times New Roman"/>
          <w:sz w:val="22"/>
          <w:szCs w:val="22"/>
          <w:lang w:val="tr-TR"/>
        </w:rPr>
        <w:t>çalıştaylar</w:t>
      </w:r>
      <w:r w:rsidRPr="002712AB">
        <w:rPr>
          <w:rFonts w:ascii="Times New Roman" w:hAnsi="Times New Roman"/>
          <w:sz w:val="22"/>
          <w:szCs w:val="22"/>
          <w:lang w:val="tr-TR"/>
        </w:rPr>
        <w:t>ın</w:t>
      </w:r>
      <w:proofErr w:type="spellEnd"/>
      <w:r w:rsidRPr="002712AB">
        <w:rPr>
          <w:rFonts w:ascii="Times New Roman" w:hAnsi="Times New Roman"/>
          <w:sz w:val="22"/>
          <w:szCs w:val="22"/>
          <w:lang w:val="tr-TR"/>
        </w:rPr>
        <w:t xml:space="preserve"> nasıl yapılacağı anlatılmalıdır. </w:t>
      </w:r>
      <w:proofErr w:type="spellStart"/>
      <w:r>
        <w:rPr>
          <w:rFonts w:ascii="Times New Roman" w:hAnsi="Times New Roman"/>
          <w:sz w:val="22"/>
          <w:szCs w:val="22"/>
          <w:lang w:val="tr-TR"/>
        </w:rPr>
        <w:t>Çalıştaylarla</w:t>
      </w:r>
      <w:proofErr w:type="spellEnd"/>
      <w:r w:rsidRPr="002712AB">
        <w:rPr>
          <w:rFonts w:ascii="Times New Roman" w:hAnsi="Times New Roman"/>
          <w:sz w:val="22"/>
          <w:szCs w:val="22"/>
          <w:lang w:val="tr-TR"/>
        </w:rPr>
        <w:t xml:space="preserve"> ilgili ayrıntılı bilgiler AÇIKLAMALAR bölümü, 14 numaralı açıklamada verilmiştir. </w:t>
      </w:r>
    </w:p>
  </w:endnote>
  <w:endnote w:id="22">
    <w:p w14:paraId="4DF73CAE" w14:textId="77777777" w:rsidR="000562D1" w:rsidRPr="002712AB" w:rsidRDefault="000562D1" w:rsidP="008D31CC">
      <w:pPr>
        <w:pStyle w:val="SonnotMetni"/>
        <w:jc w:val="both"/>
        <w:rPr>
          <w:rFonts w:ascii="Times New Roman" w:hAnsi="Times New Roman"/>
          <w:b/>
          <w:sz w:val="22"/>
          <w:szCs w:val="22"/>
        </w:rPr>
      </w:pPr>
    </w:p>
    <w:p w14:paraId="20DFC5B7" w14:textId="3DA5ABE4" w:rsidR="000562D1" w:rsidRPr="002712AB" w:rsidRDefault="000562D1"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Aile ve Toplum Hizmetleri Genel Müdürlüğünce</w:t>
      </w:r>
      <w:r w:rsidRPr="002712AB">
        <w:rPr>
          <w:rFonts w:ascii="Times New Roman" w:hAnsi="Times New Roman"/>
          <w:sz w:val="22"/>
          <w:szCs w:val="22"/>
          <w:lang w:val="tr-TR"/>
        </w:rPr>
        <w:t xml:space="preserve"> araştırma sürecinde </w:t>
      </w:r>
      <w:r>
        <w:rPr>
          <w:rFonts w:ascii="Times New Roman" w:hAnsi="Times New Roman"/>
          <w:sz w:val="22"/>
          <w:szCs w:val="22"/>
          <w:lang w:val="tr-TR"/>
        </w:rPr>
        <w:t xml:space="preserve">bir </w:t>
      </w:r>
      <w:r w:rsidRPr="002712AB">
        <w:rPr>
          <w:rFonts w:ascii="Times New Roman" w:hAnsi="Times New Roman"/>
          <w:sz w:val="22"/>
          <w:szCs w:val="22"/>
          <w:lang w:val="tr-TR"/>
        </w:rPr>
        <w:t xml:space="preserve">adet gelişme raporu ve bir adet nihai rapor istenmektedir. </w:t>
      </w:r>
      <w:r>
        <w:rPr>
          <w:rFonts w:ascii="Times New Roman" w:hAnsi="Times New Roman"/>
          <w:sz w:val="22"/>
          <w:szCs w:val="22"/>
          <w:lang w:val="tr-TR"/>
        </w:rPr>
        <w:t>Gelişme raporunda,</w:t>
      </w:r>
      <w:r w:rsidRPr="002712AB">
        <w:rPr>
          <w:rFonts w:ascii="Times New Roman" w:hAnsi="Times New Roman"/>
          <w:sz w:val="22"/>
          <w:szCs w:val="22"/>
          <w:lang w:val="tr-TR"/>
        </w:rPr>
        <w:t xml:space="preserve"> ön hazırlıkları, soru kâğıdının revizyonu ve örneklemle ilgili gerçekleştirilen birinci </w:t>
      </w:r>
      <w:proofErr w:type="spellStart"/>
      <w:r>
        <w:rPr>
          <w:rFonts w:ascii="Times New Roman" w:hAnsi="Times New Roman"/>
          <w:sz w:val="22"/>
          <w:szCs w:val="22"/>
          <w:lang w:val="tr-TR"/>
        </w:rPr>
        <w:t>çalıştayın</w:t>
      </w:r>
      <w:proofErr w:type="spellEnd"/>
      <w:r>
        <w:rPr>
          <w:rFonts w:ascii="Times New Roman" w:hAnsi="Times New Roman"/>
          <w:sz w:val="22"/>
          <w:szCs w:val="22"/>
          <w:lang w:val="tr-TR"/>
        </w:rPr>
        <w:t xml:space="preserve"> </w:t>
      </w:r>
      <w:r w:rsidRPr="002712AB">
        <w:rPr>
          <w:rFonts w:ascii="Times New Roman" w:hAnsi="Times New Roman"/>
          <w:sz w:val="22"/>
          <w:szCs w:val="22"/>
          <w:lang w:val="tr-TR"/>
        </w:rPr>
        <w:t>çıktıları ve ilgili düzenlemeler, örneklem ve anketörlerin eğitimleriyle ilgili raporlama ve pilot çalışmasında dair çıktılar</w:t>
      </w:r>
      <w:r>
        <w:rPr>
          <w:rFonts w:ascii="Times New Roman" w:hAnsi="Times New Roman"/>
          <w:sz w:val="22"/>
          <w:szCs w:val="22"/>
          <w:lang w:val="tr-TR"/>
        </w:rPr>
        <w:t>, pilot çalışma sonrası nihai hale getirilen soru formu yer alacaktır.</w:t>
      </w:r>
      <w:r w:rsidRPr="002712AB">
        <w:rPr>
          <w:rFonts w:ascii="Times New Roman" w:hAnsi="Times New Roman"/>
          <w:sz w:val="22"/>
          <w:szCs w:val="22"/>
          <w:lang w:val="tr-TR"/>
        </w:rPr>
        <w:t xml:space="preserve"> Nihai raporda </w:t>
      </w:r>
      <w:r w:rsidRPr="006B76C6">
        <w:rPr>
          <w:rFonts w:ascii="Times New Roman" w:hAnsi="Times New Roman"/>
          <w:sz w:val="22"/>
          <w:szCs w:val="22"/>
          <w:lang w:val="tr-TR"/>
        </w:rPr>
        <w:t>ise araştırmanın literatürü, ikinci</w:t>
      </w:r>
      <w:r>
        <w:rPr>
          <w:rFonts w:ascii="Times New Roman" w:hAnsi="Times New Roman"/>
          <w:sz w:val="22"/>
          <w:szCs w:val="22"/>
          <w:lang w:val="tr-TR"/>
        </w:rPr>
        <w:t xml:space="preserve"> </w:t>
      </w:r>
      <w:proofErr w:type="spellStart"/>
      <w:r>
        <w:rPr>
          <w:rFonts w:ascii="Times New Roman" w:hAnsi="Times New Roman"/>
          <w:sz w:val="22"/>
          <w:szCs w:val="22"/>
          <w:lang w:val="tr-TR"/>
        </w:rPr>
        <w:t>çalıştayın</w:t>
      </w:r>
      <w:proofErr w:type="spellEnd"/>
      <w:r>
        <w:rPr>
          <w:rFonts w:ascii="Times New Roman" w:hAnsi="Times New Roman"/>
          <w:sz w:val="22"/>
          <w:szCs w:val="22"/>
          <w:lang w:val="tr-TR"/>
        </w:rPr>
        <w:t xml:space="preserve"> çıktılarının, veri temizliğine dair nihai durumun yer alması; </w:t>
      </w:r>
      <w:r w:rsidRPr="002712AB">
        <w:rPr>
          <w:rFonts w:ascii="Times New Roman" w:hAnsi="Times New Roman"/>
          <w:sz w:val="22"/>
          <w:szCs w:val="22"/>
          <w:lang w:val="tr-TR"/>
        </w:rPr>
        <w:t xml:space="preserve">tüm verilerin analiz edilmesi </w:t>
      </w:r>
      <w:r>
        <w:rPr>
          <w:rFonts w:ascii="Times New Roman" w:hAnsi="Times New Roman"/>
          <w:sz w:val="22"/>
          <w:szCs w:val="22"/>
          <w:lang w:val="tr-TR"/>
        </w:rPr>
        <w:t xml:space="preserve">ve </w:t>
      </w:r>
      <w:r w:rsidRPr="002712AB">
        <w:rPr>
          <w:rFonts w:ascii="Times New Roman" w:hAnsi="Times New Roman"/>
          <w:sz w:val="22"/>
          <w:szCs w:val="22"/>
          <w:lang w:val="tr-TR"/>
        </w:rPr>
        <w:t xml:space="preserve">kitapçık tasarımı taslağının da </w:t>
      </w:r>
      <w:r>
        <w:rPr>
          <w:rFonts w:ascii="Times New Roman" w:hAnsi="Times New Roman"/>
          <w:sz w:val="22"/>
          <w:szCs w:val="22"/>
          <w:lang w:val="tr-TR"/>
        </w:rPr>
        <w:t xml:space="preserve">rapora </w:t>
      </w:r>
      <w:r w:rsidRPr="002712AB">
        <w:rPr>
          <w:rFonts w:ascii="Times New Roman" w:hAnsi="Times New Roman"/>
          <w:sz w:val="22"/>
          <w:szCs w:val="22"/>
          <w:lang w:val="tr-TR"/>
        </w:rPr>
        <w:t xml:space="preserve">eklenmesi beklenmektedir. Raporlarda </w:t>
      </w:r>
      <w:r w:rsidRPr="002712AB">
        <w:rPr>
          <w:rFonts w:ascii="Times New Roman" w:hAnsi="Times New Roman"/>
          <w:sz w:val="22"/>
          <w:szCs w:val="22"/>
        </w:rPr>
        <w:t xml:space="preserve">tüm </w:t>
      </w:r>
      <w:r w:rsidRPr="002712AB">
        <w:rPr>
          <w:rFonts w:ascii="Times New Roman" w:hAnsi="Times New Roman"/>
          <w:sz w:val="22"/>
          <w:szCs w:val="22"/>
          <w:lang w:val="tr-TR"/>
        </w:rPr>
        <w:t xml:space="preserve">araştırma </w:t>
      </w:r>
      <w:r w:rsidRPr="002712AB">
        <w:rPr>
          <w:rFonts w:ascii="Times New Roman" w:hAnsi="Times New Roman"/>
          <w:sz w:val="22"/>
          <w:szCs w:val="22"/>
        </w:rPr>
        <w:t>süreçleri</w:t>
      </w:r>
      <w:r w:rsidRPr="002712AB">
        <w:rPr>
          <w:rFonts w:ascii="Times New Roman" w:hAnsi="Times New Roman"/>
          <w:sz w:val="22"/>
          <w:szCs w:val="22"/>
          <w:lang w:val="tr-TR"/>
        </w:rPr>
        <w:t>nin</w:t>
      </w:r>
      <w:r w:rsidRPr="002712AB">
        <w:rPr>
          <w:rFonts w:ascii="Times New Roman" w:hAnsi="Times New Roman"/>
          <w:sz w:val="22"/>
          <w:szCs w:val="22"/>
        </w:rPr>
        <w:t xml:space="preserve"> anlat</w:t>
      </w:r>
      <w:r w:rsidRPr="002712AB">
        <w:rPr>
          <w:rFonts w:ascii="Times New Roman" w:hAnsi="Times New Roman"/>
          <w:sz w:val="22"/>
          <w:szCs w:val="22"/>
          <w:lang w:val="tr-TR"/>
        </w:rPr>
        <w:t>ılması,</w:t>
      </w:r>
      <w:r w:rsidRPr="002712AB">
        <w:rPr>
          <w:rFonts w:ascii="Times New Roman" w:hAnsi="Times New Roman"/>
          <w:sz w:val="22"/>
          <w:szCs w:val="22"/>
        </w:rPr>
        <w:t xml:space="preserve"> analizleri</w:t>
      </w:r>
      <w:r w:rsidRPr="002712AB">
        <w:rPr>
          <w:rFonts w:ascii="Times New Roman" w:hAnsi="Times New Roman"/>
          <w:sz w:val="22"/>
          <w:szCs w:val="22"/>
          <w:lang w:val="tr-TR"/>
        </w:rPr>
        <w:t xml:space="preserve">n hazırlanması ve tasarımların yapılması gerekmektedir. </w:t>
      </w:r>
      <w:r w:rsidRPr="002712AB">
        <w:rPr>
          <w:rFonts w:ascii="Times New Roman" w:hAnsi="Times New Roman"/>
          <w:sz w:val="22"/>
          <w:szCs w:val="22"/>
        </w:rPr>
        <w:t xml:space="preserve">Eğer gerek görülürse </w:t>
      </w:r>
      <w:r w:rsidRPr="002712AB">
        <w:rPr>
          <w:rFonts w:ascii="Times New Roman" w:hAnsi="Times New Roman"/>
          <w:sz w:val="22"/>
          <w:szCs w:val="22"/>
          <w:lang w:val="tr-TR"/>
        </w:rPr>
        <w:t>İdare</w:t>
      </w:r>
      <w:r w:rsidRPr="002712AB">
        <w:rPr>
          <w:rFonts w:ascii="Times New Roman" w:hAnsi="Times New Roman"/>
          <w:sz w:val="22"/>
          <w:szCs w:val="22"/>
        </w:rPr>
        <w:t xml:space="preserve"> tüm bu süreçleri ve dokümanları kapsayacak yeni bir doküman nitelik ve akış şekli geliştirebilirler. [İstenen nihai ürünler için EK7’ye bakın.]</w:t>
      </w:r>
      <w:r w:rsidRPr="002712AB">
        <w:rPr>
          <w:rFonts w:ascii="Times New Roman" w:hAnsi="Times New Roman"/>
          <w:sz w:val="22"/>
          <w:szCs w:val="22"/>
          <w:lang w:val="tr-TR"/>
        </w:rPr>
        <w:t xml:space="preserve"> </w:t>
      </w:r>
    </w:p>
  </w:endnote>
  <w:endnote w:id="23">
    <w:p w14:paraId="1235F320" w14:textId="77777777" w:rsidR="000562D1" w:rsidRPr="002712AB" w:rsidRDefault="000562D1" w:rsidP="008D31CC">
      <w:pPr>
        <w:jc w:val="both"/>
        <w:rPr>
          <w:rFonts w:ascii="Times New Roman" w:hAnsi="Times New Roman"/>
          <w:sz w:val="22"/>
          <w:szCs w:val="22"/>
        </w:rPr>
      </w:pPr>
    </w:p>
    <w:p w14:paraId="3ABCCABF" w14:textId="77777777" w:rsidR="000562D1" w:rsidRPr="002712AB" w:rsidRDefault="000562D1"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 proje “</w:t>
      </w:r>
      <w:r w:rsidRPr="002712AB">
        <w:rPr>
          <w:rFonts w:ascii="Times New Roman" w:hAnsi="Times New Roman"/>
          <w:b/>
          <w:sz w:val="22"/>
          <w:szCs w:val="22"/>
        </w:rPr>
        <w:t>KAÇA</w:t>
      </w:r>
      <w:r w:rsidRPr="002712AB">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77BADD19" w14:textId="77777777" w:rsidR="000562D1" w:rsidRPr="002712AB" w:rsidRDefault="000562D1" w:rsidP="008D31CC">
      <w:pPr>
        <w:jc w:val="both"/>
        <w:rPr>
          <w:rFonts w:ascii="Times New Roman" w:hAnsi="Times New Roman"/>
          <w:sz w:val="22"/>
          <w:szCs w:val="22"/>
        </w:rPr>
      </w:pPr>
    </w:p>
    <w:p w14:paraId="56C0EE82" w14:textId="77777777" w:rsidR="000562D1" w:rsidRPr="002712AB" w:rsidRDefault="000562D1" w:rsidP="008D31CC">
      <w:pPr>
        <w:jc w:val="both"/>
        <w:rPr>
          <w:rFonts w:ascii="Times New Roman" w:hAnsi="Times New Roman"/>
          <w:sz w:val="22"/>
          <w:szCs w:val="22"/>
        </w:rPr>
      </w:pPr>
      <w:r w:rsidRPr="002712AB">
        <w:rPr>
          <w:rFonts w:ascii="Times New Roman" w:hAnsi="Times New Roman"/>
          <w:sz w:val="22"/>
          <w:szCs w:val="22"/>
        </w:rPr>
        <w:t>Bütçe kalemlerine ilişkin ayrıntılı “örnek tablo” ve bu tabloya ilişkin açıklamalar “</w:t>
      </w:r>
      <w:r w:rsidRPr="002712AB">
        <w:rPr>
          <w:rFonts w:ascii="Times New Roman" w:hAnsi="Times New Roman"/>
          <w:b/>
          <w:sz w:val="22"/>
          <w:szCs w:val="22"/>
        </w:rPr>
        <w:t xml:space="preserve">EK1 - BÜTÇE KALEMLERİ TABLOSU ve </w:t>
      </w:r>
      <w:proofErr w:type="spellStart"/>
      <w:r w:rsidRPr="002712AB">
        <w:rPr>
          <w:rFonts w:ascii="Times New Roman" w:hAnsi="Times New Roman"/>
          <w:b/>
          <w:sz w:val="22"/>
          <w:szCs w:val="22"/>
        </w:rPr>
        <w:t>AÇIKLAMALARI</w:t>
      </w:r>
      <w:r w:rsidRPr="002712AB">
        <w:rPr>
          <w:rFonts w:ascii="Times New Roman" w:hAnsi="Times New Roman"/>
          <w:sz w:val="22"/>
          <w:szCs w:val="22"/>
        </w:rPr>
        <w:t>”nda</w:t>
      </w:r>
      <w:proofErr w:type="spellEnd"/>
      <w:r w:rsidRPr="002712AB">
        <w:rPr>
          <w:rFonts w:ascii="Times New Roman" w:hAnsi="Times New Roman"/>
          <w:sz w:val="22"/>
          <w:szCs w:val="22"/>
        </w:rPr>
        <w:t xml:space="preserve"> yer almaktadır.</w:t>
      </w:r>
    </w:p>
  </w:endnote>
  <w:endnote w:id="24">
    <w:p w14:paraId="428AD6C1" w14:textId="77777777" w:rsidR="000562D1" w:rsidRPr="002712AB" w:rsidRDefault="000562D1" w:rsidP="008D31CC">
      <w:pPr>
        <w:pStyle w:val="SonnotMetni"/>
        <w:jc w:val="both"/>
      </w:pPr>
    </w:p>
    <w:p w14:paraId="635D88AC"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Eğer proje teklifinde ek bilgi olarak kullanılan ayrıntılı tablolar ve grafikler var ise bu bölümde “</w:t>
      </w:r>
      <w:r w:rsidRPr="002712AB">
        <w:rPr>
          <w:rFonts w:ascii="Times New Roman" w:hAnsi="Times New Roman"/>
          <w:b/>
          <w:sz w:val="22"/>
          <w:szCs w:val="22"/>
        </w:rPr>
        <w:t>EK4 - GRAFİKLER</w:t>
      </w:r>
      <w:r w:rsidRPr="002712AB">
        <w:rPr>
          <w:rFonts w:ascii="Times New Roman" w:hAnsi="Times New Roman"/>
          <w:sz w:val="22"/>
          <w:szCs w:val="22"/>
        </w:rPr>
        <w:t>” “</w:t>
      </w:r>
      <w:r w:rsidRPr="002712AB">
        <w:rPr>
          <w:rFonts w:ascii="Times New Roman" w:hAnsi="Times New Roman"/>
          <w:b/>
          <w:sz w:val="22"/>
          <w:szCs w:val="22"/>
        </w:rPr>
        <w:t>EK5- TABLOLAR</w:t>
      </w:r>
      <w:r w:rsidRPr="002712AB">
        <w:rPr>
          <w:rFonts w:ascii="Times New Roman" w:hAnsi="Times New Roman"/>
          <w:sz w:val="22"/>
          <w:szCs w:val="22"/>
        </w:rPr>
        <w:t>” adı altında verilecektir.</w:t>
      </w:r>
    </w:p>
    <w:p w14:paraId="1651112B"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p>
    <w:p w14:paraId="3F0C5A90"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w:t>
      </w:r>
      <w:r w:rsidRPr="002712AB">
        <w:rPr>
          <w:rFonts w:ascii="Times New Roman" w:hAnsi="Times New Roman"/>
          <w:b/>
          <w:sz w:val="22"/>
          <w:szCs w:val="22"/>
        </w:rPr>
        <w:t>EK6 - KAPASİTE BİLGİLERİ</w:t>
      </w:r>
      <w:r w:rsidRPr="002712AB">
        <w:rPr>
          <w:rFonts w:ascii="Times New Roman" w:hAnsi="Times New Roman"/>
          <w:sz w:val="22"/>
          <w:szCs w:val="22"/>
        </w:rPr>
        <w:t>” kısmında ise araştırmayı yapmak isteyen firma, konsorsiyumu tanıtan tablolar doldurulacaktır. Eğer yüklenici bir araştırma grubu veya üniversite ise “</w:t>
      </w:r>
      <w:r w:rsidRPr="002712AB">
        <w:rPr>
          <w:rFonts w:ascii="Times New Roman" w:hAnsi="Times New Roman"/>
          <w:b/>
          <w:sz w:val="22"/>
          <w:szCs w:val="22"/>
        </w:rPr>
        <w:t>EK6 - KAPASİTE BİLGİLERİ</w:t>
      </w:r>
      <w:r w:rsidRPr="002712AB">
        <w:rPr>
          <w:rFonts w:ascii="Times New Roman" w:hAnsi="Times New Roman"/>
          <w:sz w:val="22"/>
          <w:szCs w:val="22"/>
        </w:rPr>
        <w:t>” bölümünü boş bırakacaktır.</w:t>
      </w:r>
    </w:p>
    <w:p w14:paraId="57FB2C24" w14:textId="77777777" w:rsidR="000562D1" w:rsidRPr="002712AB" w:rsidRDefault="000562D1" w:rsidP="008D31CC">
      <w:pPr>
        <w:widowControl w:val="0"/>
        <w:autoSpaceDE w:val="0"/>
        <w:autoSpaceDN w:val="0"/>
        <w:adjustRightInd w:val="0"/>
        <w:ind w:right="19"/>
        <w:jc w:val="both"/>
        <w:rPr>
          <w:rFonts w:ascii="Times New Roman" w:hAnsi="Times New Roman"/>
          <w:sz w:val="22"/>
          <w:szCs w:val="22"/>
        </w:rPr>
      </w:pPr>
    </w:p>
    <w:p w14:paraId="59D93525" w14:textId="597724A1" w:rsidR="000562D1" w:rsidRPr="002712AB" w:rsidRDefault="000562D1"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 xml:space="preserve">Bu bölümde yer alması gereken bilgiler; kurumsal kapasite, daha önce yürütülmüş olan benzer </w:t>
      </w:r>
      <w:proofErr w:type="spellStart"/>
      <w:r w:rsidRPr="002712AB">
        <w:rPr>
          <w:rFonts w:ascii="Times New Roman" w:hAnsi="Times New Roman"/>
          <w:sz w:val="22"/>
          <w:szCs w:val="22"/>
        </w:rPr>
        <w:t>örneklemli</w:t>
      </w:r>
      <w:proofErr w:type="spellEnd"/>
      <w:r w:rsidRPr="002712AB">
        <w:rPr>
          <w:rFonts w:ascii="Times New Roman" w:hAnsi="Times New Roman"/>
          <w:sz w:val="22"/>
          <w:szCs w:val="22"/>
        </w:rPr>
        <w:t xml:space="preserve">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araştırmanın yayın künyesi, yönetici özeti.</w:t>
      </w:r>
    </w:p>
    <w:p w14:paraId="7CD8C4FF" w14:textId="77777777" w:rsidR="000562D1" w:rsidRPr="002712AB" w:rsidRDefault="000562D1" w:rsidP="008D31CC">
      <w:pPr>
        <w:pStyle w:val="MediumGrid1-Accent21"/>
        <w:spacing w:after="120" w:line="276" w:lineRule="auto"/>
        <w:ind w:left="0"/>
        <w:contextualSpacing/>
        <w:jc w:val="both"/>
        <w:rPr>
          <w:rFonts w:ascii="Times New Roman" w:hAnsi="Times New Roman"/>
          <w:sz w:val="22"/>
          <w:szCs w:val="22"/>
        </w:rPr>
      </w:pPr>
    </w:p>
    <w:p w14:paraId="230A74CE" w14:textId="77777777" w:rsidR="000562D1" w:rsidRDefault="000562D1"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Firma veya konsorsiyumda son 3 yılda (her bir yıla göre) çalışan personel sayısı, firmanın kuruluş tarihi, internet sitesi, kendisine ait bir araştırma kütüphanesinin olup olmadığı, son 3 yılda ödediği kurumlar vergisi ve KDV matrahı (her bir yıla göre TL cinsinden), firmanın sahip olduğu kalite belgeleri ve üyelikler de bu bölümde ayrıntılı olarak yazılacaktır.</w:t>
      </w:r>
    </w:p>
    <w:p w14:paraId="33000852" w14:textId="77777777" w:rsidR="00D018FC" w:rsidRPr="002712AB" w:rsidRDefault="00D018FC" w:rsidP="008D31CC">
      <w:pPr>
        <w:pStyle w:val="MediumGrid1-Accent21"/>
        <w:spacing w:after="120" w:line="276" w:lineRule="auto"/>
        <w:ind w:left="0"/>
        <w:contextualSpacing/>
        <w:jc w:val="both"/>
        <w:rPr>
          <w:rFonts w:ascii="Times New Roman" w:hAnsi="Times New Roman"/>
          <w:sz w:val="22"/>
          <w:szCs w:val="22"/>
        </w:rPr>
      </w:pPr>
    </w:p>
  </w:endnote>
  <w:endnote w:id="25">
    <w:p w14:paraId="632FDA93" w14:textId="2EDA2A4D" w:rsidR="000562D1" w:rsidRPr="002712AB" w:rsidRDefault="000562D1" w:rsidP="00D018F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D018FC">
        <w:rPr>
          <w:rFonts w:ascii="Times New Roman" w:hAnsi="Times New Roman"/>
          <w:sz w:val="22"/>
          <w:szCs w:val="22"/>
          <w:lang w:val="x-none" w:eastAsia="x-none"/>
        </w:rPr>
        <w:t>Bütçe kalemlerinin her birinin projede ne anlama geldiği, nasıl hesaplandığı ve nasıl harcanacağı ayrıca ayrıntılı olarak açıklanmalıdır. Proje Teklif Formatı doldurulduktan sonra bir zarfa konulduktan sonra kapatılıp kaşelenerek imzalanacaktır. 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w:t>
      </w:r>
      <w:r w:rsidRPr="002712AB">
        <w:rPr>
          <w:rFonts w:ascii="Times New Roman" w:hAnsi="Times New Roman"/>
          <w:sz w:val="22"/>
          <w:szCs w:val="22"/>
        </w:rPr>
        <w:t xml:space="preserve"> herhangi bir kazıntı, silinti, düzeltme bulunmaması gerekmektedir. Zarfın üzerinde “</w:t>
      </w:r>
      <w:r w:rsidRPr="002712AB">
        <w:rPr>
          <w:rFonts w:ascii="Times New Roman" w:hAnsi="Times New Roman"/>
          <w:b/>
          <w:sz w:val="22"/>
          <w:szCs w:val="22"/>
        </w:rPr>
        <w:t xml:space="preserve">TÜRKİYE </w:t>
      </w:r>
      <w:r w:rsidRPr="002712AB">
        <w:rPr>
          <w:rFonts w:ascii="Times New Roman" w:hAnsi="Times New Roman"/>
          <w:b/>
          <w:sz w:val="23"/>
          <w:szCs w:val="23"/>
        </w:rPr>
        <w:t>ÜNİVERSİTE GENÇLİĞİ PROFİL ARAŞTIRMASI İÇİN TEKLİF MEKTUBU</w:t>
      </w:r>
      <w:r w:rsidRPr="002712AB">
        <w:rPr>
          <w:rFonts w:ascii="Times New Roman" w:hAnsi="Times New Roman"/>
          <w:b/>
          <w:sz w:val="22"/>
          <w:szCs w:val="22"/>
        </w:rPr>
        <w:t xml:space="preserve">” </w:t>
      </w:r>
      <w:r w:rsidRPr="002712AB">
        <w:rPr>
          <w:rFonts w:ascii="Times New Roman" w:hAnsi="Times New Roman"/>
          <w:sz w:val="22"/>
          <w:szCs w:val="22"/>
        </w:rPr>
        <w:t>yazması gerekmektedir.</w:t>
      </w:r>
    </w:p>
    <w:p w14:paraId="3DE12E24" w14:textId="77777777" w:rsidR="000562D1" w:rsidRPr="002712AB" w:rsidRDefault="000562D1" w:rsidP="008D31CC">
      <w:pPr>
        <w:pStyle w:val="SonnotMetni"/>
        <w:jc w:val="both"/>
        <w:rPr>
          <w:rFonts w:ascii="Times New Roman" w:hAnsi="Times New Roman"/>
          <w:sz w:val="22"/>
          <w:szCs w:val="22"/>
        </w:rPr>
      </w:pPr>
    </w:p>
    <w:p w14:paraId="02B3F4C5" w14:textId="77777777" w:rsidR="000562D1" w:rsidRPr="002712AB" w:rsidRDefault="000562D1" w:rsidP="008D31CC">
      <w:pPr>
        <w:pStyle w:val="SonnotMetni"/>
        <w:jc w:val="both"/>
        <w:rPr>
          <w:rFonts w:ascii="Times New Roman" w:hAnsi="Times New Roman"/>
          <w:b/>
          <w:sz w:val="22"/>
          <w:szCs w:val="22"/>
        </w:rPr>
      </w:pPr>
      <w:r w:rsidRPr="002712AB">
        <w:rPr>
          <w:rFonts w:ascii="Times New Roman" w:hAnsi="Times New Roman"/>
          <w:b/>
          <w:sz w:val="22"/>
          <w:szCs w:val="22"/>
        </w:rPr>
        <w:t>EK7 - NİHAİ ÜRÜNLER</w:t>
      </w:r>
    </w:p>
    <w:tbl>
      <w:tblPr>
        <w:tblW w:w="8236" w:type="dxa"/>
        <w:tblInd w:w="93" w:type="dxa"/>
        <w:tblLayout w:type="fixed"/>
        <w:tblLook w:val="04A0" w:firstRow="1" w:lastRow="0" w:firstColumn="1" w:lastColumn="0" w:noHBand="0" w:noVBand="1"/>
      </w:tblPr>
      <w:tblGrid>
        <w:gridCol w:w="441"/>
        <w:gridCol w:w="5953"/>
        <w:gridCol w:w="425"/>
        <w:gridCol w:w="425"/>
        <w:gridCol w:w="425"/>
        <w:gridCol w:w="567"/>
      </w:tblGrid>
      <w:tr w:rsidR="000562D1" w:rsidRPr="002712AB" w14:paraId="34EC49E4" w14:textId="77777777" w:rsidTr="003B1F00">
        <w:trPr>
          <w:cantSplit/>
          <w:trHeight w:val="134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ED4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46B9849B" w14:textId="77777777" w:rsidR="000562D1" w:rsidRPr="002712AB" w:rsidRDefault="000562D1" w:rsidP="008D31CC">
            <w:pPr>
              <w:jc w:val="both"/>
              <w:rPr>
                <w:rFonts w:ascii="Times New Roman" w:hAnsi="Times New Roman"/>
                <w:b/>
                <w:bCs/>
                <w:color w:val="000000"/>
                <w:sz w:val="22"/>
                <w:szCs w:val="22"/>
                <w:lang w:eastAsia="en-US"/>
              </w:rPr>
            </w:pPr>
            <w:r w:rsidRPr="002712AB">
              <w:rPr>
                <w:rFonts w:ascii="Times New Roman" w:hAnsi="Times New Roman"/>
                <w:b/>
                <w:bCs/>
                <w:color w:val="000000"/>
                <w:sz w:val="22"/>
                <w:szCs w:val="22"/>
                <w:lang w:eastAsia="en-US"/>
              </w:rPr>
              <w:t>ÜRÜN ADI</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62112C9"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TÜRKÇE</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6D69123"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MATBU</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8AB61F"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DİJİTAL</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7984E6" w14:textId="77777777" w:rsidR="000562D1" w:rsidRPr="002712AB" w:rsidRDefault="000562D1"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TASARIM</w:t>
            </w:r>
          </w:p>
        </w:tc>
      </w:tr>
      <w:tr w:rsidR="000562D1" w:rsidRPr="002712AB" w14:paraId="3A4B1B8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7DB7D9A"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w:t>
            </w:r>
          </w:p>
        </w:tc>
        <w:tc>
          <w:tcPr>
            <w:tcW w:w="5953" w:type="dxa"/>
            <w:tcBorders>
              <w:top w:val="nil"/>
              <w:left w:val="nil"/>
              <w:bottom w:val="single" w:sz="4" w:space="0" w:color="auto"/>
              <w:right w:val="single" w:sz="4" w:space="0" w:color="auto"/>
            </w:tcBorders>
            <w:shd w:val="clear" w:color="auto" w:fill="auto"/>
            <w:noWrap/>
            <w:vAlign w:val="bottom"/>
            <w:hideMark/>
          </w:tcPr>
          <w:p w14:paraId="6A6E6B9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Evren ve örneklem çalışması raporu</w:t>
            </w:r>
          </w:p>
        </w:tc>
        <w:tc>
          <w:tcPr>
            <w:tcW w:w="425" w:type="dxa"/>
            <w:tcBorders>
              <w:top w:val="nil"/>
              <w:left w:val="nil"/>
              <w:bottom w:val="single" w:sz="4" w:space="0" w:color="auto"/>
              <w:right w:val="single" w:sz="4" w:space="0" w:color="auto"/>
            </w:tcBorders>
            <w:shd w:val="clear" w:color="auto" w:fill="auto"/>
            <w:noWrap/>
            <w:vAlign w:val="bottom"/>
            <w:hideMark/>
          </w:tcPr>
          <w:p w14:paraId="29234ABE"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9DE86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E8911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2127CD1" w14:textId="50940350" w:rsidR="000562D1" w:rsidRPr="002712AB" w:rsidRDefault="000562D1" w:rsidP="008D31CC">
            <w:pPr>
              <w:jc w:val="both"/>
              <w:rPr>
                <w:rFonts w:ascii="Times New Roman" w:hAnsi="Times New Roman"/>
                <w:color w:val="000000"/>
                <w:sz w:val="22"/>
                <w:szCs w:val="22"/>
                <w:lang w:eastAsia="en-US"/>
              </w:rPr>
            </w:pPr>
          </w:p>
        </w:tc>
      </w:tr>
      <w:tr w:rsidR="000562D1" w:rsidRPr="002712AB" w14:paraId="5EFD205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E6B7CA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2</w:t>
            </w:r>
          </w:p>
        </w:tc>
        <w:tc>
          <w:tcPr>
            <w:tcW w:w="5953" w:type="dxa"/>
            <w:tcBorders>
              <w:top w:val="nil"/>
              <w:left w:val="nil"/>
              <w:bottom w:val="single" w:sz="4" w:space="0" w:color="auto"/>
              <w:right w:val="single" w:sz="4" w:space="0" w:color="auto"/>
            </w:tcBorders>
            <w:shd w:val="clear" w:color="auto" w:fill="auto"/>
            <w:noWrap/>
            <w:vAlign w:val="bottom"/>
            <w:hideMark/>
          </w:tcPr>
          <w:p w14:paraId="2C9918F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Pilot çalışma raporu</w:t>
            </w:r>
          </w:p>
        </w:tc>
        <w:tc>
          <w:tcPr>
            <w:tcW w:w="425" w:type="dxa"/>
            <w:tcBorders>
              <w:top w:val="nil"/>
              <w:left w:val="nil"/>
              <w:bottom w:val="single" w:sz="4" w:space="0" w:color="auto"/>
              <w:right w:val="single" w:sz="4" w:space="0" w:color="auto"/>
            </w:tcBorders>
            <w:shd w:val="clear" w:color="auto" w:fill="auto"/>
            <w:noWrap/>
            <w:vAlign w:val="bottom"/>
            <w:hideMark/>
          </w:tcPr>
          <w:p w14:paraId="086055F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1BFC03B"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43E745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B0236CD" w14:textId="1B7AC994" w:rsidR="000562D1" w:rsidRPr="002712AB" w:rsidRDefault="000562D1" w:rsidP="008D31CC">
            <w:pPr>
              <w:jc w:val="both"/>
              <w:rPr>
                <w:rFonts w:ascii="Times New Roman" w:hAnsi="Times New Roman"/>
                <w:color w:val="000000"/>
                <w:sz w:val="22"/>
                <w:szCs w:val="22"/>
                <w:lang w:eastAsia="en-US"/>
              </w:rPr>
            </w:pPr>
          </w:p>
        </w:tc>
      </w:tr>
      <w:tr w:rsidR="000562D1" w:rsidRPr="002712AB" w14:paraId="2DFD4A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FCEFA4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3</w:t>
            </w:r>
          </w:p>
        </w:tc>
        <w:tc>
          <w:tcPr>
            <w:tcW w:w="5953" w:type="dxa"/>
            <w:tcBorders>
              <w:top w:val="nil"/>
              <w:left w:val="nil"/>
              <w:bottom w:val="single" w:sz="4" w:space="0" w:color="auto"/>
              <w:right w:val="single" w:sz="4" w:space="0" w:color="auto"/>
            </w:tcBorders>
            <w:shd w:val="clear" w:color="auto" w:fill="auto"/>
            <w:noWrap/>
            <w:vAlign w:val="bottom"/>
            <w:hideMark/>
          </w:tcPr>
          <w:p w14:paraId="326470FA" w14:textId="40CDE3DD"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Literatür özeti</w:t>
            </w:r>
          </w:p>
        </w:tc>
        <w:tc>
          <w:tcPr>
            <w:tcW w:w="425" w:type="dxa"/>
            <w:tcBorders>
              <w:top w:val="nil"/>
              <w:left w:val="nil"/>
              <w:bottom w:val="single" w:sz="4" w:space="0" w:color="auto"/>
              <w:right w:val="single" w:sz="4" w:space="0" w:color="auto"/>
            </w:tcBorders>
            <w:shd w:val="clear" w:color="auto" w:fill="auto"/>
            <w:noWrap/>
            <w:vAlign w:val="bottom"/>
            <w:hideMark/>
          </w:tcPr>
          <w:p w14:paraId="524EF1F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B19DF2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A92F35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28E73CE" w14:textId="77809902" w:rsidR="000562D1" w:rsidRPr="002712AB" w:rsidRDefault="000562D1" w:rsidP="008D31CC">
            <w:pPr>
              <w:jc w:val="both"/>
              <w:rPr>
                <w:rFonts w:ascii="Times New Roman" w:hAnsi="Times New Roman"/>
                <w:color w:val="000000"/>
                <w:sz w:val="22"/>
                <w:szCs w:val="22"/>
                <w:lang w:eastAsia="en-US"/>
              </w:rPr>
            </w:pPr>
          </w:p>
        </w:tc>
      </w:tr>
      <w:tr w:rsidR="000562D1" w:rsidRPr="002712AB" w14:paraId="56A37DC8"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91EFD5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4</w:t>
            </w:r>
          </w:p>
        </w:tc>
        <w:tc>
          <w:tcPr>
            <w:tcW w:w="5953" w:type="dxa"/>
            <w:tcBorders>
              <w:top w:val="nil"/>
              <w:left w:val="nil"/>
              <w:bottom w:val="single" w:sz="4" w:space="0" w:color="auto"/>
              <w:right w:val="single" w:sz="4" w:space="0" w:color="auto"/>
            </w:tcBorders>
            <w:shd w:val="clear" w:color="auto" w:fill="auto"/>
            <w:noWrap/>
            <w:vAlign w:val="bottom"/>
            <w:hideMark/>
          </w:tcPr>
          <w:p w14:paraId="64E9ED56" w14:textId="1F488B48"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 Soru</w:t>
            </w:r>
            <w:r>
              <w:rPr>
                <w:rFonts w:ascii="Times New Roman" w:hAnsi="Times New Roman"/>
                <w:color w:val="000000"/>
                <w:sz w:val="22"/>
                <w:szCs w:val="22"/>
                <w:lang w:eastAsia="en-US"/>
              </w:rPr>
              <w:t xml:space="preserve"> </w:t>
            </w:r>
            <w:r w:rsidRPr="002712AB">
              <w:rPr>
                <w:rFonts w:ascii="Times New Roman" w:hAnsi="Times New Roman"/>
                <w:color w:val="000000"/>
                <w:sz w:val="22"/>
                <w:szCs w:val="22"/>
                <w:lang w:eastAsia="en-US"/>
              </w:rPr>
              <w:t>kâğıdı</w:t>
            </w:r>
          </w:p>
        </w:tc>
        <w:tc>
          <w:tcPr>
            <w:tcW w:w="425" w:type="dxa"/>
            <w:tcBorders>
              <w:top w:val="nil"/>
              <w:left w:val="nil"/>
              <w:bottom w:val="single" w:sz="4" w:space="0" w:color="auto"/>
              <w:right w:val="single" w:sz="4" w:space="0" w:color="auto"/>
            </w:tcBorders>
            <w:shd w:val="clear" w:color="auto" w:fill="auto"/>
            <w:noWrap/>
            <w:vAlign w:val="bottom"/>
            <w:hideMark/>
          </w:tcPr>
          <w:p w14:paraId="7D42EA4F"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98768C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ACAAEA0"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1C99E2EE"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036EC8F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91D39C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5</w:t>
            </w:r>
          </w:p>
        </w:tc>
        <w:tc>
          <w:tcPr>
            <w:tcW w:w="5953" w:type="dxa"/>
            <w:tcBorders>
              <w:top w:val="nil"/>
              <w:left w:val="nil"/>
              <w:bottom w:val="single" w:sz="4" w:space="0" w:color="auto"/>
              <w:right w:val="single" w:sz="4" w:space="0" w:color="auto"/>
            </w:tcBorders>
            <w:shd w:val="clear" w:color="auto" w:fill="auto"/>
            <w:noWrap/>
            <w:vAlign w:val="bottom"/>
            <w:hideMark/>
          </w:tcPr>
          <w:p w14:paraId="513E2BC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Kod kitapçığı</w:t>
            </w:r>
          </w:p>
        </w:tc>
        <w:tc>
          <w:tcPr>
            <w:tcW w:w="425" w:type="dxa"/>
            <w:tcBorders>
              <w:top w:val="nil"/>
              <w:left w:val="nil"/>
              <w:bottom w:val="single" w:sz="4" w:space="0" w:color="auto"/>
              <w:right w:val="single" w:sz="4" w:space="0" w:color="auto"/>
            </w:tcBorders>
            <w:shd w:val="clear" w:color="auto" w:fill="auto"/>
            <w:noWrap/>
            <w:vAlign w:val="bottom"/>
            <w:hideMark/>
          </w:tcPr>
          <w:p w14:paraId="5922831A"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33F4AB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E22C41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C9B69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4D7645E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1B10788" w14:textId="4134F3B6"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6</w:t>
            </w:r>
          </w:p>
        </w:tc>
        <w:tc>
          <w:tcPr>
            <w:tcW w:w="5953" w:type="dxa"/>
            <w:tcBorders>
              <w:top w:val="nil"/>
              <w:left w:val="nil"/>
              <w:bottom w:val="single" w:sz="4" w:space="0" w:color="auto"/>
              <w:right w:val="single" w:sz="4" w:space="0" w:color="auto"/>
            </w:tcBorders>
            <w:shd w:val="clear" w:color="auto" w:fill="auto"/>
            <w:noWrap/>
            <w:vAlign w:val="bottom"/>
            <w:hideMark/>
          </w:tcPr>
          <w:p w14:paraId="1F7AC11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Teknik rapor</w:t>
            </w:r>
          </w:p>
        </w:tc>
        <w:tc>
          <w:tcPr>
            <w:tcW w:w="425" w:type="dxa"/>
            <w:tcBorders>
              <w:top w:val="nil"/>
              <w:left w:val="nil"/>
              <w:bottom w:val="single" w:sz="4" w:space="0" w:color="auto"/>
              <w:right w:val="single" w:sz="4" w:space="0" w:color="auto"/>
            </w:tcBorders>
            <w:shd w:val="clear" w:color="auto" w:fill="auto"/>
            <w:noWrap/>
            <w:vAlign w:val="bottom"/>
            <w:hideMark/>
          </w:tcPr>
          <w:p w14:paraId="434DD97B"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F5974A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5DDB8C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06C9BF" w14:textId="0517A77A" w:rsidR="000562D1" w:rsidRPr="002712AB" w:rsidRDefault="000562D1" w:rsidP="008D31CC">
            <w:pPr>
              <w:jc w:val="both"/>
              <w:rPr>
                <w:rFonts w:ascii="Times New Roman" w:hAnsi="Times New Roman"/>
                <w:color w:val="000000"/>
                <w:sz w:val="22"/>
                <w:szCs w:val="22"/>
                <w:lang w:eastAsia="en-US"/>
              </w:rPr>
            </w:pPr>
          </w:p>
        </w:tc>
      </w:tr>
      <w:tr w:rsidR="000562D1" w:rsidRPr="002712AB" w14:paraId="6B6F6CA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D63A9FF" w14:textId="06190281"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7</w:t>
            </w:r>
          </w:p>
        </w:tc>
        <w:tc>
          <w:tcPr>
            <w:tcW w:w="5953" w:type="dxa"/>
            <w:tcBorders>
              <w:top w:val="nil"/>
              <w:left w:val="nil"/>
              <w:bottom w:val="single" w:sz="4" w:space="0" w:color="auto"/>
              <w:right w:val="single" w:sz="4" w:space="0" w:color="auto"/>
            </w:tcBorders>
            <w:shd w:val="clear" w:color="auto" w:fill="auto"/>
            <w:noWrap/>
            <w:vAlign w:val="bottom"/>
            <w:hideMark/>
          </w:tcPr>
          <w:p w14:paraId="037D6CA3"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yönergesi</w:t>
            </w:r>
          </w:p>
        </w:tc>
        <w:tc>
          <w:tcPr>
            <w:tcW w:w="425" w:type="dxa"/>
            <w:tcBorders>
              <w:top w:val="nil"/>
              <w:left w:val="nil"/>
              <w:bottom w:val="single" w:sz="4" w:space="0" w:color="auto"/>
              <w:right w:val="single" w:sz="4" w:space="0" w:color="auto"/>
            </w:tcBorders>
            <w:shd w:val="clear" w:color="auto" w:fill="auto"/>
            <w:noWrap/>
            <w:vAlign w:val="bottom"/>
            <w:hideMark/>
          </w:tcPr>
          <w:p w14:paraId="7DBD6A40"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224E7A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CD6E208"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AAA1EE0" w14:textId="43F41007" w:rsidR="000562D1" w:rsidRPr="002712AB" w:rsidRDefault="000562D1" w:rsidP="008D31CC">
            <w:pPr>
              <w:jc w:val="both"/>
              <w:rPr>
                <w:rFonts w:ascii="Times New Roman" w:hAnsi="Times New Roman"/>
                <w:color w:val="000000"/>
                <w:sz w:val="22"/>
                <w:szCs w:val="22"/>
                <w:lang w:eastAsia="en-US"/>
              </w:rPr>
            </w:pPr>
          </w:p>
        </w:tc>
      </w:tr>
      <w:tr w:rsidR="000562D1" w:rsidRPr="002712AB" w14:paraId="0F922DA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A78D65" w14:textId="765C8604"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8</w:t>
            </w:r>
          </w:p>
        </w:tc>
        <w:tc>
          <w:tcPr>
            <w:tcW w:w="5953" w:type="dxa"/>
            <w:tcBorders>
              <w:top w:val="nil"/>
              <w:left w:val="nil"/>
              <w:bottom w:val="single" w:sz="4" w:space="0" w:color="auto"/>
              <w:right w:val="single" w:sz="4" w:space="0" w:color="auto"/>
            </w:tcBorders>
            <w:shd w:val="clear" w:color="auto" w:fill="auto"/>
            <w:noWrap/>
            <w:vAlign w:val="bottom"/>
            <w:hideMark/>
          </w:tcPr>
          <w:p w14:paraId="32E82FFD" w14:textId="0F050425"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Anketör kimlik kartları</w:t>
            </w:r>
          </w:p>
        </w:tc>
        <w:tc>
          <w:tcPr>
            <w:tcW w:w="425" w:type="dxa"/>
            <w:tcBorders>
              <w:top w:val="nil"/>
              <w:left w:val="nil"/>
              <w:bottom w:val="single" w:sz="4" w:space="0" w:color="auto"/>
              <w:right w:val="single" w:sz="4" w:space="0" w:color="auto"/>
            </w:tcBorders>
            <w:shd w:val="clear" w:color="auto" w:fill="auto"/>
            <w:noWrap/>
            <w:vAlign w:val="bottom"/>
            <w:hideMark/>
          </w:tcPr>
          <w:p w14:paraId="1085BDA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7F37992"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28BCC9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8340AE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45A49007"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A0D5BE" w14:textId="568E2D48"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9</w:t>
            </w:r>
          </w:p>
        </w:tc>
        <w:tc>
          <w:tcPr>
            <w:tcW w:w="5953" w:type="dxa"/>
            <w:tcBorders>
              <w:top w:val="nil"/>
              <w:left w:val="nil"/>
              <w:bottom w:val="single" w:sz="4" w:space="0" w:color="auto"/>
              <w:right w:val="single" w:sz="4" w:space="0" w:color="auto"/>
            </w:tcBorders>
            <w:shd w:val="clear" w:color="auto" w:fill="auto"/>
            <w:noWrap/>
            <w:vAlign w:val="bottom"/>
          </w:tcPr>
          <w:p w14:paraId="7D34DAAC" w14:textId="441475E9"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Anketler (pilot dâhil)</w:t>
            </w:r>
          </w:p>
        </w:tc>
        <w:tc>
          <w:tcPr>
            <w:tcW w:w="425" w:type="dxa"/>
            <w:tcBorders>
              <w:top w:val="nil"/>
              <w:left w:val="nil"/>
              <w:bottom w:val="single" w:sz="4" w:space="0" w:color="auto"/>
              <w:right w:val="single" w:sz="4" w:space="0" w:color="auto"/>
            </w:tcBorders>
            <w:shd w:val="clear" w:color="auto" w:fill="auto"/>
            <w:noWrap/>
            <w:vAlign w:val="bottom"/>
          </w:tcPr>
          <w:p w14:paraId="6FB5F3F7" w14:textId="796CB6D4"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25D31C2" w14:textId="10048B63"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C4AB006" w14:textId="77777777" w:rsidR="000562D1" w:rsidRPr="002712AB" w:rsidRDefault="000562D1" w:rsidP="008D31CC">
            <w:pPr>
              <w:jc w:val="both"/>
              <w:rPr>
                <w:rFonts w:ascii="Times New Roman" w:hAnsi="Times New Roman"/>
                <w:color w:val="000000"/>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tcPr>
          <w:p w14:paraId="184FBA23" w14:textId="77777777" w:rsidR="000562D1" w:rsidRPr="002712AB" w:rsidRDefault="000562D1" w:rsidP="008D31CC">
            <w:pPr>
              <w:jc w:val="both"/>
              <w:rPr>
                <w:rFonts w:ascii="Times New Roman" w:hAnsi="Times New Roman"/>
                <w:color w:val="000000"/>
                <w:sz w:val="22"/>
                <w:szCs w:val="22"/>
                <w:lang w:eastAsia="en-US"/>
              </w:rPr>
            </w:pPr>
          </w:p>
        </w:tc>
      </w:tr>
      <w:tr w:rsidR="000562D1" w:rsidRPr="002712AB" w14:paraId="13259E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75EE87A7" w14:textId="73FB1E22"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10</w:t>
            </w:r>
          </w:p>
        </w:tc>
        <w:tc>
          <w:tcPr>
            <w:tcW w:w="5953" w:type="dxa"/>
            <w:tcBorders>
              <w:top w:val="nil"/>
              <w:left w:val="nil"/>
              <w:bottom w:val="single" w:sz="4" w:space="0" w:color="auto"/>
              <w:right w:val="single" w:sz="4" w:space="0" w:color="auto"/>
            </w:tcBorders>
            <w:shd w:val="clear" w:color="auto" w:fill="auto"/>
            <w:noWrap/>
            <w:vAlign w:val="bottom"/>
            <w:hideMark/>
          </w:tcPr>
          <w:p w14:paraId="5AD71B03"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raporu</w:t>
            </w:r>
          </w:p>
        </w:tc>
        <w:tc>
          <w:tcPr>
            <w:tcW w:w="425" w:type="dxa"/>
            <w:tcBorders>
              <w:top w:val="nil"/>
              <w:left w:val="nil"/>
              <w:bottom w:val="single" w:sz="4" w:space="0" w:color="auto"/>
              <w:right w:val="single" w:sz="4" w:space="0" w:color="auto"/>
            </w:tcBorders>
            <w:shd w:val="clear" w:color="auto" w:fill="auto"/>
            <w:noWrap/>
            <w:vAlign w:val="bottom"/>
            <w:hideMark/>
          </w:tcPr>
          <w:p w14:paraId="093419F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6D91FB"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385FE6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67DCCC6" w14:textId="127F97ED" w:rsidR="000562D1" w:rsidRPr="002712AB" w:rsidRDefault="000562D1" w:rsidP="008D31CC">
            <w:pPr>
              <w:jc w:val="both"/>
              <w:rPr>
                <w:rFonts w:ascii="Times New Roman" w:hAnsi="Times New Roman"/>
                <w:color w:val="000000"/>
                <w:sz w:val="22"/>
                <w:szCs w:val="22"/>
                <w:lang w:eastAsia="en-US"/>
              </w:rPr>
            </w:pPr>
          </w:p>
        </w:tc>
      </w:tr>
      <w:tr w:rsidR="000562D1" w:rsidRPr="002712AB" w14:paraId="59FB24F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53D59EE" w14:textId="7875953E"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11</w:t>
            </w:r>
          </w:p>
        </w:tc>
        <w:tc>
          <w:tcPr>
            <w:tcW w:w="5953" w:type="dxa"/>
            <w:tcBorders>
              <w:top w:val="nil"/>
              <w:left w:val="nil"/>
              <w:bottom w:val="single" w:sz="4" w:space="0" w:color="auto"/>
              <w:right w:val="single" w:sz="4" w:space="0" w:color="auto"/>
            </w:tcBorders>
            <w:shd w:val="clear" w:color="auto" w:fill="auto"/>
            <w:noWrap/>
            <w:vAlign w:val="bottom"/>
            <w:hideMark/>
          </w:tcPr>
          <w:p w14:paraId="3DAFCE5C"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Veri kontrol raporu</w:t>
            </w:r>
          </w:p>
        </w:tc>
        <w:tc>
          <w:tcPr>
            <w:tcW w:w="425" w:type="dxa"/>
            <w:tcBorders>
              <w:top w:val="nil"/>
              <w:left w:val="nil"/>
              <w:bottom w:val="single" w:sz="4" w:space="0" w:color="auto"/>
              <w:right w:val="single" w:sz="4" w:space="0" w:color="auto"/>
            </w:tcBorders>
            <w:shd w:val="clear" w:color="auto" w:fill="auto"/>
            <w:noWrap/>
            <w:vAlign w:val="bottom"/>
            <w:hideMark/>
          </w:tcPr>
          <w:p w14:paraId="1C8C838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7DB7DDAF"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C084F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1B93A37" w14:textId="0BA6A11D" w:rsidR="000562D1" w:rsidRPr="002712AB" w:rsidRDefault="000562D1" w:rsidP="008D31CC">
            <w:pPr>
              <w:jc w:val="both"/>
              <w:rPr>
                <w:rFonts w:ascii="Times New Roman" w:hAnsi="Times New Roman"/>
                <w:color w:val="000000"/>
                <w:sz w:val="22"/>
                <w:szCs w:val="22"/>
                <w:lang w:eastAsia="en-US"/>
              </w:rPr>
            </w:pPr>
          </w:p>
        </w:tc>
      </w:tr>
      <w:tr w:rsidR="000562D1" w:rsidRPr="002712AB" w14:paraId="0F4D855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2C5575F" w14:textId="4E5CFE14"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12</w:t>
            </w:r>
          </w:p>
        </w:tc>
        <w:tc>
          <w:tcPr>
            <w:tcW w:w="5953" w:type="dxa"/>
            <w:tcBorders>
              <w:top w:val="nil"/>
              <w:left w:val="nil"/>
              <w:bottom w:val="single" w:sz="4" w:space="0" w:color="auto"/>
              <w:right w:val="single" w:sz="4" w:space="0" w:color="auto"/>
            </w:tcBorders>
            <w:shd w:val="clear" w:color="auto" w:fill="auto"/>
            <w:noWrap/>
            <w:vAlign w:val="bottom"/>
            <w:hideMark/>
          </w:tcPr>
          <w:p w14:paraId="37B589DD"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raporu</w:t>
            </w:r>
          </w:p>
        </w:tc>
        <w:tc>
          <w:tcPr>
            <w:tcW w:w="425" w:type="dxa"/>
            <w:tcBorders>
              <w:top w:val="nil"/>
              <w:left w:val="nil"/>
              <w:bottom w:val="single" w:sz="4" w:space="0" w:color="auto"/>
              <w:right w:val="single" w:sz="4" w:space="0" w:color="auto"/>
            </w:tcBorders>
            <w:shd w:val="clear" w:color="auto" w:fill="auto"/>
            <w:noWrap/>
            <w:vAlign w:val="bottom"/>
            <w:hideMark/>
          </w:tcPr>
          <w:p w14:paraId="4A76BF8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929F3B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97781A2"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8B4E8A3" w14:textId="554D258E" w:rsidR="000562D1" w:rsidRPr="002712AB" w:rsidRDefault="000562D1" w:rsidP="008D31CC">
            <w:pPr>
              <w:jc w:val="both"/>
              <w:rPr>
                <w:rFonts w:ascii="Times New Roman" w:hAnsi="Times New Roman"/>
                <w:color w:val="000000"/>
                <w:sz w:val="22"/>
                <w:szCs w:val="22"/>
                <w:lang w:eastAsia="en-US"/>
              </w:rPr>
            </w:pPr>
          </w:p>
        </w:tc>
      </w:tr>
      <w:tr w:rsidR="000562D1" w:rsidRPr="002712AB" w14:paraId="0FDC2102"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002E92" w14:textId="7D582089"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13</w:t>
            </w:r>
          </w:p>
        </w:tc>
        <w:tc>
          <w:tcPr>
            <w:tcW w:w="5953" w:type="dxa"/>
            <w:tcBorders>
              <w:top w:val="nil"/>
              <w:left w:val="nil"/>
              <w:bottom w:val="single" w:sz="4" w:space="0" w:color="auto"/>
              <w:right w:val="single" w:sz="4" w:space="0" w:color="auto"/>
            </w:tcBorders>
            <w:shd w:val="clear" w:color="auto" w:fill="auto"/>
            <w:noWrap/>
            <w:vAlign w:val="bottom"/>
            <w:hideMark/>
          </w:tcPr>
          <w:p w14:paraId="1E076F1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 adet araştırma sunumu</w:t>
            </w:r>
          </w:p>
        </w:tc>
        <w:tc>
          <w:tcPr>
            <w:tcW w:w="425" w:type="dxa"/>
            <w:tcBorders>
              <w:top w:val="nil"/>
              <w:left w:val="nil"/>
              <w:bottom w:val="single" w:sz="4" w:space="0" w:color="auto"/>
              <w:right w:val="single" w:sz="4" w:space="0" w:color="auto"/>
            </w:tcBorders>
            <w:shd w:val="clear" w:color="auto" w:fill="auto"/>
            <w:noWrap/>
            <w:vAlign w:val="bottom"/>
            <w:hideMark/>
          </w:tcPr>
          <w:p w14:paraId="1E3D3C84"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85DCC89"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7C6B8E"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D36F185"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3067BE5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AEB0B38" w14:textId="47195136"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14</w:t>
            </w:r>
          </w:p>
        </w:tc>
        <w:tc>
          <w:tcPr>
            <w:tcW w:w="5953" w:type="dxa"/>
            <w:tcBorders>
              <w:top w:val="nil"/>
              <w:left w:val="nil"/>
              <w:bottom w:val="single" w:sz="4" w:space="0" w:color="auto"/>
              <w:right w:val="single" w:sz="4" w:space="0" w:color="auto"/>
            </w:tcBorders>
            <w:shd w:val="clear" w:color="auto" w:fill="auto"/>
            <w:noWrap/>
            <w:vAlign w:val="bottom"/>
            <w:hideMark/>
          </w:tcPr>
          <w:p w14:paraId="761A0D60" w14:textId="0D407564" w:rsidR="000562D1" w:rsidRPr="002712AB" w:rsidRDefault="000562D1" w:rsidP="00B5307F">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xml:space="preserve">2 adet </w:t>
            </w:r>
            <w:proofErr w:type="spellStart"/>
            <w:r>
              <w:rPr>
                <w:rFonts w:ascii="Times New Roman" w:hAnsi="Times New Roman"/>
                <w:color w:val="000000"/>
                <w:sz w:val="22"/>
                <w:szCs w:val="22"/>
                <w:lang w:eastAsia="en-US"/>
              </w:rPr>
              <w:t>çalıştay</w:t>
            </w:r>
            <w:proofErr w:type="spellEnd"/>
            <w:r>
              <w:rPr>
                <w:rFonts w:ascii="Times New Roman" w:hAnsi="Times New Roman"/>
                <w:color w:val="000000"/>
                <w:sz w:val="22"/>
                <w:szCs w:val="22"/>
                <w:lang w:eastAsia="en-US"/>
              </w:rPr>
              <w:t xml:space="preserve"> </w:t>
            </w:r>
            <w:r w:rsidRPr="002712AB">
              <w:rPr>
                <w:rFonts w:ascii="Times New Roman" w:hAnsi="Times New Roman"/>
                <w:color w:val="000000"/>
                <w:sz w:val="22"/>
                <w:szCs w:val="22"/>
                <w:lang w:eastAsia="en-US"/>
              </w:rPr>
              <w:t xml:space="preserve">raporu </w:t>
            </w:r>
          </w:p>
        </w:tc>
        <w:tc>
          <w:tcPr>
            <w:tcW w:w="425" w:type="dxa"/>
            <w:tcBorders>
              <w:top w:val="nil"/>
              <w:left w:val="nil"/>
              <w:bottom w:val="single" w:sz="4" w:space="0" w:color="auto"/>
              <w:right w:val="single" w:sz="4" w:space="0" w:color="auto"/>
            </w:tcBorders>
            <w:shd w:val="clear" w:color="auto" w:fill="auto"/>
            <w:noWrap/>
            <w:vAlign w:val="bottom"/>
            <w:hideMark/>
          </w:tcPr>
          <w:p w14:paraId="6080184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AE56DA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EAC5F36"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5CD4F4C" w14:textId="06B47DDC" w:rsidR="000562D1" w:rsidRPr="002712AB" w:rsidRDefault="000562D1" w:rsidP="008D31CC">
            <w:pPr>
              <w:jc w:val="both"/>
              <w:rPr>
                <w:rFonts w:ascii="Times New Roman" w:hAnsi="Times New Roman"/>
                <w:color w:val="000000"/>
                <w:sz w:val="22"/>
                <w:szCs w:val="22"/>
                <w:lang w:eastAsia="en-US"/>
              </w:rPr>
            </w:pPr>
          </w:p>
        </w:tc>
      </w:tr>
      <w:tr w:rsidR="000562D1" w:rsidRPr="002712AB" w14:paraId="06D59EE3" w14:textId="77777777" w:rsidTr="00A54C9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B0689E9" w14:textId="7FF122E3"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15</w:t>
            </w:r>
          </w:p>
        </w:tc>
        <w:tc>
          <w:tcPr>
            <w:tcW w:w="5953" w:type="dxa"/>
            <w:tcBorders>
              <w:top w:val="nil"/>
              <w:left w:val="nil"/>
              <w:bottom w:val="single" w:sz="4" w:space="0" w:color="auto"/>
              <w:right w:val="single" w:sz="4" w:space="0" w:color="auto"/>
            </w:tcBorders>
            <w:shd w:val="clear" w:color="auto" w:fill="auto"/>
            <w:noWrap/>
            <w:vAlign w:val="bottom"/>
            <w:hideMark/>
          </w:tcPr>
          <w:p w14:paraId="64E577CC" w14:textId="6B2521AD"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veri seti (pilot dâhil)</w:t>
            </w:r>
          </w:p>
        </w:tc>
        <w:tc>
          <w:tcPr>
            <w:tcW w:w="425" w:type="dxa"/>
            <w:tcBorders>
              <w:top w:val="nil"/>
              <w:left w:val="nil"/>
              <w:bottom w:val="single" w:sz="4" w:space="0" w:color="auto"/>
              <w:right w:val="single" w:sz="4" w:space="0" w:color="auto"/>
            </w:tcBorders>
            <w:shd w:val="clear" w:color="auto" w:fill="auto"/>
            <w:noWrap/>
            <w:vAlign w:val="bottom"/>
            <w:hideMark/>
          </w:tcPr>
          <w:p w14:paraId="5231CA3D" w14:textId="77777777"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B286D09" w14:textId="69D5F434"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8EBDB2B" w14:textId="77777777"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B43E5D9" w14:textId="77777777" w:rsidR="000562D1" w:rsidRPr="002712AB" w:rsidRDefault="000562D1"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r w:rsidR="000562D1" w:rsidRPr="002712AB" w14:paraId="5414117B"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52D435" w14:textId="60D46808"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16</w:t>
            </w:r>
          </w:p>
        </w:tc>
        <w:tc>
          <w:tcPr>
            <w:tcW w:w="5953" w:type="dxa"/>
            <w:tcBorders>
              <w:top w:val="nil"/>
              <w:left w:val="nil"/>
              <w:bottom w:val="single" w:sz="4" w:space="0" w:color="auto"/>
              <w:right w:val="single" w:sz="4" w:space="0" w:color="auto"/>
            </w:tcBorders>
            <w:shd w:val="clear" w:color="auto" w:fill="auto"/>
            <w:noWrap/>
            <w:vAlign w:val="bottom"/>
          </w:tcPr>
          <w:p w14:paraId="39A3C547" w14:textId="5089103C" w:rsidR="000562D1" w:rsidRPr="002712AB" w:rsidRDefault="000562D1" w:rsidP="00A63748">
            <w:pPr>
              <w:jc w:val="both"/>
              <w:rPr>
                <w:rFonts w:ascii="Times New Roman" w:hAnsi="Times New Roman"/>
                <w:color w:val="000000"/>
                <w:sz w:val="22"/>
                <w:szCs w:val="22"/>
                <w:lang w:eastAsia="en-US"/>
              </w:rPr>
            </w:pPr>
            <w:r>
              <w:rPr>
                <w:rFonts w:ascii="Times New Roman" w:hAnsi="Times New Roman"/>
                <w:color w:val="000000"/>
                <w:sz w:val="22"/>
                <w:szCs w:val="22"/>
                <w:lang w:eastAsia="en-US"/>
              </w:rPr>
              <w:t xml:space="preserve">2 adet </w:t>
            </w:r>
            <w:r w:rsidRPr="002712AB">
              <w:rPr>
                <w:rFonts w:ascii="Times New Roman" w:hAnsi="Times New Roman"/>
                <w:color w:val="000000"/>
                <w:sz w:val="22"/>
                <w:szCs w:val="22"/>
                <w:lang w:eastAsia="en-US"/>
              </w:rPr>
              <w:t>Kitapçık (Özet Araştırma Raporu)</w:t>
            </w:r>
          </w:p>
        </w:tc>
        <w:tc>
          <w:tcPr>
            <w:tcW w:w="425" w:type="dxa"/>
            <w:tcBorders>
              <w:top w:val="nil"/>
              <w:left w:val="nil"/>
              <w:bottom w:val="single" w:sz="4" w:space="0" w:color="auto"/>
              <w:right w:val="single" w:sz="4" w:space="0" w:color="auto"/>
            </w:tcBorders>
            <w:shd w:val="clear" w:color="auto" w:fill="auto"/>
            <w:noWrap/>
            <w:vAlign w:val="bottom"/>
          </w:tcPr>
          <w:p w14:paraId="5AD40E55" w14:textId="5AAED14F"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436AF0B" w14:textId="5006571D"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0E5FC82" w14:textId="3442101C"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6214D3F4" w14:textId="20EB875B"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562D1" w:rsidRPr="002712AB" w14:paraId="0F2947B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7A917E" w14:textId="4FA7E7A0"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17</w:t>
            </w:r>
          </w:p>
        </w:tc>
        <w:tc>
          <w:tcPr>
            <w:tcW w:w="5953" w:type="dxa"/>
            <w:tcBorders>
              <w:top w:val="nil"/>
              <w:left w:val="nil"/>
              <w:bottom w:val="single" w:sz="4" w:space="0" w:color="auto"/>
              <w:right w:val="single" w:sz="4" w:space="0" w:color="auto"/>
            </w:tcBorders>
            <w:shd w:val="clear" w:color="auto" w:fill="auto"/>
            <w:noWrap/>
            <w:vAlign w:val="bottom"/>
          </w:tcPr>
          <w:p w14:paraId="362C8AC8" w14:textId="7CE422F1"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themeColor="text1"/>
                <w:sz w:val="22"/>
                <w:szCs w:val="22"/>
                <w:lang w:eastAsia="en-US"/>
              </w:rPr>
              <w:t>Gelişme Raporu</w:t>
            </w:r>
          </w:p>
        </w:tc>
        <w:tc>
          <w:tcPr>
            <w:tcW w:w="425" w:type="dxa"/>
            <w:tcBorders>
              <w:top w:val="nil"/>
              <w:left w:val="nil"/>
              <w:bottom w:val="single" w:sz="4" w:space="0" w:color="auto"/>
              <w:right w:val="single" w:sz="4" w:space="0" w:color="auto"/>
            </w:tcBorders>
            <w:shd w:val="clear" w:color="auto" w:fill="auto"/>
            <w:noWrap/>
            <w:vAlign w:val="bottom"/>
          </w:tcPr>
          <w:p w14:paraId="65D4E5BB" w14:textId="7FA0ABEC"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37E3749" w14:textId="6DCA21B4"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0C1BCB22" w14:textId="6570D4BE"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214C8223" w14:textId="77777777" w:rsidR="000562D1" w:rsidRPr="002712AB" w:rsidRDefault="000562D1" w:rsidP="008D31CC">
            <w:pPr>
              <w:jc w:val="both"/>
              <w:rPr>
                <w:rFonts w:ascii="Times New Roman" w:hAnsi="Times New Roman"/>
                <w:color w:val="000000"/>
                <w:sz w:val="22"/>
                <w:szCs w:val="22"/>
                <w:lang w:eastAsia="en-US"/>
              </w:rPr>
            </w:pPr>
          </w:p>
        </w:tc>
      </w:tr>
      <w:tr w:rsidR="000562D1" w:rsidRPr="002712AB" w14:paraId="023D2D4D"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6FD33F9" w14:textId="0F358E82" w:rsidR="000562D1" w:rsidRPr="002712AB" w:rsidRDefault="000562D1"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19</w:t>
            </w:r>
          </w:p>
        </w:tc>
        <w:tc>
          <w:tcPr>
            <w:tcW w:w="5953" w:type="dxa"/>
            <w:tcBorders>
              <w:top w:val="nil"/>
              <w:left w:val="nil"/>
              <w:bottom w:val="single" w:sz="4" w:space="0" w:color="auto"/>
              <w:right w:val="single" w:sz="4" w:space="0" w:color="auto"/>
            </w:tcBorders>
            <w:shd w:val="clear" w:color="auto" w:fill="auto"/>
            <w:noWrap/>
            <w:vAlign w:val="bottom"/>
            <w:hideMark/>
          </w:tcPr>
          <w:p w14:paraId="0ABF8551" w14:textId="0C0ABDCA"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Nihai rapor</w:t>
            </w:r>
          </w:p>
        </w:tc>
        <w:tc>
          <w:tcPr>
            <w:tcW w:w="425" w:type="dxa"/>
            <w:tcBorders>
              <w:top w:val="nil"/>
              <w:left w:val="nil"/>
              <w:bottom w:val="single" w:sz="4" w:space="0" w:color="auto"/>
              <w:right w:val="single" w:sz="4" w:space="0" w:color="auto"/>
            </w:tcBorders>
            <w:shd w:val="clear" w:color="auto" w:fill="auto"/>
            <w:noWrap/>
            <w:vAlign w:val="bottom"/>
            <w:hideMark/>
          </w:tcPr>
          <w:p w14:paraId="706A2E31"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3E18BE3" w14:textId="4762CC3D"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EC05237" w14:textId="77777777"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31EDE25" w14:textId="37D27BFE" w:rsidR="000562D1" w:rsidRPr="002712AB" w:rsidRDefault="000562D1"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bl>
    <w:p w14:paraId="7FFFA02F" w14:textId="77777777" w:rsidR="000562D1" w:rsidRPr="002712AB" w:rsidRDefault="000562D1" w:rsidP="008D31CC">
      <w:pPr>
        <w:pStyle w:val="SonnotMetni"/>
        <w:jc w:val="both"/>
      </w:pPr>
    </w:p>
  </w:endnote>
  <w:endnote w:id="26">
    <w:p w14:paraId="18B41660" w14:textId="5306FE20" w:rsidR="000562D1" w:rsidRPr="002712AB" w:rsidRDefault="000562D1" w:rsidP="004B267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İdare’ye sunulan tüm evrakta hiçbir yazım hatası</w:t>
      </w:r>
      <w:r w:rsidRPr="002712AB">
        <w:rPr>
          <w:rFonts w:ascii="Times New Roman" w:hAnsi="Times New Roman"/>
          <w:sz w:val="22"/>
          <w:szCs w:val="22"/>
          <w:lang w:val="tr-TR"/>
        </w:rPr>
        <w:t>/</w:t>
      </w:r>
      <w:r w:rsidRPr="002712AB">
        <w:rPr>
          <w:rFonts w:ascii="Times New Roman" w:hAnsi="Times New Roman"/>
          <w:sz w:val="22"/>
          <w:szCs w:val="22"/>
        </w:rPr>
        <w:t xml:space="preserve"> anlatım bozukluğ</w:t>
      </w:r>
      <w:r w:rsidRPr="002712AB">
        <w:rPr>
          <w:rFonts w:ascii="Times New Roman" w:hAnsi="Times New Roman"/>
          <w:sz w:val="22"/>
          <w:szCs w:val="22"/>
          <w:lang w:val="tr-TR"/>
        </w:rPr>
        <w:t xml:space="preserve">unda </w:t>
      </w:r>
      <w:r w:rsidRPr="002712AB">
        <w:rPr>
          <w:rFonts w:ascii="Times New Roman" w:hAnsi="Times New Roman"/>
          <w:sz w:val="22"/>
          <w:szCs w:val="22"/>
        </w:rPr>
        <w:t>hata olmaması açısından yete</w:t>
      </w:r>
      <w:r>
        <w:rPr>
          <w:rFonts w:ascii="Times New Roman" w:hAnsi="Times New Roman"/>
          <w:sz w:val="22"/>
          <w:szCs w:val="22"/>
          <w:lang w:val="tr-TR"/>
        </w:rPr>
        <w:t>r</w:t>
      </w:r>
      <w:proofErr w:type="spellStart"/>
      <w:r w:rsidRPr="002712AB">
        <w:rPr>
          <w:rFonts w:ascii="Times New Roman" w:hAnsi="Times New Roman"/>
          <w:sz w:val="22"/>
          <w:szCs w:val="22"/>
        </w:rPr>
        <w:t>li</w:t>
      </w:r>
      <w:proofErr w:type="spellEnd"/>
      <w:r w:rsidRPr="002712AB">
        <w:rPr>
          <w:rFonts w:ascii="Times New Roman" w:hAnsi="Times New Roman"/>
          <w:sz w:val="22"/>
          <w:szCs w:val="22"/>
        </w:rPr>
        <w:t xml:space="preserve"> sayıda musahhih istihdam edilmesi zorunludur.</w:t>
      </w:r>
    </w:p>
    <w:p w14:paraId="4FCB2BE1" w14:textId="77777777" w:rsidR="000562D1" w:rsidRPr="002712AB" w:rsidRDefault="000562D1" w:rsidP="00DB372D">
      <w:pPr>
        <w:pStyle w:val="SonnotMetni"/>
        <w:jc w:val="both"/>
      </w:pPr>
    </w:p>
  </w:endnote>
  <w:endnote w:id="27">
    <w:p w14:paraId="0AF37361" w14:textId="4F5DE79D" w:rsidR="000562D1" w:rsidRPr="002712AB" w:rsidRDefault="000562D1" w:rsidP="00DB372D">
      <w:pPr>
        <w:pStyle w:val="SonnotMetni"/>
        <w:jc w:val="both"/>
        <w:rPr>
          <w:lang w:val="tr-TR"/>
        </w:rPr>
      </w:pPr>
      <w:r w:rsidRPr="002712AB">
        <w:rPr>
          <w:rStyle w:val="SonnotBavurusu"/>
          <w:rFonts w:ascii="Times New Roman" w:hAnsi="Times New Roman"/>
          <w:b/>
          <w:sz w:val="24"/>
        </w:rPr>
        <w:endnoteRef/>
      </w:r>
      <w:r w:rsidRPr="002712AB">
        <w:rPr>
          <w:rStyle w:val="SonnotBavurusu"/>
          <w:rFonts w:ascii="Times New Roman" w:hAnsi="Times New Roman"/>
          <w:sz w:val="24"/>
        </w:rPr>
        <w:t xml:space="preserve"> </w:t>
      </w:r>
      <w:r w:rsidRPr="002712AB">
        <w:rPr>
          <w:rFonts w:ascii="Times New Roman" w:hAnsi="Times New Roman"/>
          <w:sz w:val="22"/>
          <w:szCs w:val="22"/>
        </w:rPr>
        <w:t>Genel Müdürlük gerekli gördüğü takdirde analiz sonuçlarını denetlemek üzere bağımsız bir istatistikçiyi en fazla üç aylığına tüm giderleri proje bütçesinden karşılanmak üzere istihdam edebilir. Bu nedenle, Bağımsız İstatistikçi bütçe kalemi en fazla üç ay ve her bir ayı tüm diğer giderler hariç olmak üzere dolduracaktır.</w:t>
      </w:r>
      <w:r w:rsidRPr="002712AB">
        <w:rPr>
          <w:lang w:val="tr-TR"/>
        </w:rPr>
        <w:t xml:space="preserve"> </w:t>
      </w:r>
    </w:p>
    <w:p w14:paraId="13F6E2AC" w14:textId="77777777" w:rsidR="000562D1" w:rsidRPr="002712AB" w:rsidRDefault="000562D1" w:rsidP="00DB372D">
      <w:pPr>
        <w:pStyle w:val="SonnotMetni"/>
        <w:jc w:val="both"/>
        <w:rPr>
          <w:lang w:val="tr-TR"/>
        </w:rPr>
      </w:pPr>
    </w:p>
  </w:endnote>
  <w:endnote w:id="28">
    <w:p w14:paraId="16D35108" w14:textId="77777777" w:rsidR="000562D1" w:rsidRPr="002712AB" w:rsidRDefault="000562D1" w:rsidP="004B267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Proje tasarımına göre buraya yeni personel tanımları girilebilir.</w:t>
      </w:r>
    </w:p>
    <w:p w14:paraId="43D84C0A" w14:textId="77777777" w:rsidR="000562D1" w:rsidRPr="002712AB" w:rsidRDefault="000562D1" w:rsidP="00DB372D">
      <w:pPr>
        <w:pStyle w:val="SonnotMetni"/>
        <w:jc w:val="both"/>
      </w:pPr>
    </w:p>
  </w:endnote>
  <w:endnote w:id="29">
    <w:p w14:paraId="476CBAC8" w14:textId="2F1EA9C3" w:rsidR="000562D1" w:rsidRPr="002712AB" w:rsidRDefault="000562D1" w:rsidP="00DB372D">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b/>
          <w:sz w:val="24"/>
        </w:rPr>
        <w:t xml:space="preserve"> </w:t>
      </w:r>
      <w:r w:rsidRPr="002712AB">
        <w:rPr>
          <w:rFonts w:ascii="Times New Roman" w:hAnsi="Times New Roman"/>
          <w:sz w:val="22"/>
          <w:szCs w:val="22"/>
        </w:rPr>
        <w:t xml:space="preserve">Kırtasiye, iletişim, ulaşım ve konaklama (bu kalemler 30-33 numaralı notlarda yer almaktadır) hariç nicel anket uygulamasına (saha) dair her türlü gider bu kalem altında birim maliyet hesaplanarak toplu yazılacaktır.  </w:t>
      </w:r>
    </w:p>
    <w:p w14:paraId="707F4F50" w14:textId="77777777" w:rsidR="000562D1" w:rsidRPr="002712AB" w:rsidRDefault="000562D1" w:rsidP="008312F6">
      <w:pPr>
        <w:pStyle w:val="SonnotMetni"/>
        <w:jc w:val="both"/>
        <w:rPr>
          <w:lang w:val="tr-TR"/>
        </w:rPr>
      </w:pPr>
    </w:p>
  </w:endnote>
  <w:endnote w:id="30">
    <w:p w14:paraId="20456578" w14:textId="4EF6351F" w:rsidR="000562D1" w:rsidRPr="002712AB" w:rsidRDefault="000562D1"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Kırtasiye Giderleri, proje ekibine yapılacak oryantasyon, </w:t>
      </w:r>
      <w:proofErr w:type="spellStart"/>
      <w:r>
        <w:rPr>
          <w:rFonts w:ascii="Times New Roman" w:hAnsi="Times New Roman"/>
          <w:sz w:val="22"/>
          <w:szCs w:val="22"/>
          <w:lang w:val="tr-TR"/>
        </w:rPr>
        <w:t>çalıştay</w:t>
      </w:r>
      <w:proofErr w:type="spellEnd"/>
      <w:r w:rsidRPr="002712AB">
        <w:rPr>
          <w:rFonts w:ascii="Times New Roman" w:hAnsi="Times New Roman"/>
          <w:sz w:val="22"/>
          <w:szCs w:val="22"/>
        </w:rPr>
        <w:t>, anketör eğitimi, saha</w:t>
      </w:r>
      <w:r w:rsidRPr="002712AB">
        <w:rPr>
          <w:rFonts w:ascii="Times New Roman" w:hAnsi="Times New Roman"/>
          <w:sz w:val="22"/>
          <w:szCs w:val="22"/>
          <w:lang w:val="tr-TR"/>
        </w:rPr>
        <w:t xml:space="preserve"> </w:t>
      </w:r>
      <w:r w:rsidRPr="002712AB">
        <w:rPr>
          <w:rFonts w:ascii="Times New Roman" w:hAnsi="Times New Roman"/>
          <w:sz w:val="22"/>
          <w:szCs w:val="22"/>
        </w:rPr>
        <w:t>uygulamalarında ve İdare</w:t>
      </w:r>
      <w:r w:rsidRPr="002712AB">
        <w:rPr>
          <w:rFonts w:ascii="Times New Roman" w:hAnsi="Times New Roman"/>
          <w:sz w:val="22"/>
          <w:szCs w:val="22"/>
          <w:lang w:val="tr-TR"/>
        </w:rPr>
        <w:t xml:space="preserve">’nin talep edebileceği </w:t>
      </w:r>
      <w:r w:rsidRPr="002712AB">
        <w:rPr>
          <w:rFonts w:ascii="Times New Roman" w:hAnsi="Times New Roman"/>
          <w:sz w:val="22"/>
          <w:szCs w:val="22"/>
        </w:rPr>
        <w:t xml:space="preserve">her türlü </w:t>
      </w:r>
      <w:r w:rsidRPr="002712AB">
        <w:rPr>
          <w:rFonts w:ascii="Times New Roman" w:hAnsi="Times New Roman"/>
          <w:sz w:val="22"/>
          <w:szCs w:val="22"/>
          <w:lang w:val="tr-TR"/>
        </w:rPr>
        <w:t>kırtasiye</w:t>
      </w:r>
      <w:r w:rsidRPr="002712AB">
        <w:rPr>
          <w:rFonts w:ascii="Times New Roman" w:hAnsi="Times New Roman"/>
          <w:sz w:val="22"/>
          <w:szCs w:val="22"/>
        </w:rPr>
        <w:t xml:space="preserve"> giderleridir. Bu kalem toplu olarak yazılacaktır</w:t>
      </w:r>
    </w:p>
    <w:p w14:paraId="5B94CD3A" w14:textId="77777777" w:rsidR="000562D1" w:rsidRPr="002712AB" w:rsidRDefault="000562D1" w:rsidP="008312F6">
      <w:pPr>
        <w:pStyle w:val="SonnotMetni"/>
        <w:jc w:val="both"/>
        <w:rPr>
          <w:lang w:val="tr-TR"/>
        </w:rPr>
      </w:pPr>
    </w:p>
  </w:endnote>
  <w:endnote w:id="31">
    <w:p w14:paraId="5BE9F4F2" w14:textId="5C1D6FEE" w:rsidR="000562D1" w:rsidRPr="002712AB" w:rsidRDefault="000562D1" w:rsidP="008312F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İletişim Giderleri, proje ekibine yapılacak oryantasyon, </w:t>
      </w:r>
      <w:proofErr w:type="spellStart"/>
      <w:r>
        <w:rPr>
          <w:rFonts w:ascii="Times New Roman" w:hAnsi="Times New Roman"/>
          <w:sz w:val="22"/>
          <w:szCs w:val="22"/>
          <w:lang w:val="tr-TR"/>
        </w:rPr>
        <w:t>çalıştay</w:t>
      </w:r>
      <w:proofErr w:type="spellEnd"/>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İdareyle kuracağı her türlü iletişim için gerekebilecek telefon giderleridir. Bu kalem toplu olarak yazılacaktır.</w:t>
      </w:r>
    </w:p>
    <w:p w14:paraId="3966D589" w14:textId="77777777" w:rsidR="000562D1" w:rsidRPr="002712AB" w:rsidRDefault="000562D1" w:rsidP="008312F6">
      <w:pPr>
        <w:pStyle w:val="SonnotMetni"/>
        <w:jc w:val="both"/>
      </w:pPr>
    </w:p>
  </w:endnote>
  <w:endnote w:id="32">
    <w:p w14:paraId="391AB8A5" w14:textId="10E6398D" w:rsidR="000562D1" w:rsidRPr="002712AB" w:rsidRDefault="000562D1"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Ulaşım Giderleri, proje ekibine yapılacak oryantasyon, </w:t>
      </w:r>
      <w:proofErr w:type="spellStart"/>
      <w:r>
        <w:rPr>
          <w:rFonts w:ascii="Times New Roman" w:hAnsi="Times New Roman"/>
          <w:sz w:val="22"/>
          <w:szCs w:val="22"/>
          <w:lang w:val="tr-TR"/>
        </w:rPr>
        <w:t>çalıştay</w:t>
      </w:r>
      <w:proofErr w:type="spellEnd"/>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ulaşım için gerekebilecek uçak, otobüs, tren ve şehir içi giderleridir. Bu kalem toplu olarak yazılacaktır.</w:t>
      </w:r>
      <w:r w:rsidRPr="002712AB">
        <w:rPr>
          <w:rFonts w:ascii="Times New Roman" w:hAnsi="Times New Roman"/>
          <w:sz w:val="22"/>
          <w:szCs w:val="22"/>
          <w:lang w:val="tr-TR"/>
        </w:rPr>
        <w:t xml:space="preserve"> </w:t>
      </w:r>
    </w:p>
    <w:p w14:paraId="512A5D8B" w14:textId="77777777" w:rsidR="000562D1" w:rsidRPr="002712AB" w:rsidRDefault="000562D1" w:rsidP="008312F6">
      <w:pPr>
        <w:pStyle w:val="SonnotMetni"/>
        <w:jc w:val="both"/>
      </w:pPr>
    </w:p>
  </w:endnote>
  <w:endnote w:id="33">
    <w:p w14:paraId="6B895DB0" w14:textId="3EB8F599" w:rsidR="000562D1" w:rsidRPr="002712AB" w:rsidRDefault="000562D1"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proofErr w:type="spellStart"/>
      <w:r w:rsidRPr="002712AB">
        <w:rPr>
          <w:rFonts w:ascii="Times New Roman" w:hAnsi="Times New Roman"/>
          <w:sz w:val="22"/>
          <w:szCs w:val="22"/>
          <w:lang w:val="tr-TR"/>
        </w:rPr>
        <w:t>Ko</w:t>
      </w:r>
      <w:r w:rsidRPr="002712AB">
        <w:rPr>
          <w:rFonts w:ascii="Times New Roman" w:hAnsi="Times New Roman"/>
          <w:sz w:val="22"/>
          <w:szCs w:val="22"/>
        </w:rPr>
        <w:t>naklama</w:t>
      </w:r>
      <w:proofErr w:type="spellEnd"/>
      <w:r w:rsidRPr="002712AB">
        <w:rPr>
          <w:rFonts w:ascii="Times New Roman" w:hAnsi="Times New Roman"/>
          <w:sz w:val="22"/>
          <w:szCs w:val="22"/>
        </w:rPr>
        <w:t xml:space="preserve"> proje ekibine yapılacak oryantasyon, </w:t>
      </w:r>
      <w:proofErr w:type="spellStart"/>
      <w:r>
        <w:rPr>
          <w:rFonts w:ascii="Times New Roman" w:hAnsi="Times New Roman"/>
          <w:sz w:val="22"/>
          <w:szCs w:val="22"/>
          <w:lang w:val="tr-TR"/>
        </w:rPr>
        <w:t>çalıştay</w:t>
      </w:r>
      <w:proofErr w:type="spellEnd"/>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w:t>
      </w:r>
      <w:r w:rsidRPr="002712AB">
        <w:rPr>
          <w:rFonts w:ascii="Times New Roman" w:hAnsi="Times New Roman"/>
          <w:sz w:val="22"/>
          <w:szCs w:val="22"/>
          <w:lang w:val="tr-TR"/>
        </w:rPr>
        <w:t xml:space="preserve">konaklama </w:t>
      </w:r>
      <w:r w:rsidRPr="002712AB">
        <w:rPr>
          <w:rFonts w:ascii="Times New Roman" w:hAnsi="Times New Roman"/>
          <w:sz w:val="22"/>
          <w:szCs w:val="22"/>
        </w:rPr>
        <w:t>giderleridir. Bu kalem toplu olarak yazılacaktır.</w:t>
      </w:r>
      <w:r w:rsidRPr="002712AB">
        <w:rPr>
          <w:rFonts w:ascii="Times New Roman" w:hAnsi="Times New Roman"/>
          <w:sz w:val="22"/>
          <w:szCs w:val="22"/>
          <w:lang w:val="tr-TR"/>
        </w:rPr>
        <w:t xml:space="preserve"> </w:t>
      </w:r>
    </w:p>
    <w:p w14:paraId="7E8BB95E" w14:textId="1FA49112" w:rsidR="000562D1" w:rsidRPr="002712AB" w:rsidRDefault="000562D1" w:rsidP="008312F6">
      <w:pPr>
        <w:pStyle w:val="SonnotMetni"/>
        <w:jc w:val="both"/>
        <w:rPr>
          <w:lang w:val="tr-TR"/>
        </w:rPr>
      </w:pPr>
    </w:p>
  </w:endnote>
  <w:endnote w:id="34">
    <w:p w14:paraId="35ADC11E" w14:textId="55C349B9" w:rsidR="000562D1" w:rsidRPr="002712AB" w:rsidRDefault="000562D1" w:rsidP="002F2DAE">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 xml:space="preserve">Nicel Uygulama Eğitimi bir adet olacaktır. Bu eğitim en az 3 gün, tek merkezde olacak şekilde tasarlanacaktır. Eğitime katılacak olan anketörlerin eğiticilerin ve bakanlık proje izleme grubu üyelerinin konaklama, ulaşım, kırtasiye hariç (bu kalemler 30-33 numaralı notlarda yer almaktadır) diğer her türlü eğitim giderleri bu kalemde toplu olarak yazılacaktır. </w:t>
      </w:r>
    </w:p>
    <w:p w14:paraId="5F129DE8" w14:textId="77777777" w:rsidR="000562D1" w:rsidRPr="002712AB" w:rsidRDefault="000562D1">
      <w:pPr>
        <w:pStyle w:val="SonnotMetni"/>
        <w:rPr>
          <w:lang w:val="tr-TR"/>
        </w:rPr>
      </w:pPr>
    </w:p>
  </w:endnote>
  <w:endnote w:id="35">
    <w:p w14:paraId="7CAC1536" w14:textId="2C487C2F" w:rsidR="000562D1" w:rsidRPr="002712AB" w:rsidRDefault="000562D1" w:rsidP="00D04D76">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00D018FC" w:rsidRPr="002712AB">
        <w:rPr>
          <w:rFonts w:ascii="Times New Roman" w:hAnsi="Times New Roman"/>
          <w:sz w:val="22"/>
          <w:szCs w:val="22"/>
        </w:rPr>
        <w:t xml:space="preserve">Araştırma sürecinde en fazla </w:t>
      </w:r>
      <w:r w:rsidR="00D018FC">
        <w:rPr>
          <w:rFonts w:ascii="Times New Roman" w:hAnsi="Times New Roman"/>
          <w:sz w:val="22"/>
          <w:szCs w:val="22"/>
        </w:rPr>
        <w:t>2</w:t>
      </w:r>
      <w:r w:rsidR="00D018FC" w:rsidRPr="002712AB">
        <w:rPr>
          <w:rFonts w:ascii="Times New Roman" w:hAnsi="Times New Roman"/>
          <w:sz w:val="22"/>
          <w:szCs w:val="22"/>
        </w:rPr>
        <w:t xml:space="preserve">0 kişilik uzman/akademisyen/araştırmacı grubu ve İdare’den proje ekibi katılımı ile 2 adet </w:t>
      </w:r>
      <w:r w:rsidR="00D018FC">
        <w:rPr>
          <w:rFonts w:ascii="Times New Roman" w:hAnsi="Times New Roman"/>
          <w:sz w:val="22"/>
          <w:szCs w:val="22"/>
        </w:rPr>
        <w:t xml:space="preserve">(her biri bir gün sürecek) yüz yüze </w:t>
      </w:r>
      <w:proofErr w:type="spellStart"/>
      <w:r w:rsidR="00D018FC">
        <w:rPr>
          <w:rFonts w:ascii="Times New Roman" w:hAnsi="Times New Roman"/>
          <w:sz w:val="22"/>
          <w:szCs w:val="22"/>
        </w:rPr>
        <w:t>çalıştay</w:t>
      </w:r>
      <w:proofErr w:type="spellEnd"/>
      <w:r w:rsidR="00D018FC">
        <w:rPr>
          <w:rFonts w:ascii="Times New Roman" w:hAnsi="Times New Roman"/>
          <w:sz w:val="22"/>
          <w:szCs w:val="22"/>
        </w:rPr>
        <w:t xml:space="preserve"> </w:t>
      </w:r>
      <w:r w:rsidR="00D018FC" w:rsidRPr="002712AB">
        <w:rPr>
          <w:rFonts w:ascii="Times New Roman" w:hAnsi="Times New Roman"/>
          <w:sz w:val="22"/>
          <w:szCs w:val="22"/>
        </w:rPr>
        <w:t xml:space="preserve">düzenlenmesi </w:t>
      </w:r>
      <w:r w:rsidR="00D018FC">
        <w:rPr>
          <w:rFonts w:ascii="Times New Roman" w:hAnsi="Times New Roman"/>
          <w:sz w:val="22"/>
          <w:szCs w:val="22"/>
        </w:rPr>
        <w:t>uygun bulunmuştur</w:t>
      </w:r>
      <w:r w:rsidR="00D018FC" w:rsidRPr="002712AB">
        <w:rPr>
          <w:rFonts w:ascii="Times New Roman" w:hAnsi="Times New Roman"/>
          <w:sz w:val="22"/>
          <w:szCs w:val="22"/>
        </w:rPr>
        <w:t xml:space="preserve">. </w:t>
      </w:r>
      <w:r w:rsidR="00D018FC">
        <w:rPr>
          <w:rFonts w:ascii="Times New Roman" w:hAnsi="Times New Roman"/>
          <w:sz w:val="22"/>
          <w:szCs w:val="22"/>
        </w:rPr>
        <w:t xml:space="preserve">Her iki </w:t>
      </w:r>
      <w:proofErr w:type="spellStart"/>
      <w:r w:rsidR="00D018FC">
        <w:rPr>
          <w:rFonts w:ascii="Times New Roman" w:hAnsi="Times New Roman"/>
          <w:sz w:val="22"/>
          <w:szCs w:val="22"/>
        </w:rPr>
        <w:t>çalıştayın</w:t>
      </w:r>
      <w:proofErr w:type="spellEnd"/>
      <w:r w:rsidR="00D018FC">
        <w:rPr>
          <w:rFonts w:ascii="Times New Roman" w:hAnsi="Times New Roman"/>
          <w:sz w:val="22"/>
          <w:szCs w:val="22"/>
        </w:rPr>
        <w:t xml:space="preserve"> da Ankara’da, Aile ve Sosyal Hizmetler Bakanlığı binasında gerçekleştirilmesi öngörülmektedir. </w:t>
      </w:r>
      <w:r w:rsidR="00D018FC" w:rsidRPr="002712AB">
        <w:rPr>
          <w:rFonts w:ascii="Times New Roman" w:hAnsi="Times New Roman"/>
          <w:sz w:val="22"/>
          <w:szCs w:val="22"/>
        </w:rPr>
        <w:t xml:space="preserve">Bu iki </w:t>
      </w:r>
      <w:proofErr w:type="spellStart"/>
      <w:r w:rsidR="00D018FC">
        <w:rPr>
          <w:rFonts w:ascii="Times New Roman" w:hAnsi="Times New Roman"/>
          <w:sz w:val="22"/>
          <w:szCs w:val="22"/>
        </w:rPr>
        <w:t>çalıştaya</w:t>
      </w:r>
      <w:proofErr w:type="spellEnd"/>
      <w:r w:rsidR="00D018FC">
        <w:rPr>
          <w:rFonts w:ascii="Times New Roman" w:hAnsi="Times New Roman"/>
          <w:sz w:val="22"/>
          <w:szCs w:val="22"/>
        </w:rPr>
        <w:t xml:space="preserve"> Ankara dışından katılım sağlayacak kişilerin (en fazla 12 kişi olmak üzere) </w:t>
      </w:r>
      <w:r w:rsidR="00D018FC" w:rsidRPr="002712AB">
        <w:rPr>
          <w:rFonts w:ascii="Times New Roman" w:hAnsi="Times New Roman"/>
          <w:sz w:val="22"/>
          <w:szCs w:val="22"/>
        </w:rPr>
        <w:t>ulaşım</w:t>
      </w:r>
      <w:r w:rsidR="00D018FC">
        <w:rPr>
          <w:rFonts w:ascii="Times New Roman" w:hAnsi="Times New Roman"/>
          <w:sz w:val="22"/>
          <w:szCs w:val="22"/>
        </w:rPr>
        <w:t xml:space="preserve"> giderleri y</w:t>
      </w:r>
      <w:r w:rsidR="00D018FC" w:rsidRPr="002712AB">
        <w:rPr>
          <w:rFonts w:ascii="Times New Roman" w:hAnsi="Times New Roman"/>
          <w:sz w:val="22"/>
          <w:szCs w:val="22"/>
        </w:rPr>
        <w:t xml:space="preserve">üklenici tarafından karşılanacaktır. Birinci </w:t>
      </w:r>
      <w:proofErr w:type="spellStart"/>
      <w:r w:rsidR="00D018FC">
        <w:rPr>
          <w:rFonts w:ascii="Times New Roman" w:hAnsi="Times New Roman"/>
          <w:sz w:val="22"/>
          <w:szCs w:val="22"/>
        </w:rPr>
        <w:t>çalıştay</w:t>
      </w:r>
      <w:proofErr w:type="spellEnd"/>
      <w:r w:rsidR="00D018FC">
        <w:rPr>
          <w:rFonts w:ascii="Times New Roman" w:hAnsi="Times New Roman"/>
          <w:sz w:val="22"/>
          <w:szCs w:val="22"/>
        </w:rPr>
        <w:t xml:space="preserve"> </w:t>
      </w:r>
      <w:r w:rsidR="00D018FC" w:rsidRPr="002712AB">
        <w:rPr>
          <w:rFonts w:ascii="Times New Roman" w:hAnsi="Times New Roman"/>
          <w:sz w:val="22"/>
          <w:szCs w:val="22"/>
        </w:rPr>
        <w:t xml:space="preserve">pilot çalışma öncesinde gerçekleştirilecektir. Bu çalışmada soru kâğıdının revizyonu ve örneklemin tartışılması gerekmektedir. İkinci </w:t>
      </w:r>
      <w:proofErr w:type="spellStart"/>
      <w:r w:rsidR="00D018FC">
        <w:rPr>
          <w:rFonts w:ascii="Times New Roman" w:hAnsi="Times New Roman"/>
          <w:sz w:val="22"/>
          <w:szCs w:val="22"/>
        </w:rPr>
        <w:t>çalıştay</w:t>
      </w:r>
      <w:proofErr w:type="spellEnd"/>
      <w:r w:rsidR="00D018FC">
        <w:rPr>
          <w:rFonts w:ascii="Times New Roman" w:hAnsi="Times New Roman"/>
          <w:sz w:val="22"/>
          <w:szCs w:val="22"/>
        </w:rPr>
        <w:t xml:space="preserve"> </w:t>
      </w:r>
      <w:r w:rsidR="00D018FC" w:rsidRPr="002712AB">
        <w:rPr>
          <w:rFonts w:ascii="Times New Roman" w:hAnsi="Times New Roman"/>
          <w:sz w:val="22"/>
          <w:szCs w:val="22"/>
        </w:rPr>
        <w:t xml:space="preserve">saha </w:t>
      </w:r>
      <w:r w:rsidR="00D018FC">
        <w:rPr>
          <w:rFonts w:ascii="Times New Roman" w:hAnsi="Times New Roman"/>
          <w:sz w:val="22"/>
          <w:szCs w:val="22"/>
        </w:rPr>
        <w:t>uygulaması sonlandığında</w:t>
      </w:r>
      <w:r w:rsidR="00D018FC" w:rsidRPr="002712AB">
        <w:rPr>
          <w:rFonts w:ascii="Times New Roman" w:hAnsi="Times New Roman"/>
          <w:sz w:val="22"/>
          <w:szCs w:val="22"/>
        </w:rPr>
        <w:t xml:space="preserve"> saha çalışmasının sunumu ile birlikte gerçekleştirilecek; sahada karşılaşılan sorunlar, veri temizliği ve analiz planlarının tartışılması sağlanacaktır.</w:t>
      </w:r>
      <w:r w:rsidRPr="002712AB">
        <w:rPr>
          <w:rFonts w:ascii="Times New Roman" w:hAnsi="Times New Roman"/>
          <w:sz w:val="22"/>
          <w:szCs w:val="22"/>
        </w:rPr>
        <w:t xml:space="preserve"> </w:t>
      </w:r>
    </w:p>
    <w:p w14:paraId="4452AE73" w14:textId="77777777" w:rsidR="000562D1" w:rsidRPr="002712AB" w:rsidRDefault="000562D1" w:rsidP="00384BFE">
      <w:pPr>
        <w:pStyle w:val="SonnotMetni"/>
        <w:jc w:val="both"/>
        <w:rPr>
          <w:lang w:val="tr-TR"/>
        </w:rPr>
      </w:pPr>
    </w:p>
  </w:endnote>
  <w:endnote w:id="36">
    <w:p w14:paraId="6F6FAA2A" w14:textId="5CECCF57" w:rsidR="000562D1" w:rsidRPr="002712AB" w:rsidRDefault="000562D1" w:rsidP="008312F6">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 xml:space="preserve">Saha boyunca İdare’ce takibin eş zamanlı online olarak sağlanabilmesi için </w:t>
      </w:r>
      <w:proofErr w:type="spellStart"/>
      <w:r w:rsidRPr="002712AB">
        <w:rPr>
          <w:rFonts w:ascii="Times New Roman" w:hAnsi="Times New Roman"/>
          <w:sz w:val="22"/>
          <w:szCs w:val="22"/>
          <w:lang w:val="tr-TR" w:eastAsia="tr-TR"/>
        </w:rPr>
        <w:t>Yüklenici’nin</w:t>
      </w:r>
      <w:proofErr w:type="spellEnd"/>
      <w:r w:rsidRPr="002712AB">
        <w:rPr>
          <w:rFonts w:ascii="Times New Roman" w:hAnsi="Times New Roman"/>
          <w:sz w:val="22"/>
          <w:szCs w:val="22"/>
          <w:lang w:val="tr-TR" w:eastAsia="tr-TR"/>
        </w:rPr>
        <w:t xml:space="preserve"> tercihinde İdare’nin onayladığı bir takip ve planlama programının kurulması gerekmektedir.</w:t>
      </w:r>
    </w:p>
    <w:p w14:paraId="4C296C35" w14:textId="77777777" w:rsidR="000562D1" w:rsidRPr="002712AB" w:rsidRDefault="000562D1">
      <w:pPr>
        <w:pStyle w:val="SonnotMetni"/>
        <w:rPr>
          <w:lang w:val="tr-TR"/>
        </w:rPr>
      </w:pPr>
    </w:p>
  </w:endnote>
  <w:endnote w:id="37">
    <w:p w14:paraId="7C355D69" w14:textId="3A95484A" w:rsidR="000562D1" w:rsidRPr="002712AB" w:rsidRDefault="000562D1">
      <w:pPr>
        <w:pStyle w:val="SonnotMetni"/>
        <w:rPr>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İdare’nin onayladığı tasarım üzerinden, </w:t>
      </w:r>
      <w:r>
        <w:rPr>
          <w:rFonts w:ascii="Times New Roman" w:hAnsi="Times New Roman"/>
          <w:sz w:val="22"/>
          <w:szCs w:val="22"/>
          <w:lang w:val="tr-TR"/>
        </w:rPr>
        <w:t xml:space="preserve">her bir kitapçıktan 100’er adet olmak üzere </w:t>
      </w:r>
      <w:r w:rsidRPr="002712AB">
        <w:rPr>
          <w:rFonts w:ascii="Times New Roman" w:hAnsi="Times New Roman"/>
          <w:sz w:val="22"/>
          <w:szCs w:val="22"/>
        </w:rPr>
        <w:t xml:space="preserve">toplam </w:t>
      </w:r>
      <w:r>
        <w:rPr>
          <w:rFonts w:ascii="Times New Roman" w:hAnsi="Times New Roman"/>
          <w:sz w:val="22"/>
          <w:szCs w:val="22"/>
          <w:lang w:val="tr-TR"/>
        </w:rPr>
        <w:t>200</w:t>
      </w:r>
      <w:r w:rsidRPr="002712AB">
        <w:rPr>
          <w:rFonts w:ascii="Times New Roman" w:hAnsi="Times New Roman"/>
          <w:sz w:val="22"/>
          <w:szCs w:val="22"/>
        </w:rPr>
        <w:t xml:space="preserve"> adet Türkçe kitapçık basılması gerekmektedir.</w:t>
      </w:r>
    </w:p>
    <w:p w14:paraId="05E56849" w14:textId="77777777" w:rsidR="000562D1" w:rsidRPr="002712AB" w:rsidRDefault="000562D1">
      <w:pPr>
        <w:pStyle w:val="SonnotMetni"/>
        <w:rPr>
          <w:lang w:val="tr-TR"/>
        </w:rPr>
      </w:pPr>
    </w:p>
  </w:endnote>
  <w:endnote w:id="38">
    <w:p w14:paraId="20F1C25A"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Bakanlık uzmanlarına araştırma sonuçlarını kapsayan Bakanlık binasında konunun uzmanınca yapılacak sunumdur.</w:t>
      </w:r>
    </w:p>
    <w:p w14:paraId="75B9C0DF" w14:textId="77777777" w:rsidR="000562D1" w:rsidRPr="002712AB" w:rsidRDefault="000562D1" w:rsidP="008D31CC">
      <w:pPr>
        <w:pStyle w:val="SonnotMetni"/>
        <w:jc w:val="both"/>
      </w:pPr>
    </w:p>
  </w:endnote>
  <w:endnote w:id="39">
    <w:p w14:paraId="2BBABA7C"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Proje tasarımına göre yeni kalemler eklenebilir.</w:t>
      </w:r>
    </w:p>
    <w:p w14:paraId="3590FCEA" w14:textId="77777777" w:rsidR="000562D1" w:rsidRPr="002712AB" w:rsidRDefault="000562D1" w:rsidP="008D31CC">
      <w:pPr>
        <w:pStyle w:val="SonnotMetni"/>
        <w:jc w:val="both"/>
      </w:pPr>
    </w:p>
  </w:endnote>
  <w:endnote w:id="40">
    <w:p w14:paraId="46698758" w14:textId="77777777" w:rsidR="000562D1" w:rsidRPr="002712AB" w:rsidRDefault="000562D1" w:rsidP="008D31CC">
      <w:pPr>
        <w:pStyle w:val="SonnotMetni"/>
        <w:jc w:val="both"/>
        <w:rPr>
          <w:rFonts w:ascii="Times New Roman" w:hAnsi="Times New Roman"/>
          <w:sz w:val="22"/>
          <w:szCs w:val="22"/>
        </w:rPr>
      </w:pPr>
      <w:r w:rsidRPr="004465E8">
        <w:rPr>
          <w:rStyle w:val="SonnotBavurusu"/>
          <w:rFonts w:ascii="Times New Roman" w:hAnsi="Times New Roman"/>
          <w:b/>
          <w:sz w:val="24"/>
        </w:rPr>
        <w:endnoteRef/>
      </w:r>
      <w:r w:rsidRPr="004465E8">
        <w:t xml:space="preserve"> </w:t>
      </w:r>
      <w:r w:rsidRPr="004465E8">
        <w:rPr>
          <w:rFonts w:ascii="Times New Roman" w:hAnsi="Times New Roman"/>
          <w:sz w:val="22"/>
          <w:szCs w:val="22"/>
        </w:rPr>
        <w:t>Öngörülmeyen giderler kalemi, ancak ve ancak proje tasarımına süreç içerisinde yeni eklemeler yapıldığında İdarenin iznini almak ve yapılan harcamaların her birini faturalandırmak kaydıyla kullanılmak üzere, proje bedelinin %3’üne tekabül eden miktardır. Proje sonunda kullanılmayan miktarı nihai ödemeden mahsup edilir.</w:t>
      </w:r>
    </w:p>
    <w:p w14:paraId="597A17BB" w14:textId="77777777" w:rsidR="000562D1" w:rsidRPr="002712AB" w:rsidRDefault="000562D1" w:rsidP="008D31CC">
      <w:pPr>
        <w:pStyle w:val="SonnotMetni"/>
        <w:jc w:val="both"/>
      </w:pPr>
    </w:p>
  </w:endnote>
  <w:endnote w:id="41">
    <w:p w14:paraId="1D5B867D" w14:textId="77777777" w:rsidR="000562D1" w:rsidRPr="002712AB" w:rsidRDefault="000562D1"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Katma değer vergisi eklenmeyecektir</w:t>
      </w:r>
    </w:p>
    <w:p w14:paraId="5B431B63" w14:textId="77777777" w:rsidR="000562D1" w:rsidRPr="002712AB" w:rsidRDefault="000562D1" w:rsidP="008D31CC">
      <w:pPr>
        <w:pStyle w:val="SonnotMetni"/>
        <w:jc w:val="both"/>
        <w:rPr>
          <w:rFonts w:ascii="Times New Roman" w:hAnsi="Times New Roman"/>
          <w:sz w:val="22"/>
          <w:szCs w:val="22"/>
        </w:rPr>
      </w:pPr>
    </w:p>
  </w:endnote>
  <w:endnote w:id="42">
    <w:p w14:paraId="3CA243FA" w14:textId="77777777" w:rsidR="000562D1" w:rsidRPr="002712AB" w:rsidRDefault="000562D1"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Şu belgelere sahip olmak tercih sebebidir: ESOMAR, TÜAD Üyeliği, GAB, ISO 20252</w:t>
      </w:r>
    </w:p>
    <w:p w14:paraId="38169C32" w14:textId="77777777" w:rsidR="000562D1" w:rsidRPr="002712AB" w:rsidRDefault="000562D1" w:rsidP="008D31CC">
      <w:pPr>
        <w:pStyle w:val="SonnotMetni"/>
        <w:jc w:val="both"/>
      </w:pPr>
    </w:p>
  </w:endnote>
  <w:endnote w:id="43">
    <w:p w14:paraId="567303DA" w14:textId="7CA8A76B" w:rsidR="000562D1" w:rsidRPr="00C52AFF" w:rsidRDefault="000562D1" w:rsidP="008D31CC">
      <w:pPr>
        <w:pStyle w:val="SonnotMetni"/>
        <w:jc w:val="both"/>
        <w:rPr>
          <w:rFonts w:ascii="Times New Roman" w:hAnsi="Times New Roman"/>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Harcama Takvimi proje tasarımına göre belirlenecek olup buradaki kalemler örnek mahiyetindedir. Bu tablo teklif zarfı içine konulacaktır. Proje süresi </w:t>
      </w:r>
      <w:r w:rsidRPr="002712AB">
        <w:rPr>
          <w:rFonts w:ascii="Times New Roman" w:hAnsi="Times New Roman"/>
          <w:sz w:val="22"/>
          <w:szCs w:val="22"/>
          <w:lang w:val="tr-TR"/>
        </w:rPr>
        <w:t>yaklaşık</w:t>
      </w:r>
      <w:r w:rsidRPr="002712AB">
        <w:rPr>
          <w:rFonts w:ascii="Times New Roman" w:hAnsi="Times New Roman"/>
          <w:sz w:val="22"/>
          <w:szCs w:val="22"/>
        </w:rPr>
        <w:t xml:space="preserve"> </w:t>
      </w:r>
      <w:r w:rsidR="00D51057">
        <w:rPr>
          <w:rFonts w:ascii="Times New Roman" w:hAnsi="Times New Roman"/>
          <w:sz w:val="22"/>
          <w:szCs w:val="22"/>
          <w:lang w:val="tr-TR"/>
        </w:rPr>
        <w:t>6</w:t>
      </w:r>
      <w:r w:rsidRPr="002712AB">
        <w:rPr>
          <w:rFonts w:ascii="Times New Roman" w:hAnsi="Times New Roman"/>
          <w:sz w:val="22"/>
          <w:szCs w:val="22"/>
          <w:lang w:val="tr-TR"/>
        </w:rPr>
        <w:t xml:space="preserve"> </w:t>
      </w:r>
      <w:r>
        <w:rPr>
          <w:rFonts w:ascii="Times New Roman" w:hAnsi="Times New Roman"/>
          <w:sz w:val="22"/>
          <w:szCs w:val="22"/>
          <w:lang w:val="tr-TR"/>
        </w:rPr>
        <w:t>(</w:t>
      </w:r>
      <w:r w:rsidR="00D51057">
        <w:rPr>
          <w:rFonts w:ascii="Times New Roman" w:hAnsi="Times New Roman"/>
          <w:sz w:val="22"/>
          <w:szCs w:val="22"/>
          <w:lang w:val="tr-TR"/>
        </w:rPr>
        <w:t>altı</w:t>
      </w:r>
      <w:r>
        <w:rPr>
          <w:rFonts w:ascii="Times New Roman" w:hAnsi="Times New Roman"/>
          <w:sz w:val="22"/>
          <w:szCs w:val="22"/>
          <w:lang w:val="tr-TR"/>
        </w:rPr>
        <w:t xml:space="preserve">) </w:t>
      </w:r>
      <w:r w:rsidRPr="002712AB">
        <w:rPr>
          <w:rFonts w:ascii="Times New Roman" w:hAnsi="Times New Roman"/>
          <w:sz w:val="22"/>
          <w:szCs w:val="22"/>
        </w:rPr>
        <w:t>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765A6" w14:textId="77777777" w:rsidR="00B277B0" w:rsidRDefault="00B277B0">
      <w:r>
        <w:separator/>
      </w:r>
    </w:p>
  </w:footnote>
  <w:footnote w:type="continuationSeparator" w:id="0">
    <w:p w14:paraId="015A12BC" w14:textId="77777777" w:rsidR="00B277B0" w:rsidRDefault="00B27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657"/>
      <w:docPartObj>
        <w:docPartGallery w:val="Page Numbers (Top of Page)"/>
        <w:docPartUnique/>
      </w:docPartObj>
    </w:sdtPr>
    <w:sdtEndPr/>
    <w:sdtContent>
      <w:p w14:paraId="00515C9D" w14:textId="1CF7A8EB" w:rsidR="000562D1" w:rsidRDefault="000562D1">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D018FC">
          <w:rPr>
            <w:rFonts w:ascii="Times New Roman" w:hAnsi="Times New Roman"/>
            <w:noProof/>
            <w:sz w:val="22"/>
            <w:szCs w:val="22"/>
          </w:rPr>
          <w:t>5</w:t>
        </w:r>
        <w:r w:rsidRPr="00C954ED">
          <w:rPr>
            <w:rFonts w:ascii="Times New Roman" w:hAnsi="Times New Roman"/>
            <w:sz w:val="22"/>
            <w:szCs w:val="22"/>
          </w:rPr>
          <w:fldChar w:fldCharType="end"/>
        </w:r>
      </w:p>
    </w:sdtContent>
  </w:sdt>
  <w:p w14:paraId="4C5A908E" w14:textId="77777777" w:rsidR="000562D1" w:rsidRDefault="000562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6">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1">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9">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32"/>
  </w:num>
  <w:num w:numId="4">
    <w:abstractNumId w:val="11"/>
  </w:num>
  <w:num w:numId="5">
    <w:abstractNumId w:val="20"/>
  </w:num>
  <w:num w:numId="6">
    <w:abstractNumId w:val="7"/>
  </w:num>
  <w:num w:numId="7">
    <w:abstractNumId w:val="15"/>
  </w:num>
  <w:num w:numId="8">
    <w:abstractNumId w:val="4"/>
  </w:num>
  <w:num w:numId="9">
    <w:abstractNumId w:val="22"/>
  </w:num>
  <w:num w:numId="10">
    <w:abstractNumId w:val="0"/>
  </w:num>
  <w:num w:numId="11">
    <w:abstractNumId w:val="24"/>
  </w:num>
  <w:num w:numId="12">
    <w:abstractNumId w:val="3"/>
  </w:num>
  <w:num w:numId="13">
    <w:abstractNumId w:val="12"/>
  </w:num>
  <w:num w:numId="14">
    <w:abstractNumId w:val="26"/>
  </w:num>
  <w:num w:numId="15">
    <w:abstractNumId w:val="23"/>
  </w:num>
  <w:num w:numId="16">
    <w:abstractNumId w:val="29"/>
  </w:num>
  <w:num w:numId="17">
    <w:abstractNumId w:val="8"/>
  </w:num>
  <w:num w:numId="18">
    <w:abstractNumId w:val="1"/>
  </w:num>
  <w:num w:numId="19">
    <w:abstractNumId w:val="30"/>
  </w:num>
  <w:num w:numId="20">
    <w:abstractNumId w:val="16"/>
  </w:num>
  <w:num w:numId="21">
    <w:abstractNumId w:val="21"/>
  </w:num>
  <w:num w:numId="22">
    <w:abstractNumId w:val="25"/>
  </w:num>
  <w:num w:numId="23">
    <w:abstractNumId w:val="33"/>
  </w:num>
  <w:num w:numId="24">
    <w:abstractNumId w:val="13"/>
  </w:num>
  <w:num w:numId="25">
    <w:abstractNumId w:val="2"/>
  </w:num>
  <w:num w:numId="26">
    <w:abstractNumId w:val="6"/>
  </w:num>
  <w:num w:numId="27">
    <w:abstractNumId w:val="9"/>
  </w:num>
  <w:num w:numId="28">
    <w:abstractNumId w:val="19"/>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2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3103"/>
    <w:rsid w:val="000063A6"/>
    <w:rsid w:val="00006BAA"/>
    <w:rsid w:val="00007270"/>
    <w:rsid w:val="00007D48"/>
    <w:rsid w:val="00010588"/>
    <w:rsid w:val="0001219A"/>
    <w:rsid w:val="00015534"/>
    <w:rsid w:val="00017CED"/>
    <w:rsid w:val="000211B8"/>
    <w:rsid w:val="00023857"/>
    <w:rsid w:val="00023E38"/>
    <w:rsid w:val="000252D3"/>
    <w:rsid w:val="00026204"/>
    <w:rsid w:val="00027387"/>
    <w:rsid w:val="000343B1"/>
    <w:rsid w:val="00035345"/>
    <w:rsid w:val="000357AC"/>
    <w:rsid w:val="00035E47"/>
    <w:rsid w:val="000378B5"/>
    <w:rsid w:val="00044D67"/>
    <w:rsid w:val="00046C28"/>
    <w:rsid w:val="00047E4F"/>
    <w:rsid w:val="00051599"/>
    <w:rsid w:val="0005454B"/>
    <w:rsid w:val="000562D1"/>
    <w:rsid w:val="00056B42"/>
    <w:rsid w:val="00062367"/>
    <w:rsid w:val="000636C2"/>
    <w:rsid w:val="0006408D"/>
    <w:rsid w:val="00071027"/>
    <w:rsid w:val="000724C5"/>
    <w:rsid w:val="00073965"/>
    <w:rsid w:val="00077083"/>
    <w:rsid w:val="00093621"/>
    <w:rsid w:val="000A1DEE"/>
    <w:rsid w:val="000A22DC"/>
    <w:rsid w:val="000A4E6B"/>
    <w:rsid w:val="000B0FD9"/>
    <w:rsid w:val="000B2193"/>
    <w:rsid w:val="000B3C16"/>
    <w:rsid w:val="000B5C36"/>
    <w:rsid w:val="000B6AA1"/>
    <w:rsid w:val="000B7D6E"/>
    <w:rsid w:val="000C2D67"/>
    <w:rsid w:val="000C3E51"/>
    <w:rsid w:val="000C5899"/>
    <w:rsid w:val="000D0CE3"/>
    <w:rsid w:val="000D62B2"/>
    <w:rsid w:val="000E1563"/>
    <w:rsid w:val="000E255D"/>
    <w:rsid w:val="000E2ED6"/>
    <w:rsid w:val="000E4DD3"/>
    <w:rsid w:val="000E5148"/>
    <w:rsid w:val="000E57F2"/>
    <w:rsid w:val="000E73C6"/>
    <w:rsid w:val="000E7F86"/>
    <w:rsid w:val="000F2B76"/>
    <w:rsid w:val="000F5E21"/>
    <w:rsid w:val="000F7318"/>
    <w:rsid w:val="000F73FF"/>
    <w:rsid w:val="00100844"/>
    <w:rsid w:val="001015A8"/>
    <w:rsid w:val="00102E2F"/>
    <w:rsid w:val="00105982"/>
    <w:rsid w:val="00105B1B"/>
    <w:rsid w:val="001109D7"/>
    <w:rsid w:val="00110CB8"/>
    <w:rsid w:val="00112889"/>
    <w:rsid w:val="001129AF"/>
    <w:rsid w:val="001151A8"/>
    <w:rsid w:val="00115C01"/>
    <w:rsid w:val="00121A21"/>
    <w:rsid w:val="001220D5"/>
    <w:rsid w:val="00123F14"/>
    <w:rsid w:val="00133403"/>
    <w:rsid w:val="00134B44"/>
    <w:rsid w:val="0013786E"/>
    <w:rsid w:val="001408DD"/>
    <w:rsid w:val="00141C82"/>
    <w:rsid w:val="00145CFE"/>
    <w:rsid w:val="001463F8"/>
    <w:rsid w:val="001521B2"/>
    <w:rsid w:val="001530BB"/>
    <w:rsid w:val="001546BD"/>
    <w:rsid w:val="001568DB"/>
    <w:rsid w:val="00160645"/>
    <w:rsid w:val="001611DC"/>
    <w:rsid w:val="001637FE"/>
    <w:rsid w:val="00163EB9"/>
    <w:rsid w:val="00164362"/>
    <w:rsid w:val="001658EC"/>
    <w:rsid w:val="00165FF8"/>
    <w:rsid w:val="00182A48"/>
    <w:rsid w:val="00183A1B"/>
    <w:rsid w:val="00185931"/>
    <w:rsid w:val="00186906"/>
    <w:rsid w:val="001908D6"/>
    <w:rsid w:val="00194474"/>
    <w:rsid w:val="00195458"/>
    <w:rsid w:val="0019673C"/>
    <w:rsid w:val="001967C1"/>
    <w:rsid w:val="001A16F0"/>
    <w:rsid w:val="001A22D8"/>
    <w:rsid w:val="001A2AE3"/>
    <w:rsid w:val="001A4B18"/>
    <w:rsid w:val="001A6C6D"/>
    <w:rsid w:val="001A7991"/>
    <w:rsid w:val="001B0B4F"/>
    <w:rsid w:val="001B158E"/>
    <w:rsid w:val="001B3AC3"/>
    <w:rsid w:val="001B45FC"/>
    <w:rsid w:val="001B5848"/>
    <w:rsid w:val="001C1A9A"/>
    <w:rsid w:val="001C2D83"/>
    <w:rsid w:val="001C3945"/>
    <w:rsid w:val="001C3B96"/>
    <w:rsid w:val="001C59A0"/>
    <w:rsid w:val="001C68DD"/>
    <w:rsid w:val="001C78D2"/>
    <w:rsid w:val="001D17D4"/>
    <w:rsid w:val="001D2488"/>
    <w:rsid w:val="001D2F69"/>
    <w:rsid w:val="001D5969"/>
    <w:rsid w:val="001D6623"/>
    <w:rsid w:val="001E0677"/>
    <w:rsid w:val="001E28EA"/>
    <w:rsid w:val="001F0695"/>
    <w:rsid w:val="001F39BD"/>
    <w:rsid w:val="001F4188"/>
    <w:rsid w:val="001F5DB6"/>
    <w:rsid w:val="00200F1E"/>
    <w:rsid w:val="00201C77"/>
    <w:rsid w:val="00202B8C"/>
    <w:rsid w:val="00211857"/>
    <w:rsid w:val="00220650"/>
    <w:rsid w:val="00221B80"/>
    <w:rsid w:val="002233AB"/>
    <w:rsid w:val="002246E0"/>
    <w:rsid w:val="002247A4"/>
    <w:rsid w:val="00226AEF"/>
    <w:rsid w:val="00227E91"/>
    <w:rsid w:val="00230205"/>
    <w:rsid w:val="002336D3"/>
    <w:rsid w:val="0025196B"/>
    <w:rsid w:val="0025516F"/>
    <w:rsid w:val="00262CAE"/>
    <w:rsid w:val="00262D9C"/>
    <w:rsid w:val="00265783"/>
    <w:rsid w:val="002712AB"/>
    <w:rsid w:val="002769B3"/>
    <w:rsid w:val="002775A0"/>
    <w:rsid w:val="002841D9"/>
    <w:rsid w:val="0028713D"/>
    <w:rsid w:val="0029092F"/>
    <w:rsid w:val="00290D22"/>
    <w:rsid w:val="002979FD"/>
    <w:rsid w:val="002B25E8"/>
    <w:rsid w:val="002B3428"/>
    <w:rsid w:val="002C56FF"/>
    <w:rsid w:val="002C632E"/>
    <w:rsid w:val="002C6A63"/>
    <w:rsid w:val="002D1734"/>
    <w:rsid w:val="002D52DF"/>
    <w:rsid w:val="002E2D9F"/>
    <w:rsid w:val="002E3ADE"/>
    <w:rsid w:val="002E4DE1"/>
    <w:rsid w:val="002E648A"/>
    <w:rsid w:val="002E6E04"/>
    <w:rsid w:val="002F2DAE"/>
    <w:rsid w:val="003028F8"/>
    <w:rsid w:val="003046AF"/>
    <w:rsid w:val="00305479"/>
    <w:rsid w:val="0030718D"/>
    <w:rsid w:val="003074B3"/>
    <w:rsid w:val="00307B93"/>
    <w:rsid w:val="00311FA0"/>
    <w:rsid w:val="00312FC9"/>
    <w:rsid w:val="00313A70"/>
    <w:rsid w:val="00313E37"/>
    <w:rsid w:val="003152AB"/>
    <w:rsid w:val="0031695B"/>
    <w:rsid w:val="00320A4F"/>
    <w:rsid w:val="00320FF0"/>
    <w:rsid w:val="00323EE8"/>
    <w:rsid w:val="0032579C"/>
    <w:rsid w:val="00326C18"/>
    <w:rsid w:val="00327173"/>
    <w:rsid w:val="00327CA9"/>
    <w:rsid w:val="0033055F"/>
    <w:rsid w:val="00330C7B"/>
    <w:rsid w:val="00332399"/>
    <w:rsid w:val="00335331"/>
    <w:rsid w:val="00344835"/>
    <w:rsid w:val="003466BF"/>
    <w:rsid w:val="0034705B"/>
    <w:rsid w:val="0034750D"/>
    <w:rsid w:val="00353703"/>
    <w:rsid w:val="00355757"/>
    <w:rsid w:val="003602F5"/>
    <w:rsid w:val="00361540"/>
    <w:rsid w:val="003826EC"/>
    <w:rsid w:val="00383C60"/>
    <w:rsid w:val="00384BFE"/>
    <w:rsid w:val="00384CA4"/>
    <w:rsid w:val="00391CE1"/>
    <w:rsid w:val="00392575"/>
    <w:rsid w:val="003933D0"/>
    <w:rsid w:val="00394090"/>
    <w:rsid w:val="00395158"/>
    <w:rsid w:val="00397DD7"/>
    <w:rsid w:val="003A11A9"/>
    <w:rsid w:val="003A2F0B"/>
    <w:rsid w:val="003A36A1"/>
    <w:rsid w:val="003A6E5D"/>
    <w:rsid w:val="003A7B17"/>
    <w:rsid w:val="003B0EB2"/>
    <w:rsid w:val="003B1F00"/>
    <w:rsid w:val="003B3A25"/>
    <w:rsid w:val="003B61F1"/>
    <w:rsid w:val="003B7692"/>
    <w:rsid w:val="003C46DE"/>
    <w:rsid w:val="003C76BC"/>
    <w:rsid w:val="003D2C68"/>
    <w:rsid w:val="003D393F"/>
    <w:rsid w:val="003D55E1"/>
    <w:rsid w:val="003D58DE"/>
    <w:rsid w:val="003D5B28"/>
    <w:rsid w:val="003D74BE"/>
    <w:rsid w:val="003E3C21"/>
    <w:rsid w:val="003E3D57"/>
    <w:rsid w:val="003E6327"/>
    <w:rsid w:val="003F0C62"/>
    <w:rsid w:val="003F3116"/>
    <w:rsid w:val="003F317F"/>
    <w:rsid w:val="003F3C7F"/>
    <w:rsid w:val="003F456B"/>
    <w:rsid w:val="003F6022"/>
    <w:rsid w:val="003F700C"/>
    <w:rsid w:val="00401CFF"/>
    <w:rsid w:val="00402106"/>
    <w:rsid w:val="00402E74"/>
    <w:rsid w:val="00405A16"/>
    <w:rsid w:val="00407D9D"/>
    <w:rsid w:val="00407FC0"/>
    <w:rsid w:val="00414F45"/>
    <w:rsid w:val="0041599F"/>
    <w:rsid w:val="00417D2D"/>
    <w:rsid w:val="00425500"/>
    <w:rsid w:val="00431DF4"/>
    <w:rsid w:val="0043543F"/>
    <w:rsid w:val="0044040F"/>
    <w:rsid w:val="004420A5"/>
    <w:rsid w:val="00442634"/>
    <w:rsid w:val="004465E8"/>
    <w:rsid w:val="0045037A"/>
    <w:rsid w:val="004579EB"/>
    <w:rsid w:val="00457D3F"/>
    <w:rsid w:val="0046067C"/>
    <w:rsid w:val="0047252A"/>
    <w:rsid w:val="0047553D"/>
    <w:rsid w:val="0048151E"/>
    <w:rsid w:val="00492862"/>
    <w:rsid w:val="00494B6E"/>
    <w:rsid w:val="00495074"/>
    <w:rsid w:val="00496A85"/>
    <w:rsid w:val="004A09E7"/>
    <w:rsid w:val="004A2C7F"/>
    <w:rsid w:val="004A382E"/>
    <w:rsid w:val="004A41C6"/>
    <w:rsid w:val="004A5D22"/>
    <w:rsid w:val="004A68C8"/>
    <w:rsid w:val="004B1D1B"/>
    <w:rsid w:val="004B2676"/>
    <w:rsid w:val="004B3229"/>
    <w:rsid w:val="004B3710"/>
    <w:rsid w:val="004B39FF"/>
    <w:rsid w:val="004B58B6"/>
    <w:rsid w:val="004B597F"/>
    <w:rsid w:val="004B6FB7"/>
    <w:rsid w:val="004B72AE"/>
    <w:rsid w:val="004B7A31"/>
    <w:rsid w:val="004C03CE"/>
    <w:rsid w:val="004C5984"/>
    <w:rsid w:val="004D28D6"/>
    <w:rsid w:val="004D67BE"/>
    <w:rsid w:val="004E3C4A"/>
    <w:rsid w:val="004E6F36"/>
    <w:rsid w:val="004F1785"/>
    <w:rsid w:val="004F7FCF"/>
    <w:rsid w:val="005012D1"/>
    <w:rsid w:val="00502B25"/>
    <w:rsid w:val="00505B3A"/>
    <w:rsid w:val="005214BB"/>
    <w:rsid w:val="00521BB6"/>
    <w:rsid w:val="00523E0F"/>
    <w:rsid w:val="0052576F"/>
    <w:rsid w:val="00530C27"/>
    <w:rsid w:val="005335BD"/>
    <w:rsid w:val="005342D2"/>
    <w:rsid w:val="0054143F"/>
    <w:rsid w:val="005424D9"/>
    <w:rsid w:val="0054401D"/>
    <w:rsid w:val="00547338"/>
    <w:rsid w:val="00547F7A"/>
    <w:rsid w:val="00554C40"/>
    <w:rsid w:val="00556464"/>
    <w:rsid w:val="0055754C"/>
    <w:rsid w:val="00563D66"/>
    <w:rsid w:val="00566E28"/>
    <w:rsid w:val="0057086F"/>
    <w:rsid w:val="0057273E"/>
    <w:rsid w:val="005736BD"/>
    <w:rsid w:val="00574502"/>
    <w:rsid w:val="00576EA9"/>
    <w:rsid w:val="005832A7"/>
    <w:rsid w:val="00591A09"/>
    <w:rsid w:val="00593AF2"/>
    <w:rsid w:val="00595051"/>
    <w:rsid w:val="00596076"/>
    <w:rsid w:val="0059686C"/>
    <w:rsid w:val="0059712B"/>
    <w:rsid w:val="005A3D1C"/>
    <w:rsid w:val="005A5E2C"/>
    <w:rsid w:val="005A6F67"/>
    <w:rsid w:val="005A7705"/>
    <w:rsid w:val="005A7B13"/>
    <w:rsid w:val="005B33D5"/>
    <w:rsid w:val="005B3AE4"/>
    <w:rsid w:val="005B598E"/>
    <w:rsid w:val="005B760A"/>
    <w:rsid w:val="005C3640"/>
    <w:rsid w:val="005C4CB7"/>
    <w:rsid w:val="005C768B"/>
    <w:rsid w:val="005C785D"/>
    <w:rsid w:val="005D45FC"/>
    <w:rsid w:val="005D64BB"/>
    <w:rsid w:val="005E2484"/>
    <w:rsid w:val="005E341B"/>
    <w:rsid w:val="005F441B"/>
    <w:rsid w:val="005F5C1C"/>
    <w:rsid w:val="005F7483"/>
    <w:rsid w:val="00600803"/>
    <w:rsid w:val="00604484"/>
    <w:rsid w:val="006053CD"/>
    <w:rsid w:val="0061446C"/>
    <w:rsid w:val="0061539D"/>
    <w:rsid w:val="00616594"/>
    <w:rsid w:val="00620245"/>
    <w:rsid w:val="006235DC"/>
    <w:rsid w:val="00624102"/>
    <w:rsid w:val="006243B1"/>
    <w:rsid w:val="00626064"/>
    <w:rsid w:val="00627102"/>
    <w:rsid w:val="00636ED1"/>
    <w:rsid w:val="00641247"/>
    <w:rsid w:val="006412E0"/>
    <w:rsid w:val="00641E1E"/>
    <w:rsid w:val="00643833"/>
    <w:rsid w:val="006451D0"/>
    <w:rsid w:val="00645B24"/>
    <w:rsid w:val="00646E3A"/>
    <w:rsid w:val="00654681"/>
    <w:rsid w:val="006574F0"/>
    <w:rsid w:val="00660118"/>
    <w:rsid w:val="006669C2"/>
    <w:rsid w:val="00672807"/>
    <w:rsid w:val="00680428"/>
    <w:rsid w:val="00683C55"/>
    <w:rsid w:val="00685DFB"/>
    <w:rsid w:val="00685E89"/>
    <w:rsid w:val="00690ADC"/>
    <w:rsid w:val="006912BC"/>
    <w:rsid w:val="00691ECF"/>
    <w:rsid w:val="00691F1E"/>
    <w:rsid w:val="006959F0"/>
    <w:rsid w:val="006A0696"/>
    <w:rsid w:val="006A15C6"/>
    <w:rsid w:val="006A7AC1"/>
    <w:rsid w:val="006B069B"/>
    <w:rsid w:val="006B07FE"/>
    <w:rsid w:val="006B1486"/>
    <w:rsid w:val="006B2942"/>
    <w:rsid w:val="006B4295"/>
    <w:rsid w:val="006B4348"/>
    <w:rsid w:val="006B4F46"/>
    <w:rsid w:val="006B5597"/>
    <w:rsid w:val="006B76C6"/>
    <w:rsid w:val="006C0012"/>
    <w:rsid w:val="006C0667"/>
    <w:rsid w:val="006C78DF"/>
    <w:rsid w:val="006D0731"/>
    <w:rsid w:val="006D58DF"/>
    <w:rsid w:val="006D7395"/>
    <w:rsid w:val="006D773E"/>
    <w:rsid w:val="006E086E"/>
    <w:rsid w:val="006E1EE1"/>
    <w:rsid w:val="006E21E1"/>
    <w:rsid w:val="006E49A1"/>
    <w:rsid w:val="006F0B20"/>
    <w:rsid w:val="006F2026"/>
    <w:rsid w:val="006F7526"/>
    <w:rsid w:val="00701464"/>
    <w:rsid w:val="00705BD5"/>
    <w:rsid w:val="00711DC1"/>
    <w:rsid w:val="00713509"/>
    <w:rsid w:val="00713CF7"/>
    <w:rsid w:val="00716C86"/>
    <w:rsid w:val="00717E82"/>
    <w:rsid w:val="0072276B"/>
    <w:rsid w:val="00722896"/>
    <w:rsid w:val="0072401C"/>
    <w:rsid w:val="0072588E"/>
    <w:rsid w:val="0072600E"/>
    <w:rsid w:val="007260C3"/>
    <w:rsid w:val="0073034A"/>
    <w:rsid w:val="00735D53"/>
    <w:rsid w:val="00735DE3"/>
    <w:rsid w:val="00735E40"/>
    <w:rsid w:val="007378DB"/>
    <w:rsid w:val="0074527E"/>
    <w:rsid w:val="00745486"/>
    <w:rsid w:val="00746422"/>
    <w:rsid w:val="007515C8"/>
    <w:rsid w:val="00753C69"/>
    <w:rsid w:val="00755EB1"/>
    <w:rsid w:val="00760DF0"/>
    <w:rsid w:val="0076602B"/>
    <w:rsid w:val="00766C58"/>
    <w:rsid w:val="00776E3A"/>
    <w:rsid w:val="00777669"/>
    <w:rsid w:val="00791005"/>
    <w:rsid w:val="00792388"/>
    <w:rsid w:val="0079434C"/>
    <w:rsid w:val="00795AE7"/>
    <w:rsid w:val="00796FD5"/>
    <w:rsid w:val="00797C70"/>
    <w:rsid w:val="007A002A"/>
    <w:rsid w:val="007A0940"/>
    <w:rsid w:val="007A133F"/>
    <w:rsid w:val="007A26E6"/>
    <w:rsid w:val="007A3ADA"/>
    <w:rsid w:val="007A40AD"/>
    <w:rsid w:val="007A46E9"/>
    <w:rsid w:val="007B0239"/>
    <w:rsid w:val="007B0DDD"/>
    <w:rsid w:val="007B6F08"/>
    <w:rsid w:val="007C0910"/>
    <w:rsid w:val="007C6975"/>
    <w:rsid w:val="007C7439"/>
    <w:rsid w:val="007C7529"/>
    <w:rsid w:val="007C78EE"/>
    <w:rsid w:val="007D06BD"/>
    <w:rsid w:val="007D216D"/>
    <w:rsid w:val="007D70FB"/>
    <w:rsid w:val="007D7CB7"/>
    <w:rsid w:val="007E09B8"/>
    <w:rsid w:val="007E0FAA"/>
    <w:rsid w:val="007E105E"/>
    <w:rsid w:val="007E17F4"/>
    <w:rsid w:val="007E336B"/>
    <w:rsid w:val="007E46B4"/>
    <w:rsid w:val="008035A3"/>
    <w:rsid w:val="00807CC6"/>
    <w:rsid w:val="008102B6"/>
    <w:rsid w:val="00811F58"/>
    <w:rsid w:val="00813395"/>
    <w:rsid w:val="008201E5"/>
    <w:rsid w:val="008232DD"/>
    <w:rsid w:val="008312F6"/>
    <w:rsid w:val="00831601"/>
    <w:rsid w:val="0083191D"/>
    <w:rsid w:val="00832E59"/>
    <w:rsid w:val="00835403"/>
    <w:rsid w:val="008374A4"/>
    <w:rsid w:val="008379D1"/>
    <w:rsid w:val="008451C5"/>
    <w:rsid w:val="00845D7F"/>
    <w:rsid w:val="008468BD"/>
    <w:rsid w:val="008473A2"/>
    <w:rsid w:val="00850AA1"/>
    <w:rsid w:val="00851CA5"/>
    <w:rsid w:val="00852090"/>
    <w:rsid w:val="00853339"/>
    <w:rsid w:val="008551BD"/>
    <w:rsid w:val="00855BD2"/>
    <w:rsid w:val="008569D3"/>
    <w:rsid w:val="00856F6F"/>
    <w:rsid w:val="00861D66"/>
    <w:rsid w:val="00863B7A"/>
    <w:rsid w:val="00867808"/>
    <w:rsid w:val="00873EB5"/>
    <w:rsid w:val="00874CB2"/>
    <w:rsid w:val="008761B8"/>
    <w:rsid w:val="00877F13"/>
    <w:rsid w:val="00883393"/>
    <w:rsid w:val="00884A56"/>
    <w:rsid w:val="008859EF"/>
    <w:rsid w:val="00885F08"/>
    <w:rsid w:val="008863CD"/>
    <w:rsid w:val="00891161"/>
    <w:rsid w:val="00892722"/>
    <w:rsid w:val="008927BD"/>
    <w:rsid w:val="008931BD"/>
    <w:rsid w:val="00896791"/>
    <w:rsid w:val="008A07A5"/>
    <w:rsid w:val="008A46C9"/>
    <w:rsid w:val="008A4F3B"/>
    <w:rsid w:val="008B26F8"/>
    <w:rsid w:val="008B68EB"/>
    <w:rsid w:val="008C2889"/>
    <w:rsid w:val="008C3A03"/>
    <w:rsid w:val="008C7406"/>
    <w:rsid w:val="008D0583"/>
    <w:rsid w:val="008D31CC"/>
    <w:rsid w:val="008E2AE9"/>
    <w:rsid w:val="008E3425"/>
    <w:rsid w:val="008E6DB2"/>
    <w:rsid w:val="008E7204"/>
    <w:rsid w:val="008F0333"/>
    <w:rsid w:val="008F0EDE"/>
    <w:rsid w:val="008F1D5E"/>
    <w:rsid w:val="008F3521"/>
    <w:rsid w:val="008F61D0"/>
    <w:rsid w:val="008F7FF1"/>
    <w:rsid w:val="009048B7"/>
    <w:rsid w:val="00906F11"/>
    <w:rsid w:val="009079E8"/>
    <w:rsid w:val="00914199"/>
    <w:rsid w:val="00914711"/>
    <w:rsid w:val="00914AF5"/>
    <w:rsid w:val="009215D3"/>
    <w:rsid w:val="00922EAD"/>
    <w:rsid w:val="0092619D"/>
    <w:rsid w:val="009276C5"/>
    <w:rsid w:val="00934EF6"/>
    <w:rsid w:val="009363F0"/>
    <w:rsid w:val="009373CC"/>
    <w:rsid w:val="00937CBD"/>
    <w:rsid w:val="00941AF0"/>
    <w:rsid w:val="009453A4"/>
    <w:rsid w:val="00947B35"/>
    <w:rsid w:val="009500D0"/>
    <w:rsid w:val="009526A2"/>
    <w:rsid w:val="009547B5"/>
    <w:rsid w:val="009550F8"/>
    <w:rsid w:val="0095555E"/>
    <w:rsid w:val="00957D75"/>
    <w:rsid w:val="009635D0"/>
    <w:rsid w:val="00964EA1"/>
    <w:rsid w:val="0096516D"/>
    <w:rsid w:val="00972973"/>
    <w:rsid w:val="00975BB6"/>
    <w:rsid w:val="00975E3B"/>
    <w:rsid w:val="00977A4B"/>
    <w:rsid w:val="00981716"/>
    <w:rsid w:val="00981901"/>
    <w:rsid w:val="00983FBB"/>
    <w:rsid w:val="009868E0"/>
    <w:rsid w:val="009936D0"/>
    <w:rsid w:val="00995FAC"/>
    <w:rsid w:val="009A1BCD"/>
    <w:rsid w:val="009A2D76"/>
    <w:rsid w:val="009A527F"/>
    <w:rsid w:val="009A536B"/>
    <w:rsid w:val="009A6462"/>
    <w:rsid w:val="009A6E36"/>
    <w:rsid w:val="009B0FAB"/>
    <w:rsid w:val="009B15CB"/>
    <w:rsid w:val="009B2C8A"/>
    <w:rsid w:val="009B4072"/>
    <w:rsid w:val="009B654A"/>
    <w:rsid w:val="009C0D2D"/>
    <w:rsid w:val="009C21E6"/>
    <w:rsid w:val="009C4066"/>
    <w:rsid w:val="009C492F"/>
    <w:rsid w:val="009C4F52"/>
    <w:rsid w:val="009D21D7"/>
    <w:rsid w:val="009D4092"/>
    <w:rsid w:val="009D4139"/>
    <w:rsid w:val="009D4D6A"/>
    <w:rsid w:val="009D5843"/>
    <w:rsid w:val="009D6F40"/>
    <w:rsid w:val="009E282B"/>
    <w:rsid w:val="009E29E7"/>
    <w:rsid w:val="009E3B35"/>
    <w:rsid w:val="009E5350"/>
    <w:rsid w:val="009E61E3"/>
    <w:rsid w:val="009E79F9"/>
    <w:rsid w:val="009F0283"/>
    <w:rsid w:val="009F2974"/>
    <w:rsid w:val="009F3B42"/>
    <w:rsid w:val="009F451A"/>
    <w:rsid w:val="009F5A9B"/>
    <w:rsid w:val="009F6218"/>
    <w:rsid w:val="009F7A5F"/>
    <w:rsid w:val="00A016CA"/>
    <w:rsid w:val="00A06249"/>
    <w:rsid w:val="00A100D6"/>
    <w:rsid w:val="00A1629B"/>
    <w:rsid w:val="00A20BBB"/>
    <w:rsid w:val="00A21A21"/>
    <w:rsid w:val="00A22090"/>
    <w:rsid w:val="00A23010"/>
    <w:rsid w:val="00A247AF"/>
    <w:rsid w:val="00A327DB"/>
    <w:rsid w:val="00A37C45"/>
    <w:rsid w:val="00A502BC"/>
    <w:rsid w:val="00A509DF"/>
    <w:rsid w:val="00A52863"/>
    <w:rsid w:val="00A54C92"/>
    <w:rsid w:val="00A550E0"/>
    <w:rsid w:val="00A56FDC"/>
    <w:rsid w:val="00A60CD4"/>
    <w:rsid w:val="00A62188"/>
    <w:rsid w:val="00A63748"/>
    <w:rsid w:val="00A64410"/>
    <w:rsid w:val="00A65963"/>
    <w:rsid w:val="00A66228"/>
    <w:rsid w:val="00A67C68"/>
    <w:rsid w:val="00A700EB"/>
    <w:rsid w:val="00A701D4"/>
    <w:rsid w:val="00A72DEF"/>
    <w:rsid w:val="00A80695"/>
    <w:rsid w:val="00A85336"/>
    <w:rsid w:val="00A87209"/>
    <w:rsid w:val="00A8733C"/>
    <w:rsid w:val="00A87A2E"/>
    <w:rsid w:val="00A907EB"/>
    <w:rsid w:val="00A936D3"/>
    <w:rsid w:val="00A94ABA"/>
    <w:rsid w:val="00A94C67"/>
    <w:rsid w:val="00A95FC4"/>
    <w:rsid w:val="00A9741F"/>
    <w:rsid w:val="00AA32B2"/>
    <w:rsid w:val="00AA4077"/>
    <w:rsid w:val="00AA5668"/>
    <w:rsid w:val="00AA6B49"/>
    <w:rsid w:val="00AA7B2F"/>
    <w:rsid w:val="00AB28ED"/>
    <w:rsid w:val="00AB4DB6"/>
    <w:rsid w:val="00AB59FB"/>
    <w:rsid w:val="00AC0546"/>
    <w:rsid w:val="00AC365C"/>
    <w:rsid w:val="00AD51AF"/>
    <w:rsid w:val="00AD6C89"/>
    <w:rsid w:val="00AD7183"/>
    <w:rsid w:val="00AE0A2B"/>
    <w:rsid w:val="00AE0EAD"/>
    <w:rsid w:val="00AE0F4A"/>
    <w:rsid w:val="00AE1329"/>
    <w:rsid w:val="00AE25FD"/>
    <w:rsid w:val="00AE4577"/>
    <w:rsid w:val="00AE5C42"/>
    <w:rsid w:val="00AE5D5C"/>
    <w:rsid w:val="00AF13DC"/>
    <w:rsid w:val="00AF7484"/>
    <w:rsid w:val="00AF79BB"/>
    <w:rsid w:val="00B000BB"/>
    <w:rsid w:val="00B002C9"/>
    <w:rsid w:val="00B0060B"/>
    <w:rsid w:val="00B02659"/>
    <w:rsid w:val="00B10FD9"/>
    <w:rsid w:val="00B12F9E"/>
    <w:rsid w:val="00B14045"/>
    <w:rsid w:val="00B14877"/>
    <w:rsid w:val="00B155BB"/>
    <w:rsid w:val="00B21E8E"/>
    <w:rsid w:val="00B277B0"/>
    <w:rsid w:val="00B4484E"/>
    <w:rsid w:val="00B5196D"/>
    <w:rsid w:val="00B5307F"/>
    <w:rsid w:val="00B5417F"/>
    <w:rsid w:val="00B55609"/>
    <w:rsid w:val="00B561CD"/>
    <w:rsid w:val="00B63239"/>
    <w:rsid w:val="00B63BBF"/>
    <w:rsid w:val="00B64738"/>
    <w:rsid w:val="00B66550"/>
    <w:rsid w:val="00B66F52"/>
    <w:rsid w:val="00B70519"/>
    <w:rsid w:val="00B74037"/>
    <w:rsid w:val="00B7506B"/>
    <w:rsid w:val="00B80ED2"/>
    <w:rsid w:val="00B82DBF"/>
    <w:rsid w:val="00B85122"/>
    <w:rsid w:val="00B85806"/>
    <w:rsid w:val="00B860DB"/>
    <w:rsid w:val="00B87B5E"/>
    <w:rsid w:val="00B92E89"/>
    <w:rsid w:val="00B93B61"/>
    <w:rsid w:val="00BA1490"/>
    <w:rsid w:val="00BA3000"/>
    <w:rsid w:val="00BA507C"/>
    <w:rsid w:val="00BA7470"/>
    <w:rsid w:val="00BB033C"/>
    <w:rsid w:val="00BB0CFB"/>
    <w:rsid w:val="00BB2C45"/>
    <w:rsid w:val="00BB637C"/>
    <w:rsid w:val="00BB718B"/>
    <w:rsid w:val="00BC29CB"/>
    <w:rsid w:val="00BC2AAB"/>
    <w:rsid w:val="00BC40F7"/>
    <w:rsid w:val="00BC4C67"/>
    <w:rsid w:val="00BC649B"/>
    <w:rsid w:val="00BD35F2"/>
    <w:rsid w:val="00BD700C"/>
    <w:rsid w:val="00BD7E9B"/>
    <w:rsid w:val="00BE0E74"/>
    <w:rsid w:val="00BE6E21"/>
    <w:rsid w:val="00BF24E2"/>
    <w:rsid w:val="00BF42CE"/>
    <w:rsid w:val="00BF4DF4"/>
    <w:rsid w:val="00BF65D5"/>
    <w:rsid w:val="00C00058"/>
    <w:rsid w:val="00C0010E"/>
    <w:rsid w:val="00C0106B"/>
    <w:rsid w:val="00C05F30"/>
    <w:rsid w:val="00C07808"/>
    <w:rsid w:val="00C11743"/>
    <w:rsid w:val="00C12054"/>
    <w:rsid w:val="00C12411"/>
    <w:rsid w:val="00C13203"/>
    <w:rsid w:val="00C14169"/>
    <w:rsid w:val="00C1521D"/>
    <w:rsid w:val="00C1530E"/>
    <w:rsid w:val="00C16183"/>
    <w:rsid w:val="00C166A5"/>
    <w:rsid w:val="00C17530"/>
    <w:rsid w:val="00C265F3"/>
    <w:rsid w:val="00C31795"/>
    <w:rsid w:val="00C327EE"/>
    <w:rsid w:val="00C366C2"/>
    <w:rsid w:val="00C42046"/>
    <w:rsid w:val="00C43AFE"/>
    <w:rsid w:val="00C47CD0"/>
    <w:rsid w:val="00C50847"/>
    <w:rsid w:val="00C509F3"/>
    <w:rsid w:val="00C52B90"/>
    <w:rsid w:val="00C56E4A"/>
    <w:rsid w:val="00C56F50"/>
    <w:rsid w:val="00C64287"/>
    <w:rsid w:val="00C65799"/>
    <w:rsid w:val="00C6582E"/>
    <w:rsid w:val="00C71BFC"/>
    <w:rsid w:val="00C734E1"/>
    <w:rsid w:val="00C73EA2"/>
    <w:rsid w:val="00C81698"/>
    <w:rsid w:val="00C82408"/>
    <w:rsid w:val="00C85690"/>
    <w:rsid w:val="00C86B7A"/>
    <w:rsid w:val="00C87CFC"/>
    <w:rsid w:val="00C92EEB"/>
    <w:rsid w:val="00C932B2"/>
    <w:rsid w:val="00C948ED"/>
    <w:rsid w:val="00C954ED"/>
    <w:rsid w:val="00C9744A"/>
    <w:rsid w:val="00CA3DC5"/>
    <w:rsid w:val="00CA547D"/>
    <w:rsid w:val="00CB2408"/>
    <w:rsid w:val="00CB4779"/>
    <w:rsid w:val="00CB6F9E"/>
    <w:rsid w:val="00CB7695"/>
    <w:rsid w:val="00CB76A2"/>
    <w:rsid w:val="00CC151F"/>
    <w:rsid w:val="00CC2A9B"/>
    <w:rsid w:val="00CC3E17"/>
    <w:rsid w:val="00CC7866"/>
    <w:rsid w:val="00CD1858"/>
    <w:rsid w:val="00CD2882"/>
    <w:rsid w:val="00CD36A1"/>
    <w:rsid w:val="00CD36F7"/>
    <w:rsid w:val="00CD3B27"/>
    <w:rsid w:val="00CD5840"/>
    <w:rsid w:val="00CD729E"/>
    <w:rsid w:val="00CD73D5"/>
    <w:rsid w:val="00CE1740"/>
    <w:rsid w:val="00CE434E"/>
    <w:rsid w:val="00CF0FBA"/>
    <w:rsid w:val="00CF2357"/>
    <w:rsid w:val="00CF435B"/>
    <w:rsid w:val="00CF5966"/>
    <w:rsid w:val="00CF70BC"/>
    <w:rsid w:val="00D005EF"/>
    <w:rsid w:val="00D014CE"/>
    <w:rsid w:val="00D018FC"/>
    <w:rsid w:val="00D03471"/>
    <w:rsid w:val="00D03BD4"/>
    <w:rsid w:val="00D03EB5"/>
    <w:rsid w:val="00D04D76"/>
    <w:rsid w:val="00D05899"/>
    <w:rsid w:val="00D0647A"/>
    <w:rsid w:val="00D1063C"/>
    <w:rsid w:val="00D12D77"/>
    <w:rsid w:val="00D151C9"/>
    <w:rsid w:val="00D17766"/>
    <w:rsid w:val="00D17A34"/>
    <w:rsid w:val="00D20783"/>
    <w:rsid w:val="00D23B01"/>
    <w:rsid w:val="00D3270C"/>
    <w:rsid w:val="00D33859"/>
    <w:rsid w:val="00D33AF3"/>
    <w:rsid w:val="00D3610F"/>
    <w:rsid w:val="00D40632"/>
    <w:rsid w:val="00D4104C"/>
    <w:rsid w:val="00D43C0E"/>
    <w:rsid w:val="00D458F5"/>
    <w:rsid w:val="00D50B8F"/>
    <w:rsid w:val="00D51057"/>
    <w:rsid w:val="00D54A2C"/>
    <w:rsid w:val="00D56202"/>
    <w:rsid w:val="00D57B2A"/>
    <w:rsid w:val="00D61010"/>
    <w:rsid w:val="00D611BD"/>
    <w:rsid w:val="00D619A8"/>
    <w:rsid w:val="00D6408F"/>
    <w:rsid w:val="00D646A2"/>
    <w:rsid w:val="00D67BA7"/>
    <w:rsid w:val="00D7022E"/>
    <w:rsid w:val="00D70717"/>
    <w:rsid w:val="00D728AA"/>
    <w:rsid w:val="00D74363"/>
    <w:rsid w:val="00D7488C"/>
    <w:rsid w:val="00D77321"/>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B112D"/>
    <w:rsid w:val="00DB16B4"/>
    <w:rsid w:val="00DB17EC"/>
    <w:rsid w:val="00DB2914"/>
    <w:rsid w:val="00DB372D"/>
    <w:rsid w:val="00DB389B"/>
    <w:rsid w:val="00DB3B60"/>
    <w:rsid w:val="00DC105F"/>
    <w:rsid w:val="00DC2106"/>
    <w:rsid w:val="00DC2F6D"/>
    <w:rsid w:val="00DC470F"/>
    <w:rsid w:val="00DC60C7"/>
    <w:rsid w:val="00DD15A7"/>
    <w:rsid w:val="00DD1FCC"/>
    <w:rsid w:val="00DD2102"/>
    <w:rsid w:val="00DD57D2"/>
    <w:rsid w:val="00DE0235"/>
    <w:rsid w:val="00DE0596"/>
    <w:rsid w:val="00DE0746"/>
    <w:rsid w:val="00DE3C2E"/>
    <w:rsid w:val="00DE7239"/>
    <w:rsid w:val="00DE79A6"/>
    <w:rsid w:val="00DF10E9"/>
    <w:rsid w:val="00DF7117"/>
    <w:rsid w:val="00E01228"/>
    <w:rsid w:val="00E02FDD"/>
    <w:rsid w:val="00E04E5E"/>
    <w:rsid w:val="00E04F3C"/>
    <w:rsid w:val="00E05FEA"/>
    <w:rsid w:val="00E06A6D"/>
    <w:rsid w:val="00E118D3"/>
    <w:rsid w:val="00E11A99"/>
    <w:rsid w:val="00E173D2"/>
    <w:rsid w:val="00E214E4"/>
    <w:rsid w:val="00E25375"/>
    <w:rsid w:val="00E256BD"/>
    <w:rsid w:val="00E25E68"/>
    <w:rsid w:val="00E26D81"/>
    <w:rsid w:val="00E30EF2"/>
    <w:rsid w:val="00E3162F"/>
    <w:rsid w:val="00E32B8F"/>
    <w:rsid w:val="00E359D1"/>
    <w:rsid w:val="00E36CB6"/>
    <w:rsid w:val="00E40A2D"/>
    <w:rsid w:val="00E44B7C"/>
    <w:rsid w:val="00E452D4"/>
    <w:rsid w:val="00E45741"/>
    <w:rsid w:val="00E4663D"/>
    <w:rsid w:val="00E51AC0"/>
    <w:rsid w:val="00E566B1"/>
    <w:rsid w:val="00E61A00"/>
    <w:rsid w:val="00E62174"/>
    <w:rsid w:val="00E6260E"/>
    <w:rsid w:val="00E62E1D"/>
    <w:rsid w:val="00E6384B"/>
    <w:rsid w:val="00E64554"/>
    <w:rsid w:val="00E66FC5"/>
    <w:rsid w:val="00E70685"/>
    <w:rsid w:val="00E73ECA"/>
    <w:rsid w:val="00E75983"/>
    <w:rsid w:val="00E77DA5"/>
    <w:rsid w:val="00E8036E"/>
    <w:rsid w:val="00E8487D"/>
    <w:rsid w:val="00E8616A"/>
    <w:rsid w:val="00E86BD3"/>
    <w:rsid w:val="00E905C7"/>
    <w:rsid w:val="00E94680"/>
    <w:rsid w:val="00E95360"/>
    <w:rsid w:val="00EA3955"/>
    <w:rsid w:val="00EA497C"/>
    <w:rsid w:val="00EA4994"/>
    <w:rsid w:val="00EA6E80"/>
    <w:rsid w:val="00EA73E8"/>
    <w:rsid w:val="00EB2658"/>
    <w:rsid w:val="00EB3052"/>
    <w:rsid w:val="00EB4547"/>
    <w:rsid w:val="00EB485E"/>
    <w:rsid w:val="00EC090D"/>
    <w:rsid w:val="00EC1A64"/>
    <w:rsid w:val="00EC2FB8"/>
    <w:rsid w:val="00EC47DC"/>
    <w:rsid w:val="00EC73FD"/>
    <w:rsid w:val="00ED1423"/>
    <w:rsid w:val="00ED1C42"/>
    <w:rsid w:val="00ED3D9B"/>
    <w:rsid w:val="00ED5B9A"/>
    <w:rsid w:val="00ED5F87"/>
    <w:rsid w:val="00ED7EBB"/>
    <w:rsid w:val="00EE0DC6"/>
    <w:rsid w:val="00EE1042"/>
    <w:rsid w:val="00EE2CB8"/>
    <w:rsid w:val="00EE2F8E"/>
    <w:rsid w:val="00EF0E10"/>
    <w:rsid w:val="00EF2788"/>
    <w:rsid w:val="00EF2F1E"/>
    <w:rsid w:val="00EF3797"/>
    <w:rsid w:val="00EF7125"/>
    <w:rsid w:val="00F01333"/>
    <w:rsid w:val="00F01377"/>
    <w:rsid w:val="00F01BA0"/>
    <w:rsid w:val="00F167F2"/>
    <w:rsid w:val="00F202BA"/>
    <w:rsid w:val="00F260D1"/>
    <w:rsid w:val="00F2689B"/>
    <w:rsid w:val="00F31A4B"/>
    <w:rsid w:val="00F341A1"/>
    <w:rsid w:val="00F37DD6"/>
    <w:rsid w:val="00F43A1C"/>
    <w:rsid w:val="00F43A5B"/>
    <w:rsid w:val="00F44849"/>
    <w:rsid w:val="00F4491B"/>
    <w:rsid w:val="00F454A8"/>
    <w:rsid w:val="00F52ABF"/>
    <w:rsid w:val="00F530F1"/>
    <w:rsid w:val="00F535FD"/>
    <w:rsid w:val="00F55B85"/>
    <w:rsid w:val="00F56317"/>
    <w:rsid w:val="00F605A9"/>
    <w:rsid w:val="00F61B5E"/>
    <w:rsid w:val="00F6209B"/>
    <w:rsid w:val="00F634CC"/>
    <w:rsid w:val="00F645BF"/>
    <w:rsid w:val="00F6537F"/>
    <w:rsid w:val="00F65CB0"/>
    <w:rsid w:val="00F66972"/>
    <w:rsid w:val="00F675C9"/>
    <w:rsid w:val="00F679BB"/>
    <w:rsid w:val="00F7069D"/>
    <w:rsid w:val="00F73F71"/>
    <w:rsid w:val="00F74529"/>
    <w:rsid w:val="00F768C6"/>
    <w:rsid w:val="00F76E3D"/>
    <w:rsid w:val="00F80DCC"/>
    <w:rsid w:val="00F81AF7"/>
    <w:rsid w:val="00F83089"/>
    <w:rsid w:val="00F833DC"/>
    <w:rsid w:val="00F841D4"/>
    <w:rsid w:val="00F84E29"/>
    <w:rsid w:val="00F9027A"/>
    <w:rsid w:val="00F9027D"/>
    <w:rsid w:val="00F92578"/>
    <w:rsid w:val="00F96822"/>
    <w:rsid w:val="00FA2C6C"/>
    <w:rsid w:val="00FA6092"/>
    <w:rsid w:val="00FA6B19"/>
    <w:rsid w:val="00FB14EE"/>
    <w:rsid w:val="00FB27F0"/>
    <w:rsid w:val="00FB32B2"/>
    <w:rsid w:val="00FB66CB"/>
    <w:rsid w:val="00FB7E9C"/>
    <w:rsid w:val="00FC2430"/>
    <w:rsid w:val="00FC6493"/>
    <w:rsid w:val="00FC7A52"/>
    <w:rsid w:val="00FD0CBA"/>
    <w:rsid w:val="00FD0FCF"/>
    <w:rsid w:val="00FD2CC4"/>
    <w:rsid w:val="00FD3109"/>
    <w:rsid w:val="00FD40F2"/>
    <w:rsid w:val="00FD54AE"/>
    <w:rsid w:val="00FD5984"/>
    <w:rsid w:val="00FD6221"/>
    <w:rsid w:val="00FE1D20"/>
    <w:rsid w:val="00FE336F"/>
    <w:rsid w:val="00FE3456"/>
    <w:rsid w:val="00FE4091"/>
    <w:rsid w:val="00FE5A7F"/>
    <w:rsid w:val="00FE6235"/>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33C77737"/>
  <w15:docId w15:val="{F4A7CE99-0F2A-4E06-B0D3-A90118FA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B233-CCD7-4E93-A784-516F4FF4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141</TotalTime>
  <Pages>24</Pages>
  <Words>4590</Words>
  <Characters>26167</Characters>
  <Application>Microsoft Office Word</Application>
  <DocSecurity>0</DocSecurity>
  <Lines>218</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vt:lpstr>
    </vt:vector>
  </TitlesOfParts>
  <Company>Başbakanlık</Company>
  <LinksUpToDate>false</LinksUpToDate>
  <CharactersWithSpaces>30696</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tevfik çampinari</cp:lastModifiedBy>
  <cp:revision>17</cp:revision>
  <cp:lastPrinted>2021-12-21T06:46:00Z</cp:lastPrinted>
  <dcterms:created xsi:type="dcterms:W3CDTF">2021-12-24T07:32:00Z</dcterms:created>
  <dcterms:modified xsi:type="dcterms:W3CDTF">2022-05-12T08:24:00Z</dcterms:modified>
</cp:coreProperties>
</file>