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EB8CB" w14:textId="77777777" w:rsidR="007A3ADA" w:rsidRPr="004D67EC" w:rsidRDefault="007A3ADA" w:rsidP="008201E5">
      <w:pPr>
        <w:pStyle w:val="Balk1"/>
        <w:rPr>
          <w:rFonts w:ascii="Times New Roman" w:hAnsi="Times New Roman"/>
          <w:szCs w:val="24"/>
        </w:rPr>
      </w:pPr>
    </w:p>
    <w:p w14:paraId="24542D52" w14:textId="77777777" w:rsidR="007A3ADA" w:rsidRPr="004D67EC" w:rsidRDefault="007A3ADA" w:rsidP="008201E5">
      <w:pPr>
        <w:pStyle w:val="Balk1"/>
        <w:rPr>
          <w:rFonts w:ascii="Times New Roman" w:hAnsi="Times New Roman"/>
          <w:szCs w:val="24"/>
        </w:rPr>
      </w:pPr>
    </w:p>
    <w:p w14:paraId="4C5B7A01" w14:textId="77777777" w:rsidR="007A3ADA" w:rsidRPr="004D67EC" w:rsidRDefault="007A3ADA" w:rsidP="008201E5">
      <w:pPr>
        <w:pStyle w:val="Balk1"/>
        <w:rPr>
          <w:rFonts w:ascii="Times New Roman" w:hAnsi="Times New Roman"/>
          <w:szCs w:val="24"/>
        </w:rPr>
      </w:pPr>
    </w:p>
    <w:p w14:paraId="6C6462AF" w14:textId="77777777" w:rsidR="007A3ADA" w:rsidRPr="004D67EC" w:rsidRDefault="007A3ADA" w:rsidP="008201E5">
      <w:pPr>
        <w:pStyle w:val="Balk1"/>
        <w:rPr>
          <w:rFonts w:ascii="Times New Roman" w:hAnsi="Times New Roman"/>
          <w:szCs w:val="24"/>
        </w:rPr>
      </w:pPr>
    </w:p>
    <w:p w14:paraId="622ACA1C" w14:textId="2C59C378" w:rsidR="007A3ADA" w:rsidRPr="004D67EC" w:rsidRDefault="007A3ADA" w:rsidP="008201E5">
      <w:pPr>
        <w:pStyle w:val="Balk1"/>
        <w:rPr>
          <w:rFonts w:ascii="Times New Roman" w:hAnsi="Times New Roman"/>
          <w:szCs w:val="24"/>
        </w:rPr>
      </w:pPr>
    </w:p>
    <w:p w14:paraId="1E987BCD" w14:textId="0AAC9270" w:rsidR="007A3ADA" w:rsidRPr="004D67EC" w:rsidRDefault="00D3691F" w:rsidP="008201E5">
      <w:pPr>
        <w:pStyle w:val="Balk1"/>
        <w:rPr>
          <w:rFonts w:ascii="Times New Roman" w:hAnsi="Times New Roman"/>
          <w:szCs w:val="24"/>
        </w:rPr>
      </w:pPr>
      <w:r w:rsidRPr="00DF7111">
        <w:rPr>
          <w:rFonts w:ascii="Times New Roman" w:hAnsi="Times New Roman"/>
          <w:noProof/>
          <w:szCs w:val="24"/>
        </w:rPr>
        <w:drawing>
          <wp:anchor distT="0" distB="0" distL="114300" distR="114300" simplePos="0" relativeHeight="251658240" behindDoc="0" locked="0" layoutInCell="1" allowOverlap="1" wp14:anchorId="572B54D1" wp14:editId="4DAE6B3B">
            <wp:simplePos x="0" y="0"/>
            <wp:positionH relativeFrom="page">
              <wp:align>center</wp:align>
            </wp:positionH>
            <wp:positionV relativeFrom="paragraph">
              <wp:posOffset>1905</wp:posOffset>
            </wp:positionV>
            <wp:extent cx="757555" cy="778510"/>
            <wp:effectExtent l="0" t="0" r="4445" b="2540"/>
            <wp:wrapThrough wrapText="bothSides">
              <wp:wrapPolygon edited="0">
                <wp:start x="0" y="0"/>
                <wp:lineTo x="0" y="21142"/>
                <wp:lineTo x="21184" y="21142"/>
                <wp:lineTo x="21184"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t="6079" r="57506" b="6123"/>
                    <a:stretch>
                      <a:fillRect/>
                    </a:stretch>
                  </pic:blipFill>
                  <pic:spPr bwMode="auto">
                    <a:xfrm>
                      <a:off x="0" y="0"/>
                      <a:ext cx="757555"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222F7" w14:textId="77777777" w:rsidR="007A3ADA" w:rsidRPr="004D67EC" w:rsidRDefault="007A3ADA" w:rsidP="008201E5">
      <w:pPr>
        <w:pStyle w:val="Balk1"/>
        <w:rPr>
          <w:rFonts w:ascii="Times New Roman" w:hAnsi="Times New Roman"/>
          <w:szCs w:val="24"/>
        </w:rPr>
      </w:pPr>
    </w:p>
    <w:p w14:paraId="4A94401C" w14:textId="77777777" w:rsidR="007A3ADA" w:rsidRPr="004D67EC" w:rsidRDefault="007A3ADA" w:rsidP="008201E5">
      <w:pPr>
        <w:pStyle w:val="Balk1"/>
        <w:rPr>
          <w:rFonts w:ascii="Times New Roman" w:hAnsi="Times New Roman"/>
          <w:szCs w:val="24"/>
        </w:rPr>
      </w:pPr>
    </w:p>
    <w:p w14:paraId="346C5EF8" w14:textId="77777777" w:rsidR="007C6975" w:rsidRPr="00DF7111" w:rsidRDefault="007C6975" w:rsidP="008201E5">
      <w:pPr>
        <w:pStyle w:val="Balk1"/>
        <w:rPr>
          <w:rFonts w:ascii="Times New Roman" w:hAnsi="Times New Roman"/>
          <w:szCs w:val="24"/>
        </w:rPr>
      </w:pPr>
    </w:p>
    <w:p w14:paraId="3C84200B" w14:textId="77777777" w:rsidR="007C6975" w:rsidRPr="00DF7111" w:rsidRDefault="007C6975" w:rsidP="007C6975">
      <w:pPr>
        <w:rPr>
          <w:rFonts w:ascii="Times New Roman" w:hAnsi="Times New Roman"/>
          <w:szCs w:val="24"/>
        </w:rPr>
      </w:pPr>
    </w:p>
    <w:p w14:paraId="33CE1891" w14:textId="77777777" w:rsidR="007C6975" w:rsidRPr="00DF7111" w:rsidRDefault="007C6975" w:rsidP="007C6975">
      <w:pPr>
        <w:rPr>
          <w:rFonts w:ascii="Times New Roman" w:hAnsi="Times New Roman"/>
          <w:szCs w:val="24"/>
        </w:rPr>
      </w:pPr>
    </w:p>
    <w:p w14:paraId="049152F6" w14:textId="77777777" w:rsidR="007C6975" w:rsidRPr="00DF7111" w:rsidRDefault="007C6975" w:rsidP="007C6975">
      <w:pPr>
        <w:rPr>
          <w:rFonts w:ascii="Times New Roman" w:hAnsi="Times New Roman"/>
          <w:szCs w:val="24"/>
        </w:rPr>
      </w:pPr>
    </w:p>
    <w:p w14:paraId="56286A80" w14:textId="77777777" w:rsidR="00900779" w:rsidRPr="00DF7111" w:rsidRDefault="00900779" w:rsidP="007C6975">
      <w:pPr>
        <w:pStyle w:val="Altyaz"/>
        <w:rPr>
          <w:rFonts w:ascii="Times New Roman" w:hAnsi="Times New Roman"/>
          <w:lang w:val="tr-TR"/>
        </w:rPr>
      </w:pPr>
    </w:p>
    <w:p w14:paraId="678AA71C" w14:textId="77777777" w:rsidR="00900779" w:rsidRPr="00DF7111" w:rsidRDefault="00900779" w:rsidP="007C6975">
      <w:pPr>
        <w:pStyle w:val="Altyaz"/>
        <w:rPr>
          <w:rFonts w:ascii="Times New Roman" w:hAnsi="Times New Roman"/>
          <w:lang w:val="tr-TR"/>
        </w:rPr>
      </w:pPr>
    </w:p>
    <w:p w14:paraId="4D39CB9E" w14:textId="77777777" w:rsidR="00900779" w:rsidRPr="00DF7111" w:rsidRDefault="00900779" w:rsidP="007C6975">
      <w:pPr>
        <w:pStyle w:val="Altyaz"/>
        <w:rPr>
          <w:rFonts w:ascii="Times New Roman" w:hAnsi="Times New Roman"/>
          <w:lang w:val="tr-TR"/>
        </w:rPr>
      </w:pPr>
    </w:p>
    <w:p w14:paraId="3D453C33" w14:textId="77777777" w:rsidR="007C6975" w:rsidRPr="00DF7111" w:rsidRDefault="007C6975" w:rsidP="007C6975">
      <w:pPr>
        <w:pStyle w:val="Altyaz"/>
        <w:rPr>
          <w:rFonts w:ascii="Times New Roman" w:hAnsi="Times New Roman"/>
          <w:lang w:val="tr-TR"/>
        </w:rPr>
      </w:pPr>
      <w:r w:rsidRPr="00DF7111">
        <w:rPr>
          <w:rFonts w:ascii="Times New Roman" w:hAnsi="Times New Roman"/>
          <w:lang w:val="tr-TR"/>
        </w:rPr>
        <w:t>T.C.</w:t>
      </w:r>
    </w:p>
    <w:p w14:paraId="2423352A" w14:textId="77777777" w:rsidR="007C6975" w:rsidRPr="00DF7111" w:rsidRDefault="007C6975" w:rsidP="007C6975">
      <w:pPr>
        <w:pStyle w:val="Altyaz"/>
        <w:rPr>
          <w:rFonts w:ascii="Times New Roman" w:hAnsi="Times New Roman"/>
          <w:lang w:val="tr-TR"/>
        </w:rPr>
      </w:pPr>
      <w:r w:rsidRPr="00DF7111">
        <w:rPr>
          <w:rFonts w:ascii="Times New Roman" w:hAnsi="Times New Roman"/>
          <w:lang w:val="tr-TR"/>
        </w:rPr>
        <w:t>AİLE</w:t>
      </w:r>
      <w:r w:rsidR="009C74C9" w:rsidRPr="00DF7111">
        <w:rPr>
          <w:rFonts w:ascii="Times New Roman" w:hAnsi="Times New Roman"/>
          <w:lang w:val="tr-TR"/>
        </w:rPr>
        <w:t xml:space="preserve"> VE SOSYAL HİZMETLER BAKANLIĞI</w:t>
      </w:r>
    </w:p>
    <w:p w14:paraId="75BB4E6B" w14:textId="77777777" w:rsidR="007C6975" w:rsidRPr="00DF7111" w:rsidRDefault="007C6975" w:rsidP="007C6975">
      <w:pPr>
        <w:pStyle w:val="Altyaz"/>
        <w:rPr>
          <w:rFonts w:ascii="Times New Roman" w:hAnsi="Times New Roman"/>
          <w:lang w:val="tr-TR"/>
        </w:rPr>
      </w:pPr>
      <w:r w:rsidRPr="00DF7111">
        <w:rPr>
          <w:rFonts w:ascii="Times New Roman" w:hAnsi="Times New Roman"/>
          <w:lang w:val="tr-TR"/>
        </w:rPr>
        <w:t>Aile ve Toplum Hizmetleri Genel Müdürlüğü</w:t>
      </w:r>
    </w:p>
    <w:p w14:paraId="2DBC479F" w14:textId="77777777" w:rsidR="007C6975" w:rsidRPr="00DF7111" w:rsidRDefault="007C6975" w:rsidP="007C6975">
      <w:pPr>
        <w:rPr>
          <w:rFonts w:ascii="Times New Roman" w:hAnsi="Times New Roman"/>
          <w:szCs w:val="24"/>
        </w:rPr>
      </w:pPr>
    </w:p>
    <w:p w14:paraId="2B147634" w14:textId="77777777" w:rsidR="007C6975" w:rsidRPr="00DF7111" w:rsidRDefault="007C6975" w:rsidP="007C6975">
      <w:pPr>
        <w:pStyle w:val="Altyaz"/>
        <w:rPr>
          <w:rFonts w:ascii="Times New Roman" w:hAnsi="Times New Roman"/>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7C6975" w:rsidRPr="00DF7111" w14:paraId="4DC45691" w14:textId="77777777" w:rsidTr="009C74C9">
        <w:tc>
          <w:tcPr>
            <w:tcW w:w="9094" w:type="dxa"/>
          </w:tcPr>
          <w:p w14:paraId="4B0781C1" w14:textId="77777777" w:rsidR="00A5252B" w:rsidRPr="00A5252B" w:rsidRDefault="00A5252B" w:rsidP="00A5252B">
            <w:pPr>
              <w:pStyle w:val="BLGNOTU"/>
              <w:spacing w:before="0" w:after="60" w:line="23" w:lineRule="atLeast"/>
              <w:rPr>
                <w:color w:val="auto"/>
                <w:sz w:val="24"/>
                <w:szCs w:val="24"/>
              </w:rPr>
            </w:pPr>
            <w:r w:rsidRPr="00A5252B">
              <w:rPr>
                <w:color w:val="auto"/>
                <w:sz w:val="24"/>
                <w:szCs w:val="24"/>
              </w:rPr>
              <w:t>TÜRKİYE AİLE YAPISI ARAŞTIRMALARININ İLERİ İSTATİSTİK</w:t>
            </w:r>
          </w:p>
          <w:p w14:paraId="7A09B349" w14:textId="77777777" w:rsidR="007C6975" w:rsidRPr="00DF7111" w:rsidRDefault="00A5252B" w:rsidP="00A5252B">
            <w:pPr>
              <w:pStyle w:val="BLGNOTU"/>
              <w:spacing w:before="0" w:after="60" w:line="23" w:lineRule="atLeast"/>
              <w:rPr>
                <w:b w:val="0"/>
                <w:szCs w:val="24"/>
              </w:rPr>
            </w:pPr>
            <w:r w:rsidRPr="00A5252B">
              <w:rPr>
                <w:color w:val="auto"/>
                <w:sz w:val="24"/>
                <w:szCs w:val="24"/>
              </w:rPr>
              <w:t xml:space="preserve">ANALİZİ </w:t>
            </w:r>
            <w:r w:rsidR="007C6975" w:rsidRPr="00A5252B">
              <w:rPr>
                <w:sz w:val="24"/>
                <w:szCs w:val="24"/>
              </w:rPr>
              <w:t>PROJE TEKLİF FORMATI</w:t>
            </w:r>
            <w:r w:rsidR="00F01377" w:rsidRPr="00A5252B">
              <w:rPr>
                <w:rStyle w:val="SonnotBavurusu"/>
                <w:sz w:val="24"/>
                <w:szCs w:val="24"/>
              </w:rPr>
              <w:endnoteReference w:id="1"/>
            </w:r>
          </w:p>
        </w:tc>
      </w:tr>
    </w:tbl>
    <w:p w14:paraId="0039EA59" w14:textId="77777777" w:rsidR="007C6975" w:rsidRPr="00DF7111" w:rsidRDefault="007C6975" w:rsidP="007C6975">
      <w:pPr>
        <w:rPr>
          <w:rFonts w:ascii="Times New Roman" w:hAnsi="Times New Roman"/>
          <w:b/>
          <w:szCs w:val="24"/>
        </w:rPr>
      </w:pPr>
    </w:p>
    <w:p w14:paraId="48DFFA80" w14:textId="77777777" w:rsidR="007C6975" w:rsidRPr="00DF7111" w:rsidRDefault="007C6975" w:rsidP="007C6975">
      <w:pPr>
        <w:rPr>
          <w:rFonts w:ascii="Times New Roman" w:hAnsi="Times New Roman"/>
          <w:szCs w:val="24"/>
        </w:rPr>
      </w:pPr>
    </w:p>
    <w:p w14:paraId="5399D3BF" w14:textId="04FD0A68" w:rsidR="007C6975" w:rsidRPr="00DF7111" w:rsidRDefault="00554C40" w:rsidP="002247A4">
      <w:pPr>
        <w:spacing w:before="120" w:after="120" w:line="360" w:lineRule="auto"/>
        <w:jc w:val="both"/>
        <w:rPr>
          <w:rFonts w:ascii="Times New Roman" w:hAnsi="Times New Roman"/>
          <w:szCs w:val="24"/>
        </w:rPr>
      </w:pPr>
      <w:r w:rsidRPr="00DF7111">
        <w:rPr>
          <w:rFonts w:ascii="Times New Roman" w:hAnsi="Times New Roman"/>
          <w:szCs w:val="24"/>
        </w:rPr>
        <w:t>İdarece Proje Teklif Formatı, Sözleşme Tasarısı ve İnternet Duyurusunda öne sürdüğü şartları kabul ederek ve sunduğumuz teklifte yer alan görevlilerin iş bitimine kadar çalıştırılacağını, görevden ayrılmaları durumunda yerlerine aynı nitelikte personelin İdarece onaylanmak kaydıyla en kısa sürede görevlendirileceğin</w:t>
      </w:r>
      <w:r w:rsidR="002247A4" w:rsidRPr="00DF7111">
        <w:rPr>
          <w:rFonts w:ascii="Times New Roman" w:hAnsi="Times New Roman"/>
          <w:szCs w:val="24"/>
        </w:rPr>
        <w:t xml:space="preserve">i taahhüt etmekle birlikte </w:t>
      </w:r>
      <w:r w:rsidR="002220BF" w:rsidRPr="00DF7111">
        <w:rPr>
          <w:rFonts w:ascii="Times New Roman" w:hAnsi="Times New Roman"/>
          <w:color w:val="000000" w:themeColor="text1"/>
          <w:szCs w:val="24"/>
        </w:rPr>
        <w:t>……..</w:t>
      </w:r>
      <w:r w:rsidR="00863B7A" w:rsidRPr="00DF7111">
        <w:rPr>
          <w:rFonts w:ascii="Times New Roman" w:hAnsi="Times New Roman"/>
          <w:color w:val="000000" w:themeColor="text1"/>
          <w:szCs w:val="24"/>
        </w:rPr>
        <w:t xml:space="preserve">tarihine </w:t>
      </w:r>
      <w:r w:rsidR="00557D8A" w:rsidRPr="00D42D35">
        <w:rPr>
          <w:rFonts w:ascii="Times New Roman" w:hAnsi="Times New Roman"/>
          <w:color w:val="FF0000"/>
          <w:sz w:val="28"/>
          <w:szCs w:val="28"/>
          <w:highlight w:val="yellow"/>
        </w:rPr>
        <w:t>(</w:t>
      </w:r>
      <w:r w:rsidR="00557D8A" w:rsidRPr="00D42D35">
        <w:rPr>
          <w:rFonts w:ascii="Times New Roman" w:hAnsi="Times New Roman"/>
          <w:b/>
          <w:color w:val="FF0000"/>
          <w:sz w:val="28"/>
          <w:szCs w:val="28"/>
          <w:highlight w:val="yellow"/>
        </w:rPr>
        <w:t xml:space="preserve">Teklifin </w:t>
      </w:r>
      <w:r w:rsidR="00D42D35" w:rsidRPr="00D42D35">
        <w:rPr>
          <w:rFonts w:ascii="Times New Roman" w:hAnsi="Times New Roman"/>
          <w:b/>
          <w:color w:val="FF0000"/>
          <w:sz w:val="28"/>
          <w:szCs w:val="28"/>
          <w:highlight w:val="yellow"/>
        </w:rPr>
        <w:t xml:space="preserve">verilmesinden itibaren ez az iki </w:t>
      </w:r>
      <w:r w:rsidR="00307E56" w:rsidRPr="00D42D35">
        <w:rPr>
          <w:rFonts w:ascii="Times New Roman" w:hAnsi="Times New Roman"/>
          <w:b/>
          <w:color w:val="FF0000"/>
          <w:sz w:val="28"/>
          <w:szCs w:val="28"/>
          <w:highlight w:val="yellow"/>
        </w:rPr>
        <w:t xml:space="preserve">aylık </w:t>
      </w:r>
      <w:r w:rsidR="00557D8A" w:rsidRPr="00D42D35">
        <w:rPr>
          <w:rFonts w:ascii="Times New Roman" w:hAnsi="Times New Roman"/>
          <w:b/>
          <w:color w:val="FF0000"/>
          <w:sz w:val="28"/>
          <w:szCs w:val="28"/>
          <w:highlight w:val="yellow"/>
        </w:rPr>
        <w:t xml:space="preserve"> süre </w:t>
      </w:r>
      <w:r w:rsidR="00307E56" w:rsidRPr="00D42D35">
        <w:rPr>
          <w:rFonts w:ascii="Times New Roman" w:hAnsi="Times New Roman"/>
          <w:b/>
          <w:color w:val="FF0000"/>
          <w:sz w:val="28"/>
          <w:szCs w:val="28"/>
          <w:highlight w:val="yellow"/>
        </w:rPr>
        <w:t xml:space="preserve">hesaplanarak </w:t>
      </w:r>
      <w:r w:rsidR="00557D8A" w:rsidRPr="00D42D35">
        <w:rPr>
          <w:rFonts w:ascii="Times New Roman" w:hAnsi="Times New Roman"/>
          <w:b/>
          <w:color w:val="FF0000"/>
          <w:sz w:val="28"/>
          <w:szCs w:val="28"/>
          <w:highlight w:val="yellow"/>
        </w:rPr>
        <w:t>yazılmalı )</w:t>
      </w:r>
      <w:r w:rsidR="00863B7A" w:rsidRPr="00DF7111">
        <w:rPr>
          <w:rFonts w:ascii="Times New Roman" w:hAnsi="Times New Roman"/>
          <w:szCs w:val="24"/>
        </w:rPr>
        <w:t xml:space="preserve">kadar geçerli olmak üzere mezkur araştırma için proje formatına göre hazırladığımız </w:t>
      </w:r>
      <w:r w:rsidR="007A3ADA" w:rsidRPr="00DF7111">
        <w:rPr>
          <w:rFonts w:ascii="Times New Roman" w:hAnsi="Times New Roman"/>
          <w:szCs w:val="24"/>
        </w:rPr>
        <w:t xml:space="preserve">teklif </w:t>
      </w:r>
      <w:r w:rsidR="00220267" w:rsidRPr="00DF7111">
        <w:rPr>
          <w:rFonts w:ascii="Times New Roman" w:hAnsi="Times New Roman"/>
          <w:szCs w:val="24"/>
        </w:rPr>
        <w:t xml:space="preserve"> </w:t>
      </w:r>
      <w:r w:rsidR="007A3ADA" w:rsidRPr="00DF7111">
        <w:rPr>
          <w:rFonts w:ascii="Times New Roman" w:hAnsi="Times New Roman"/>
          <w:szCs w:val="24"/>
        </w:rPr>
        <w:t>KDV hariç (……RAKAMLA……) ……YAZIYLA…..</w:t>
      </w:r>
      <w:r w:rsidR="00863B7A" w:rsidRPr="00DF7111">
        <w:rPr>
          <w:rFonts w:ascii="Times New Roman" w:hAnsi="Times New Roman"/>
          <w:szCs w:val="24"/>
        </w:rPr>
        <w:t xml:space="preserve"> </w:t>
      </w:r>
      <w:r w:rsidR="001C59A0" w:rsidRPr="00DF7111">
        <w:rPr>
          <w:rFonts w:ascii="Times New Roman" w:hAnsi="Times New Roman"/>
          <w:szCs w:val="24"/>
        </w:rPr>
        <w:t>TL’dir.</w:t>
      </w:r>
    </w:p>
    <w:p w14:paraId="4F5D270B" w14:textId="77777777" w:rsidR="001C59A0" w:rsidRPr="00DF7111" w:rsidRDefault="001C59A0" w:rsidP="007C6975">
      <w:pPr>
        <w:rPr>
          <w:rFonts w:ascii="Times New Roman" w:hAnsi="Times New Roman"/>
          <w:szCs w:val="24"/>
        </w:rPr>
      </w:pPr>
    </w:p>
    <w:p w14:paraId="43AFB6F9" w14:textId="77777777" w:rsidR="001C59A0" w:rsidRPr="00DF7111" w:rsidRDefault="001C59A0" w:rsidP="007C6975">
      <w:pPr>
        <w:rPr>
          <w:rFonts w:ascii="Times New Roman" w:hAnsi="Times New Roman"/>
          <w:szCs w:val="24"/>
        </w:rPr>
      </w:pPr>
    </w:p>
    <w:p w14:paraId="470B5077" w14:textId="77777777" w:rsidR="001C59A0" w:rsidRPr="00DF7111" w:rsidRDefault="001C59A0" w:rsidP="007C6975">
      <w:pPr>
        <w:rPr>
          <w:rFonts w:ascii="Times New Roman" w:hAnsi="Times New Roman"/>
          <w:szCs w:val="24"/>
        </w:rPr>
      </w:pPr>
    </w:p>
    <w:p w14:paraId="181AAF30" w14:textId="77777777" w:rsidR="001C59A0" w:rsidRPr="00DF7111" w:rsidRDefault="001C59A0" w:rsidP="007C6975">
      <w:pPr>
        <w:rPr>
          <w:rFonts w:ascii="Times New Roman" w:hAnsi="Times New Roman"/>
          <w:szCs w:val="24"/>
        </w:rPr>
      </w:pPr>
    </w:p>
    <w:p w14:paraId="52BF82A1" w14:textId="77777777" w:rsidR="001C59A0" w:rsidRPr="00DF7111" w:rsidRDefault="001C59A0" w:rsidP="007C6975">
      <w:pPr>
        <w:rPr>
          <w:rFonts w:ascii="Times New Roman" w:hAnsi="Times New Roman"/>
          <w:szCs w:val="24"/>
        </w:rPr>
      </w:pPr>
    </w:p>
    <w:p w14:paraId="18032B30" w14:textId="77777777" w:rsidR="001C59A0" w:rsidRPr="00DF7111" w:rsidRDefault="001C59A0" w:rsidP="007C6975">
      <w:pPr>
        <w:rPr>
          <w:rFonts w:ascii="Times New Roman" w:hAnsi="Times New Roman"/>
          <w:szCs w:val="24"/>
        </w:rPr>
      </w:pPr>
    </w:p>
    <w:p w14:paraId="4C9C9BF7" w14:textId="77777777" w:rsidR="001C59A0" w:rsidRPr="00DF7111" w:rsidRDefault="001C59A0" w:rsidP="007C6975">
      <w:pPr>
        <w:rPr>
          <w:rFonts w:ascii="Times New Roman" w:hAnsi="Times New Roman"/>
          <w:szCs w:val="24"/>
        </w:rPr>
      </w:pPr>
    </w:p>
    <w:p w14:paraId="2F18302B" w14:textId="77777777" w:rsidR="001C59A0" w:rsidRPr="00DF7111" w:rsidRDefault="001C59A0" w:rsidP="00683C55">
      <w:pPr>
        <w:jc w:val="right"/>
        <w:rPr>
          <w:rFonts w:ascii="Times New Roman" w:hAnsi="Times New Roman"/>
          <w:szCs w:val="24"/>
        </w:rPr>
      </w:pPr>
      <w:r w:rsidRPr="00DF7111">
        <w:rPr>
          <w:rFonts w:ascii="Times New Roman" w:hAnsi="Times New Roman"/>
          <w:szCs w:val="24"/>
        </w:rPr>
        <w:t>(İmzaya Yetkili Kişinin Adı/Soyadı/İmza/Kaşe)</w:t>
      </w:r>
    </w:p>
    <w:p w14:paraId="4DFCA881" w14:textId="77777777" w:rsidR="007C6975" w:rsidRPr="00DF7111" w:rsidRDefault="007C6975" w:rsidP="008201E5">
      <w:pPr>
        <w:pStyle w:val="Balk1"/>
        <w:rPr>
          <w:rFonts w:ascii="Times New Roman" w:hAnsi="Times New Roman"/>
          <w:szCs w:val="24"/>
        </w:rPr>
      </w:pPr>
      <w:r w:rsidRPr="00DF7111">
        <w:rPr>
          <w:rFonts w:ascii="Times New Roman" w:hAnsi="Times New Roman"/>
          <w:szCs w:val="24"/>
        </w:rPr>
        <w:br w:type="page"/>
      </w:r>
    </w:p>
    <w:p w14:paraId="70D93041" w14:textId="77777777" w:rsidR="008201E5" w:rsidRPr="00DF7111" w:rsidRDefault="001C59A0" w:rsidP="002A6224">
      <w:pPr>
        <w:pStyle w:val="Balk1"/>
        <w:jc w:val="left"/>
        <w:rPr>
          <w:rFonts w:ascii="Times New Roman" w:hAnsi="Times New Roman"/>
          <w:szCs w:val="24"/>
        </w:rPr>
      </w:pPr>
      <w:r w:rsidRPr="00DF7111">
        <w:rPr>
          <w:rFonts w:ascii="Times New Roman" w:hAnsi="Times New Roman"/>
          <w:szCs w:val="24"/>
        </w:rPr>
        <w:lastRenderedPageBreak/>
        <w:t>İÇİNDEKİLER</w:t>
      </w:r>
    </w:p>
    <w:p w14:paraId="571D342F" w14:textId="41E8AE17" w:rsidR="008201E5" w:rsidRPr="00DF7111" w:rsidRDefault="00755EB1" w:rsidP="008201E5">
      <w:pPr>
        <w:widowControl w:val="0"/>
        <w:autoSpaceDE w:val="0"/>
        <w:autoSpaceDN w:val="0"/>
        <w:adjustRightInd w:val="0"/>
        <w:jc w:val="both"/>
        <w:rPr>
          <w:rFonts w:ascii="Times New Roman" w:hAnsi="Times New Roman"/>
          <w:b/>
          <w:szCs w:val="24"/>
        </w:rPr>
      </w:pP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p>
    <w:p w14:paraId="1667D19C" w14:textId="4B160882" w:rsidR="008201E5" w:rsidRPr="00DF7111" w:rsidRDefault="008201E5" w:rsidP="008201E5">
      <w:pPr>
        <w:widowControl w:val="0"/>
        <w:autoSpaceDE w:val="0"/>
        <w:autoSpaceDN w:val="0"/>
        <w:adjustRightInd w:val="0"/>
        <w:ind w:right="19"/>
        <w:jc w:val="both"/>
        <w:rPr>
          <w:rFonts w:ascii="Times New Roman" w:hAnsi="Times New Roman"/>
          <w:b/>
          <w:szCs w:val="24"/>
        </w:rPr>
      </w:pPr>
      <w:r w:rsidRPr="00DF7111">
        <w:rPr>
          <w:rFonts w:ascii="Times New Roman" w:hAnsi="Times New Roman"/>
          <w:b/>
          <w:szCs w:val="24"/>
        </w:rPr>
        <w:t>1. TANIMLAYICI ÇERÇEVE</w:t>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p>
    <w:p w14:paraId="27E0FBAE" w14:textId="2EDD06BF" w:rsidR="008201E5" w:rsidRPr="00DF7111" w:rsidRDefault="004808D7" w:rsidP="008201E5">
      <w:pPr>
        <w:widowControl w:val="0"/>
        <w:tabs>
          <w:tab w:val="left" w:pos="284"/>
        </w:tabs>
        <w:autoSpaceDE w:val="0"/>
        <w:autoSpaceDN w:val="0"/>
        <w:adjustRightInd w:val="0"/>
        <w:ind w:right="528"/>
        <w:jc w:val="both"/>
        <w:rPr>
          <w:rFonts w:ascii="Times New Roman" w:hAnsi="Times New Roman"/>
          <w:b/>
          <w:szCs w:val="24"/>
        </w:rPr>
      </w:pPr>
      <w:r>
        <w:rPr>
          <w:rFonts w:ascii="Times New Roman" w:hAnsi="Times New Roman"/>
          <w:b/>
          <w:szCs w:val="24"/>
        </w:rPr>
        <w:t>1.1. Konu</w:t>
      </w:r>
      <w:r w:rsidR="008201E5" w:rsidRPr="00DF7111">
        <w:rPr>
          <w:rFonts w:ascii="Times New Roman" w:hAnsi="Times New Roman"/>
          <w:b/>
          <w:szCs w:val="24"/>
        </w:rPr>
        <w:tab/>
      </w:r>
      <w:r w:rsidR="000C3E51" w:rsidRPr="00DF7111">
        <w:rPr>
          <w:rFonts w:ascii="Times New Roman" w:hAnsi="Times New Roman"/>
          <w:b/>
          <w:szCs w:val="24"/>
        </w:rPr>
        <w:tab/>
      </w:r>
    </w:p>
    <w:p w14:paraId="6A9D4FB0" w14:textId="1F642B96" w:rsidR="008201E5" w:rsidRPr="00DF7111" w:rsidRDefault="004808D7" w:rsidP="004808D7">
      <w:pPr>
        <w:widowControl w:val="0"/>
        <w:autoSpaceDE w:val="0"/>
        <w:autoSpaceDN w:val="0"/>
        <w:adjustRightInd w:val="0"/>
        <w:ind w:right="19"/>
        <w:jc w:val="both"/>
        <w:rPr>
          <w:rFonts w:ascii="Times New Roman" w:hAnsi="Times New Roman"/>
          <w:b/>
          <w:szCs w:val="24"/>
        </w:rPr>
      </w:pPr>
      <w:r>
        <w:rPr>
          <w:rFonts w:ascii="Times New Roman" w:hAnsi="Times New Roman"/>
          <w:b/>
          <w:szCs w:val="24"/>
        </w:rPr>
        <w:t>1.2</w:t>
      </w:r>
      <w:r w:rsidR="008201E5" w:rsidRPr="00DF7111">
        <w:rPr>
          <w:rFonts w:ascii="Times New Roman" w:hAnsi="Times New Roman"/>
          <w:b/>
          <w:szCs w:val="24"/>
        </w:rPr>
        <w:t>. Amaç ve Hedefler</w:t>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p>
    <w:p w14:paraId="3007128B" w14:textId="41BCF700" w:rsidR="008201E5" w:rsidRPr="00DF7111" w:rsidRDefault="004808D7" w:rsidP="000C3E51">
      <w:pPr>
        <w:widowControl w:val="0"/>
        <w:autoSpaceDE w:val="0"/>
        <w:autoSpaceDN w:val="0"/>
        <w:adjustRightInd w:val="0"/>
        <w:jc w:val="both"/>
        <w:rPr>
          <w:rFonts w:ascii="Times New Roman" w:hAnsi="Times New Roman"/>
          <w:b/>
          <w:szCs w:val="24"/>
        </w:rPr>
      </w:pPr>
      <w:r>
        <w:rPr>
          <w:rFonts w:ascii="Times New Roman" w:hAnsi="Times New Roman"/>
          <w:b/>
          <w:szCs w:val="24"/>
        </w:rPr>
        <w:t>1.3</w:t>
      </w:r>
      <w:r w:rsidR="008201E5" w:rsidRPr="00DF7111">
        <w:rPr>
          <w:rFonts w:ascii="Times New Roman" w:hAnsi="Times New Roman"/>
          <w:b/>
          <w:szCs w:val="24"/>
        </w:rPr>
        <w:t>. Önem ve Gerekçeler</w:t>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0C3E51" w:rsidRPr="00DF7111">
        <w:rPr>
          <w:rFonts w:ascii="Times New Roman" w:hAnsi="Times New Roman"/>
          <w:b/>
          <w:szCs w:val="24"/>
        </w:rPr>
        <w:tab/>
      </w:r>
    </w:p>
    <w:p w14:paraId="1A5F1ECA" w14:textId="2CE8AA29" w:rsidR="008201E5" w:rsidRPr="00DF7111" w:rsidRDefault="004808D7" w:rsidP="000C3E51">
      <w:pPr>
        <w:jc w:val="both"/>
        <w:rPr>
          <w:rFonts w:ascii="Times New Roman" w:hAnsi="Times New Roman"/>
          <w:b/>
          <w:szCs w:val="24"/>
        </w:rPr>
      </w:pPr>
      <w:r>
        <w:rPr>
          <w:rFonts w:ascii="Times New Roman" w:hAnsi="Times New Roman"/>
          <w:b/>
          <w:szCs w:val="24"/>
        </w:rPr>
        <w:t>1.4</w:t>
      </w:r>
      <w:r w:rsidR="008201E5" w:rsidRPr="00DF7111">
        <w:rPr>
          <w:rFonts w:ascii="Times New Roman" w:hAnsi="Times New Roman"/>
          <w:b/>
          <w:szCs w:val="24"/>
        </w:rPr>
        <w:t>. Hedef Kitle</w:t>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0C3E51" w:rsidRPr="00DF7111">
        <w:rPr>
          <w:rFonts w:ascii="Times New Roman" w:hAnsi="Times New Roman"/>
          <w:b/>
          <w:szCs w:val="24"/>
        </w:rPr>
        <w:tab/>
      </w:r>
    </w:p>
    <w:p w14:paraId="4E2CD903" w14:textId="53A3A9E9" w:rsidR="008201E5" w:rsidRPr="00DF7111" w:rsidRDefault="008201E5" w:rsidP="000C3E51">
      <w:pPr>
        <w:jc w:val="both"/>
        <w:rPr>
          <w:rFonts w:ascii="Times New Roman" w:hAnsi="Times New Roman"/>
          <w:szCs w:val="24"/>
        </w:rPr>
      </w:pPr>
      <w:r w:rsidRPr="00DF7111">
        <w:rPr>
          <w:rFonts w:ascii="Times New Roman" w:hAnsi="Times New Roman"/>
          <w:b/>
          <w:szCs w:val="24"/>
        </w:rPr>
        <w:t>1.</w:t>
      </w:r>
      <w:r w:rsidR="004808D7">
        <w:rPr>
          <w:rFonts w:ascii="Times New Roman" w:hAnsi="Times New Roman"/>
          <w:b/>
          <w:szCs w:val="24"/>
        </w:rPr>
        <w:t>5</w:t>
      </w:r>
      <w:r w:rsidRPr="00DF7111">
        <w:rPr>
          <w:rFonts w:ascii="Times New Roman" w:hAnsi="Times New Roman"/>
          <w:b/>
          <w:szCs w:val="24"/>
        </w:rPr>
        <w:t>. Riskler</w:t>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szCs w:val="24"/>
        </w:rPr>
        <w:tab/>
      </w:r>
      <w:r w:rsidRPr="00DF7111">
        <w:rPr>
          <w:rFonts w:ascii="Times New Roman" w:hAnsi="Times New Roman"/>
          <w:szCs w:val="24"/>
        </w:rPr>
        <w:tab/>
      </w:r>
      <w:r w:rsidR="000C3E51" w:rsidRPr="00DF7111">
        <w:rPr>
          <w:rFonts w:ascii="Times New Roman" w:hAnsi="Times New Roman"/>
          <w:szCs w:val="24"/>
        </w:rPr>
        <w:tab/>
      </w:r>
    </w:p>
    <w:p w14:paraId="298E39AF" w14:textId="77777777" w:rsidR="008201E5" w:rsidRPr="00DF7111" w:rsidRDefault="008201E5" w:rsidP="008201E5">
      <w:pPr>
        <w:jc w:val="both"/>
        <w:rPr>
          <w:rFonts w:ascii="Times New Roman" w:hAnsi="Times New Roman"/>
          <w:szCs w:val="24"/>
        </w:rPr>
      </w:pPr>
    </w:p>
    <w:p w14:paraId="5047B023" w14:textId="4FD06225" w:rsidR="008201E5" w:rsidRPr="00DF7111" w:rsidRDefault="008201E5" w:rsidP="008201E5">
      <w:pPr>
        <w:jc w:val="both"/>
        <w:rPr>
          <w:rFonts w:ascii="Times New Roman" w:hAnsi="Times New Roman"/>
          <w:b/>
          <w:szCs w:val="24"/>
        </w:rPr>
      </w:pPr>
      <w:r w:rsidRPr="00DF7111">
        <w:rPr>
          <w:rFonts w:ascii="Times New Roman" w:hAnsi="Times New Roman"/>
          <w:b/>
          <w:szCs w:val="24"/>
        </w:rPr>
        <w:t>2. METOD VE TEKNİKLER</w:t>
      </w:r>
      <w:r w:rsidR="007A26E6" w:rsidRPr="00DF7111">
        <w:rPr>
          <w:rFonts w:ascii="Times New Roman" w:hAnsi="Times New Roman"/>
          <w:b/>
          <w:szCs w:val="24"/>
        </w:rPr>
        <w:tab/>
      </w:r>
      <w:r w:rsidR="007A26E6" w:rsidRPr="00DF7111">
        <w:rPr>
          <w:rFonts w:ascii="Times New Roman" w:hAnsi="Times New Roman"/>
          <w:b/>
          <w:szCs w:val="24"/>
        </w:rPr>
        <w:tab/>
      </w:r>
      <w:r w:rsidR="007A26E6" w:rsidRPr="00DF7111">
        <w:rPr>
          <w:rFonts w:ascii="Times New Roman" w:hAnsi="Times New Roman"/>
          <w:b/>
          <w:szCs w:val="24"/>
        </w:rPr>
        <w:tab/>
      </w:r>
      <w:r w:rsidR="007A26E6" w:rsidRPr="00DF7111">
        <w:rPr>
          <w:rFonts w:ascii="Times New Roman" w:hAnsi="Times New Roman"/>
          <w:b/>
          <w:szCs w:val="24"/>
        </w:rPr>
        <w:tab/>
      </w:r>
      <w:r w:rsidR="007A26E6" w:rsidRPr="00DF7111">
        <w:rPr>
          <w:rFonts w:ascii="Times New Roman" w:hAnsi="Times New Roman"/>
          <w:b/>
          <w:szCs w:val="24"/>
        </w:rPr>
        <w:tab/>
      </w:r>
      <w:r w:rsidR="007A26E6" w:rsidRPr="00DF7111">
        <w:rPr>
          <w:rFonts w:ascii="Times New Roman" w:hAnsi="Times New Roman"/>
          <w:b/>
          <w:szCs w:val="24"/>
        </w:rPr>
        <w:tab/>
      </w:r>
      <w:r w:rsidR="007A26E6" w:rsidRPr="00DF7111">
        <w:rPr>
          <w:rFonts w:ascii="Times New Roman" w:hAnsi="Times New Roman"/>
          <w:b/>
          <w:szCs w:val="24"/>
        </w:rPr>
        <w:tab/>
      </w:r>
      <w:r w:rsidR="000C3E51" w:rsidRPr="00DF7111">
        <w:rPr>
          <w:rFonts w:ascii="Times New Roman" w:hAnsi="Times New Roman"/>
          <w:b/>
          <w:szCs w:val="24"/>
        </w:rPr>
        <w:tab/>
      </w:r>
    </w:p>
    <w:p w14:paraId="693D0614" w14:textId="60A31426" w:rsidR="008201E5" w:rsidRPr="00DF7111" w:rsidRDefault="008201E5" w:rsidP="008201E5">
      <w:pPr>
        <w:jc w:val="both"/>
        <w:rPr>
          <w:rFonts w:ascii="Times New Roman" w:hAnsi="Times New Roman"/>
          <w:b/>
          <w:szCs w:val="24"/>
        </w:rPr>
      </w:pPr>
      <w:r w:rsidRPr="00DF7111">
        <w:rPr>
          <w:rFonts w:ascii="Times New Roman" w:hAnsi="Times New Roman"/>
          <w:b/>
          <w:szCs w:val="24"/>
        </w:rPr>
        <w:t>2.1.</w:t>
      </w:r>
      <w:r w:rsidRPr="00DF7111">
        <w:rPr>
          <w:rFonts w:ascii="Times New Roman" w:hAnsi="Times New Roman"/>
          <w:szCs w:val="24"/>
        </w:rPr>
        <w:t xml:space="preserve"> </w:t>
      </w:r>
      <w:r w:rsidR="00025F77" w:rsidRPr="00DF7111">
        <w:rPr>
          <w:rFonts w:ascii="Times New Roman" w:hAnsi="Times New Roman"/>
          <w:b/>
          <w:szCs w:val="24"/>
        </w:rPr>
        <w:t>Kavramsal Şema</w:t>
      </w:r>
      <w:r w:rsidR="00025F77" w:rsidRPr="00DF7111">
        <w:rPr>
          <w:rFonts w:ascii="Times New Roman" w:hAnsi="Times New Roman"/>
          <w:b/>
          <w:szCs w:val="24"/>
        </w:rPr>
        <w:tab/>
      </w:r>
      <w:r w:rsidR="00025F77" w:rsidRPr="00DF7111">
        <w:rPr>
          <w:rFonts w:ascii="Times New Roman" w:hAnsi="Times New Roman"/>
          <w:b/>
          <w:szCs w:val="24"/>
        </w:rPr>
        <w:tab/>
      </w:r>
      <w:r w:rsidR="00025F77" w:rsidRPr="00DF7111">
        <w:rPr>
          <w:rFonts w:ascii="Times New Roman" w:hAnsi="Times New Roman"/>
          <w:b/>
          <w:szCs w:val="24"/>
        </w:rPr>
        <w:tab/>
      </w:r>
      <w:r w:rsidR="00025F77" w:rsidRPr="00DF7111">
        <w:rPr>
          <w:rFonts w:ascii="Times New Roman" w:hAnsi="Times New Roman"/>
          <w:b/>
          <w:szCs w:val="24"/>
        </w:rPr>
        <w:tab/>
      </w:r>
      <w:r w:rsidR="00025F77" w:rsidRPr="00DF7111">
        <w:rPr>
          <w:rFonts w:ascii="Times New Roman" w:hAnsi="Times New Roman"/>
          <w:b/>
          <w:szCs w:val="24"/>
        </w:rPr>
        <w:tab/>
      </w:r>
      <w:r w:rsidR="00025F77" w:rsidRPr="00DF7111">
        <w:rPr>
          <w:rFonts w:ascii="Times New Roman" w:hAnsi="Times New Roman"/>
          <w:b/>
          <w:szCs w:val="24"/>
        </w:rPr>
        <w:tab/>
      </w:r>
      <w:r w:rsidR="00025F77" w:rsidRPr="00DF7111">
        <w:rPr>
          <w:rFonts w:ascii="Times New Roman" w:hAnsi="Times New Roman"/>
          <w:b/>
          <w:szCs w:val="24"/>
        </w:rPr>
        <w:tab/>
      </w:r>
      <w:r w:rsidR="00025F77" w:rsidRPr="00DF7111">
        <w:rPr>
          <w:rFonts w:ascii="Times New Roman" w:hAnsi="Times New Roman"/>
          <w:b/>
          <w:szCs w:val="24"/>
        </w:rPr>
        <w:tab/>
      </w:r>
      <w:r w:rsidR="00025F77" w:rsidRPr="00DF7111">
        <w:rPr>
          <w:rFonts w:ascii="Times New Roman" w:hAnsi="Times New Roman"/>
          <w:b/>
          <w:szCs w:val="24"/>
        </w:rPr>
        <w:tab/>
      </w:r>
      <w:r w:rsidR="00025F77" w:rsidRPr="00DF7111">
        <w:rPr>
          <w:rFonts w:ascii="Times New Roman" w:hAnsi="Times New Roman"/>
          <w:b/>
          <w:szCs w:val="24"/>
        </w:rPr>
        <w:tab/>
      </w:r>
    </w:p>
    <w:p w14:paraId="651F2586" w14:textId="466B9C3A" w:rsidR="008201E5" w:rsidRPr="00DF7111" w:rsidRDefault="0057273E" w:rsidP="008201E5">
      <w:pPr>
        <w:jc w:val="both"/>
        <w:rPr>
          <w:rFonts w:ascii="Times New Roman" w:hAnsi="Times New Roman"/>
          <w:b/>
          <w:szCs w:val="24"/>
        </w:rPr>
      </w:pPr>
      <w:r w:rsidRPr="00DF7111">
        <w:rPr>
          <w:rFonts w:ascii="Times New Roman" w:hAnsi="Times New Roman"/>
          <w:b/>
          <w:szCs w:val="24"/>
        </w:rPr>
        <w:t>2.2. Metot</w:t>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p>
    <w:p w14:paraId="76EF73F9" w14:textId="77777777" w:rsidR="000716BD" w:rsidRDefault="008201E5" w:rsidP="008201E5">
      <w:pPr>
        <w:jc w:val="both"/>
        <w:rPr>
          <w:rFonts w:ascii="Times New Roman" w:hAnsi="Times New Roman"/>
          <w:b/>
          <w:szCs w:val="24"/>
        </w:rPr>
      </w:pPr>
      <w:r w:rsidRPr="00DF7111">
        <w:rPr>
          <w:rFonts w:ascii="Times New Roman" w:hAnsi="Times New Roman"/>
          <w:b/>
          <w:szCs w:val="24"/>
        </w:rPr>
        <w:t>2.3. Kapsam ve Sınırlılık</w:t>
      </w:r>
      <w:r w:rsidRPr="00DF7111">
        <w:rPr>
          <w:rFonts w:ascii="Times New Roman" w:hAnsi="Times New Roman"/>
          <w:b/>
          <w:szCs w:val="24"/>
        </w:rPr>
        <w:tab/>
      </w:r>
    </w:p>
    <w:p w14:paraId="5B40FFAE" w14:textId="361AEDAE" w:rsidR="000716BD" w:rsidRPr="00384853" w:rsidRDefault="000716BD" w:rsidP="000716BD">
      <w:pPr>
        <w:jc w:val="both"/>
        <w:rPr>
          <w:rFonts w:ascii="Times New Roman" w:hAnsi="Times New Roman"/>
          <w:b/>
          <w:szCs w:val="24"/>
        </w:rPr>
      </w:pPr>
      <w:r w:rsidRPr="00384853">
        <w:rPr>
          <w:rFonts w:ascii="Times New Roman" w:hAnsi="Times New Roman"/>
          <w:b/>
          <w:szCs w:val="24"/>
        </w:rPr>
        <w:t>2.4. İleri İstatistik Analiz Teknikleri</w:t>
      </w:r>
      <w:r>
        <w:rPr>
          <w:rFonts w:ascii="Times New Roman" w:hAnsi="Times New Roman"/>
          <w:b/>
          <w:szCs w:val="24"/>
        </w:rPr>
        <w:t xml:space="preserve">                                                                                </w:t>
      </w:r>
    </w:p>
    <w:p w14:paraId="679DA986" w14:textId="77777777" w:rsidR="008201E5" w:rsidRPr="00DF7111" w:rsidRDefault="008201E5" w:rsidP="008201E5">
      <w:pPr>
        <w:jc w:val="both"/>
        <w:rPr>
          <w:rFonts w:ascii="Times New Roman" w:hAnsi="Times New Roman"/>
          <w:b/>
          <w:szCs w:val="24"/>
        </w:rPr>
      </w:pP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p>
    <w:p w14:paraId="267D686D" w14:textId="77777777" w:rsidR="00981716" w:rsidRPr="00DF7111" w:rsidRDefault="007A26E6" w:rsidP="00981716">
      <w:pPr>
        <w:jc w:val="both"/>
        <w:rPr>
          <w:rFonts w:ascii="Times New Roman" w:hAnsi="Times New Roman"/>
          <w:b/>
          <w:szCs w:val="24"/>
        </w:rPr>
      </w:pP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r w:rsidRPr="00DF7111">
        <w:rPr>
          <w:rFonts w:ascii="Times New Roman" w:hAnsi="Times New Roman"/>
          <w:b/>
          <w:szCs w:val="24"/>
        </w:rPr>
        <w:tab/>
      </w:r>
    </w:p>
    <w:p w14:paraId="341BE2E8" w14:textId="6D19E2AD" w:rsidR="008201E5" w:rsidRPr="00DF7111" w:rsidRDefault="008201E5" w:rsidP="008201E5">
      <w:pPr>
        <w:widowControl w:val="0"/>
        <w:autoSpaceDE w:val="0"/>
        <w:autoSpaceDN w:val="0"/>
        <w:adjustRightInd w:val="0"/>
        <w:ind w:right="19"/>
        <w:jc w:val="both"/>
        <w:rPr>
          <w:rFonts w:ascii="Times New Roman" w:hAnsi="Times New Roman"/>
          <w:b/>
          <w:szCs w:val="24"/>
        </w:rPr>
      </w:pPr>
      <w:r w:rsidRPr="00DF7111">
        <w:rPr>
          <w:rFonts w:ascii="Times New Roman" w:hAnsi="Times New Roman"/>
          <w:b/>
          <w:szCs w:val="24"/>
        </w:rPr>
        <w:t>3. PROJE GRU</w:t>
      </w:r>
      <w:r w:rsidR="007A26E6" w:rsidRPr="00DF7111">
        <w:rPr>
          <w:rFonts w:ascii="Times New Roman" w:hAnsi="Times New Roman"/>
          <w:b/>
          <w:szCs w:val="24"/>
        </w:rPr>
        <w:t>BU ÜYELERİ VE İŞ TANIMLARI</w:t>
      </w:r>
      <w:r w:rsidR="007A26E6" w:rsidRPr="00DF7111">
        <w:rPr>
          <w:rFonts w:ascii="Times New Roman" w:hAnsi="Times New Roman"/>
          <w:b/>
          <w:szCs w:val="24"/>
        </w:rPr>
        <w:tab/>
      </w:r>
      <w:r w:rsidR="007A26E6" w:rsidRPr="00DF7111">
        <w:rPr>
          <w:rFonts w:ascii="Times New Roman" w:hAnsi="Times New Roman"/>
          <w:b/>
          <w:szCs w:val="24"/>
        </w:rPr>
        <w:tab/>
      </w:r>
      <w:r w:rsidR="007A26E6" w:rsidRPr="00DF7111">
        <w:rPr>
          <w:rFonts w:ascii="Times New Roman" w:hAnsi="Times New Roman"/>
          <w:b/>
          <w:szCs w:val="24"/>
        </w:rPr>
        <w:tab/>
      </w:r>
      <w:r w:rsidR="007A26E6" w:rsidRPr="00DF7111">
        <w:rPr>
          <w:rFonts w:ascii="Times New Roman" w:hAnsi="Times New Roman"/>
          <w:b/>
          <w:szCs w:val="24"/>
        </w:rPr>
        <w:tab/>
      </w:r>
      <w:r w:rsidR="007A26E6" w:rsidRPr="00DF7111">
        <w:rPr>
          <w:rFonts w:ascii="Times New Roman" w:hAnsi="Times New Roman"/>
          <w:b/>
          <w:szCs w:val="24"/>
        </w:rPr>
        <w:tab/>
      </w:r>
    </w:p>
    <w:p w14:paraId="2CDCB8CC" w14:textId="77777777" w:rsidR="000716BD" w:rsidRDefault="008201E5" w:rsidP="008201E5">
      <w:pPr>
        <w:widowControl w:val="0"/>
        <w:autoSpaceDE w:val="0"/>
        <w:autoSpaceDN w:val="0"/>
        <w:adjustRightInd w:val="0"/>
        <w:ind w:right="19"/>
        <w:jc w:val="both"/>
        <w:rPr>
          <w:rFonts w:ascii="Times New Roman" w:hAnsi="Times New Roman"/>
          <w:b/>
          <w:szCs w:val="24"/>
        </w:rPr>
      </w:pPr>
      <w:r w:rsidRPr="00DF7111">
        <w:rPr>
          <w:rFonts w:ascii="Times New Roman" w:hAnsi="Times New Roman"/>
          <w:b/>
          <w:szCs w:val="24"/>
        </w:rPr>
        <w:t>4. ZAMANLAMA</w:t>
      </w:r>
    </w:p>
    <w:p w14:paraId="2AAA2DC5" w14:textId="70AE4821" w:rsidR="008201E5" w:rsidRPr="00DF7111" w:rsidRDefault="004808D7" w:rsidP="008201E5">
      <w:pPr>
        <w:widowControl w:val="0"/>
        <w:autoSpaceDE w:val="0"/>
        <w:autoSpaceDN w:val="0"/>
        <w:adjustRightInd w:val="0"/>
        <w:ind w:right="19"/>
        <w:jc w:val="both"/>
        <w:rPr>
          <w:rFonts w:ascii="Times New Roman" w:hAnsi="Times New Roman"/>
          <w:b/>
          <w:szCs w:val="24"/>
        </w:rPr>
      </w:pPr>
      <w:r>
        <w:rPr>
          <w:rFonts w:ascii="Times New Roman" w:hAnsi="Times New Roman"/>
          <w:b/>
          <w:szCs w:val="24"/>
        </w:rPr>
        <w:t xml:space="preserve">5. UZMAN </w:t>
      </w:r>
      <w:r w:rsidR="000716BD">
        <w:rPr>
          <w:rFonts w:ascii="Times New Roman" w:hAnsi="Times New Roman"/>
          <w:b/>
          <w:szCs w:val="24"/>
        </w:rPr>
        <w:tab/>
      </w:r>
      <w:r w:rsidR="000716BD">
        <w:rPr>
          <w:rFonts w:ascii="Times New Roman" w:hAnsi="Times New Roman"/>
          <w:b/>
          <w:szCs w:val="24"/>
        </w:rPr>
        <w:tab/>
      </w:r>
      <w:r w:rsidR="000716BD">
        <w:rPr>
          <w:rFonts w:ascii="Times New Roman" w:hAnsi="Times New Roman"/>
          <w:b/>
          <w:szCs w:val="24"/>
        </w:rPr>
        <w:tab/>
      </w:r>
      <w:r w:rsidR="000716BD">
        <w:rPr>
          <w:rFonts w:ascii="Times New Roman" w:hAnsi="Times New Roman"/>
          <w:b/>
          <w:szCs w:val="24"/>
        </w:rPr>
        <w:tab/>
      </w:r>
      <w:r w:rsidR="000716BD">
        <w:rPr>
          <w:rFonts w:ascii="Times New Roman" w:hAnsi="Times New Roman"/>
          <w:b/>
          <w:szCs w:val="24"/>
        </w:rPr>
        <w:tab/>
        <w:t xml:space="preserve">           </w:t>
      </w:r>
    </w:p>
    <w:p w14:paraId="5DAAB93A" w14:textId="1D6DFAFE" w:rsidR="00AF13DC" w:rsidRPr="00DF7111" w:rsidRDefault="000716BD" w:rsidP="008201E5">
      <w:pPr>
        <w:widowControl w:val="0"/>
        <w:autoSpaceDE w:val="0"/>
        <w:autoSpaceDN w:val="0"/>
        <w:adjustRightInd w:val="0"/>
        <w:ind w:right="19"/>
        <w:jc w:val="both"/>
        <w:rPr>
          <w:rFonts w:ascii="Times New Roman" w:hAnsi="Times New Roman"/>
          <w:b/>
          <w:szCs w:val="24"/>
        </w:rPr>
      </w:pPr>
      <w:r>
        <w:rPr>
          <w:rFonts w:ascii="Times New Roman" w:hAnsi="Times New Roman"/>
          <w:b/>
          <w:szCs w:val="24"/>
        </w:rPr>
        <w:t>6</w:t>
      </w:r>
      <w:r w:rsidR="008201E5" w:rsidRPr="00DF7111">
        <w:rPr>
          <w:rFonts w:ascii="Times New Roman" w:hAnsi="Times New Roman"/>
          <w:b/>
          <w:szCs w:val="24"/>
        </w:rPr>
        <w:t xml:space="preserve">. </w:t>
      </w:r>
      <w:r w:rsidR="009C74C9" w:rsidRPr="00DF7111">
        <w:rPr>
          <w:rFonts w:ascii="Times New Roman" w:hAnsi="Times New Roman"/>
          <w:b/>
          <w:szCs w:val="24"/>
        </w:rPr>
        <w:t>GİZLİLİK</w:t>
      </w:r>
      <w:r w:rsidR="009C74C9" w:rsidRPr="00DF7111">
        <w:rPr>
          <w:rFonts w:ascii="Times New Roman" w:hAnsi="Times New Roman"/>
          <w:szCs w:val="24"/>
        </w:rPr>
        <w:tab/>
      </w:r>
      <w:r w:rsidR="009C74C9" w:rsidRPr="00DF7111">
        <w:rPr>
          <w:rFonts w:ascii="Times New Roman" w:hAnsi="Times New Roman"/>
          <w:szCs w:val="24"/>
        </w:rPr>
        <w:tab/>
      </w:r>
      <w:r w:rsidR="00AF13DC" w:rsidRPr="00DF7111">
        <w:rPr>
          <w:rFonts w:ascii="Times New Roman" w:hAnsi="Times New Roman"/>
          <w:b/>
          <w:szCs w:val="24"/>
        </w:rPr>
        <w:tab/>
      </w:r>
      <w:r w:rsidR="00AF13DC" w:rsidRPr="00DF7111">
        <w:rPr>
          <w:rFonts w:ascii="Times New Roman" w:hAnsi="Times New Roman"/>
          <w:b/>
          <w:szCs w:val="24"/>
        </w:rPr>
        <w:tab/>
      </w:r>
      <w:r w:rsidR="00AF13DC" w:rsidRPr="00DF7111">
        <w:rPr>
          <w:rFonts w:ascii="Times New Roman" w:hAnsi="Times New Roman"/>
          <w:b/>
          <w:szCs w:val="24"/>
        </w:rPr>
        <w:tab/>
      </w:r>
      <w:r w:rsidR="00AF13DC" w:rsidRPr="00DF7111">
        <w:rPr>
          <w:rFonts w:ascii="Times New Roman" w:hAnsi="Times New Roman"/>
          <w:b/>
          <w:szCs w:val="24"/>
        </w:rPr>
        <w:tab/>
      </w:r>
      <w:r w:rsidR="00AF13DC" w:rsidRPr="00DF7111">
        <w:rPr>
          <w:rFonts w:ascii="Times New Roman" w:hAnsi="Times New Roman"/>
          <w:b/>
          <w:szCs w:val="24"/>
        </w:rPr>
        <w:tab/>
      </w:r>
      <w:r w:rsidR="009C74C9" w:rsidRPr="00DF7111">
        <w:rPr>
          <w:rFonts w:ascii="Times New Roman" w:hAnsi="Times New Roman"/>
          <w:b/>
          <w:szCs w:val="24"/>
        </w:rPr>
        <w:t xml:space="preserve">                                            </w:t>
      </w:r>
      <w:r>
        <w:rPr>
          <w:rFonts w:ascii="Times New Roman" w:hAnsi="Times New Roman"/>
          <w:b/>
          <w:szCs w:val="24"/>
        </w:rPr>
        <w:t xml:space="preserve"> </w:t>
      </w:r>
      <w:r w:rsidR="008E7DFF" w:rsidRPr="00DF7111">
        <w:rPr>
          <w:rFonts w:ascii="Times New Roman" w:hAnsi="Times New Roman"/>
          <w:b/>
          <w:szCs w:val="24"/>
        </w:rPr>
        <w:t xml:space="preserve"> </w:t>
      </w:r>
    </w:p>
    <w:p w14:paraId="7990DE07" w14:textId="77777777" w:rsidR="008B68EB" w:rsidRPr="00DF7111" w:rsidRDefault="000716BD" w:rsidP="008B68EB">
      <w:pPr>
        <w:pStyle w:val="GvdeMetni"/>
        <w:jc w:val="both"/>
        <w:rPr>
          <w:rFonts w:ascii="Times New Roman" w:hAnsi="Times New Roman"/>
          <w:szCs w:val="24"/>
        </w:rPr>
      </w:pPr>
      <w:r>
        <w:rPr>
          <w:rFonts w:ascii="Times New Roman" w:hAnsi="Times New Roman"/>
          <w:szCs w:val="24"/>
        </w:rPr>
        <w:t>7</w:t>
      </w:r>
      <w:r w:rsidR="008B68EB" w:rsidRPr="00DF7111">
        <w:rPr>
          <w:rFonts w:ascii="Times New Roman" w:hAnsi="Times New Roman"/>
          <w:szCs w:val="24"/>
        </w:rPr>
        <w:t>.</w:t>
      </w:r>
      <w:r w:rsidR="009C74C9" w:rsidRPr="00DF7111">
        <w:rPr>
          <w:rFonts w:ascii="Times New Roman" w:hAnsi="Times New Roman"/>
          <w:szCs w:val="24"/>
        </w:rPr>
        <w:t xml:space="preserve"> </w:t>
      </w:r>
      <w:r w:rsidRPr="000716BD">
        <w:rPr>
          <w:rFonts w:ascii="Times New Roman" w:hAnsi="Times New Roman"/>
          <w:szCs w:val="24"/>
        </w:rPr>
        <w:t>ÇALIŞTAY VE EDİSYON ÇALIŞMALARI</w:t>
      </w:r>
      <w:r w:rsidR="007A26E6" w:rsidRPr="00DF7111">
        <w:rPr>
          <w:rFonts w:ascii="Times New Roman" w:hAnsi="Times New Roman"/>
          <w:szCs w:val="24"/>
        </w:rPr>
        <w:tab/>
      </w:r>
      <w:r w:rsidR="008E7DFF" w:rsidRPr="00DF7111">
        <w:rPr>
          <w:rFonts w:ascii="Times New Roman" w:hAnsi="Times New Roman"/>
          <w:szCs w:val="24"/>
        </w:rPr>
        <w:t xml:space="preserve">                            </w:t>
      </w:r>
      <w:r>
        <w:rPr>
          <w:rFonts w:ascii="Times New Roman" w:hAnsi="Times New Roman"/>
          <w:szCs w:val="24"/>
        </w:rPr>
        <w:t xml:space="preserve">                              </w:t>
      </w:r>
      <w:r w:rsidR="009C74C9" w:rsidRPr="00DF7111">
        <w:rPr>
          <w:rFonts w:ascii="Times New Roman" w:hAnsi="Times New Roman"/>
          <w:szCs w:val="24"/>
        </w:rPr>
        <w:tab/>
      </w:r>
      <w:r w:rsidR="007A26E6" w:rsidRPr="00DF7111">
        <w:rPr>
          <w:rFonts w:ascii="Times New Roman" w:hAnsi="Times New Roman"/>
          <w:szCs w:val="24"/>
        </w:rPr>
        <w:tab/>
      </w:r>
    </w:p>
    <w:p w14:paraId="45A2AB54" w14:textId="41154465" w:rsidR="008B68EB" w:rsidRPr="00DF7111" w:rsidRDefault="008B68EB" w:rsidP="008B68EB">
      <w:pPr>
        <w:pStyle w:val="GvdeMetni"/>
        <w:jc w:val="both"/>
        <w:rPr>
          <w:rFonts w:ascii="Times New Roman" w:hAnsi="Times New Roman"/>
          <w:szCs w:val="24"/>
        </w:rPr>
      </w:pPr>
      <w:r w:rsidRPr="00DF7111">
        <w:rPr>
          <w:rFonts w:ascii="Times New Roman" w:hAnsi="Times New Roman"/>
          <w:szCs w:val="24"/>
        </w:rPr>
        <w:t>8.</w:t>
      </w:r>
      <w:r w:rsidR="009C74C9" w:rsidRPr="00DF7111">
        <w:rPr>
          <w:rFonts w:ascii="Times New Roman" w:hAnsi="Times New Roman"/>
          <w:szCs w:val="24"/>
        </w:rPr>
        <w:t xml:space="preserve"> RAPORLAMA</w:t>
      </w:r>
      <w:r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008E7DFF" w:rsidRPr="00DF7111">
        <w:rPr>
          <w:rFonts w:ascii="Times New Roman" w:hAnsi="Times New Roman"/>
          <w:szCs w:val="24"/>
        </w:rPr>
        <w:t xml:space="preserve">                        </w:t>
      </w:r>
    </w:p>
    <w:p w14:paraId="0C9387DE" w14:textId="163682BD" w:rsidR="008201E5" w:rsidRPr="00DF7111" w:rsidRDefault="008B68EB" w:rsidP="009C74C9">
      <w:pPr>
        <w:pStyle w:val="GvdeMetni"/>
        <w:jc w:val="both"/>
        <w:rPr>
          <w:rFonts w:ascii="Times New Roman" w:hAnsi="Times New Roman"/>
          <w:szCs w:val="24"/>
        </w:rPr>
      </w:pPr>
      <w:r w:rsidRPr="00DF7111">
        <w:rPr>
          <w:rFonts w:ascii="Times New Roman" w:hAnsi="Times New Roman"/>
          <w:szCs w:val="24"/>
        </w:rPr>
        <w:t>9.</w:t>
      </w:r>
      <w:r w:rsidR="009C74C9" w:rsidRPr="00DF7111">
        <w:rPr>
          <w:rFonts w:ascii="Times New Roman" w:hAnsi="Times New Roman"/>
          <w:szCs w:val="24"/>
        </w:rPr>
        <w:t>BÜTÇE</w:t>
      </w:r>
      <w:r w:rsidR="009C74C9"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Pr="00DF7111">
        <w:rPr>
          <w:rFonts w:ascii="Times New Roman" w:hAnsi="Times New Roman"/>
          <w:szCs w:val="24"/>
        </w:rPr>
        <w:tab/>
      </w:r>
      <w:r w:rsidR="008E7DFF" w:rsidRPr="00DF7111">
        <w:rPr>
          <w:rFonts w:ascii="Times New Roman" w:hAnsi="Times New Roman"/>
          <w:szCs w:val="24"/>
        </w:rPr>
        <w:t xml:space="preserve">                                  </w:t>
      </w:r>
      <w:r w:rsidR="009C74C9" w:rsidRPr="00DF7111">
        <w:rPr>
          <w:rFonts w:ascii="Times New Roman" w:hAnsi="Times New Roman"/>
          <w:szCs w:val="24"/>
        </w:rPr>
        <w:tab/>
      </w:r>
      <w:r w:rsidR="009C74C9" w:rsidRPr="00DF7111">
        <w:rPr>
          <w:rFonts w:ascii="Times New Roman" w:hAnsi="Times New Roman"/>
          <w:szCs w:val="24"/>
        </w:rPr>
        <w:tab/>
      </w:r>
      <w:r w:rsidR="009C74C9" w:rsidRPr="00DF7111">
        <w:rPr>
          <w:rFonts w:ascii="Times New Roman" w:hAnsi="Times New Roman"/>
          <w:szCs w:val="24"/>
        </w:rPr>
        <w:tab/>
      </w:r>
      <w:r w:rsidR="008201E5" w:rsidRPr="00DF7111">
        <w:rPr>
          <w:rFonts w:ascii="Times New Roman" w:hAnsi="Times New Roman"/>
          <w:szCs w:val="24"/>
        </w:rPr>
        <w:tab/>
      </w:r>
      <w:r w:rsidR="008201E5" w:rsidRPr="00DF7111">
        <w:rPr>
          <w:rFonts w:ascii="Times New Roman" w:hAnsi="Times New Roman"/>
          <w:szCs w:val="24"/>
        </w:rPr>
        <w:tab/>
      </w:r>
      <w:r w:rsidR="008201E5" w:rsidRPr="00DF7111">
        <w:rPr>
          <w:rFonts w:ascii="Times New Roman" w:hAnsi="Times New Roman"/>
          <w:szCs w:val="24"/>
        </w:rPr>
        <w:tab/>
      </w:r>
      <w:r w:rsidR="008201E5" w:rsidRPr="00DF7111">
        <w:rPr>
          <w:rFonts w:ascii="Times New Roman" w:hAnsi="Times New Roman"/>
          <w:szCs w:val="24"/>
        </w:rPr>
        <w:tab/>
      </w:r>
      <w:r w:rsidR="008201E5" w:rsidRPr="00DF7111">
        <w:rPr>
          <w:rFonts w:ascii="Times New Roman" w:hAnsi="Times New Roman"/>
          <w:szCs w:val="24"/>
        </w:rPr>
        <w:tab/>
      </w:r>
      <w:r w:rsidR="008201E5" w:rsidRPr="00DF7111">
        <w:rPr>
          <w:rFonts w:ascii="Times New Roman" w:hAnsi="Times New Roman"/>
          <w:szCs w:val="24"/>
        </w:rPr>
        <w:tab/>
      </w:r>
      <w:r w:rsidR="008E7DFF" w:rsidRPr="00DF7111">
        <w:rPr>
          <w:rFonts w:ascii="Times New Roman" w:hAnsi="Times New Roman"/>
          <w:szCs w:val="24"/>
        </w:rPr>
        <w:t xml:space="preserve">                                               </w:t>
      </w:r>
    </w:p>
    <w:p w14:paraId="12CFF4AB" w14:textId="18E5590C" w:rsidR="008201E5" w:rsidRPr="00DF7111" w:rsidRDefault="00F55BF0" w:rsidP="008201E5">
      <w:pPr>
        <w:widowControl w:val="0"/>
        <w:autoSpaceDE w:val="0"/>
        <w:autoSpaceDN w:val="0"/>
        <w:adjustRightInd w:val="0"/>
        <w:ind w:right="19"/>
        <w:jc w:val="both"/>
        <w:rPr>
          <w:rFonts w:ascii="Times New Roman" w:hAnsi="Times New Roman"/>
          <w:szCs w:val="24"/>
        </w:rPr>
      </w:pPr>
      <w:r>
        <w:rPr>
          <w:rFonts w:ascii="Times New Roman" w:hAnsi="Times New Roman"/>
          <w:b/>
          <w:szCs w:val="24"/>
        </w:rPr>
        <w:t>10.</w:t>
      </w:r>
      <w:r w:rsidR="008201E5" w:rsidRPr="00DF7111">
        <w:rPr>
          <w:rFonts w:ascii="Times New Roman" w:hAnsi="Times New Roman"/>
          <w:b/>
          <w:szCs w:val="24"/>
        </w:rPr>
        <w:t>EKLER:</w:t>
      </w:r>
    </w:p>
    <w:p w14:paraId="4EE9ED42" w14:textId="3F4D072D" w:rsidR="008201E5" w:rsidRPr="00DF7111" w:rsidRDefault="00B000BB" w:rsidP="00D966DB">
      <w:pPr>
        <w:widowControl w:val="0"/>
        <w:autoSpaceDE w:val="0"/>
        <w:autoSpaceDN w:val="0"/>
        <w:adjustRightInd w:val="0"/>
        <w:ind w:right="19"/>
        <w:jc w:val="both"/>
        <w:rPr>
          <w:rFonts w:ascii="Times New Roman" w:hAnsi="Times New Roman"/>
          <w:b/>
          <w:szCs w:val="24"/>
        </w:rPr>
      </w:pPr>
      <w:r w:rsidRPr="00DF7111">
        <w:rPr>
          <w:rFonts w:ascii="Times New Roman" w:hAnsi="Times New Roman"/>
          <w:b/>
          <w:szCs w:val="24"/>
        </w:rPr>
        <w:t>EK</w:t>
      </w:r>
      <w:r w:rsidR="008201E5" w:rsidRPr="00DF7111">
        <w:rPr>
          <w:rFonts w:ascii="Times New Roman" w:hAnsi="Times New Roman"/>
          <w:b/>
          <w:szCs w:val="24"/>
        </w:rPr>
        <w:t>1</w:t>
      </w:r>
      <w:r w:rsidR="001E28EA" w:rsidRPr="00DF7111">
        <w:rPr>
          <w:rFonts w:ascii="Times New Roman" w:hAnsi="Times New Roman"/>
          <w:b/>
          <w:szCs w:val="24"/>
        </w:rPr>
        <w:t xml:space="preserve"> </w:t>
      </w:r>
      <w:r w:rsidR="008201E5" w:rsidRPr="00DF7111">
        <w:rPr>
          <w:rFonts w:ascii="Times New Roman" w:hAnsi="Times New Roman"/>
          <w:b/>
          <w:szCs w:val="24"/>
        </w:rPr>
        <w:t>-</w:t>
      </w:r>
      <w:r w:rsidR="008201E5" w:rsidRPr="00DF7111">
        <w:rPr>
          <w:rFonts w:ascii="Times New Roman" w:hAnsi="Times New Roman"/>
          <w:szCs w:val="24"/>
        </w:rPr>
        <w:t xml:space="preserve"> </w:t>
      </w:r>
      <w:r w:rsidR="008201E5" w:rsidRPr="00DF7111">
        <w:rPr>
          <w:rFonts w:ascii="Times New Roman" w:hAnsi="Times New Roman"/>
          <w:b/>
          <w:bCs/>
          <w:szCs w:val="24"/>
        </w:rPr>
        <w:t>BÜTÇE KALEMLERİ TABLOSU ve AÇIKLAMALARI</w:t>
      </w:r>
      <w:r w:rsidR="008201E5" w:rsidRPr="00DF7111">
        <w:rPr>
          <w:rFonts w:ascii="Times New Roman" w:hAnsi="Times New Roman"/>
          <w:b/>
          <w:bCs/>
          <w:szCs w:val="24"/>
        </w:rPr>
        <w:tab/>
      </w:r>
      <w:r w:rsidR="008201E5" w:rsidRPr="00DF7111">
        <w:rPr>
          <w:rFonts w:ascii="Times New Roman" w:hAnsi="Times New Roman"/>
          <w:b/>
          <w:bCs/>
          <w:szCs w:val="24"/>
        </w:rPr>
        <w:tab/>
      </w:r>
      <w:r w:rsidR="008201E5" w:rsidRPr="00DF7111">
        <w:rPr>
          <w:rFonts w:ascii="Times New Roman" w:hAnsi="Times New Roman"/>
          <w:b/>
          <w:bCs/>
          <w:szCs w:val="24"/>
        </w:rPr>
        <w:tab/>
      </w:r>
    </w:p>
    <w:p w14:paraId="7F3FCC19" w14:textId="49F2BB82" w:rsidR="008201E5" w:rsidRPr="00DF7111" w:rsidRDefault="00B000BB" w:rsidP="00D966DB">
      <w:pPr>
        <w:widowControl w:val="0"/>
        <w:autoSpaceDE w:val="0"/>
        <w:autoSpaceDN w:val="0"/>
        <w:adjustRightInd w:val="0"/>
        <w:ind w:right="19"/>
        <w:jc w:val="both"/>
        <w:rPr>
          <w:rFonts w:ascii="Times New Roman" w:hAnsi="Times New Roman"/>
          <w:b/>
          <w:szCs w:val="24"/>
        </w:rPr>
      </w:pPr>
      <w:r w:rsidRPr="00DF7111">
        <w:rPr>
          <w:rFonts w:ascii="Times New Roman" w:hAnsi="Times New Roman"/>
          <w:b/>
          <w:szCs w:val="24"/>
        </w:rPr>
        <w:t>EK</w:t>
      </w:r>
      <w:r w:rsidR="008201E5" w:rsidRPr="00DF7111">
        <w:rPr>
          <w:rFonts w:ascii="Times New Roman" w:hAnsi="Times New Roman"/>
          <w:b/>
          <w:szCs w:val="24"/>
        </w:rPr>
        <w:t>2</w:t>
      </w:r>
      <w:r w:rsidR="001E28EA" w:rsidRPr="00DF7111">
        <w:rPr>
          <w:rFonts w:ascii="Times New Roman" w:hAnsi="Times New Roman"/>
          <w:b/>
          <w:szCs w:val="24"/>
        </w:rPr>
        <w:t xml:space="preserve"> </w:t>
      </w:r>
      <w:r w:rsidR="002874FF">
        <w:rPr>
          <w:rFonts w:ascii="Times New Roman" w:hAnsi="Times New Roman"/>
          <w:b/>
          <w:szCs w:val="24"/>
        </w:rPr>
        <w:t>–</w:t>
      </w:r>
      <w:r w:rsidR="008201E5" w:rsidRPr="00DF7111">
        <w:rPr>
          <w:rFonts w:ascii="Times New Roman" w:hAnsi="Times New Roman"/>
          <w:b/>
          <w:szCs w:val="24"/>
        </w:rPr>
        <w:t xml:space="preserve"> </w:t>
      </w:r>
      <w:r w:rsidR="007A26E6" w:rsidRPr="00DF7111">
        <w:rPr>
          <w:rFonts w:ascii="Times New Roman" w:hAnsi="Times New Roman"/>
          <w:b/>
          <w:szCs w:val="24"/>
        </w:rPr>
        <w:t>K</w:t>
      </w:r>
      <w:r w:rsidR="002874FF">
        <w:rPr>
          <w:rFonts w:ascii="Times New Roman" w:hAnsi="Times New Roman"/>
          <w:b/>
          <w:szCs w:val="24"/>
        </w:rPr>
        <w:t xml:space="preserve">APASİTE </w:t>
      </w:r>
      <w:r w:rsidR="001C733F">
        <w:rPr>
          <w:rFonts w:ascii="Times New Roman" w:hAnsi="Times New Roman"/>
          <w:b/>
          <w:szCs w:val="24"/>
        </w:rPr>
        <w:t>BİLGİLE</w:t>
      </w:r>
      <w:r w:rsidR="00D3691F">
        <w:rPr>
          <w:rFonts w:ascii="Times New Roman" w:hAnsi="Times New Roman"/>
          <w:b/>
          <w:szCs w:val="24"/>
        </w:rPr>
        <w:t>Rİ</w:t>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D966DB" w:rsidRPr="00DF7111">
        <w:rPr>
          <w:rFonts w:ascii="Times New Roman" w:hAnsi="Times New Roman"/>
          <w:b/>
          <w:szCs w:val="24"/>
        </w:rPr>
        <w:tab/>
      </w:r>
      <w:r w:rsidR="00D966DB" w:rsidRPr="00DF7111">
        <w:rPr>
          <w:rFonts w:ascii="Times New Roman" w:hAnsi="Times New Roman"/>
          <w:b/>
          <w:szCs w:val="24"/>
        </w:rPr>
        <w:tab/>
      </w:r>
    </w:p>
    <w:p w14:paraId="4D85D417" w14:textId="4D45ADB8" w:rsidR="008201E5" w:rsidRPr="00DF7111" w:rsidRDefault="00B000BB" w:rsidP="00D966DB">
      <w:pPr>
        <w:widowControl w:val="0"/>
        <w:autoSpaceDE w:val="0"/>
        <w:autoSpaceDN w:val="0"/>
        <w:adjustRightInd w:val="0"/>
        <w:ind w:right="19"/>
        <w:jc w:val="both"/>
        <w:rPr>
          <w:rFonts w:ascii="Times New Roman" w:hAnsi="Times New Roman"/>
          <w:b/>
          <w:szCs w:val="24"/>
        </w:rPr>
      </w:pPr>
      <w:r w:rsidRPr="00DF7111">
        <w:rPr>
          <w:rFonts w:ascii="Times New Roman" w:hAnsi="Times New Roman"/>
          <w:b/>
          <w:bCs/>
          <w:szCs w:val="24"/>
        </w:rPr>
        <w:t>EK</w:t>
      </w:r>
      <w:r w:rsidR="008201E5" w:rsidRPr="00DF7111">
        <w:rPr>
          <w:rFonts w:ascii="Times New Roman" w:hAnsi="Times New Roman"/>
          <w:b/>
          <w:bCs/>
          <w:szCs w:val="24"/>
        </w:rPr>
        <w:t>3</w:t>
      </w:r>
      <w:r w:rsidR="001E28EA" w:rsidRPr="00DF7111">
        <w:rPr>
          <w:rFonts w:ascii="Times New Roman" w:hAnsi="Times New Roman"/>
          <w:b/>
          <w:bCs/>
          <w:szCs w:val="24"/>
        </w:rPr>
        <w:t xml:space="preserve"> </w:t>
      </w:r>
      <w:r w:rsidR="008201E5" w:rsidRPr="00DF7111">
        <w:rPr>
          <w:rFonts w:ascii="Times New Roman" w:hAnsi="Times New Roman"/>
          <w:b/>
          <w:bCs/>
          <w:szCs w:val="24"/>
        </w:rPr>
        <w:t xml:space="preserve">- </w:t>
      </w:r>
      <w:r w:rsidR="008201E5" w:rsidRPr="00DF7111">
        <w:rPr>
          <w:rFonts w:ascii="Times New Roman" w:hAnsi="Times New Roman"/>
          <w:b/>
          <w:szCs w:val="24"/>
        </w:rPr>
        <w:t>PROJE GRUBU ÜYELERİNİN ÖZGEÇMİŞLERİ</w:t>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654681" w:rsidRPr="00DF7111">
        <w:rPr>
          <w:rFonts w:ascii="Times New Roman" w:hAnsi="Times New Roman"/>
          <w:b/>
          <w:szCs w:val="24"/>
        </w:rPr>
        <w:tab/>
      </w:r>
    </w:p>
    <w:p w14:paraId="536C8DD3" w14:textId="77777777" w:rsidR="001C733F" w:rsidRDefault="00B000BB" w:rsidP="00D966DB">
      <w:pPr>
        <w:widowControl w:val="0"/>
        <w:autoSpaceDE w:val="0"/>
        <w:autoSpaceDN w:val="0"/>
        <w:adjustRightInd w:val="0"/>
        <w:ind w:right="19"/>
        <w:jc w:val="both"/>
        <w:rPr>
          <w:rFonts w:ascii="Times New Roman" w:hAnsi="Times New Roman"/>
          <w:b/>
          <w:szCs w:val="24"/>
        </w:rPr>
      </w:pPr>
      <w:r w:rsidRPr="00DF7111">
        <w:rPr>
          <w:rFonts w:ascii="Times New Roman" w:hAnsi="Times New Roman"/>
          <w:b/>
          <w:szCs w:val="24"/>
        </w:rPr>
        <w:t>EK</w:t>
      </w:r>
      <w:r w:rsidR="008201E5" w:rsidRPr="00DF7111">
        <w:rPr>
          <w:rFonts w:ascii="Times New Roman" w:hAnsi="Times New Roman"/>
          <w:b/>
          <w:szCs w:val="24"/>
        </w:rPr>
        <w:t>4</w:t>
      </w:r>
      <w:r w:rsidR="001E28EA" w:rsidRPr="00DF7111">
        <w:rPr>
          <w:rFonts w:ascii="Times New Roman" w:hAnsi="Times New Roman"/>
          <w:b/>
          <w:szCs w:val="24"/>
        </w:rPr>
        <w:t xml:space="preserve"> </w:t>
      </w:r>
      <w:r w:rsidR="008201E5" w:rsidRPr="00DF7111">
        <w:rPr>
          <w:rFonts w:ascii="Times New Roman" w:hAnsi="Times New Roman"/>
          <w:b/>
          <w:szCs w:val="24"/>
        </w:rPr>
        <w:t xml:space="preserve">- </w:t>
      </w:r>
      <w:r w:rsidR="001C733F" w:rsidRPr="001C733F">
        <w:rPr>
          <w:rFonts w:ascii="Times New Roman" w:hAnsi="Times New Roman"/>
          <w:b/>
          <w:szCs w:val="24"/>
        </w:rPr>
        <w:t>ÇALIŞMA PLANI VE ZAMAN ÇİZELGESİ</w:t>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1C733F">
        <w:rPr>
          <w:rFonts w:ascii="Times New Roman" w:hAnsi="Times New Roman"/>
          <w:b/>
          <w:szCs w:val="24"/>
        </w:rPr>
        <w:tab/>
      </w:r>
    </w:p>
    <w:p w14:paraId="27DBE9E3" w14:textId="77777777" w:rsidR="001C733F" w:rsidRDefault="00B000BB" w:rsidP="00D966DB">
      <w:pPr>
        <w:widowControl w:val="0"/>
        <w:autoSpaceDE w:val="0"/>
        <w:autoSpaceDN w:val="0"/>
        <w:adjustRightInd w:val="0"/>
        <w:ind w:right="19"/>
        <w:jc w:val="both"/>
        <w:rPr>
          <w:rFonts w:ascii="Times New Roman" w:hAnsi="Times New Roman"/>
          <w:b/>
          <w:szCs w:val="24"/>
        </w:rPr>
      </w:pPr>
      <w:r w:rsidRPr="00DF7111">
        <w:rPr>
          <w:rFonts w:ascii="Times New Roman" w:hAnsi="Times New Roman"/>
          <w:b/>
          <w:szCs w:val="24"/>
        </w:rPr>
        <w:t>EK</w:t>
      </w:r>
      <w:r w:rsidR="008201E5" w:rsidRPr="00DF7111">
        <w:rPr>
          <w:rFonts w:ascii="Times New Roman" w:hAnsi="Times New Roman"/>
          <w:b/>
          <w:szCs w:val="24"/>
        </w:rPr>
        <w:t>5</w:t>
      </w:r>
      <w:r w:rsidR="001E28EA" w:rsidRPr="00DF7111">
        <w:rPr>
          <w:rFonts w:ascii="Times New Roman" w:hAnsi="Times New Roman"/>
          <w:b/>
          <w:szCs w:val="24"/>
        </w:rPr>
        <w:t xml:space="preserve"> </w:t>
      </w:r>
      <w:r w:rsidR="001C733F">
        <w:rPr>
          <w:rFonts w:ascii="Times New Roman" w:hAnsi="Times New Roman"/>
          <w:b/>
          <w:szCs w:val="24"/>
        </w:rPr>
        <w:t>–</w:t>
      </w:r>
      <w:r w:rsidR="00BA6D2B">
        <w:rPr>
          <w:rFonts w:ascii="Times New Roman" w:hAnsi="Times New Roman"/>
          <w:b/>
          <w:szCs w:val="24"/>
        </w:rPr>
        <w:t xml:space="preserve"> </w:t>
      </w:r>
      <w:r w:rsidR="001C733F">
        <w:rPr>
          <w:rFonts w:ascii="Times New Roman" w:hAnsi="Times New Roman"/>
          <w:b/>
          <w:szCs w:val="24"/>
        </w:rPr>
        <w:t>İSTENİLEN NİHAİ ÜRÜNLER</w:t>
      </w:r>
      <w:r w:rsidR="001C733F">
        <w:rPr>
          <w:rFonts w:ascii="Times New Roman" w:hAnsi="Times New Roman"/>
          <w:b/>
          <w:szCs w:val="24"/>
        </w:rPr>
        <w:tab/>
      </w:r>
      <w:r w:rsidR="001C733F">
        <w:rPr>
          <w:rFonts w:ascii="Times New Roman" w:hAnsi="Times New Roman"/>
          <w:b/>
          <w:szCs w:val="24"/>
        </w:rPr>
        <w:tab/>
      </w:r>
      <w:r w:rsidR="001C733F">
        <w:rPr>
          <w:rFonts w:ascii="Times New Roman" w:hAnsi="Times New Roman"/>
          <w:b/>
          <w:szCs w:val="24"/>
        </w:rPr>
        <w:tab/>
      </w:r>
      <w:r w:rsidR="001C733F">
        <w:rPr>
          <w:rFonts w:ascii="Times New Roman" w:hAnsi="Times New Roman"/>
          <w:b/>
          <w:szCs w:val="24"/>
        </w:rPr>
        <w:tab/>
      </w:r>
      <w:r w:rsidR="001C733F">
        <w:rPr>
          <w:rFonts w:ascii="Times New Roman" w:hAnsi="Times New Roman"/>
          <w:b/>
          <w:szCs w:val="24"/>
        </w:rPr>
        <w:tab/>
      </w:r>
      <w:r w:rsidR="001C733F">
        <w:rPr>
          <w:rFonts w:ascii="Times New Roman" w:hAnsi="Times New Roman"/>
          <w:b/>
          <w:szCs w:val="24"/>
        </w:rPr>
        <w:tab/>
      </w:r>
    </w:p>
    <w:p w14:paraId="47EEE273" w14:textId="1C717A7A" w:rsidR="008201E5" w:rsidRPr="00DF7111" w:rsidRDefault="00B000BB" w:rsidP="00D966DB">
      <w:pPr>
        <w:widowControl w:val="0"/>
        <w:autoSpaceDE w:val="0"/>
        <w:autoSpaceDN w:val="0"/>
        <w:adjustRightInd w:val="0"/>
        <w:ind w:right="19"/>
        <w:jc w:val="both"/>
        <w:rPr>
          <w:rFonts w:ascii="Times New Roman" w:hAnsi="Times New Roman"/>
          <w:b/>
          <w:szCs w:val="24"/>
        </w:rPr>
      </w:pPr>
      <w:r w:rsidRPr="00DF7111">
        <w:rPr>
          <w:rFonts w:ascii="Times New Roman" w:hAnsi="Times New Roman"/>
          <w:b/>
          <w:szCs w:val="24"/>
        </w:rPr>
        <w:t>EK</w:t>
      </w:r>
      <w:r w:rsidR="008201E5" w:rsidRPr="00DF7111">
        <w:rPr>
          <w:rFonts w:ascii="Times New Roman" w:hAnsi="Times New Roman"/>
          <w:b/>
          <w:szCs w:val="24"/>
        </w:rPr>
        <w:t>6</w:t>
      </w:r>
      <w:r w:rsidR="001E28EA" w:rsidRPr="00DF7111">
        <w:rPr>
          <w:rFonts w:ascii="Times New Roman" w:hAnsi="Times New Roman"/>
          <w:b/>
          <w:szCs w:val="24"/>
        </w:rPr>
        <w:t xml:space="preserve"> </w:t>
      </w:r>
      <w:r w:rsidR="001C733F">
        <w:rPr>
          <w:rFonts w:ascii="Times New Roman" w:hAnsi="Times New Roman"/>
          <w:b/>
          <w:szCs w:val="24"/>
        </w:rPr>
        <w:t>- GRAFİKLER</w:t>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8201E5" w:rsidRPr="00DF7111">
        <w:rPr>
          <w:rFonts w:ascii="Times New Roman" w:hAnsi="Times New Roman"/>
          <w:b/>
          <w:szCs w:val="24"/>
        </w:rPr>
        <w:tab/>
      </w:r>
      <w:r w:rsidR="00025F77" w:rsidRPr="00DF7111">
        <w:rPr>
          <w:rFonts w:ascii="Times New Roman" w:hAnsi="Times New Roman"/>
          <w:b/>
          <w:szCs w:val="24"/>
        </w:rPr>
        <w:tab/>
      </w:r>
    </w:p>
    <w:p w14:paraId="32724113" w14:textId="4B90D644" w:rsidR="00643833" w:rsidRPr="00DF7111" w:rsidRDefault="00C954ED" w:rsidP="00093621">
      <w:pPr>
        <w:tabs>
          <w:tab w:val="left" w:pos="709"/>
        </w:tabs>
        <w:rPr>
          <w:rFonts w:ascii="Times New Roman" w:hAnsi="Times New Roman"/>
          <w:b/>
          <w:szCs w:val="24"/>
        </w:rPr>
      </w:pPr>
      <w:r w:rsidRPr="00DF7111">
        <w:rPr>
          <w:rFonts w:ascii="Times New Roman" w:hAnsi="Times New Roman"/>
          <w:b/>
          <w:szCs w:val="24"/>
        </w:rPr>
        <w:t>EK7</w:t>
      </w:r>
      <w:r w:rsidR="001C733F">
        <w:rPr>
          <w:rFonts w:ascii="Times New Roman" w:hAnsi="Times New Roman"/>
          <w:b/>
          <w:szCs w:val="24"/>
        </w:rPr>
        <w:t>- TABLOLAR</w:t>
      </w:r>
      <w:r w:rsidR="00643833" w:rsidRPr="00DF7111">
        <w:rPr>
          <w:rFonts w:ascii="Times New Roman" w:hAnsi="Times New Roman"/>
          <w:b/>
          <w:szCs w:val="24"/>
        </w:rPr>
        <w:tab/>
      </w:r>
      <w:r w:rsidR="00643833" w:rsidRPr="00DF7111">
        <w:rPr>
          <w:rFonts w:ascii="Times New Roman" w:hAnsi="Times New Roman"/>
          <w:b/>
          <w:szCs w:val="24"/>
        </w:rPr>
        <w:tab/>
      </w:r>
      <w:r w:rsidR="00643833" w:rsidRPr="00DF7111">
        <w:rPr>
          <w:rFonts w:ascii="Times New Roman" w:hAnsi="Times New Roman"/>
          <w:b/>
          <w:szCs w:val="24"/>
        </w:rPr>
        <w:tab/>
      </w:r>
      <w:r w:rsidR="00643833" w:rsidRPr="00DF7111">
        <w:rPr>
          <w:rFonts w:ascii="Times New Roman" w:hAnsi="Times New Roman"/>
          <w:b/>
          <w:szCs w:val="24"/>
        </w:rPr>
        <w:tab/>
      </w:r>
      <w:r w:rsidR="00643833" w:rsidRPr="00DF7111">
        <w:rPr>
          <w:rFonts w:ascii="Times New Roman" w:hAnsi="Times New Roman"/>
          <w:b/>
          <w:szCs w:val="24"/>
        </w:rPr>
        <w:tab/>
      </w:r>
      <w:r w:rsidR="00643833" w:rsidRPr="00DF7111">
        <w:rPr>
          <w:rFonts w:ascii="Times New Roman" w:hAnsi="Times New Roman"/>
          <w:b/>
          <w:szCs w:val="24"/>
        </w:rPr>
        <w:tab/>
      </w:r>
      <w:r w:rsidR="00643833" w:rsidRPr="00DF7111">
        <w:rPr>
          <w:rFonts w:ascii="Times New Roman" w:hAnsi="Times New Roman"/>
          <w:b/>
          <w:szCs w:val="24"/>
        </w:rPr>
        <w:tab/>
      </w:r>
    </w:p>
    <w:p w14:paraId="643753EF" w14:textId="77777777" w:rsidR="00643833" w:rsidRPr="00DF7111" w:rsidRDefault="00643833" w:rsidP="00093621">
      <w:pPr>
        <w:tabs>
          <w:tab w:val="left" w:pos="709"/>
        </w:tabs>
        <w:rPr>
          <w:rFonts w:ascii="Times New Roman" w:hAnsi="Times New Roman"/>
          <w:szCs w:val="24"/>
        </w:rPr>
      </w:pPr>
    </w:p>
    <w:p w14:paraId="360FD21C" w14:textId="77777777" w:rsidR="00C82408" w:rsidRPr="00DF7111" w:rsidRDefault="00C82408" w:rsidP="00093621">
      <w:pPr>
        <w:tabs>
          <w:tab w:val="left" w:pos="709"/>
        </w:tabs>
        <w:rPr>
          <w:rFonts w:ascii="Times New Roman" w:hAnsi="Times New Roman"/>
          <w:szCs w:val="24"/>
        </w:rPr>
        <w:sectPr w:rsidR="00C82408" w:rsidRPr="00DF7111" w:rsidSect="001D17D4">
          <w:headerReference w:type="default" r:id="rId9"/>
          <w:footerReference w:type="default" r:id="rId10"/>
          <w:footnotePr>
            <w:numStart w:val="40"/>
          </w:footnotePr>
          <w:endnotePr>
            <w:numFmt w:val="decimal"/>
          </w:endnotePr>
          <w:type w:val="continuous"/>
          <w:pgSz w:w="11906" w:h="16838" w:code="9"/>
          <w:pgMar w:top="875" w:right="1276" w:bottom="1418" w:left="1418" w:header="907" w:footer="680" w:gutter="0"/>
          <w:cols w:space="708"/>
        </w:sectPr>
      </w:pPr>
    </w:p>
    <w:p w14:paraId="17FC5D95" w14:textId="77777777" w:rsidR="00A5252B" w:rsidRPr="00A5252B" w:rsidRDefault="00A5252B" w:rsidP="00A5252B">
      <w:pPr>
        <w:pStyle w:val="BLGNOTU"/>
        <w:spacing w:before="0" w:after="60" w:line="23" w:lineRule="atLeast"/>
        <w:rPr>
          <w:color w:val="auto"/>
          <w:sz w:val="24"/>
          <w:szCs w:val="24"/>
        </w:rPr>
      </w:pPr>
      <w:r w:rsidRPr="00A5252B">
        <w:rPr>
          <w:color w:val="auto"/>
          <w:sz w:val="24"/>
          <w:szCs w:val="24"/>
        </w:rPr>
        <w:lastRenderedPageBreak/>
        <w:t>TÜRKİYE AİLE YAPISI ARAŞTIRMALARININ İLERİ İSTATİSTİK</w:t>
      </w:r>
    </w:p>
    <w:p w14:paraId="479ED5B3" w14:textId="77777777" w:rsidR="009A276A" w:rsidRPr="00DF7111" w:rsidRDefault="00A5252B" w:rsidP="00A5252B">
      <w:pPr>
        <w:pStyle w:val="BLGNOTU"/>
        <w:spacing w:before="0" w:after="60" w:line="23" w:lineRule="atLeast"/>
        <w:rPr>
          <w:color w:val="auto"/>
          <w:sz w:val="24"/>
          <w:szCs w:val="24"/>
        </w:rPr>
      </w:pPr>
      <w:r w:rsidRPr="00A5252B">
        <w:rPr>
          <w:color w:val="auto"/>
          <w:sz w:val="24"/>
          <w:szCs w:val="24"/>
        </w:rPr>
        <w:t>ANALİZİ</w:t>
      </w:r>
    </w:p>
    <w:p w14:paraId="33791330" w14:textId="77777777" w:rsidR="00F84E29" w:rsidRPr="00DF7111" w:rsidRDefault="00F84E29" w:rsidP="00735DE3">
      <w:pPr>
        <w:ind w:firstLine="1134"/>
        <w:jc w:val="both"/>
        <w:rPr>
          <w:rFonts w:ascii="Times New Roman" w:hAnsi="Times New Roman"/>
          <w:b/>
          <w:szCs w:val="24"/>
        </w:rPr>
      </w:pPr>
    </w:p>
    <w:p w14:paraId="46E1E623" w14:textId="77777777" w:rsidR="00F84E29" w:rsidRPr="00DF7111" w:rsidRDefault="00F84E29" w:rsidP="005D4A03">
      <w:pPr>
        <w:numPr>
          <w:ilvl w:val="0"/>
          <w:numId w:val="11"/>
        </w:numPr>
        <w:spacing w:after="240"/>
        <w:jc w:val="both"/>
        <w:rPr>
          <w:rFonts w:ascii="Times New Roman" w:hAnsi="Times New Roman"/>
          <w:b/>
          <w:szCs w:val="24"/>
        </w:rPr>
      </w:pPr>
      <w:r w:rsidRPr="00DF7111">
        <w:rPr>
          <w:rFonts w:ascii="Times New Roman" w:hAnsi="Times New Roman"/>
          <w:b/>
          <w:szCs w:val="24"/>
        </w:rPr>
        <w:t>TANIMLAYICI ÇERÇEVE</w:t>
      </w:r>
    </w:p>
    <w:p w14:paraId="6346B46A" w14:textId="77777777" w:rsidR="005D4A03" w:rsidRPr="005D4A03" w:rsidRDefault="005D4A03" w:rsidP="005D4A03">
      <w:pPr>
        <w:pStyle w:val="GvdeMetni2"/>
        <w:spacing w:after="240"/>
        <w:ind w:left="708" w:firstLine="372"/>
        <w:rPr>
          <w:rFonts w:ascii="Times New Roman" w:hAnsi="Times New Roman"/>
          <w:bCs/>
          <w:szCs w:val="24"/>
        </w:rPr>
      </w:pPr>
      <w:r w:rsidRPr="005D4A03">
        <w:rPr>
          <w:rFonts w:ascii="Times New Roman" w:hAnsi="Times New Roman"/>
          <w:bCs/>
          <w:szCs w:val="24"/>
        </w:rPr>
        <w:t>Aile, kişiyle toplum arasında bağ kuran ve toplum hayatının devamını sağlayan en temel sosyal kurumlardan birisidir. Çocukların bakımı, yetiştirilmeleri ve toplum hayatına hazırlanmaları aile içinde gerçekleşmekte, bireylerin aile ile ilişkileri yaşamları boyunca sürmektedir. Dolayısıyla, bir toplumun yakından tanınmasında aile ilişkilerinin ve yapısının bilinmesi özel bir önem taşımaktadır.</w:t>
      </w:r>
    </w:p>
    <w:p w14:paraId="2A842F56" w14:textId="38F8C39A" w:rsidR="005D4A03" w:rsidRPr="005D4A03" w:rsidRDefault="005D4A03" w:rsidP="005D4A03">
      <w:pPr>
        <w:pStyle w:val="GvdeMetni2"/>
        <w:spacing w:after="240"/>
        <w:ind w:left="708" w:firstLine="372"/>
        <w:rPr>
          <w:rFonts w:ascii="Times New Roman" w:hAnsi="Times New Roman"/>
          <w:bCs/>
          <w:szCs w:val="24"/>
        </w:rPr>
      </w:pPr>
      <w:r w:rsidRPr="005D4A03">
        <w:rPr>
          <w:rFonts w:ascii="Times New Roman" w:hAnsi="Times New Roman"/>
          <w:bCs/>
          <w:szCs w:val="24"/>
        </w:rPr>
        <w:t xml:space="preserve">Türkiye Aile Yapısı Araştırması (TAYA), Resmi İstatistik Programı (RİP) kapsamında her beş yılda bir tekrarlanan kesit araştırmadır. Türk aile yapısına ilişkin, Türkiye’yi temsil edecek betimsel ve genel bir tablo çizerek, kanıta dayalı politika yapımına katkı sağlayan bu çalışma nicel verilere, olguların sayılarla ve tablolarla ifadelerine dayanmaktadır. Bir başka ifade ile Türkiye Aile Yapısı Araştırması (TAYA) </w:t>
      </w:r>
      <w:r w:rsidR="00B36527">
        <w:rPr>
          <w:rFonts w:ascii="Times New Roman" w:hAnsi="Times New Roman"/>
          <w:bCs/>
          <w:szCs w:val="24"/>
        </w:rPr>
        <w:t>serisi,</w:t>
      </w:r>
      <w:r w:rsidR="00B36527" w:rsidRPr="005D4A03">
        <w:rPr>
          <w:rFonts w:ascii="Times New Roman" w:hAnsi="Times New Roman"/>
          <w:bCs/>
          <w:szCs w:val="24"/>
        </w:rPr>
        <w:t xml:space="preserve"> </w:t>
      </w:r>
      <w:r w:rsidRPr="005D4A03">
        <w:rPr>
          <w:rFonts w:ascii="Times New Roman" w:hAnsi="Times New Roman"/>
          <w:bCs/>
          <w:szCs w:val="24"/>
        </w:rPr>
        <w:t>aileyle ilgili olgu ve kavramların niceliğini dikkate alan bir araştırma geleneği olarak ailelerin gündelik hayatlarını irdelemektedir. Araştırma ile Türkiye’deki hane halkı özellikleri, evlenme, boşanma, çocuk algısı, aile içi ilişkiler, komşuluk ve akrabalık ilişkileri, yaşlanma ve yaşlılık beklentileri, evdeki bakım yükünün dağılımı, aile fertlerinin beraber vakit geçirme rutinleri, aile içi karar alma mekanizmaları ve iş bölümü gibi aile hayatına ilişkin temalarda istatistiki bilgiler derlenmektedir.</w:t>
      </w:r>
    </w:p>
    <w:p w14:paraId="2C18AE24" w14:textId="1512E6F4" w:rsidR="005D4A03" w:rsidRPr="005D4A03" w:rsidRDefault="0076342A" w:rsidP="005D4A03">
      <w:pPr>
        <w:pStyle w:val="GvdeMetni2"/>
        <w:spacing w:after="240"/>
        <w:ind w:left="708" w:firstLine="372"/>
        <w:rPr>
          <w:rFonts w:ascii="Times New Roman" w:hAnsi="Times New Roman"/>
          <w:bCs/>
          <w:szCs w:val="24"/>
        </w:rPr>
      </w:pPr>
      <w:r>
        <w:rPr>
          <w:rFonts w:ascii="Times New Roman" w:hAnsi="Times New Roman"/>
          <w:bCs/>
          <w:szCs w:val="24"/>
        </w:rPr>
        <w:t>Resmi İstatistik Programı</w:t>
      </w:r>
      <w:r w:rsidR="008E5F52">
        <w:rPr>
          <w:rFonts w:ascii="Times New Roman" w:hAnsi="Times New Roman"/>
          <w:bCs/>
          <w:szCs w:val="24"/>
        </w:rPr>
        <w:t xml:space="preserve"> kapsamında her beş yılda bir gerçekleştirilen Türkiye Aile Yapısı Araştırması bulguları,</w:t>
      </w:r>
      <w:r w:rsidR="00847B95">
        <w:rPr>
          <w:rFonts w:ascii="Times New Roman" w:hAnsi="Times New Roman"/>
          <w:bCs/>
          <w:szCs w:val="24"/>
        </w:rPr>
        <w:t xml:space="preserve"> </w:t>
      </w:r>
      <w:r w:rsidR="00952194">
        <w:rPr>
          <w:rFonts w:ascii="Times New Roman" w:hAnsi="Times New Roman"/>
          <w:bCs/>
          <w:szCs w:val="24"/>
        </w:rPr>
        <w:t>i</w:t>
      </w:r>
      <w:r w:rsidR="008E5F52">
        <w:rPr>
          <w:rFonts w:ascii="Times New Roman" w:hAnsi="Times New Roman"/>
          <w:bCs/>
          <w:szCs w:val="24"/>
        </w:rPr>
        <w:t xml:space="preserve">lgili kamu kurum </w:t>
      </w:r>
      <w:r w:rsidR="00BE0F5E">
        <w:rPr>
          <w:rFonts w:ascii="Times New Roman" w:hAnsi="Times New Roman"/>
          <w:bCs/>
          <w:szCs w:val="24"/>
        </w:rPr>
        <w:t xml:space="preserve">ve </w:t>
      </w:r>
      <w:r w:rsidR="008E5F52">
        <w:rPr>
          <w:rFonts w:ascii="Times New Roman" w:hAnsi="Times New Roman"/>
          <w:bCs/>
          <w:szCs w:val="24"/>
        </w:rPr>
        <w:t>kuruluşlarının sosyal politika</w:t>
      </w:r>
      <w:r w:rsidR="00BE0F5E">
        <w:rPr>
          <w:rFonts w:ascii="Times New Roman" w:hAnsi="Times New Roman"/>
          <w:bCs/>
          <w:szCs w:val="24"/>
        </w:rPr>
        <w:t xml:space="preserve"> çalışmalarına</w:t>
      </w:r>
      <w:r w:rsidR="008E5F52">
        <w:rPr>
          <w:rFonts w:ascii="Times New Roman" w:hAnsi="Times New Roman"/>
          <w:bCs/>
          <w:szCs w:val="24"/>
        </w:rPr>
        <w:t>, uygulanan ve uygulanması planlanan kalkınma planlarına ve aile yapısı konusunda yayınlanan ulusal istatistikler</w:t>
      </w:r>
      <w:r w:rsidR="002E7C7B">
        <w:rPr>
          <w:rFonts w:ascii="Times New Roman" w:hAnsi="Times New Roman"/>
          <w:bCs/>
          <w:szCs w:val="24"/>
        </w:rPr>
        <w:t xml:space="preserve"> </w:t>
      </w:r>
      <w:r w:rsidR="00BE0F5E">
        <w:rPr>
          <w:rFonts w:ascii="Times New Roman" w:hAnsi="Times New Roman"/>
          <w:bCs/>
          <w:szCs w:val="24"/>
        </w:rPr>
        <w:t xml:space="preserve">ile </w:t>
      </w:r>
      <w:r w:rsidR="002E7C7B">
        <w:rPr>
          <w:rFonts w:ascii="Times New Roman" w:hAnsi="Times New Roman"/>
          <w:bCs/>
          <w:szCs w:val="24"/>
        </w:rPr>
        <w:t>bu konuda incelenen akademik çalışmalara</w:t>
      </w:r>
      <w:r w:rsidR="008E5F52">
        <w:rPr>
          <w:rFonts w:ascii="Times New Roman" w:hAnsi="Times New Roman"/>
          <w:bCs/>
          <w:szCs w:val="24"/>
        </w:rPr>
        <w:t xml:space="preserve"> </w:t>
      </w:r>
      <w:r w:rsidR="005D4A03" w:rsidRPr="005D4A03">
        <w:rPr>
          <w:rFonts w:ascii="Times New Roman" w:hAnsi="Times New Roman"/>
          <w:bCs/>
          <w:szCs w:val="24"/>
        </w:rPr>
        <w:t xml:space="preserve">kaynaklık etmektedir. </w:t>
      </w:r>
    </w:p>
    <w:p w14:paraId="07126DD4" w14:textId="4073AB75" w:rsidR="00D135DB" w:rsidRDefault="005D4A03" w:rsidP="005D4A03">
      <w:pPr>
        <w:pStyle w:val="GvdeMetni2"/>
        <w:spacing w:after="240"/>
        <w:ind w:left="708" w:firstLine="372"/>
        <w:rPr>
          <w:rFonts w:ascii="Times New Roman" w:hAnsi="Times New Roman"/>
          <w:bCs/>
          <w:szCs w:val="24"/>
        </w:rPr>
      </w:pPr>
      <w:r w:rsidRPr="005D4A03">
        <w:rPr>
          <w:rFonts w:ascii="Times New Roman" w:hAnsi="Times New Roman"/>
          <w:bCs/>
          <w:szCs w:val="24"/>
        </w:rPr>
        <w:t>Araştırma</w:t>
      </w:r>
      <w:r w:rsidR="00BA5A7E">
        <w:rPr>
          <w:rFonts w:ascii="Times New Roman" w:hAnsi="Times New Roman"/>
          <w:bCs/>
          <w:szCs w:val="24"/>
        </w:rPr>
        <w:t xml:space="preserve"> serisinin ilki </w:t>
      </w:r>
      <w:r w:rsidRPr="005D4A03">
        <w:rPr>
          <w:rFonts w:ascii="Times New Roman" w:hAnsi="Times New Roman"/>
          <w:bCs/>
          <w:szCs w:val="24"/>
        </w:rPr>
        <w:t xml:space="preserve">2006 yılında </w:t>
      </w:r>
      <w:r w:rsidR="00BA5A7E">
        <w:rPr>
          <w:rFonts w:ascii="Times New Roman" w:hAnsi="Times New Roman"/>
          <w:bCs/>
          <w:szCs w:val="24"/>
        </w:rPr>
        <w:t>gerçekleştirilmiş</w:t>
      </w:r>
      <w:r w:rsidR="00D135DB">
        <w:rPr>
          <w:rFonts w:ascii="Times New Roman" w:hAnsi="Times New Roman"/>
          <w:bCs/>
          <w:szCs w:val="24"/>
        </w:rPr>
        <w:t xml:space="preserve"> olup</w:t>
      </w:r>
      <w:r w:rsidR="00BA5A7E">
        <w:rPr>
          <w:rFonts w:ascii="Times New Roman" w:hAnsi="Times New Roman"/>
          <w:bCs/>
          <w:szCs w:val="24"/>
        </w:rPr>
        <w:t>;</w:t>
      </w:r>
      <w:r w:rsidRPr="005D4A03">
        <w:rPr>
          <w:rFonts w:ascii="Times New Roman" w:hAnsi="Times New Roman"/>
          <w:bCs/>
          <w:szCs w:val="24"/>
        </w:rPr>
        <w:t xml:space="preserve"> 2011, 2016 ve 2021 yıllarında da ihtiyaç görülen sorular revize edilerek aynı soru formu uygulanmıştır. Aynı soru formunun kullanılması dönemsel karşılaştırmalara olanak vermesi nedeniyle çalışmayı güçlendiren özelliklerden biridir. </w:t>
      </w:r>
    </w:p>
    <w:p w14:paraId="49DD61E3" w14:textId="1DA63D4E" w:rsidR="005D4A03" w:rsidRPr="005D4A03" w:rsidRDefault="00D135DB" w:rsidP="005D4A03">
      <w:pPr>
        <w:pStyle w:val="GvdeMetni2"/>
        <w:spacing w:after="240"/>
        <w:ind w:left="708" w:firstLine="372"/>
        <w:rPr>
          <w:rFonts w:ascii="Times New Roman" w:hAnsi="Times New Roman"/>
          <w:bCs/>
          <w:szCs w:val="24"/>
        </w:rPr>
      </w:pPr>
      <w:r w:rsidRPr="00D135DB">
        <w:rPr>
          <w:rFonts w:ascii="Times New Roman" w:hAnsi="Times New Roman"/>
          <w:bCs/>
          <w:szCs w:val="24"/>
        </w:rPr>
        <w:t>2013 yılında</w:t>
      </w:r>
      <w:r w:rsidRPr="00D135DB" w:rsidDel="00D135DB">
        <w:rPr>
          <w:rFonts w:ascii="Times New Roman" w:hAnsi="Times New Roman"/>
          <w:bCs/>
          <w:szCs w:val="24"/>
        </w:rPr>
        <w:t xml:space="preserve"> </w:t>
      </w:r>
      <w:r>
        <w:rPr>
          <w:rFonts w:ascii="Times New Roman" w:hAnsi="Times New Roman"/>
          <w:bCs/>
          <w:szCs w:val="24"/>
        </w:rPr>
        <w:t>s</w:t>
      </w:r>
      <w:r w:rsidR="005D4A03" w:rsidRPr="005D4A03">
        <w:rPr>
          <w:rFonts w:ascii="Times New Roman" w:hAnsi="Times New Roman"/>
          <w:bCs/>
          <w:szCs w:val="24"/>
        </w:rPr>
        <w:t>eçili konularda derinlemesine analizler yapmak ve değişen şartlar</w:t>
      </w:r>
      <w:r>
        <w:rPr>
          <w:rFonts w:ascii="Times New Roman" w:hAnsi="Times New Roman"/>
          <w:bCs/>
          <w:szCs w:val="24"/>
        </w:rPr>
        <w:t xml:space="preserve"> ile</w:t>
      </w:r>
      <w:r w:rsidR="005D4A03" w:rsidRPr="005D4A03">
        <w:rPr>
          <w:rFonts w:ascii="Times New Roman" w:hAnsi="Times New Roman"/>
          <w:bCs/>
          <w:szCs w:val="24"/>
        </w:rPr>
        <w:t xml:space="preserve"> ülke gündemine göre belirli konuları daha ayrıntılı ele almak amacıyla</w:t>
      </w:r>
      <w:r w:rsidR="00BA5A7E">
        <w:rPr>
          <w:rFonts w:ascii="Times New Roman" w:hAnsi="Times New Roman"/>
          <w:bCs/>
          <w:szCs w:val="24"/>
        </w:rPr>
        <w:t>,</w:t>
      </w:r>
      <w:r w:rsidR="005D4A03" w:rsidRPr="005D4A03">
        <w:rPr>
          <w:rFonts w:ascii="Times New Roman" w:hAnsi="Times New Roman"/>
          <w:bCs/>
          <w:szCs w:val="24"/>
        </w:rPr>
        <w:t xml:space="preserve"> 2006 ve 2011 verilerinin karşılaştırmalı analizlerini içeren dokuz makale hazırlanmış ve yayımlanmıştır. 2018 yılında da Türkiye’de ailelerin güncel durumunu incelemek, hanehalkı özellikleri, evlilik, doğurganlık eğilimleri, genel anlamda kültürel değişim özelde aile içi ilişkiler, nesiller arası dayanışma, akrabalık ilişkileri, çocuk, yaşlı ve diğer toplumsal konulardaki değer ve tutumlar ile aile sorunlarına ilişkin istatistiki modellerin üretildiği 11 makaleden oluşan ileri istatistik analiz </w:t>
      </w:r>
      <w:r w:rsidR="00BA5A7E">
        <w:rPr>
          <w:rFonts w:ascii="Times New Roman" w:hAnsi="Times New Roman"/>
          <w:bCs/>
          <w:szCs w:val="24"/>
        </w:rPr>
        <w:t>raporu</w:t>
      </w:r>
      <w:r w:rsidR="00BA5A7E" w:rsidRPr="005D4A03">
        <w:rPr>
          <w:rFonts w:ascii="Times New Roman" w:hAnsi="Times New Roman"/>
          <w:bCs/>
          <w:szCs w:val="24"/>
        </w:rPr>
        <w:t xml:space="preserve"> </w:t>
      </w:r>
      <w:r w:rsidR="005D4A03" w:rsidRPr="005D4A03">
        <w:rPr>
          <w:rFonts w:ascii="Times New Roman" w:hAnsi="Times New Roman"/>
          <w:bCs/>
          <w:szCs w:val="24"/>
        </w:rPr>
        <w:t xml:space="preserve">yayımlanmıştır. </w:t>
      </w:r>
    </w:p>
    <w:p w14:paraId="3C7EC828" w14:textId="50EEB485" w:rsidR="005D4A03" w:rsidRDefault="005D4A03" w:rsidP="00452BFA">
      <w:pPr>
        <w:pStyle w:val="GvdeMetni2"/>
        <w:spacing w:after="240"/>
        <w:ind w:left="708" w:firstLine="372"/>
        <w:rPr>
          <w:rFonts w:ascii="Times New Roman" w:hAnsi="Times New Roman"/>
          <w:bCs/>
          <w:szCs w:val="24"/>
        </w:rPr>
      </w:pPr>
      <w:r w:rsidRPr="005D4A03">
        <w:rPr>
          <w:rFonts w:ascii="Times New Roman" w:hAnsi="Times New Roman"/>
          <w:bCs/>
          <w:szCs w:val="24"/>
        </w:rPr>
        <w:t>Proje Teklifinde</w:t>
      </w:r>
      <w:r w:rsidR="00800E7A">
        <w:rPr>
          <w:rFonts w:ascii="Times New Roman" w:hAnsi="Times New Roman"/>
          <w:bCs/>
          <w:szCs w:val="24"/>
        </w:rPr>
        <w:t>,</w:t>
      </w:r>
      <w:r w:rsidRPr="005D4A03">
        <w:rPr>
          <w:rFonts w:ascii="Times New Roman" w:hAnsi="Times New Roman"/>
          <w:bCs/>
          <w:szCs w:val="24"/>
        </w:rPr>
        <w:t xml:space="preserve"> TAYA</w:t>
      </w:r>
      <w:r w:rsidR="00452BFA">
        <w:rPr>
          <w:rFonts w:ascii="Times New Roman" w:hAnsi="Times New Roman"/>
          <w:bCs/>
          <w:szCs w:val="24"/>
        </w:rPr>
        <w:t xml:space="preserve"> 2006,</w:t>
      </w:r>
      <w:r w:rsidRPr="005D4A03">
        <w:rPr>
          <w:rFonts w:ascii="Times New Roman" w:hAnsi="Times New Roman"/>
          <w:bCs/>
          <w:szCs w:val="24"/>
        </w:rPr>
        <w:t xml:space="preserve"> </w:t>
      </w:r>
      <w:r w:rsidR="00847B95">
        <w:rPr>
          <w:rFonts w:ascii="Times New Roman" w:hAnsi="Times New Roman"/>
          <w:bCs/>
          <w:szCs w:val="24"/>
        </w:rPr>
        <w:t>2011, 2016, 2021 v</w:t>
      </w:r>
      <w:r w:rsidR="00367F14">
        <w:rPr>
          <w:rFonts w:ascii="Times New Roman" w:hAnsi="Times New Roman"/>
          <w:bCs/>
          <w:szCs w:val="24"/>
        </w:rPr>
        <w:t xml:space="preserve">eri setleri </w:t>
      </w:r>
      <w:r w:rsidR="00452BFA">
        <w:rPr>
          <w:rFonts w:ascii="Times New Roman" w:hAnsi="Times New Roman"/>
          <w:bCs/>
          <w:szCs w:val="24"/>
        </w:rPr>
        <w:t xml:space="preserve">kullanılacaktır. Araştırmada kullanılacak olan söz konusu veri setleri </w:t>
      </w:r>
      <w:r w:rsidR="00D51A72">
        <w:rPr>
          <w:rFonts w:ascii="Times New Roman" w:hAnsi="Times New Roman"/>
          <w:bCs/>
          <w:szCs w:val="24"/>
        </w:rPr>
        <w:t>İdare</w:t>
      </w:r>
      <w:r w:rsidR="00452BFA">
        <w:rPr>
          <w:rFonts w:ascii="Times New Roman" w:hAnsi="Times New Roman"/>
          <w:bCs/>
          <w:szCs w:val="24"/>
        </w:rPr>
        <w:t xml:space="preserve">ce verilecektir. </w:t>
      </w:r>
      <w:r w:rsidR="00847B95">
        <w:rPr>
          <w:rFonts w:ascii="Times New Roman" w:hAnsi="Times New Roman"/>
          <w:bCs/>
          <w:szCs w:val="24"/>
        </w:rPr>
        <w:t xml:space="preserve">Proje kapsamında </w:t>
      </w:r>
      <w:r w:rsidR="00613014">
        <w:rPr>
          <w:rFonts w:ascii="Times New Roman" w:hAnsi="Times New Roman"/>
          <w:bCs/>
          <w:szCs w:val="24"/>
        </w:rPr>
        <w:t xml:space="preserve">ileri istatistik analizleri kullanılarak </w:t>
      </w:r>
      <w:r w:rsidR="00847B95">
        <w:rPr>
          <w:rFonts w:ascii="Times New Roman" w:hAnsi="Times New Roman"/>
          <w:bCs/>
          <w:szCs w:val="24"/>
        </w:rPr>
        <w:t xml:space="preserve">12 makalenin hazırlanması beklenmektedir. </w:t>
      </w:r>
      <w:r w:rsidRPr="005D4A03">
        <w:rPr>
          <w:rFonts w:ascii="Times New Roman" w:hAnsi="Times New Roman"/>
          <w:bCs/>
          <w:szCs w:val="24"/>
        </w:rPr>
        <w:t xml:space="preserve">Proje teklifi sadece </w:t>
      </w:r>
      <w:r w:rsidR="00367F14">
        <w:rPr>
          <w:rFonts w:ascii="Times New Roman" w:hAnsi="Times New Roman"/>
          <w:bCs/>
          <w:szCs w:val="24"/>
        </w:rPr>
        <w:t>aşağıdaki</w:t>
      </w:r>
      <w:r w:rsidRPr="005D4A03">
        <w:rPr>
          <w:rFonts w:ascii="Times New Roman" w:hAnsi="Times New Roman"/>
          <w:bCs/>
          <w:szCs w:val="24"/>
        </w:rPr>
        <w:t xml:space="preserve"> temaları içeren makaleler üretmeyi teklif edebileceği gibi bunun yanı sıra soru </w:t>
      </w:r>
      <w:r w:rsidR="00613014" w:rsidRPr="005D4A03">
        <w:rPr>
          <w:rFonts w:ascii="Times New Roman" w:hAnsi="Times New Roman"/>
          <w:bCs/>
          <w:szCs w:val="24"/>
        </w:rPr>
        <w:t>kâğıtları</w:t>
      </w:r>
      <w:r w:rsidRPr="005D4A03">
        <w:rPr>
          <w:rFonts w:ascii="Times New Roman" w:hAnsi="Times New Roman"/>
          <w:bCs/>
          <w:szCs w:val="24"/>
        </w:rPr>
        <w:t xml:space="preserve"> ve veri setlerinden yola çıkılarak aile </w:t>
      </w:r>
      <w:r w:rsidRPr="005D4A03">
        <w:rPr>
          <w:rFonts w:ascii="Times New Roman" w:hAnsi="Times New Roman"/>
          <w:bCs/>
          <w:szCs w:val="24"/>
        </w:rPr>
        <w:lastRenderedPageBreak/>
        <w:t>temelinde özgün çalışma başlıkları da önerilebilir. Tematik çerçeve tüm araştırmanın her bir bölümüne sirayet etmesi gereken perspektif, sınır ve amaçları kapsamaktadır. Ayrı bir bölüm olarak yazılacağı gibi aşağıda</w:t>
      </w:r>
      <w:r w:rsidR="00287190">
        <w:rPr>
          <w:rFonts w:ascii="Times New Roman" w:hAnsi="Times New Roman"/>
          <w:bCs/>
          <w:szCs w:val="24"/>
        </w:rPr>
        <w:t xml:space="preserve"> </w:t>
      </w:r>
      <w:r w:rsidR="0014757A">
        <w:rPr>
          <w:rFonts w:ascii="Times New Roman" w:hAnsi="Times New Roman"/>
          <w:bCs/>
          <w:szCs w:val="24"/>
        </w:rPr>
        <w:t>örnek konu ve başlıklar kapsamında ayrı ayrı da yazılabilir</w:t>
      </w:r>
      <w:r w:rsidR="007A2207">
        <w:rPr>
          <w:rFonts w:ascii="Times New Roman" w:hAnsi="Times New Roman"/>
          <w:bCs/>
          <w:szCs w:val="24"/>
        </w:rPr>
        <w:t>:</w:t>
      </w:r>
    </w:p>
    <w:p w14:paraId="66D188AF" w14:textId="4DD10321" w:rsidR="00C011C3" w:rsidRPr="005E7666" w:rsidRDefault="00624FC8" w:rsidP="005D4A03">
      <w:pPr>
        <w:pStyle w:val="GvdeMetni2"/>
        <w:spacing w:after="240"/>
        <w:ind w:left="708" w:firstLine="372"/>
        <w:rPr>
          <w:rFonts w:ascii="Times New Roman" w:hAnsi="Times New Roman"/>
          <w:bCs/>
          <w:i/>
          <w:szCs w:val="24"/>
        </w:rPr>
      </w:pPr>
      <w:r>
        <w:rPr>
          <w:rFonts w:ascii="Times New Roman" w:hAnsi="Times New Roman"/>
          <w:b/>
          <w:bCs/>
          <w:i/>
          <w:szCs w:val="24"/>
        </w:rPr>
        <w:t>(1</w:t>
      </w:r>
      <w:r w:rsidR="00C011C3" w:rsidRPr="005E7666">
        <w:rPr>
          <w:rFonts w:ascii="Times New Roman" w:hAnsi="Times New Roman"/>
          <w:b/>
          <w:bCs/>
          <w:i/>
          <w:szCs w:val="24"/>
        </w:rPr>
        <w:t>) Aile içi ilişkiler ve dinamikler</w:t>
      </w:r>
      <w:r w:rsidR="00C011C3" w:rsidRPr="005E7666">
        <w:rPr>
          <w:rFonts w:ascii="Times New Roman" w:hAnsi="Times New Roman"/>
          <w:bCs/>
          <w:i/>
          <w:szCs w:val="24"/>
        </w:rPr>
        <w:t xml:space="preserve"> (ailedeki karar mekanizmalarının aile tipi, gelir durumu vb. değişkenler aracılığıyla modellenmesi, eşler arası sorunlar, eşle</w:t>
      </w:r>
      <w:r>
        <w:rPr>
          <w:rFonts w:ascii="Times New Roman" w:hAnsi="Times New Roman"/>
          <w:bCs/>
          <w:i/>
          <w:szCs w:val="24"/>
        </w:rPr>
        <w:t>r</w:t>
      </w:r>
      <w:r w:rsidR="00C011C3" w:rsidRPr="005E7666">
        <w:rPr>
          <w:rFonts w:ascii="Times New Roman" w:hAnsi="Times New Roman"/>
          <w:bCs/>
          <w:i/>
          <w:szCs w:val="24"/>
        </w:rPr>
        <w:t xml:space="preserve"> arasında yaşanan sorunlarda kimden destek aldıklarının modellenmesi ve ayrıca aile tipi, eğitim durumu, gelir durumu gibi değişkenler açısından anlamlı bir fark olup olmadığının analiz edilmesi, ebeveynler-çocuklar arası sorunlar ve çözüm önerileri, çocuklarla yaşanan sorunlar, çocuk ve ceza, çocuklara verilen cezaların sebeplerinin modellenmesi, eşle sorunlarda ne tür tepki verildiği). </w:t>
      </w:r>
    </w:p>
    <w:p w14:paraId="0F759FD5" w14:textId="00295604" w:rsidR="00C011C3" w:rsidRPr="005E7666" w:rsidRDefault="00624FC8" w:rsidP="005D4A03">
      <w:pPr>
        <w:pStyle w:val="GvdeMetni2"/>
        <w:spacing w:after="240"/>
        <w:ind w:left="708" w:firstLine="372"/>
        <w:rPr>
          <w:rFonts w:ascii="Times New Roman" w:hAnsi="Times New Roman"/>
          <w:bCs/>
          <w:i/>
          <w:szCs w:val="24"/>
        </w:rPr>
      </w:pPr>
      <w:r>
        <w:rPr>
          <w:rFonts w:ascii="Times New Roman" w:hAnsi="Times New Roman"/>
          <w:b/>
          <w:bCs/>
          <w:i/>
          <w:szCs w:val="24"/>
        </w:rPr>
        <w:t xml:space="preserve"> (2</w:t>
      </w:r>
      <w:r w:rsidR="00C011C3" w:rsidRPr="005E7666">
        <w:rPr>
          <w:rFonts w:ascii="Times New Roman" w:hAnsi="Times New Roman"/>
          <w:b/>
          <w:bCs/>
          <w:i/>
          <w:szCs w:val="24"/>
        </w:rPr>
        <w:t>) Evlilik pratikleri</w:t>
      </w:r>
      <w:r w:rsidR="005E7666" w:rsidRPr="005E7666">
        <w:rPr>
          <w:rFonts w:ascii="Times New Roman" w:hAnsi="Times New Roman"/>
          <w:b/>
          <w:bCs/>
          <w:i/>
          <w:szCs w:val="24"/>
        </w:rPr>
        <w:t xml:space="preserve"> ve görüşler</w:t>
      </w:r>
      <w:r w:rsidR="00367F14">
        <w:rPr>
          <w:rFonts w:ascii="Times New Roman" w:hAnsi="Times New Roman"/>
          <w:bCs/>
          <w:i/>
          <w:szCs w:val="24"/>
        </w:rPr>
        <w:t xml:space="preserve"> (evlenme biçimi, törenler, </w:t>
      </w:r>
      <w:r w:rsidR="00C011C3" w:rsidRPr="005E7666">
        <w:rPr>
          <w:rFonts w:ascii="Times New Roman" w:hAnsi="Times New Roman"/>
          <w:bCs/>
          <w:i/>
          <w:szCs w:val="24"/>
        </w:rPr>
        <w:t>akraba evliliği, hemşerilik vb. evlenilecek kişilerde olması gereken kişisel ve sosyal özelliklerin</w:t>
      </w:r>
      <w:r>
        <w:rPr>
          <w:rFonts w:ascii="Times New Roman" w:hAnsi="Times New Roman"/>
          <w:bCs/>
          <w:i/>
          <w:szCs w:val="24"/>
        </w:rPr>
        <w:t xml:space="preserve"> modellenmesi, </w:t>
      </w:r>
      <w:r w:rsidR="00C011C3" w:rsidRPr="005E7666">
        <w:rPr>
          <w:rFonts w:ascii="Times New Roman" w:hAnsi="Times New Roman"/>
          <w:bCs/>
          <w:i/>
          <w:szCs w:val="24"/>
        </w:rPr>
        <w:t xml:space="preserve">ilk evlilik yaşının </w:t>
      </w:r>
      <w:r w:rsidR="005E7666" w:rsidRPr="005E7666">
        <w:rPr>
          <w:rFonts w:ascii="Times New Roman" w:hAnsi="Times New Roman"/>
          <w:bCs/>
          <w:i/>
          <w:szCs w:val="24"/>
        </w:rPr>
        <w:t>dört</w:t>
      </w:r>
      <w:r w:rsidR="00C011C3" w:rsidRPr="005E7666">
        <w:rPr>
          <w:rFonts w:ascii="Times New Roman" w:hAnsi="Times New Roman"/>
          <w:bCs/>
          <w:i/>
          <w:szCs w:val="24"/>
        </w:rPr>
        <w:t xml:space="preserve"> serilik araştırma boyunca seyrinin analiz edilmesi, ilk evlilik yaşının aile tipi, eğitim durumu, gelir durumu vb. bağımsız değişkenler açısından modellenmesi, evlilik kararının alınma şeklinin aile tipi, eğitim durumu, cinsiyet vb. değişkenlerde anlamlı farklılık olup olmadığının analizi). </w:t>
      </w:r>
    </w:p>
    <w:p w14:paraId="2E816454" w14:textId="203C0163" w:rsidR="005E7666" w:rsidRPr="005E7666" w:rsidRDefault="00624FC8" w:rsidP="005D4A03">
      <w:pPr>
        <w:pStyle w:val="GvdeMetni2"/>
        <w:spacing w:after="240"/>
        <w:ind w:left="708" w:firstLine="372"/>
        <w:rPr>
          <w:rFonts w:ascii="Times New Roman" w:hAnsi="Times New Roman"/>
          <w:bCs/>
          <w:i/>
          <w:szCs w:val="24"/>
        </w:rPr>
      </w:pPr>
      <w:r>
        <w:rPr>
          <w:rFonts w:ascii="Times New Roman" w:hAnsi="Times New Roman"/>
          <w:b/>
          <w:bCs/>
          <w:i/>
          <w:szCs w:val="24"/>
        </w:rPr>
        <w:t>(3</w:t>
      </w:r>
      <w:r w:rsidR="005E7666" w:rsidRPr="005E7666">
        <w:rPr>
          <w:rFonts w:ascii="Times New Roman" w:hAnsi="Times New Roman"/>
          <w:b/>
          <w:bCs/>
          <w:i/>
          <w:szCs w:val="24"/>
        </w:rPr>
        <w:t>) Boşanmaya dair pratikler ve görüşler</w:t>
      </w:r>
      <w:r w:rsidR="005E7666" w:rsidRPr="005E7666">
        <w:rPr>
          <w:rFonts w:ascii="Times New Roman" w:hAnsi="Times New Roman"/>
          <w:bCs/>
          <w:i/>
          <w:szCs w:val="24"/>
        </w:rPr>
        <w:t xml:space="preserve"> (boşanma kararını oluşturan sebeplerin modellenmesi). </w:t>
      </w:r>
    </w:p>
    <w:p w14:paraId="34F2BBF7" w14:textId="402467CF" w:rsidR="005E7666" w:rsidRPr="005E7666" w:rsidRDefault="00624FC8" w:rsidP="005D4A03">
      <w:pPr>
        <w:pStyle w:val="GvdeMetni2"/>
        <w:spacing w:after="240"/>
        <w:ind w:left="708" w:firstLine="372"/>
        <w:rPr>
          <w:rFonts w:ascii="Times New Roman" w:hAnsi="Times New Roman"/>
          <w:bCs/>
          <w:i/>
          <w:szCs w:val="24"/>
        </w:rPr>
      </w:pPr>
      <w:r>
        <w:rPr>
          <w:rFonts w:ascii="Times New Roman" w:hAnsi="Times New Roman"/>
          <w:b/>
          <w:bCs/>
          <w:i/>
          <w:szCs w:val="24"/>
        </w:rPr>
        <w:t>(4</w:t>
      </w:r>
      <w:r w:rsidR="005E7666" w:rsidRPr="005E7666">
        <w:rPr>
          <w:rFonts w:ascii="Times New Roman" w:hAnsi="Times New Roman"/>
          <w:b/>
          <w:bCs/>
          <w:i/>
          <w:szCs w:val="24"/>
        </w:rPr>
        <w:t>) Çocuğa ilişkin pratikler ve görüşler</w:t>
      </w:r>
      <w:r w:rsidR="005E7666" w:rsidRPr="005E7666">
        <w:rPr>
          <w:rFonts w:ascii="Times New Roman" w:hAnsi="Times New Roman"/>
          <w:bCs/>
          <w:i/>
          <w:szCs w:val="24"/>
        </w:rPr>
        <w:t xml:space="preserve"> (çocuk sayısı, istenen çocuk sayısı, istenen çocuk sayısının gelir durumu</w:t>
      </w:r>
      <w:r>
        <w:rPr>
          <w:rFonts w:ascii="Times New Roman" w:hAnsi="Times New Roman"/>
          <w:bCs/>
          <w:i/>
          <w:szCs w:val="24"/>
        </w:rPr>
        <w:t xml:space="preserve"> </w:t>
      </w:r>
      <w:r w:rsidR="005E7666" w:rsidRPr="005E7666">
        <w:rPr>
          <w:rFonts w:ascii="Times New Roman" w:hAnsi="Times New Roman"/>
          <w:bCs/>
          <w:i/>
          <w:szCs w:val="24"/>
        </w:rPr>
        <w:t>/</w:t>
      </w:r>
      <w:r>
        <w:rPr>
          <w:rFonts w:ascii="Times New Roman" w:hAnsi="Times New Roman"/>
          <w:bCs/>
          <w:i/>
          <w:szCs w:val="24"/>
        </w:rPr>
        <w:t xml:space="preserve"> </w:t>
      </w:r>
      <w:r w:rsidR="005E7666" w:rsidRPr="005E7666">
        <w:rPr>
          <w:rFonts w:ascii="Times New Roman" w:hAnsi="Times New Roman"/>
          <w:bCs/>
          <w:i/>
          <w:szCs w:val="24"/>
        </w:rPr>
        <w:t>aile tipi</w:t>
      </w:r>
      <w:r>
        <w:rPr>
          <w:rFonts w:ascii="Times New Roman" w:hAnsi="Times New Roman"/>
          <w:bCs/>
          <w:i/>
          <w:szCs w:val="24"/>
        </w:rPr>
        <w:t xml:space="preserve"> </w:t>
      </w:r>
      <w:r w:rsidR="005E7666" w:rsidRPr="005E7666">
        <w:rPr>
          <w:rFonts w:ascii="Times New Roman" w:hAnsi="Times New Roman"/>
          <w:bCs/>
          <w:i/>
          <w:szCs w:val="24"/>
        </w:rPr>
        <w:t xml:space="preserve">/ eğitim durumu vb. bağımsız değişkenlerle modellenmesi, çocuktan beklentiler / çocuğun anlamı, aile tipleri ile çocuğa verilen anlam arasında anlamlı bir fark olup olmadığı, aile tiplerinin çocuğa verilen anlamın modellenmesi). </w:t>
      </w:r>
    </w:p>
    <w:p w14:paraId="5F21B737" w14:textId="41ED08C5" w:rsidR="005E7666" w:rsidRPr="005E7666" w:rsidRDefault="00624FC8" w:rsidP="005D4A03">
      <w:pPr>
        <w:pStyle w:val="GvdeMetni2"/>
        <w:spacing w:after="240"/>
        <w:ind w:left="708" w:firstLine="372"/>
        <w:rPr>
          <w:rFonts w:ascii="Times New Roman" w:hAnsi="Times New Roman"/>
          <w:bCs/>
          <w:i/>
          <w:szCs w:val="24"/>
        </w:rPr>
      </w:pPr>
      <w:r>
        <w:rPr>
          <w:rFonts w:ascii="Times New Roman" w:hAnsi="Times New Roman"/>
          <w:b/>
          <w:bCs/>
          <w:i/>
          <w:szCs w:val="24"/>
        </w:rPr>
        <w:t xml:space="preserve"> (5</w:t>
      </w:r>
      <w:r w:rsidR="005E7666" w:rsidRPr="005E7666">
        <w:rPr>
          <w:rFonts w:ascii="Times New Roman" w:hAnsi="Times New Roman"/>
          <w:b/>
          <w:bCs/>
          <w:i/>
          <w:szCs w:val="24"/>
        </w:rPr>
        <w:t>) Aile içi çocuk, yaşlı ve diğer bağımlıların bakımına ilişkin pratikler ve görüşler</w:t>
      </w:r>
      <w:r w:rsidR="005E7666" w:rsidRPr="005E7666">
        <w:rPr>
          <w:rFonts w:ascii="Times New Roman" w:hAnsi="Times New Roman"/>
          <w:bCs/>
          <w:i/>
          <w:szCs w:val="24"/>
        </w:rPr>
        <w:t xml:space="preserve"> (yaş, cinsiyet, gelir, eğitim ve bölgelere göre). </w:t>
      </w:r>
    </w:p>
    <w:p w14:paraId="2B7E9392" w14:textId="6DE9FF39" w:rsidR="00C011C3" w:rsidRPr="005E7666" w:rsidRDefault="00624FC8" w:rsidP="005D4A03">
      <w:pPr>
        <w:pStyle w:val="GvdeMetni2"/>
        <w:spacing w:after="240"/>
        <w:ind w:left="708" w:firstLine="372"/>
        <w:rPr>
          <w:rFonts w:ascii="Times New Roman" w:hAnsi="Times New Roman"/>
          <w:bCs/>
          <w:i/>
          <w:szCs w:val="24"/>
        </w:rPr>
      </w:pPr>
      <w:r>
        <w:rPr>
          <w:rFonts w:ascii="Times New Roman" w:hAnsi="Times New Roman"/>
          <w:b/>
          <w:bCs/>
          <w:i/>
          <w:szCs w:val="24"/>
        </w:rPr>
        <w:t xml:space="preserve"> (6</w:t>
      </w:r>
      <w:r w:rsidR="00C011C3" w:rsidRPr="005E7666">
        <w:rPr>
          <w:rFonts w:ascii="Times New Roman" w:hAnsi="Times New Roman"/>
          <w:b/>
          <w:bCs/>
          <w:i/>
          <w:szCs w:val="24"/>
        </w:rPr>
        <w:t>) Kadının çalışma yaşamına katılımına yönelik pratikler ve görüşler</w:t>
      </w:r>
      <w:r w:rsidR="00C011C3" w:rsidRPr="005E7666">
        <w:rPr>
          <w:rFonts w:ascii="Times New Roman" w:hAnsi="Times New Roman"/>
          <w:bCs/>
          <w:i/>
          <w:szCs w:val="24"/>
        </w:rPr>
        <w:t xml:space="preserve"> </w:t>
      </w:r>
    </w:p>
    <w:p w14:paraId="31F012AB" w14:textId="0D1C89EA" w:rsidR="005E7666" w:rsidRPr="005E7666" w:rsidRDefault="005E7666" w:rsidP="005D4A03">
      <w:pPr>
        <w:pStyle w:val="GvdeMetni2"/>
        <w:spacing w:after="240"/>
        <w:ind w:left="708" w:firstLine="372"/>
        <w:rPr>
          <w:rFonts w:ascii="Times New Roman" w:hAnsi="Times New Roman"/>
          <w:bCs/>
          <w:i/>
          <w:szCs w:val="24"/>
        </w:rPr>
      </w:pPr>
      <w:r w:rsidRPr="005E7666">
        <w:rPr>
          <w:rFonts w:ascii="Times New Roman" w:hAnsi="Times New Roman"/>
          <w:b/>
          <w:bCs/>
          <w:i/>
          <w:szCs w:val="24"/>
        </w:rPr>
        <w:t xml:space="preserve"> </w:t>
      </w:r>
      <w:r w:rsidR="00624FC8">
        <w:rPr>
          <w:rFonts w:ascii="Times New Roman" w:hAnsi="Times New Roman"/>
          <w:b/>
          <w:bCs/>
          <w:i/>
          <w:szCs w:val="24"/>
        </w:rPr>
        <w:t>(7</w:t>
      </w:r>
      <w:r w:rsidR="00C011C3" w:rsidRPr="005E7666">
        <w:rPr>
          <w:rFonts w:ascii="Times New Roman" w:hAnsi="Times New Roman"/>
          <w:b/>
          <w:bCs/>
          <w:i/>
          <w:szCs w:val="24"/>
        </w:rPr>
        <w:t>) Aile tiplerinin değişimi</w:t>
      </w:r>
      <w:r w:rsidR="00413C49">
        <w:rPr>
          <w:rFonts w:ascii="Times New Roman" w:hAnsi="Times New Roman"/>
          <w:bCs/>
          <w:i/>
          <w:szCs w:val="24"/>
        </w:rPr>
        <w:t xml:space="preserve"> (</w:t>
      </w:r>
      <w:r w:rsidR="00C011C3" w:rsidRPr="005E7666">
        <w:rPr>
          <w:rFonts w:ascii="Times New Roman" w:hAnsi="Times New Roman"/>
          <w:bCs/>
          <w:i/>
          <w:szCs w:val="24"/>
        </w:rPr>
        <w:t xml:space="preserve">boşanma, tek-ebeveynli aile, birleşik aileler, geniş aileler, vb.). </w:t>
      </w:r>
    </w:p>
    <w:p w14:paraId="620900A9" w14:textId="50C22C1A" w:rsidR="005E7666" w:rsidRPr="005E7666" w:rsidRDefault="00624FC8" w:rsidP="005D4A03">
      <w:pPr>
        <w:pStyle w:val="GvdeMetni2"/>
        <w:spacing w:after="240"/>
        <w:ind w:left="708" w:firstLine="372"/>
        <w:rPr>
          <w:rFonts w:ascii="Times New Roman" w:hAnsi="Times New Roman"/>
          <w:bCs/>
          <w:i/>
          <w:szCs w:val="24"/>
        </w:rPr>
      </w:pPr>
      <w:r>
        <w:rPr>
          <w:rFonts w:ascii="Times New Roman" w:hAnsi="Times New Roman"/>
          <w:b/>
          <w:bCs/>
          <w:i/>
          <w:szCs w:val="24"/>
        </w:rPr>
        <w:t>(8</w:t>
      </w:r>
      <w:r w:rsidR="00C011C3" w:rsidRPr="005E7666">
        <w:rPr>
          <w:rFonts w:ascii="Times New Roman" w:hAnsi="Times New Roman"/>
          <w:b/>
          <w:bCs/>
          <w:i/>
          <w:szCs w:val="24"/>
        </w:rPr>
        <w:t>) Yaşlılığa dair görüş ve pratikler</w:t>
      </w:r>
      <w:r w:rsidR="00C011C3" w:rsidRPr="005E7666">
        <w:rPr>
          <w:rFonts w:ascii="Times New Roman" w:hAnsi="Times New Roman"/>
          <w:bCs/>
          <w:i/>
          <w:szCs w:val="24"/>
        </w:rPr>
        <w:t xml:space="preserve"> (evde bakım, kurumsal bakım, sosyal ve ekonomik hayata katılım, aile içi roller, yaşlılık döneminde huzurevini tercih etme sebeplerinin modellenmesi, farklı aile tipleri ile yaşlılık dönemi beklentilerinin arasında anlamlı bir fark olup olmadığının analizi). </w:t>
      </w:r>
    </w:p>
    <w:p w14:paraId="454513D5" w14:textId="31F4B55A" w:rsidR="005D4A03" w:rsidRDefault="000277F6" w:rsidP="005D4A03">
      <w:pPr>
        <w:pStyle w:val="GvdeMetni2"/>
        <w:spacing w:after="240"/>
        <w:ind w:left="708" w:firstLine="372"/>
        <w:rPr>
          <w:rFonts w:ascii="Times New Roman" w:hAnsi="Times New Roman"/>
          <w:i/>
          <w:szCs w:val="24"/>
        </w:rPr>
      </w:pPr>
      <w:r>
        <w:rPr>
          <w:rFonts w:ascii="Times New Roman" w:hAnsi="Times New Roman"/>
          <w:b/>
          <w:bCs/>
          <w:i/>
          <w:szCs w:val="24"/>
        </w:rPr>
        <w:t xml:space="preserve"> (9</w:t>
      </w:r>
      <w:r w:rsidR="00C011C3" w:rsidRPr="005E7666">
        <w:rPr>
          <w:rFonts w:ascii="Times New Roman" w:hAnsi="Times New Roman"/>
          <w:b/>
          <w:bCs/>
          <w:i/>
          <w:szCs w:val="24"/>
        </w:rPr>
        <w:t xml:space="preserve">) Bireylerin eğitimi yarıda bırakma nedenlerinin modellenmesi </w:t>
      </w:r>
      <w:r w:rsidR="00C011C3" w:rsidRPr="005E7666">
        <w:rPr>
          <w:rFonts w:ascii="Times New Roman" w:hAnsi="Times New Roman"/>
          <w:bCs/>
          <w:i/>
          <w:szCs w:val="24"/>
        </w:rPr>
        <w:t>(cinsiyet, gelir durumu, eğitim durumu, aile tipi, hanede bakıma muhtaç kişi olup olmaması</w:t>
      </w:r>
      <w:r w:rsidR="00981B36">
        <w:rPr>
          <w:rFonts w:ascii="Times New Roman" w:hAnsi="Times New Roman"/>
          <w:bCs/>
          <w:i/>
          <w:szCs w:val="24"/>
        </w:rPr>
        <w:t xml:space="preserve"> </w:t>
      </w:r>
      <w:r w:rsidR="007303BC" w:rsidRPr="007303BC">
        <w:rPr>
          <w:rFonts w:ascii="Times New Roman" w:hAnsi="Times New Roman"/>
          <w:i/>
          <w:szCs w:val="24"/>
        </w:rPr>
        <w:t>vb. değişkenler göz önünde bulundurularak</w:t>
      </w:r>
      <w:r w:rsidR="004335B0">
        <w:rPr>
          <w:rFonts w:ascii="Times New Roman" w:hAnsi="Times New Roman"/>
          <w:i/>
          <w:szCs w:val="24"/>
        </w:rPr>
        <w:t xml:space="preserve"> anlamlı bir fark olup olmadığı</w:t>
      </w:r>
      <w:r w:rsidR="007915E9">
        <w:rPr>
          <w:rFonts w:ascii="Times New Roman" w:hAnsi="Times New Roman"/>
          <w:i/>
          <w:szCs w:val="24"/>
        </w:rPr>
        <w:t>nın analizi</w:t>
      </w:r>
      <w:r w:rsidR="007303BC" w:rsidRPr="007303BC">
        <w:rPr>
          <w:rFonts w:ascii="Times New Roman" w:hAnsi="Times New Roman"/>
          <w:i/>
          <w:szCs w:val="24"/>
        </w:rPr>
        <w:t xml:space="preserve">). </w:t>
      </w:r>
    </w:p>
    <w:p w14:paraId="0616B67D" w14:textId="190DB9FB" w:rsidR="007303BC" w:rsidRDefault="000277F6" w:rsidP="005D4A03">
      <w:pPr>
        <w:pStyle w:val="GvdeMetni2"/>
        <w:spacing w:after="240" w:line="276" w:lineRule="auto"/>
        <w:ind w:left="708" w:firstLine="372"/>
        <w:rPr>
          <w:rFonts w:ascii="Times New Roman" w:hAnsi="Times New Roman"/>
          <w:i/>
          <w:szCs w:val="24"/>
        </w:rPr>
      </w:pPr>
      <w:r>
        <w:rPr>
          <w:rFonts w:ascii="Times New Roman" w:hAnsi="Times New Roman"/>
          <w:b/>
          <w:i/>
          <w:szCs w:val="24"/>
        </w:rPr>
        <w:t>(10</w:t>
      </w:r>
      <w:r w:rsidR="007303BC" w:rsidRPr="007303BC">
        <w:rPr>
          <w:rFonts w:ascii="Times New Roman" w:hAnsi="Times New Roman"/>
          <w:b/>
          <w:i/>
          <w:szCs w:val="24"/>
        </w:rPr>
        <w:t xml:space="preserve">) </w:t>
      </w:r>
      <w:r w:rsidR="005D4A03" w:rsidRPr="005D4A03">
        <w:rPr>
          <w:rFonts w:ascii="Times New Roman" w:hAnsi="Times New Roman"/>
          <w:b/>
          <w:i/>
          <w:szCs w:val="24"/>
        </w:rPr>
        <w:t xml:space="preserve">Kültürel/sosyal faaliyetlere ilişkin görüş ve pratikler </w:t>
      </w:r>
      <w:r w:rsidR="005D4A03" w:rsidRPr="005D4A03">
        <w:rPr>
          <w:rFonts w:ascii="Times New Roman" w:hAnsi="Times New Roman"/>
          <w:i/>
          <w:szCs w:val="24"/>
        </w:rPr>
        <w:t>(İnternet, iletişim etkinlikleri, boş zaman faaliyetleri, tatiller).</w:t>
      </w:r>
    </w:p>
    <w:p w14:paraId="029F166E" w14:textId="3D613D6D" w:rsidR="009B7E00" w:rsidRPr="009B7E00" w:rsidRDefault="000277F6" w:rsidP="005D4A03">
      <w:pPr>
        <w:pStyle w:val="GvdeMetni2"/>
        <w:spacing w:after="240" w:line="276" w:lineRule="auto"/>
        <w:ind w:left="708" w:firstLine="372"/>
        <w:rPr>
          <w:rFonts w:ascii="Times New Roman" w:hAnsi="Times New Roman"/>
          <w:bCs/>
          <w:i/>
          <w:szCs w:val="24"/>
        </w:rPr>
      </w:pPr>
      <w:r>
        <w:rPr>
          <w:rFonts w:ascii="Times New Roman" w:hAnsi="Times New Roman"/>
          <w:b/>
          <w:i/>
          <w:szCs w:val="24"/>
        </w:rPr>
        <w:lastRenderedPageBreak/>
        <w:t>(11</w:t>
      </w:r>
      <w:r w:rsidR="009B7E00">
        <w:rPr>
          <w:rFonts w:ascii="Times New Roman" w:hAnsi="Times New Roman"/>
          <w:b/>
          <w:i/>
          <w:szCs w:val="24"/>
        </w:rPr>
        <w:t xml:space="preserve">) Türkiye’nin nüfus yapısındaki değişimler </w:t>
      </w:r>
      <w:r w:rsidR="009B7E00" w:rsidRPr="009B7E00">
        <w:rPr>
          <w:rFonts w:ascii="Times New Roman" w:hAnsi="Times New Roman"/>
          <w:i/>
          <w:szCs w:val="24"/>
        </w:rPr>
        <w:t>(</w:t>
      </w:r>
      <w:r w:rsidR="009B7E00" w:rsidRPr="009B7E00">
        <w:rPr>
          <w:rFonts w:ascii="Times New Roman" w:hAnsi="Times New Roman"/>
          <w:bCs/>
          <w:i/>
          <w:szCs w:val="24"/>
        </w:rPr>
        <w:t>zaman içinde değişen doğurganlığın analiz edilmesi)</w:t>
      </w:r>
    </w:p>
    <w:p w14:paraId="6743499B" w14:textId="36306AE0" w:rsidR="009B7E00" w:rsidRPr="009B7E00" w:rsidRDefault="000277F6" w:rsidP="005D4A03">
      <w:pPr>
        <w:pStyle w:val="GvdeMetni2"/>
        <w:spacing w:after="240" w:line="276" w:lineRule="auto"/>
        <w:ind w:left="708" w:firstLine="372"/>
        <w:rPr>
          <w:rFonts w:ascii="Times New Roman" w:hAnsi="Times New Roman"/>
          <w:bCs/>
          <w:i/>
          <w:szCs w:val="24"/>
        </w:rPr>
      </w:pPr>
      <w:r>
        <w:rPr>
          <w:rFonts w:ascii="Times New Roman" w:hAnsi="Times New Roman"/>
          <w:b/>
          <w:i/>
          <w:szCs w:val="24"/>
        </w:rPr>
        <w:t>(12</w:t>
      </w:r>
      <w:r w:rsidR="009B7E00">
        <w:rPr>
          <w:rFonts w:ascii="Times New Roman" w:hAnsi="Times New Roman"/>
          <w:b/>
          <w:i/>
          <w:szCs w:val="24"/>
        </w:rPr>
        <w:t xml:space="preserve">) İş ve aile yaşamının dengelenmesine ilişkin pratikler </w:t>
      </w:r>
      <w:r w:rsidR="009B7E00" w:rsidRPr="009B7E00">
        <w:rPr>
          <w:rFonts w:cstheme="minorHAnsi"/>
          <w:i/>
        </w:rPr>
        <w:t>(</w:t>
      </w:r>
      <w:r w:rsidR="009B7E00" w:rsidRPr="009B7E00">
        <w:rPr>
          <w:rFonts w:ascii="Times New Roman" w:hAnsi="Times New Roman"/>
          <w:bCs/>
          <w:i/>
          <w:szCs w:val="24"/>
        </w:rPr>
        <w:t>aile yardımları, ailelere yönelik danışmanlık ve eğitim hizmetleri, çocuk bakımı yardımları, çocuk ve yaşlı bakımı destekleri, çalışan ebeveynlerin annelik ve babalık izinlerinin yasal kapsamının belirlenmesi gibi uygulamalar vb.)</w:t>
      </w:r>
    </w:p>
    <w:p w14:paraId="3063804D" w14:textId="387719E2" w:rsidR="005D4A03" w:rsidRDefault="005D4A03" w:rsidP="005D4A03">
      <w:pPr>
        <w:pStyle w:val="GvdeMetni2"/>
        <w:spacing w:after="240" w:line="276" w:lineRule="auto"/>
        <w:ind w:left="708" w:firstLine="372"/>
        <w:rPr>
          <w:rFonts w:ascii="Times New Roman" w:hAnsi="Times New Roman"/>
          <w:szCs w:val="24"/>
        </w:rPr>
      </w:pPr>
      <w:r w:rsidRPr="005D4A03">
        <w:rPr>
          <w:rFonts w:ascii="Times New Roman" w:hAnsi="Times New Roman"/>
          <w:szCs w:val="24"/>
        </w:rPr>
        <w:t>Buradaki tematik başlıklar İsteklilere fikir vermek maksadı</w:t>
      </w:r>
      <w:r w:rsidR="009B7E00">
        <w:rPr>
          <w:rFonts w:ascii="Times New Roman" w:hAnsi="Times New Roman"/>
          <w:szCs w:val="24"/>
        </w:rPr>
        <w:t xml:space="preserve">yla öneri olarak sunulmaktadır. </w:t>
      </w:r>
      <w:r w:rsidRPr="005D4A03">
        <w:rPr>
          <w:rFonts w:ascii="Times New Roman" w:hAnsi="Times New Roman"/>
          <w:szCs w:val="24"/>
        </w:rPr>
        <w:t>İsteklilerin kendi özgün çalışma başlıklarını da önermeleri beklenmektedir.</w:t>
      </w:r>
    </w:p>
    <w:p w14:paraId="1570A445" w14:textId="016A56E8" w:rsidR="00F84E29" w:rsidRPr="00DF7111" w:rsidRDefault="003D5B28" w:rsidP="00E03704">
      <w:pPr>
        <w:ind w:firstLine="709"/>
        <w:jc w:val="both"/>
        <w:rPr>
          <w:rFonts w:ascii="Times New Roman" w:hAnsi="Times New Roman"/>
          <w:b/>
          <w:szCs w:val="24"/>
        </w:rPr>
      </w:pPr>
      <w:r w:rsidRPr="00DF7111">
        <w:rPr>
          <w:rFonts w:ascii="Times New Roman" w:hAnsi="Times New Roman"/>
          <w:b/>
          <w:szCs w:val="24"/>
        </w:rPr>
        <w:t>1.1.</w:t>
      </w:r>
      <w:r w:rsidR="005214BB" w:rsidRPr="00DF7111">
        <w:rPr>
          <w:rFonts w:ascii="Times New Roman" w:hAnsi="Times New Roman"/>
          <w:b/>
          <w:szCs w:val="24"/>
        </w:rPr>
        <w:t xml:space="preserve"> </w:t>
      </w:r>
      <w:r w:rsidR="00F84E29" w:rsidRPr="00DF7111">
        <w:rPr>
          <w:rFonts w:ascii="Times New Roman" w:hAnsi="Times New Roman"/>
          <w:b/>
          <w:szCs w:val="24"/>
        </w:rPr>
        <w:t>Konu</w:t>
      </w:r>
      <w:r w:rsidR="001B3AC3" w:rsidRPr="00DF7111">
        <w:rPr>
          <w:rStyle w:val="SonnotBavurusu"/>
          <w:rFonts w:ascii="Times New Roman" w:hAnsi="Times New Roman"/>
          <w:b/>
          <w:szCs w:val="24"/>
        </w:rPr>
        <w:endnoteReference w:id="2"/>
      </w:r>
    </w:p>
    <w:p w14:paraId="3AA4A388" w14:textId="77777777" w:rsidR="00D966DB" w:rsidRPr="00DF7111" w:rsidRDefault="00D966DB" w:rsidP="001620AB">
      <w:pPr>
        <w:jc w:val="both"/>
        <w:rPr>
          <w:rFonts w:ascii="Times New Roman" w:hAnsi="Times New Roman"/>
          <w:b/>
          <w:szCs w:val="24"/>
        </w:rPr>
      </w:pPr>
    </w:p>
    <w:p w14:paraId="5922732E" w14:textId="49C7FDEF" w:rsidR="00F84E29" w:rsidRDefault="00F84E29" w:rsidP="00D966DB">
      <w:pPr>
        <w:numPr>
          <w:ilvl w:val="1"/>
          <w:numId w:val="11"/>
        </w:numPr>
        <w:jc w:val="both"/>
        <w:rPr>
          <w:rFonts w:ascii="Times New Roman" w:hAnsi="Times New Roman"/>
          <w:b/>
          <w:szCs w:val="24"/>
        </w:rPr>
      </w:pPr>
      <w:r w:rsidRPr="00DF7111">
        <w:rPr>
          <w:rFonts w:ascii="Times New Roman" w:hAnsi="Times New Roman"/>
          <w:b/>
          <w:szCs w:val="24"/>
        </w:rPr>
        <w:t>Amaç ve Hedefler</w:t>
      </w:r>
      <w:r w:rsidR="00D82468" w:rsidRPr="00DF7111">
        <w:rPr>
          <w:rStyle w:val="SonnotBavurusu"/>
          <w:rFonts w:ascii="Times New Roman" w:hAnsi="Times New Roman"/>
          <w:b/>
          <w:szCs w:val="24"/>
        </w:rPr>
        <w:endnoteReference w:id="3"/>
      </w:r>
    </w:p>
    <w:p w14:paraId="122788BD" w14:textId="77777777" w:rsidR="00952194" w:rsidRDefault="00952194" w:rsidP="00952194">
      <w:pPr>
        <w:ind w:left="1140"/>
        <w:jc w:val="both"/>
        <w:rPr>
          <w:rFonts w:ascii="Times New Roman" w:hAnsi="Times New Roman"/>
          <w:szCs w:val="24"/>
        </w:rPr>
      </w:pPr>
    </w:p>
    <w:p w14:paraId="1AA87F0A" w14:textId="15541A4E" w:rsidR="004D67EC" w:rsidRPr="009717AA" w:rsidRDefault="00952194" w:rsidP="00952194">
      <w:pPr>
        <w:ind w:left="1140"/>
        <w:jc w:val="both"/>
        <w:rPr>
          <w:rFonts w:ascii="Times New Roman" w:eastAsia="Calibri" w:hAnsi="Times New Roman"/>
          <w:szCs w:val="24"/>
          <w:lang w:eastAsia="en-US"/>
        </w:rPr>
      </w:pPr>
      <w:r w:rsidRPr="009717AA">
        <w:rPr>
          <w:rFonts w:ascii="Times New Roman" w:eastAsia="Calibri" w:hAnsi="Times New Roman"/>
          <w:szCs w:val="24"/>
          <w:lang w:eastAsia="en-US"/>
        </w:rPr>
        <w:t>Bu proje kapsamındaki temel amaç;</w:t>
      </w:r>
    </w:p>
    <w:p w14:paraId="0217EC7B" w14:textId="05328676" w:rsidR="005270BF" w:rsidRPr="009717AA" w:rsidRDefault="005270BF" w:rsidP="005270BF">
      <w:pPr>
        <w:pStyle w:val="ListeParagraf"/>
        <w:ind w:left="709"/>
        <w:jc w:val="both"/>
        <w:rPr>
          <w:rFonts w:ascii="Times New Roman" w:hAnsi="Times New Roman"/>
          <w:sz w:val="24"/>
          <w:szCs w:val="24"/>
        </w:rPr>
      </w:pPr>
      <w:r w:rsidRPr="009717AA">
        <w:rPr>
          <w:rFonts w:ascii="Times New Roman" w:hAnsi="Times New Roman"/>
          <w:sz w:val="24"/>
          <w:szCs w:val="24"/>
          <w:lang w:val="tr-TR"/>
        </w:rPr>
        <w:t>Türkiye Aile Yapısı Araştırması 2006, 2011, 2016 ve 2021 araştırmalarının veri setleri ile ileri istatistik analiz teknikleri kull</w:t>
      </w:r>
      <w:r w:rsidR="009C4CC4" w:rsidRPr="009717AA">
        <w:rPr>
          <w:rFonts w:ascii="Times New Roman" w:hAnsi="Times New Roman"/>
          <w:sz w:val="24"/>
          <w:szCs w:val="24"/>
          <w:lang w:val="tr-TR"/>
        </w:rPr>
        <w:t xml:space="preserve">anılarak farklı temalarda </w:t>
      </w:r>
      <w:r w:rsidRPr="009717AA">
        <w:rPr>
          <w:rFonts w:ascii="Times New Roman" w:hAnsi="Times New Roman"/>
          <w:sz w:val="24"/>
          <w:szCs w:val="24"/>
          <w:lang w:val="tr-TR"/>
        </w:rPr>
        <w:t xml:space="preserve">12 bilimsel makaleden oluşan ileri analiz raporunun hazırlanması ve Türkiye genelinde ailelerin güçlü ve zayıf yönleri belirlenerek, sorun alanlarının tespit edilmesi ve özellikle </w:t>
      </w:r>
      <w:r w:rsidR="000277F6">
        <w:rPr>
          <w:rFonts w:ascii="Times New Roman" w:hAnsi="Times New Roman"/>
          <w:sz w:val="24"/>
          <w:szCs w:val="24"/>
          <w:lang w:val="tr-TR"/>
        </w:rPr>
        <w:t xml:space="preserve">dört araştırma kapsamında çıkan veriler doğrultusunda aile politikalarını irdelemek, </w:t>
      </w:r>
      <w:r w:rsidRPr="009717AA">
        <w:rPr>
          <w:rFonts w:ascii="Times New Roman" w:hAnsi="Times New Roman"/>
          <w:sz w:val="24"/>
          <w:szCs w:val="24"/>
          <w:lang w:val="tr-TR"/>
        </w:rPr>
        <w:t>mevcut politikaları gözden geçirmek ve yapılan tüm çalışmaların sonucunda aile ile ilgili yapılan ve yapılması gereken politikalara ve</w:t>
      </w:r>
      <w:r w:rsidR="000277F6">
        <w:rPr>
          <w:rFonts w:ascii="Times New Roman" w:hAnsi="Times New Roman"/>
          <w:sz w:val="24"/>
          <w:szCs w:val="24"/>
          <w:lang w:val="tr-TR"/>
        </w:rPr>
        <w:t>ri oluşturulmasıdır.</w:t>
      </w:r>
    </w:p>
    <w:p w14:paraId="3102280F" w14:textId="3940B769" w:rsidR="00A94861" w:rsidRDefault="00AA5A2B" w:rsidP="000D66BD">
      <w:pPr>
        <w:pStyle w:val="GvdeMetni2"/>
        <w:ind w:left="708" w:firstLine="372"/>
        <w:rPr>
          <w:rFonts w:ascii="Times New Roman" w:hAnsi="Times New Roman"/>
          <w:bCs/>
          <w:szCs w:val="24"/>
        </w:rPr>
      </w:pPr>
      <w:r>
        <w:rPr>
          <w:rFonts w:ascii="Times New Roman" w:hAnsi="Times New Roman"/>
          <w:szCs w:val="24"/>
        </w:rPr>
        <w:t xml:space="preserve"> Bu doğrultuda yapılması planlanan </w:t>
      </w:r>
      <w:r w:rsidR="00434F24" w:rsidRPr="00E865FD">
        <w:rPr>
          <w:rFonts w:ascii="Times New Roman" w:hAnsi="Times New Roman"/>
          <w:bCs/>
          <w:szCs w:val="24"/>
        </w:rPr>
        <w:t>hedefler;</w:t>
      </w:r>
      <w:r w:rsidR="00A94861" w:rsidRPr="00E865FD">
        <w:rPr>
          <w:rFonts w:ascii="Times New Roman" w:hAnsi="Times New Roman"/>
          <w:bCs/>
          <w:szCs w:val="24"/>
        </w:rPr>
        <w:t xml:space="preserve"> </w:t>
      </w:r>
    </w:p>
    <w:p w14:paraId="02C91988" w14:textId="77777777" w:rsidR="00AA5A2B" w:rsidRPr="00E865FD" w:rsidRDefault="00AA5A2B" w:rsidP="000D66BD">
      <w:pPr>
        <w:pStyle w:val="GvdeMetni2"/>
        <w:ind w:left="708" w:firstLine="372"/>
        <w:rPr>
          <w:rFonts w:ascii="Times New Roman" w:hAnsi="Times New Roman"/>
          <w:szCs w:val="24"/>
        </w:rPr>
      </w:pPr>
    </w:p>
    <w:p w14:paraId="327781B4" w14:textId="39E1359D" w:rsidR="00A94861" w:rsidRPr="00DF77F8" w:rsidRDefault="00E865FD" w:rsidP="00DF77F8">
      <w:pPr>
        <w:pStyle w:val="ListeParagraf"/>
        <w:numPr>
          <w:ilvl w:val="0"/>
          <w:numId w:val="43"/>
        </w:numPr>
        <w:ind w:firstLine="273"/>
        <w:jc w:val="both"/>
        <w:rPr>
          <w:rFonts w:ascii="Times New Roman" w:hAnsi="Times New Roman"/>
          <w:i/>
          <w:iCs/>
          <w:sz w:val="24"/>
          <w:szCs w:val="24"/>
          <w:lang w:val="tr-TR"/>
        </w:rPr>
      </w:pPr>
      <w:r w:rsidRPr="00C5616B">
        <w:rPr>
          <w:rFonts w:ascii="Times New Roman" w:hAnsi="Times New Roman"/>
          <w:i/>
          <w:iCs/>
          <w:sz w:val="24"/>
          <w:szCs w:val="24"/>
          <w:lang w:val="tr-TR"/>
        </w:rPr>
        <w:t>Türkiye Aile Yapısı Araştırması</w:t>
      </w:r>
      <w:r w:rsidR="00E132FD">
        <w:rPr>
          <w:rFonts w:ascii="Times New Roman" w:hAnsi="Times New Roman"/>
          <w:i/>
          <w:iCs/>
          <w:sz w:val="24"/>
          <w:szCs w:val="24"/>
          <w:lang w:val="tr-TR"/>
        </w:rPr>
        <w:t xml:space="preserve"> 2006,</w:t>
      </w:r>
      <w:r w:rsidRPr="00C5616B">
        <w:rPr>
          <w:rFonts w:ascii="Times New Roman" w:hAnsi="Times New Roman"/>
          <w:i/>
          <w:iCs/>
          <w:sz w:val="24"/>
          <w:szCs w:val="24"/>
          <w:lang w:val="tr-TR"/>
        </w:rPr>
        <w:t xml:space="preserve"> 2011, 2016 ve</w:t>
      </w:r>
      <w:r w:rsidR="00432B1D">
        <w:rPr>
          <w:rFonts w:ascii="Times New Roman" w:hAnsi="Times New Roman"/>
          <w:i/>
          <w:iCs/>
          <w:sz w:val="24"/>
          <w:szCs w:val="24"/>
          <w:lang w:val="tr-TR"/>
        </w:rPr>
        <w:t xml:space="preserve"> </w:t>
      </w:r>
      <w:r w:rsidRPr="00C5616B">
        <w:rPr>
          <w:rFonts w:ascii="Times New Roman" w:hAnsi="Times New Roman"/>
          <w:i/>
          <w:iCs/>
          <w:sz w:val="24"/>
          <w:szCs w:val="24"/>
          <w:lang w:val="tr-TR"/>
        </w:rPr>
        <w:t xml:space="preserve">2021 </w:t>
      </w:r>
      <w:r w:rsidR="002753A2" w:rsidRPr="00C5616B">
        <w:rPr>
          <w:rFonts w:ascii="Times New Roman" w:hAnsi="Times New Roman"/>
          <w:i/>
          <w:iCs/>
          <w:sz w:val="24"/>
          <w:szCs w:val="24"/>
          <w:lang w:val="tr-TR"/>
        </w:rPr>
        <w:t>araştırmalarının veri setlerin</w:t>
      </w:r>
      <w:r w:rsidR="00E132FD">
        <w:rPr>
          <w:rFonts w:ascii="Times New Roman" w:hAnsi="Times New Roman"/>
          <w:i/>
          <w:iCs/>
          <w:sz w:val="24"/>
          <w:szCs w:val="24"/>
          <w:lang w:val="tr-TR"/>
        </w:rPr>
        <w:t xml:space="preserve">in kullanılarak </w:t>
      </w:r>
      <w:r w:rsidR="002753A2" w:rsidRPr="00C5616B">
        <w:rPr>
          <w:rFonts w:ascii="Times New Roman" w:hAnsi="Times New Roman"/>
          <w:i/>
          <w:iCs/>
          <w:sz w:val="24"/>
          <w:szCs w:val="24"/>
          <w:lang w:val="tr-TR"/>
        </w:rPr>
        <w:t>iler</w:t>
      </w:r>
      <w:r w:rsidR="00BB6DA4" w:rsidRPr="00C5616B">
        <w:rPr>
          <w:rFonts w:ascii="Times New Roman" w:hAnsi="Times New Roman"/>
          <w:i/>
          <w:iCs/>
          <w:sz w:val="24"/>
          <w:szCs w:val="24"/>
          <w:lang w:val="tr-TR"/>
        </w:rPr>
        <w:t xml:space="preserve">i istatistik </w:t>
      </w:r>
      <w:r w:rsidR="00E132FD">
        <w:rPr>
          <w:rFonts w:ascii="Times New Roman" w:hAnsi="Times New Roman"/>
          <w:i/>
          <w:iCs/>
          <w:sz w:val="24"/>
          <w:szCs w:val="24"/>
          <w:lang w:val="tr-TR"/>
        </w:rPr>
        <w:t>analiz teknikleri ile far</w:t>
      </w:r>
      <w:r w:rsidR="009C4CC4">
        <w:rPr>
          <w:rFonts w:ascii="Times New Roman" w:hAnsi="Times New Roman"/>
          <w:i/>
          <w:iCs/>
          <w:sz w:val="24"/>
          <w:szCs w:val="24"/>
          <w:lang w:val="tr-TR"/>
        </w:rPr>
        <w:t xml:space="preserve">klı temalarda </w:t>
      </w:r>
      <w:r w:rsidR="00AA5A2B">
        <w:rPr>
          <w:rFonts w:ascii="Times New Roman" w:hAnsi="Times New Roman"/>
          <w:i/>
          <w:iCs/>
          <w:sz w:val="24"/>
          <w:szCs w:val="24"/>
          <w:lang w:val="tr-TR"/>
        </w:rPr>
        <w:t>12</w:t>
      </w:r>
      <w:r w:rsidR="00E132FD">
        <w:rPr>
          <w:rFonts w:ascii="Times New Roman" w:hAnsi="Times New Roman"/>
          <w:i/>
          <w:iCs/>
          <w:sz w:val="24"/>
          <w:szCs w:val="24"/>
          <w:lang w:val="tr-TR"/>
        </w:rPr>
        <w:t xml:space="preserve"> bilimsel makale</w:t>
      </w:r>
      <w:r w:rsidR="00AA5A2B">
        <w:rPr>
          <w:rFonts w:ascii="Times New Roman" w:hAnsi="Times New Roman"/>
          <w:i/>
          <w:iCs/>
          <w:sz w:val="24"/>
          <w:szCs w:val="24"/>
          <w:lang w:val="tr-TR"/>
        </w:rPr>
        <w:t>nin</w:t>
      </w:r>
      <w:r w:rsidR="00DF77F8">
        <w:rPr>
          <w:rFonts w:ascii="Times New Roman" w:hAnsi="Times New Roman"/>
          <w:i/>
          <w:iCs/>
          <w:sz w:val="24"/>
          <w:szCs w:val="24"/>
          <w:lang w:val="tr-TR"/>
        </w:rPr>
        <w:t xml:space="preserve"> hazırlanması, </w:t>
      </w:r>
      <w:r w:rsidR="00E132FD">
        <w:rPr>
          <w:rFonts w:ascii="Times New Roman" w:hAnsi="Times New Roman"/>
          <w:i/>
          <w:iCs/>
          <w:sz w:val="24"/>
          <w:szCs w:val="24"/>
          <w:lang w:val="tr-TR"/>
        </w:rPr>
        <w:t>kitaplaştırılması</w:t>
      </w:r>
      <w:r w:rsidR="00DF77F8">
        <w:rPr>
          <w:rFonts w:ascii="Times New Roman" w:hAnsi="Times New Roman"/>
          <w:i/>
          <w:iCs/>
          <w:sz w:val="24"/>
          <w:szCs w:val="24"/>
          <w:lang w:val="tr-TR"/>
        </w:rPr>
        <w:t xml:space="preserve"> ve t</w:t>
      </w:r>
      <w:r w:rsidR="00DF77F8" w:rsidRPr="00C5616B">
        <w:rPr>
          <w:rFonts w:ascii="Times New Roman" w:hAnsi="Times New Roman"/>
          <w:i/>
          <w:iCs/>
          <w:sz w:val="24"/>
          <w:szCs w:val="24"/>
          <w:lang w:val="tr-TR"/>
        </w:rPr>
        <w:t>üm çalışmanın İdareye sunulması</w:t>
      </w:r>
      <w:r w:rsidR="00DF77F8">
        <w:rPr>
          <w:rFonts w:ascii="Times New Roman" w:hAnsi="Times New Roman"/>
          <w:i/>
          <w:iCs/>
          <w:sz w:val="24"/>
          <w:szCs w:val="24"/>
          <w:lang w:val="tr-TR"/>
        </w:rPr>
        <w:t>dır</w:t>
      </w:r>
      <w:r w:rsidR="00DF77F8" w:rsidRPr="00C5616B">
        <w:rPr>
          <w:rFonts w:ascii="Times New Roman" w:hAnsi="Times New Roman"/>
          <w:i/>
          <w:iCs/>
          <w:sz w:val="24"/>
          <w:szCs w:val="24"/>
          <w:lang w:val="tr-TR"/>
        </w:rPr>
        <w:t>.</w:t>
      </w:r>
    </w:p>
    <w:p w14:paraId="2DB7B2C7" w14:textId="77777777" w:rsidR="00B21220" w:rsidRPr="00DF7111" w:rsidRDefault="00B21220" w:rsidP="00B21220">
      <w:pPr>
        <w:pStyle w:val="ListeParagraf"/>
        <w:jc w:val="both"/>
        <w:rPr>
          <w:rFonts w:ascii="Times New Roman" w:hAnsi="Times New Roman"/>
          <w:i/>
          <w:sz w:val="24"/>
          <w:szCs w:val="24"/>
          <w:lang w:val="tr-TR"/>
        </w:rPr>
      </w:pPr>
    </w:p>
    <w:p w14:paraId="7B5254B4" w14:textId="77777777" w:rsidR="00F84E29" w:rsidRPr="00DF7111" w:rsidRDefault="00F84E29" w:rsidP="00B21220">
      <w:pPr>
        <w:pStyle w:val="ListeParagraf"/>
        <w:numPr>
          <w:ilvl w:val="1"/>
          <w:numId w:val="11"/>
        </w:numPr>
        <w:jc w:val="both"/>
        <w:rPr>
          <w:rFonts w:ascii="Times New Roman" w:hAnsi="Times New Roman"/>
          <w:b/>
          <w:szCs w:val="24"/>
        </w:rPr>
      </w:pPr>
      <w:r w:rsidRPr="008874BE">
        <w:rPr>
          <w:rFonts w:ascii="Times New Roman" w:hAnsi="Times New Roman"/>
          <w:b/>
          <w:szCs w:val="24"/>
          <w:lang w:val="tr-TR"/>
        </w:rPr>
        <w:t>Önem ve Gerekçeler</w:t>
      </w:r>
      <w:r w:rsidR="00CF70BC" w:rsidRPr="00DF7111">
        <w:rPr>
          <w:rStyle w:val="SonnotBavurusu"/>
          <w:rFonts w:ascii="Times New Roman" w:hAnsi="Times New Roman"/>
          <w:b/>
          <w:szCs w:val="24"/>
        </w:rPr>
        <w:endnoteReference w:id="4"/>
      </w:r>
    </w:p>
    <w:p w14:paraId="31356BB9" w14:textId="77777777" w:rsidR="00B21220" w:rsidRPr="00DF7111" w:rsidRDefault="00B21220" w:rsidP="00B21220">
      <w:pPr>
        <w:jc w:val="both"/>
        <w:rPr>
          <w:rFonts w:ascii="Times New Roman" w:hAnsi="Times New Roman"/>
          <w:b/>
          <w:szCs w:val="24"/>
        </w:rPr>
      </w:pPr>
    </w:p>
    <w:p w14:paraId="69726648" w14:textId="603A7D51" w:rsidR="00473B7D" w:rsidRPr="0075047E" w:rsidRDefault="00E4122E" w:rsidP="0075047E">
      <w:pPr>
        <w:pStyle w:val="GvdeMetni2"/>
        <w:spacing w:after="240"/>
        <w:ind w:left="708" w:firstLine="372"/>
        <w:rPr>
          <w:rFonts w:ascii="Times New Roman" w:hAnsi="Times New Roman"/>
          <w:i/>
          <w:iCs/>
          <w:szCs w:val="24"/>
        </w:rPr>
      </w:pPr>
      <w:r>
        <w:rPr>
          <w:rFonts w:ascii="Times New Roman" w:hAnsi="Times New Roman"/>
          <w:i/>
          <w:iCs/>
          <w:szCs w:val="24"/>
        </w:rPr>
        <w:t>10.7.2018 – 30474</w:t>
      </w:r>
      <w:r w:rsidR="009717AA">
        <w:rPr>
          <w:rFonts w:ascii="Times New Roman" w:hAnsi="Times New Roman"/>
          <w:i/>
          <w:iCs/>
          <w:szCs w:val="24"/>
        </w:rPr>
        <w:t xml:space="preserve"> tarih sayılı 1 N</w:t>
      </w:r>
      <w:r w:rsidR="00473B7D" w:rsidRPr="0075047E">
        <w:rPr>
          <w:rFonts w:ascii="Times New Roman" w:hAnsi="Times New Roman"/>
          <w:i/>
          <w:iCs/>
          <w:szCs w:val="24"/>
        </w:rPr>
        <w:t>o</w:t>
      </w:r>
      <w:r w:rsidR="009717AA">
        <w:rPr>
          <w:rFonts w:ascii="Times New Roman" w:hAnsi="Times New Roman"/>
          <w:i/>
          <w:iCs/>
          <w:szCs w:val="24"/>
        </w:rPr>
        <w:t>.</w:t>
      </w:r>
      <w:r w:rsidR="00473B7D" w:rsidRPr="0075047E">
        <w:rPr>
          <w:rFonts w:ascii="Times New Roman" w:hAnsi="Times New Roman"/>
          <w:i/>
          <w:iCs/>
          <w:szCs w:val="24"/>
        </w:rPr>
        <w:t xml:space="preserve">lu Cumhurbaşkanlığı Kararnamesinin 68. Maddesinin </w:t>
      </w:r>
      <w:r w:rsidR="00803292">
        <w:rPr>
          <w:rFonts w:ascii="Times New Roman" w:hAnsi="Times New Roman"/>
          <w:i/>
          <w:iCs/>
          <w:szCs w:val="24"/>
        </w:rPr>
        <w:t>“</w:t>
      </w:r>
      <w:r w:rsidR="00473B7D" w:rsidRPr="0075047E">
        <w:rPr>
          <w:rFonts w:ascii="Times New Roman" w:hAnsi="Times New Roman"/>
          <w:i/>
          <w:iCs/>
          <w:szCs w:val="24"/>
        </w:rPr>
        <w:t>h</w:t>
      </w:r>
      <w:r w:rsidR="00803292">
        <w:rPr>
          <w:rFonts w:ascii="Times New Roman" w:hAnsi="Times New Roman"/>
          <w:i/>
          <w:iCs/>
          <w:szCs w:val="24"/>
        </w:rPr>
        <w:t>”</w:t>
      </w:r>
      <w:r w:rsidR="00473B7D" w:rsidRPr="0075047E">
        <w:rPr>
          <w:rFonts w:ascii="Times New Roman" w:hAnsi="Times New Roman"/>
          <w:i/>
          <w:iCs/>
          <w:szCs w:val="24"/>
        </w:rPr>
        <w:t xml:space="preserve"> bendinde: Ailenin ve aileyi oluşturan bireylerin karşılaştıkları sorunlara ilişkin kamuoyundaki eğilim ve beklentileri tespit etmek amacıyla çalışmalar yapmak, Aile ve Toplum Hizmetleri Genel Müdürlüğü’ne verilmiştir.</w:t>
      </w:r>
    </w:p>
    <w:p w14:paraId="19822991" w14:textId="6C4DAEF7" w:rsidR="00D966DB" w:rsidRPr="00DF7111" w:rsidRDefault="00473B7D" w:rsidP="005F2ECB">
      <w:pPr>
        <w:pStyle w:val="GvdeMetni2"/>
        <w:spacing w:after="240"/>
        <w:ind w:left="708" w:firstLine="372"/>
        <w:rPr>
          <w:szCs w:val="24"/>
        </w:rPr>
      </w:pPr>
      <w:r w:rsidRPr="0075047E">
        <w:rPr>
          <w:rFonts w:ascii="Times New Roman" w:hAnsi="Times New Roman"/>
          <w:i/>
          <w:iCs/>
          <w:szCs w:val="24"/>
        </w:rPr>
        <w:t>Yine aynı</w:t>
      </w:r>
      <w:r w:rsidR="00803292">
        <w:rPr>
          <w:rFonts w:ascii="Times New Roman" w:hAnsi="Times New Roman"/>
          <w:i/>
          <w:iCs/>
          <w:szCs w:val="24"/>
        </w:rPr>
        <w:t xml:space="preserve"> Kararname’nin 68. maddesinin “e”</w:t>
      </w:r>
      <w:r w:rsidRPr="0075047E">
        <w:rPr>
          <w:rFonts w:ascii="Times New Roman" w:hAnsi="Times New Roman"/>
          <w:i/>
          <w:iCs/>
          <w:szCs w:val="24"/>
        </w:rPr>
        <w:t xml:space="preserve"> bendinde “Ailelerin huzur ve mutluluğunu tehdit eden </w:t>
      </w:r>
      <w:r w:rsidR="00B04245">
        <w:rPr>
          <w:rFonts w:ascii="Times New Roman" w:hAnsi="Times New Roman"/>
          <w:i/>
          <w:iCs/>
          <w:szCs w:val="24"/>
        </w:rPr>
        <w:t xml:space="preserve">kötü </w:t>
      </w:r>
      <w:r w:rsidRPr="0075047E">
        <w:rPr>
          <w:rFonts w:ascii="Times New Roman" w:hAnsi="Times New Roman"/>
          <w:i/>
          <w:iCs/>
          <w:szCs w:val="24"/>
        </w:rPr>
        <w:t>alışkanlık ve bağımlılık sorunlarını, nedenleri ve sonuçları bakımında</w:t>
      </w:r>
      <w:r w:rsidR="00B04245">
        <w:rPr>
          <w:rFonts w:ascii="Times New Roman" w:hAnsi="Times New Roman"/>
          <w:i/>
          <w:iCs/>
          <w:szCs w:val="24"/>
        </w:rPr>
        <w:t>n</w:t>
      </w:r>
      <w:r w:rsidRPr="0075047E">
        <w:rPr>
          <w:rFonts w:ascii="Times New Roman" w:hAnsi="Times New Roman"/>
          <w:i/>
          <w:iCs/>
          <w:szCs w:val="24"/>
        </w:rPr>
        <w:t xml:space="preserve"> incelemek, araştırmak, bunların önlenmesine ve sorunların çözümüne yönelik, aileyi destekleyici ve eğitici programlar hazırlamak ve uygulamak” görevleri Aile ve Toplum Hizmetleri Genel Müdürlüğü’ne</w:t>
      </w:r>
      <w:r w:rsidRPr="0075047E">
        <w:rPr>
          <w:rFonts w:ascii="Times New Roman" w:hAnsi="Times New Roman"/>
          <w:i/>
          <w:color w:val="000000" w:themeColor="text1"/>
          <w:szCs w:val="24"/>
        </w:rPr>
        <w:t xml:space="preserve"> verilmiştir.</w:t>
      </w:r>
    </w:p>
    <w:p w14:paraId="318151CE" w14:textId="77777777" w:rsidR="00B545CE" w:rsidRPr="008874BE" w:rsidRDefault="00F84E29" w:rsidP="00B545CE">
      <w:pPr>
        <w:pStyle w:val="ListeParagraf"/>
        <w:widowControl w:val="0"/>
        <w:numPr>
          <w:ilvl w:val="1"/>
          <w:numId w:val="11"/>
        </w:numPr>
        <w:autoSpaceDE w:val="0"/>
        <w:autoSpaceDN w:val="0"/>
        <w:adjustRightInd w:val="0"/>
        <w:ind w:right="19"/>
        <w:jc w:val="both"/>
        <w:rPr>
          <w:rFonts w:ascii="Times New Roman" w:hAnsi="Times New Roman"/>
          <w:sz w:val="24"/>
          <w:szCs w:val="24"/>
          <w:lang w:val="tr-TR"/>
        </w:rPr>
      </w:pPr>
      <w:r w:rsidRPr="008874BE">
        <w:rPr>
          <w:rFonts w:ascii="Times New Roman" w:hAnsi="Times New Roman"/>
          <w:b/>
          <w:sz w:val="24"/>
          <w:szCs w:val="24"/>
          <w:lang w:val="tr-TR"/>
        </w:rPr>
        <w:lastRenderedPageBreak/>
        <w:t>Hedef Kitle</w:t>
      </w:r>
      <w:r w:rsidR="00EA497C" w:rsidRPr="008874BE">
        <w:rPr>
          <w:rStyle w:val="SonnotBavurusu"/>
          <w:rFonts w:ascii="Times New Roman" w:hAnsi="Times New Roman"/>
          <w:b/>
          <w:sz w:val="24"/>
          <w:szCs w:val="24"/>
          <w:lang w:val="tr-TR"/>
        </w:rPr>
        <w:endnoteReference w:id="5"/>
      </w:r>
      <w:r w:rsidR="009C362A" w:rsidRPr="008874BE">
        <w:rPr>
          <w:rFonts w:ascii="Times New Roman" w:hAnsi="Times New Roman"/>
          <w:sz w:val="24"/>
          <w:szCs w:val="24"/>
          <w:lang w:val="tr-TR"/>
        </w:rPr>
        <w:t xml:space="preserve"> </w:t>
      </w:r>
    </w:p>
    <w:p w14:paraId="3AE82F77" w14:textId="10EBB109" w:rsidR="00317176" w:rsidRPr="001F193F" w:rsidRDefault="00317176" w:rsidP="00BB6DA4">
      <w:pPr>
        <w:pStyle w:val="GvdeMetni2"/>
        <w:spacing w:after="240"/>
        <w:ind w:left="708" w:firstLine="372"/>
        <w:rPr>
          <w:rFonts w:ascii="Times New Roman" w:hAnsi="Times New Roman"/>
          <w:i/>
          <w:iCs/>
          <w:szCs w:val="24"/>
        </w:rPr>
      </w:pPr>
      <w:r w:rsidRPr="001F193F">
        <w:rPr>
          <w:rFonts w:ascii="Times New Roman" w:hAnsi="Times New Roman"/>
          <w:i/>
          <w:iCs/>
          <w:szCs w:val="24"/>
        </w:rPr>
        <w:t xml:space="preserve">Sosyal politika </w:t>
      </w:r>
      <w:r w:rsidR="00523F46">
        <w:rPr>
          <w:rFonts w:ascii="Times New Roman" w:hAnsi="Times New Roman"/>
          <w:i/>
          <w:iCs/>
          <w:szCs w:val="24"/>
        </w:rPr>
        <w:t>yapıcıları</w:t>
      </w:r>
      <w:r w:rsidRPr="001F193F">
        <w:rPr>
          <w:rFonts w:ascii="Times New Roman" w:hAnsi="Times New Roman"/>
          <w:i/>
          <w:iCs/>
          <w:szCs w:val="24"/>
        </w:rPr>
        <w:t xml:space="preserve"> ve uygulayıcıları, öğretim görevlileri, üniversite</w:t>
      </w:r>
      <w:r w:rsidR="00F1248C" w:rsidRPr="001F193F">
        <w:rPr>
          <w:rFonts w:ascii="Times New Roman" w:hAnsi="Times New Roman"/>
          <w:i/>
          <w:iCs/>
          <w:szCs w:val="24"/>
        </w:rPr>
        <w:t xml:space="preserve"> </w:t>
      </w:r>
      <w:r w:rsidRPr="001F193F">
        <w:rPr>
          <w:rFonts w:ascii="Times New Roman" w:hAnsi="Times New Roman"/>
          <w:i/>
          <w:iCs/>
          <w:szCs w:val="24"/>
        </w:rPr>
        <w:t>araştırma birimleri, aile üzerine çalışan kamu kurum ve kuruluşları ile sivil toplum kuruluşları bu çalışmanın ana hedef kitlesidir.</w:t>
      </w:r>
    </w:p>
    <w:p w14:paraId="7871AFB5" w14:textId="781C8E98" w:rsidR="00F84E29" w:rsidRPr="00DF7111" w:rsidRDefault="00F55BF0" w:rsidP="000C3E51">
      <w:pPr>
        <w:ind w:firstLine="709"/>
        <w:jc w:val="both"/>
        <w:rPr>
          <w:rFonts w:ascii="Times New Roman" w:hAnsi="Times New Roman"/>
          <w:b/>
          <w:szCs w:val="24"/>
        </w:rPr>
      </w:pPr>
      <w:r>
        <w:rPr>
          <w:rFonts w:ascii="Times New Roman" w:hAnsi="Times New Roman"/>
          <w:b/>
          <w:szCs w:val="24"/>
        </w:rPr>
        <w:t>1.5</w:t>
      </w:r>
      <w:r w:rsidR="00F66972" w:rsidRPr="00DF7111">
        <w:rPr>
          <w:rFonts w:ascii="Times New Roman" w:hAnsi="Times New Roman"/>
          <w:b/>
          <w:szCs w:val="24"/>
        </w:rPr>
        <w:t xml:space="preserve">. </w:t>
      </w:r>
      <w:r w:rsidR="00F84E29" w:rsidRPr="00DF7111">
        <w:rPr>
          <w:rFonts w:ascii="Times New Roman" w:hAnsi="Times New Roman"/>
          <w:b/>
          <w:szCs w:val="24"/>
        </w:rPr>
        <w:t>Riskler</w:t>
      </w:r>
      <w:r w:rsidR="00F66972" w:rsidRPr="00DF7111">
        <w:rPr>
          <w:rStyle w:val="SonnotBavurusu"/>
          <w:rFonts w:ascii="Times New Roman" w:hAnsi="Times New Roman"/>
          <w:b/>
          <w:szCs w:val="24"/>
        </w:rPr>
        <w:endnoteReference w:id="6"/>
      </w:r>
    </w:p>
    <w:p w14:paraId="7F77DFDE" w14:textId="77777777" w:rsidR="00D966DB" w:rsidRPr="00DF7111" w:rsidRDefault="00D966DB" w:rsidP="00F84E29">
      <w:pPr>
        <w:widowControl w:val="0"/>
        <w:autoSpaceDE w:val="0"/>
        <w:autoSpaceDN w:val="0"/>
        <w:adjustRightInd w:val="0"/>
        <w:ind w:right="17" w:firstLine="714"/>
        <w:jc w:val="both"/>
        <w:rPr>
          <w:rFonts w:ascii="Times New Roman" w:hAnsi="Times New Roman"/>
          <w:b/>
          <w:szCs w:val="24"/>
        </w:rPr>
      </w:pPr>
    </w:p>
    <w:p w14:paraId="34D43425" w14:textId="77777777" w:rsidR="00F84E29" w:rsidRPr="00DF7111" w:rsidRDefault="00F66972" w:rsidP="00F84E29">
      <w:pPr>
        <w:widowControl w:val="0"/>
        <w:autoSpaceDE w:val="0"/>
        <w:autoSpaceDN w:val="0"/>
        <w:adjustRightInd w:val="0"/>
        <w:ind w:right="17" w:firstLine="714"/>
        <w:jc w:val="both"/>
        <w:rPr>
          <w:rFonts w:ascii="Times New Roman" w:hAnsi="Times New Roman"/>
          <w:b/>
          <w:szCs w:val="24"/>
        </w:rPr>
      </w:pPr>
      <w:r w:rsidRPr="00DF7111">
        <w:rPr>
          <w:rFonts w:ascii="Times New Roman" w:hAnsi="Times New Roman"/>
          <w:b/>
          <w:szCs w:val="24"/>
        </w:rPr>
        <w:t xml:space="preserve">2. </w:t>
      </w:r>
      <w:r w:rsidR="00F84E29" w:rsidRPr="00DF7111">
        <w:rPr>
          <w:rFonts w:ascii="Times New Roman" w:hAnsi="Times New Roman"/>
          <w:b/>
          <w:szCs w:val="24"/>
        </w:rPr>
        <w:t>METOD VE TEKNİKLER</w:t>
      </w:r>
    </w:p>
    <w:p w14:paraId="4BE149E1" w14:textId="77777777" w:rsidR="00D966DB" w:rsidRPr="00DF7111" w:rsidRDefault="00D966DB" w:rsidP="00F84E29">
      <w:pPr>
        <w:widowControl w:val="0"/>
        <w:autoSpaceDE w:val="0"/>
        <w:autoSpaceDN w:val="0"/>
        <w:adjustRightInd w:val="0"/>
        <w:ind w:right="17" w:firstLine="714"/>
        <w:jc w:val="both"/>
        <w:rPr>
          <w:rFonts w:ascii="Times New Roman" w:hAnsi="Times New Roman"/>
          <w:b/>
          <w:szCs w:val="24"/>
        </w:rPr>
      </w:pPr>
    </w:p>
    <w:p w14:paraId="1CDC1FCC" w14:textId="77777777" w:rsidR="00F84E29" w:rsidRPr="00DF7111" w:rsidRDefault="00F84E29" w:rsidP="00F84E29">
      <w:pPr>
        <w:widowControl w:val="0"/>
        <w:autoSpaceDE w:val="0"/>
        <w:autoSpaceDN w:val="0"/>
        <w:adjustRightInd w:val="0"/>
        <w:ind w:right="17" w:firstLine="714"/>
        <w:jc w:val="both"/>
        <w:rPr>
          <w:rFonts w:ascii="Times New Roman" w:hAnsi="Times New Roman"/>
          <w:b/>
          <w:szCs w:val="24"/>
        </w:rPr>
      </w:pPr>
      <w:r w:rsidRPr="00DF7111">
        <w:rPr>
          <w:rFonts w:ascii="Times New Roman" w:hAnsi="Times New Roman"/>
          <w:b/>
          <w:szCs w:val="24"/>
        </w:rPr>
        <w:t>2.1. Kavramsal Şema</w:t>
      </w:r>
      <w:r w:rsidR="00F66972" w:rsidRPr="00DF7111">
        <w:rPr>
          <w:rStyle w:val="SonnotBavurusu"/>
          <w:rFonts w:ascii="Times New Roman" w:hAnsi="Times New Roman"/>
          <w:b/>
          <w:szCs w:val="24"/>
        </w:rPr>
        <w:endnoteReference w:id="7"/>
      </w:r>
    </w:p>
    <w:p w14:paraId="338E6BA1" w14:textId="77777777" w:rsidR="00D966DB" w:rsidRPr="00CA7808" w:rsidRDefault="00D966DB" w:rsidP="00F84E29">
      <w:pPr>
        <w:widowControl w:val="0"/>
        <w:autoSpaceDE w:val="0"/>
        <w:autoSpaceDN w:val="0"/>
        <w:adjustRightInd w:val="0"/>
        <w:ind w:right="19" w:firstLine="713"/>
        <w:jc w:val="both"/>
        <w:rPr>
          <w:rFonts w:ascii="Times New Roman" w:hAnsi="Times New Roman"/>
          <w:b/>
          <w:szCs w:val="24"/>
        </w:rPr>
      </w:pPr>
    </w:p>
    <w:p w14:paraId="79C3D56E" w14:textId="77777777" w:rsidR="00F84E29" w:rsidRPr="00CA7808" w:rsidRDefault="00F84E29" w:rsidP="00F84E29">
      <w:pPr>
        <w:widowControl w:val="0"/>
        <w:autoSpaceDE w:val="0"/>
        <w:autoSpaceDN w:val="0"/>
        <w:adjustRightInd w:val="0"/>
        <w:ind w:right="19" w:firstLine="713"/>
        <w:jc w:val="both"/>
        <w:rPr>
          <w:rFonts w:ascii="Times New Roman" w:hAnsi="Times New Roman"/>
          <w:szCs w:val="24"/>
        </w:rPr>
      </w:pPr>
      <w:r w:rsidRPr="00CA7808">
        <w:rPr>
          <w:rFonts w:ascii="Times New Roman" w:hAnsi="Times New Roman"/>
          <w:b/>
          <w:szCs w:val="24"/>
        </w:rPr>
        <w:t>2.2. Meto</w:t>
      </w:r>
      <w:r w:rsidR="0046067C" w:rsidRPr="00CA7808">
        <w:rPr>
          <w:rFonts w:ascii="Times New Roman" w:hAnsi="Times New Roman"/>
          <w:b/>
          <w:szCs w:val="24"/>
        </w:rPr>
        <w:t>t</w:t>
      </w:r>
      <w:r w:rsidR="0046067C" w:rsidRPr="00CA7808">
        <w:rPr>
          <w:rStyle w:val="SonnotBavurusu"/>
          <w:rFonts w:ascii="Times New Roman" w:hAnsi="Times New Roman"/>
          <w:b/>
          <w:szCs w:val="24"/>
        </w:rPr>
        <w:endnoteReference w:id="8"/>
      </w:r>
    </w:p>
    <w:p w14:paraId="6B6BB1A9" w14:textId="77777777" w:rsidR="00D966DB" w:rsidRPr="00CA7808" w:rsidRDefault="00D966DB" w:rsidP="00F84E29">
      <w:pPr>
        <w:ind w:firstLine="708"/>
        <w:jc w:val="both"/>
        <w:rPr>
          <w:rFonts w:ascii="Times New Roman" w:hAnsi="Times New Roman"/>
          <w:b/>
          <w:szCs w:val="24"/>
        </w:rPr>
      </w:pPr>
    </w:p>
    <w:p w14:paraId="1D8B8F71" w14:textId="77777777" w:rsidR="00F84E29" w:rsidRPr="00CA7808" w:rsidRDefault="0046067C" w:rsidP="00F84E29">
      <w:pPr>
        <w:ind w:firstLine="708"/>
        <w:jc w:val="both"/>
        <w:rPr>
          <w:rFonts w:ascii="Times New Roman" w:hAnsi="Times New Roman"/>
          <w:b/>
          <w:szCs w:val="24"/>
        </w:rPr>
      </w:pPr>
      <w:r w:rsidRPr="00CA7808">
        <w:rPr>
          <w:rFonts w:ascii="Times New Roman" w:hAnsi="Times New Roman"/>
          <w:b/>
          <w:szCs w:val="24"/>
        </w:rPr>
        <w:t xml:space="preserve">2.3. </w:t>
      </w:r>
      <w:r w:rsidR="00F84E29" w:rsidRPr="00CA7808">
        <w:rPr>
          <w:rFonts w:ascii="Times New Roman" w:hAnsi="Times New Roman"/>
          <w:b/>
          <w:szCs w:val="24"/>
        </w:rPr>
        <w:t>Kapsam ve Sınırlılıklar</w:t>
      </w:r>
      <w:r w:rsidR="002C632E" w:rsidRPr="00CA7808">
        <w:rPr>
          <w:rStyle w:val="SonnotBavurusu"/>
          <w:rFonts w:ascii="Times New Roman" w:hAnsi="Times New Roman"/>
          <w:b/>
          <w:szCs w:val="24"/>
        </w:rPr>
        <w:endnoteReference w:id="9"/>
      </w:r>
    </w:p>
    <w:p w14:paraId="4836A0C8" w14:textId="77777777" w:rsidR="006D41B0" w:rsidRPr="00CA7808" w:rsidRDefault="006D41B0" w:rsidP="00CA7808">
      <w:pPr>
        <w:jc w:val="both"/>
        <w:rPr>
          <w:rFonts w:ascii="Times New Roman" w:hAnsi="Times New Roman"/>
          <w:i/>
          <w:szCs w:val="24"/>
        </w:rPr>
      </w:pPr>
    </w:p>
    <w:p w14:paraId="72C2FBEF" w14:textId="77777777" w:rsidR="006D41B0" w:rsidRPr="00CA7808" w:rsidRDefault="006D41B0" w:rsidP="006D41B0">
      <w:pPr>
        <w:ind w:firstLine="698"/>
        <w:jc w:val="both"/>
        <w:rPr>
          <w:rFonts w:ascii="Times New Roman" w:hAnsi="Times New Roman"/>
          <w:b/>
          <w:szCs w:val="24"/>
        </w:rPr>
      </w:pPr>
      <w:r w:rsidRPr="00CA7808">
        <w:rPr>
          <w:rFonts w:ascii="Times New Roman" w:hAnsi="Times New Roman"/>
          <w:b/>
          <w:szCs w:val="24"/>
        </w:rPr>
        <w:t xml:space="preserve">2.4. </w:t>
      </w:r>
      <w:r w:rsidR="00CA7808" w:rsidRPr="00CA7808">
        <w:rPr>
          <w:rFonts w:ascii="Times New Roman" w:hAnsi="Times New Roman"/>
          <w:b/>
          <w:szCs w:val="24"/>
        </w:rPr>
        <w:t xml:space="preserve">İleri İstatistik Analiz </w:t>
      </w:r>
      <w:r w:rsidRPr="00CA7808">
        <w:rPr>
          <w:rFonts w:ascii="Times New Roman" w:hAnsi="Times New Roman"/>
          <w:b/>
          <w:szCs w:val="24"/>
        </w:rPr>
        <w:t>Teknikleri</w:t>
      </w:r>
      <w:r w:rsidRPr="00CA7808">
        <w:rPr>
          <w:rStyle w:val="SonnotBavurusu"/>
          <w:rFonts w:ascii="Times New Roman" w:hAnsi="Times New Roman"/>
          <w:b/>
          <w:szCs w:val="24"/>
        </w:rPr>
        <w:endnoteReference w:id="10"/>
      </w:r>
    </w:p>
    <w:p w14:paraId="0C55D3D1" w14:textId="77777777" w:rsidR="00981716" w:rsidRPr="00DF7111" w:rsidRDefault="00981716" w:rsidP="00B21220">
      <w:pPr>
        <w:jc w:val="both"/>
        <w:rPr>
          <w:rFonts w:ascii="Times New Roman" w:hAnsi="Times New Roman"/>
          <w:b/>
          <w:szCs w:val="24"/>
        </w:rPr>
      </w:pPr>
    </w:p>
    <w:p w14:paraId="53ABA9A1" w14:textId="77777777" w:rsidR="00F84E29" w:rsidRPr="00DF7111" w:rsidRDefault="00F84E29" w:rsidP="000378B5">
      <w:pPr>
        <w:ind w:firstLine="698"/>
        <w:jc w:val="both"/>
        <w:rPr>
          <w:rFonts w:ascii="Times New Roman" w:hAnsi="Times New Roman"/>
          <w:b/>
          <w:szCs w:val="24"/>
        </w:rPr>
      </w:pPr>
      <w:r w:rsidRPr="00DF7111">
        <w:rPr>
          <w:rFonts w:ascii="Times New Roman" w:hAnsi="Times New Roman"/>
          <w:b/>
          <w:szCs w:val="24"/>
        </w:rPr>
        <w:t>3. PROJE GRUBU ÜYELERİ ve İŞ TANIMLARI</w:t>
      </w:r>
      <w:r w:rsidR="00A100D6" w:rsidRPr="00DF7111">
        <w:rPr>
          <w:rStyle w:val="SonnotBavurusu"/>
          <w:rFonts w:ascii="Times New Roman" w:hAnsi="Times New Roman"/>
          <w:b/>
          <w:szCs w:val="24"/>
        </w:rPr>
        <w:endnoteReference w:id="11"/>
      </w:r>
    </w:p>
    <w:p w14:paraId="7992A6CA" w14:textId="77777777" w:rsidR="00D966DB" w:rsidRPr="00DF7111" w:rsidRDefault="00D966DB" w:rsidP="00C85690">
      <w:pPr>
        <w:ind w:firstLine="709"/>
        <w:jc w:val="both"/>
        <w:rPr>
          <w:rFonts w:ascii="Times New Roman" w:hAnsi="Times New Roman"/>
          <w:b/>
          <w:szCs w:val="24"/>
        </w:rPr>
      </w:pPr>
    </w:p>
    <w:p w14:paraId="0A157A1D" w14:textId="77777777" w:rsidR="00F84E29" w:rsidRPr="00F07DF2" w:rsidRDefault="00F84E29" w:rsidP="00C85690">
      <w:pPr>
        <w:ind w:firstLine="709"/>
        <w:jc w:val="both"/>
        <w:rPr>
          <w:rFonts w:ascii="Times New Roman" w:hAnsi="Times New Roman"/>
          <w:b/>
          <w:szCs w:val="24"/>
        </w:rPr>
      </w:pPr>
      <w:r w:rsidRPr="00DF7111">
        <w:rPr>
          <w:rFonts w:ascii="Times New Roman" w:hAnsi="Times New Roman"/>
          <w:b/>
          <w:szCs w:val="24"/>
        </w:rPr>
        <w:t xml:space="preserve">4. </w:t>
      </w:r>
      <w:r w:rsidRPr="00F07DF2">
        <w:rPr>
          <w:rFonts w:ascii="Times New Roman" w:hAnsi="Times New Roman"/>
          <w:b/>
          <w:szCs w:val="24"/>
        </w:rPr>
        <w:t>ZAMANLAMA</w:t>
      </w:r>
      <w:r w:rsidR="00C85690" w:rsidRPr="00F07DF2">
        <w:rPr>
          <w:rStyle w:val="SonnotBavurusu"/>
          <w:rFonts w:ascii="Times New Roman" w:hAnsi="Times New Roman"/>
          <w:b/>
          <w:szCs w:val="24"/>
        </w:rPr>
        <w:endnoteReference w:id="12"/>
      </w:r>
    </w:p>
    <w:p w14:paraId="442368B1" w14:textId="77777777" w:rsidR="00EA7F04" w:rsidRPr="00F07DF2" w:rsidRDefault="00EA7F04" w:rsidP="00C85690">
      <w:pPr>
        <w:ind w:firstLine="709"/>
        <w:jc w:val="both"/>
        <w:rPr>
          <w:rFonts w:ascii="Times New Roman" w:hAnsi="Times New Roman"/>
          <w:b/>
          <w:szCs w:val="24"/>
        </w:rPr>
      </w:pPr>
    </w:p>
    <w:p w14:paraId="1D7432A2" w14:textId="631FB769" w:rsidR="00EA7F04" w:rsidRPr="00F07DF2" w:rsidRDefault="00EA7F04" w:rsidP="00EA7F04">
      <w:pPr>
        <w:ind w:firstLine="709"/>
        <w:jc w:val="both"/>
        <w:rPr>
          <w:rFonts w:ascii="Times New Roman" w:hAnsi="Times New Roman"/>
          <w:b/>
          <w:szCs w:val="24"/>
        </w:rPr>
      </w:pPr>
      <w:r w:rsidRPr="00F07DF2">
        <w:rPr>
          <w:rFonts w:ascii="Times New Roman" w:hAnsi="Times New Roman"/>
          <w:b/>
          <w:szCs w:val="24"/>
        </w:rPr>
        <w:t xml:space="preserve">5. </w:t>
      </w:r>
      <w:r w:rsidR="004808D7">
        <w:rPr>
          <w:rFonts w:ascii="Times New Roman" w:hAnsi="Times New Roman"/>
          <w:b/>
          <w:szCs w:val="24"/>
        </w:rPr>
        <w:t>UZMAN</w:t>
      </w:r>
      <w:r w:rsidRPr="00F07DF2">
        <w:rPr>
          <w:rStyle w:val="SonnotBavurusu"/>
          <w:rFonts w:ascii="Times New Roman" w:hAnsi="Times New Roman"/>
          <w:b/>
          <w:szCs w:val="24"/>
        </w:rPr>
        <w:endnoteReference w:id="13"/>
      </w:r>
    </w:p>
    <w:p w14:paraId="2D088DD5" w14:textId="77777777" w:rsidR="00D966DB" w:rsidRPr="00F07DF2" w:rsidRDefault="00D966DB" w:rsidP="00B21220">
      <w:pPr>
        <w:pStyle w:val="GvdeMetni"/>
        <w:jc w:val="both"/>
        <w:rPr>
          <w:rFonts w:ascii="Times New Roman" w:hAnsi="Times New Roman"/>
          <w:szCs w:val="24"/>
        </w:rPr>
      </w:pPr>
    </w:p>
    <w:p w14:paraId="3C3600B1" w14:textId="16FB21F4" w:rsidR="00F84E29" w:rsidRPr="00DF7111" w:rsidRDefault="00D626A2" w:rsidP="00AF13DC">
      <w:pPr>
        <w:pStyle w:val="GvdeMetni"/>
        <w:ind w:firstLine="708"/>
        <w:jc w:val="both"/>
        <w:rPr>
          <w:rFonts w:ascii="Times New Roman" w:hAnsi="Times New Roman"/>
          <w:szCs w:val="24"/>
        </w:rPr>
      </w:pPr>
      <w:r>
        <w:rPr>
          <w:rFonts w:ascii="Times New Roman" w:hAnsi="Times New Roman"/>
          <w:szCs w:val="24"/>
        </w:rPr>
        <w:t>6</w:t>
      </w:r>
      <w:r w:rsidR="00AF13DC" w:rsidRPr="00DF7111">
        <w:rPr>
          <w:rFonts w:ascii="Times New Roman" w:hAnsi="Times New Roman"/>
          <w:szCs w:val="24"/>
        </w:rPr>
        <w:t>. GİZLİLİK</w:t>
      </w:r>
      <w:r w:rsidR="00AF13DC" w:rsidRPr="00DF7111">
        <w:rPr>
          <w:rStyle w:val="SonnotBavurusu"/>
          <w:rFonts w:ascii="Times New Roman" w:hAnsi="Times New Roman"/>
          <w:szCs w:val="24"/>
        </w:rPr>
        <w:endnoteReference w:id="14"/>
      </w:r>
    </w:p>
    <w:p w14:paraId="73C4253B" w14:textId="77777777" w:rsidR="00ED5B9A" w:rsidRPr="00DF7111" w:rsidRDefault="00ED5B9A" w:rsidP="00B21220">
      <w:pPr>
        <w:pStyle w:val="GvdeMetni"/>
        <w:jc w:val="both"/>
        <w:rPr>
          <w:rFonts w:ascii="Times New Roman" w:hAnsi="Times New Roman"/>
          <w:szCs w:val="24"/>
        </w:rPr>
      </w:pPr>
    </w:p>
    <w:p w14:paraId="46D54989" w14:textId="13D63F43" w:rsidR="00ED5B9A" w:rsidRPr="00DF7111" w:rsidRDefault="00D626A2" w:rsidP="006E1EE1">
      <w:pPr>
        <w:pStyle w:val="GvdeMetni"/>
        <w:ind w:firstLine="708"/>
        <w:jc w:val="both"/>
        <w:rPr>
          <w:rFonts w:ascii="Times New Roman" w:hAnsi="Times New Roman"/>
          <w:szCs w:val="24"/>
        </w:rPr>
      </w:pPr>
      <w:r>
        <w:rPr>
          <w:rFonts w:ascii="Times New Roman" w:hAnsi="Times New Roman"/>
          <w:szCs w:val="24"/>
        </w:rPr>
        <w:t>7</w:t>
      </w:r>
      <w:r w:rsidR="00ED5B9A" w:rsidRPr="00DF7111">
        <w:rPr>
          <w:rFonts w:ascii="Times New Roman" w:hAnsi="Times New Roman"/>
          <w:szCs w:val="24"/>
        </w:rPr>
        <w:t>.</w:t>
      </w:r>
      <w:r w:rsidR="00361540" w:rsidRPr="00DF7111">
        <w:rPr>
          <w:rFonts w:ascii="Times New Roman" w:hAnsi="Times New Roman"/>
          <w:szCs w:val="24"/>
        </w:rPr>
        <w:t xml:space="preserve"> </w:t>
      </w:r>
      <w:r w:rsidR="004E57B1">
        <w:rPr>
          <w:rFonts w:ascii="Times New Roman" w:hAnsi="Times New Roman"/>
          <w:szCs w:val="24"/>
        </w:rPr>
        <w:t xml:space="preserve">ÇALIŞTAY </w:t>
      </w:r>
      <w:r w:rsidR="00B55C21">
        <w:rPr>
          <w:rFonts w:ascii="Times New Roman" w:hAnsi="Times New Roman"/>
          <w:szCs w:val="24"/>
        </w:rPr>
        <w:t>VE EDİSYON ÇALIŞMALARI</w:t>
      </w:r>
      <w:r w:rsidR="007E105E" w:rsidRPr="00DF7111">
        <w:rPr>
          <w:rStyle w:val="SonnotBavurusu"/>
          <w:rFonts w:ascii="Times New Roman" w:hAnsi="Times New Roman"/>
          <w:szCs w:val="24"/>
        </w:rPr>
        <w:endnoteReference w:id="15"/>
      </w:r>
    </w:p>
    <w:p w14:paraId="75D7C269" w14:textId="77777777" w:rsidR="007E105E" w:rsidRPr="00DF7111" w:rsidRDefault="007E105E" w:rsidP="00FF7F9E">
      <w:pPr>
        <w:pStyle w:val="GvdeMetni"/>
        <w:jc w:val="both"/>
        <w:rPr>
          <w:rFonts w:ascii="Times New Roman" w:hAnsi="Times New Roman"/>
          <w:szCs w:val="24"/>
        </w:rPr>
      </w:pPr>
    </w:p>
    <w:p w14:paraId="714A2B41" w14:textId="77777777" w:rsidR="007E105E" w:rsidRPr="00DF7111" w:rsidRDefault="00476908" w:rsidP="006E1EE1">
      <w:pPr>
        <w:pStyle w:val="GvdeMetni"/>
        <w:ind w:firstLine="708"/>
        <w:jc w:val="both"/>
        <w:rPr>
          <w:rFonts w:ascii="Times New Roman" w:hAnsi="Times New Roman"/>
          <w:szCs w:val="24"/>
        </w:rPr>
      </w:pPr>
      <w:r w:rsidRPr="00DF7111">
        <w:rPr>
          <w:rFonts w:ascii="Times New Roman" w:hAnsi="Times New Roman"/>
          <w:szCs w:val="24"/>
        </w:rPr>
        <w:t>8</w:t>
      </w:r>
      <w:r w:rsidR="007E105E" w:rsidRPr="00DF7111">
        <w:rPr>
          <w:rFonts w:ascii="Times New Roman" w:hAnsi="Times New Roman"/>
          <w:szCs w:val="24"/>
        </w:rPr>
        <w:t>. RAPORLAMA</w:t>
      </w:r>
      <w:r w:rsidR="003A7B17" w:rsidRPr="00DF7111">
        <w:rPr>
          <w:rStyle w:val="SonnotBavurusu"/>
          <w:rFonts w:ascii="Times New Roman" w:hAnsi="Times New Roman"/>
          <w:szCs w:val="24"/>
        </w:rPr>
        <w:endnoteReference w:id="16"/>
      </w:r>
    </w:p>
    <w:p w14:paraId="1BED95E2" w14:textId="77777777" w:rsidR="00D82C07" w:rsidRPr="00DF7111" w:rsidRDefault="00D82C07" w:rsidP="006D2C87">
      <w:pPr>
        <w:pStyle w:val="GvdeMetni"/>
        <w:jc w:val="both"/>
        <w:rPr>
          <w:rFonts w:ascii="Times New Roman" w:hAnsi="Times New Roman"/>
          <w:szCs w:val="24"/>
        </w:rPr>
      </w:pPr>
    </w:p>
    <w:p w14:paraId="049BBF18" w14:textId="77777777" w:rsidR="00F84E29" w:rsidRPr="00DF7111" w:rsidRDefault="00476908" w:rsidP="00F84E29">
      <w:pPr>
        <w:widowControl w:val="0"/>
        <w:autoSpaceDE w:val="0"/>
        <w:autoSpaceDN w:val="0"/>
        <w:adjustRightInd w:val="0"/>
        <w:ind w:right="19" w:firstLine="708"/>
        <w:jc w:val="both"/>
        <w:rPr>
          <w:rFonts w:ascii="Times New Roman" w:hAnsi="Times New Roman"/>
          <w:b/>
          <w:szCs w:val="24"/>
        </w:rPr>
      </w:pPr>
      <w:r w:rsidRPr="00DF7111">
        <w:rPr>
          <w:rFonts w:ascii="Times New Roman" w:hAnsi="Times New Roman"/>
          <w:b/>
          <w:szCs w:val="24"/>
        </w:rPr>
        <w:t>9</w:t>
      </w:r>
      <w:r w:rsidR="00F84E29" w:rsidRPr="00DF7111">
        <w:rPr>
          <w:rFonts w:ascii="Times New Roman" w:hAnsi="Times New Roman"/>
          <w:b/>
          <w:szCs w:val="24"/>
        </w:rPr>
        <w:t>. BÜTÇE</w:t>
      </w:r>
      <w:r w:rsidR="00FF6FC4" w:rsidRPr="00DF7111">
        <w:rPr>
          <w:rStyle w:val="SonnotBavurusu"/>
          <w:rFonts w:ascii="Times New Roman" w:hAnsi="Times New Roman"/>
          <w:b/>
          <w:szCs w:val="24"/>
        </w:rPr>
        <w:endnoteReference w:id="17"/>
      </w:r>
      <w:r w:rsidR="00F84E29" w:rsidRPr="00DF7111">
        <w:rPr>
          <w:rFonts w:ascii="Times New Roman" w:hAnsi="Times New Roman"/>
          <w:b/>
          <w:szCs w:val="24"/>
        </w:rPr>
        <w:t xml:space="preserve"> </w:t>
      </w:r>
    </w:p>
    <w:p w14:paraId="77461AD1" w14:textId="77777777" w:rsidR="00C82408" w:rsidRPr="00DF7111" w:rsidRDefault="00C82408" w:rsidP="00C82408">
      <w:pPr>
        <w:widowControl w:val="0"/>
        <w:autoSpaceDE w:val="0"/>
        <w:autoSpaceDN w:val="0"/>
        <w:adjustRightInd w:val="0"/>
        <w:ind w:firstLine="709"/>
        <w:jc w:val="both"/>
        <w:rPr>
          <w:rFonts w:ascii="Times New Roman" w:hAnsi="Times New Roman"/>
          <w:b/>
          <w:szCs w:val="24"/>
        </w:rPr>
      </w:pPr>
    </w:p>
    <w:p w14:paraId="577FAA5A" w14:textId="77777777" w:rsidR="00867808" w:rsidRPr="00DF7111" w:rsidRDefault="00476908" w:rsidP="00C82408">
      <w:pPr>
        <w:widowControl w:val="0"/>
        <w:autoSpaceDE w:val="0"/>
        <w:autoSpaceDN w:val="0"/>
        <w:adjustRightInd w:val="0"/>
        <w:ind w:firstLine="708"/>
        <w:jc w:val="both"/>
        <w:rPr>
          <w:rFonts w:ascii="Times New Roman" w:hAnsi="Times New Roman"/>
          <w:b/>
          <w:szCs w:val="24"/>
        </w:rPr>
      </w:pPr>
      <w:r w:rsidRPr="00DF7111">
        <w:rPr>
          <w:rFonts w:ascii="Times New Roman" w:hAnsi="Times New Roman"/>
          <w:b/>
          <w:szCs w:val="24"/>
        </w:rPr>
        <w:t>10</w:t>
      </w:r>
      <w:r w:rsidR="00C82408" w:rsidRPr="00DF7111">
        <w:rPr>
          <w:rFonts w:ascii="Times New Roman" w:hAnsi="Times New Roman"/>
          <w:b/>
          <w:szCs w:val="24"/>
        </w:rPr>
        <w:t>. EKLER</w:t>
      </w:r>
      <w:r w:rsidR="00C82408" w:rsidRPr="00DF7111">
        <w:rPr>
          <w:rStyle w:val="SonnotBavurusu"/>
          <w:rFonts w:ascii="Times New Roman" w:hAnsi="Times New Roman"/>
          <w:b/>
          <w:szCs w:val="24"/>
        </w:rPr>
        <w:endnoteReference w:id="18"/>
      </w:r>
    </w:p>
    <w:p w14:paraId="27F57D45" w14:textId="77777777" w:rsidR="00C82408" w:rsidRPr="00DF7111" w:rsidRDefault="00C82408" w:rsidP="00F84E29">
      <w:pPr>
        <w:widowControl w:val="0"/>
        <w:autoSpaceDE w:val="0"/>
        <w:autoSpaceDN w:val="0"/>
        <w:adjustRightInd w:val="0"/>
        <w:jc w:val="both"/>
        <w:rPr>
          <w:rFonts w:ascii="Times New Roman" w:hAnsi="Times New Roman"/>
          <w:b/>
          <w:szCs w:val="24"/>
        </w:rPr>
        <w:sectPr w:rsidR="00C82408" w:rsidRPr="00DF7111" w:rsidSect="00CF2047">
          <w:footnotePr>
            <w:numStart w:val="40"/>
          </w:footnotePr>
          <w:endnotePr>
            <w:numFmt w:val="decimal"/>
          </w:endnotePr>
          <w:pgSz w:w="11906" w:h="16838" w:code="9"/>
          <w:pgMar w:top="875" w:right="1276" w:bottom="1418" w:left="1418" w:header="907" w:footer="523" w:gutter="0"/>
          <w:cols w:space="708"/>
        </w:sectPr>
      </w:pPr>
      <w:r w:rsidRPr="00DF7111">
        <w:rPr>
          <w:rFonts w:ascii="Times New Roman" w:hAnsi="Times New Roman"/>
          <w:b/>
          <w:szCs w:val="24"/>
        </w:rPr>
        <w:tab/>
      </w:r>
    </w:p>
    <w:p w14:paraId="0FD37C63" w14:textId="77777777" w:rsidR="00F84E29" w:rsidRPr="00DF7111" w:rsidRDefault="006E21E1" w:rsidP="00867808">
      <w:pPr>
        <w:pStyle w:val="GvdeMetni"/>
        <w:rPr>
          <w:rFonts w:ascii="Times New Roman" w:hAnsi="Times New Roman"/>
          <w:szCs w:val="24"/>
        </w:rPr>
      </w:pPr>
      <w:r w:rsidRPr="00DF7111">
        <w:rPr>
          <w:rFonts w:ascii="Times New Roman" w:hAnsi="Times New Roman"/>
          <w:szCs w:val="24"/>
        </w:rPr>
        <w:lastRenderedPageBreak/>
        <w:t>EK</w:t>
      </w:r>
      <w:r w:rsidR="00F84E29" w:rsidRPr="00DF7111">
        <w:rPr>
          <w:rFonts w:ascii="Times New Roman" w:hAnsi="Times New Roman"/>
          <w:szCs w:val="24"/>
        </w:rPr>
        <w:t xml:space="preserve">1- BÜTÇE KALEMLERİ TABLOSU </w:t>
      </w:r>
      <w:r w:rsidR="007A26E6" w:rsidRPr="00DF7111">
        <w:rPr>
          <w:rFonts w:ascii="Times New Roman" w:hAnsi="Times New Roman"/>
          <w:szCs w:val="24"/>
        </w:rPr>
        <w:t>VE</w:t>
      </w:r>
      <w:r w:rsidR="00F84E29" w:rsidRPr="00DF7111">
        <w:rPr>
          <w:rFonts w:ascii="Times New Roman" w:hAnsi="Times New Roman"/>
          <w:szCs w:val="24"/>
        </w:rPr>
        <w:t xml:space="preserve"> AÇIKLAMALARI</w:t>
      </w:r>
      <w:r w:rsidR="0031695B" w:rsidRPr="00DF7111">
        <w:rPr>
          <w:rStyle w:val="SonnotBavurusu"/>
          <w:rFonts w:ascii="Times New Roman" w:hAnsi="Times New Roman"/>
          <w:szCs w:val="24"/>
        </w:rPr>
        <w:endnoteReference w:id="19"/>
      </w:r>
    </w:p>
    <w:tbl>
      <w:tblPr>
        <w:tblW w:w="926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80"/>
        <w:gridCol w:w="940"/>
        <w:gridCol w:w="1253"/>
        <w:gridCol w:w="1607"/>
        <w:gridCol w:w="1480"/>
      </w:tblGrid>
      <w:tr w:rsidR="00867808" w:rsidRPr="009C29C3" w14:paraId="08AA41D0" w14:textId="77777777" w:rsidTr="00CC1ACF">
        <w:trPr>
          <w:trHeight w:val="315"/>
        </w:trPr>
        <w:tc>
          <w:tcPr>
            <w:tcW w:w="3980" w:type="dxa"/>
            <w:shd w:val="clear" w:color="auto" w:fill="auto"/>
            <w:vAlign w:val="bottom"/>
            <w:hideMark/>
          </w:tcPr>
          <w:p w14:paraId="1F51B31C" w14:textId="77777777" w:rsidR="00867808" w:rsidRPr="00E12446" w:rsidRDefault="00DC2106" w:rsidP="00867808">
            <w:pPr>
              <w:rPr>
                <w:rFonts w:ascii="Times New Roman" w:hAnsi="Times New Roman"/>
                <w:b/>
                <w:bCs/>
                <w:color w:val="000000"/>
                <w:szCs w:val="24"/>
              </w:rPr>
            </w:pPr>
            <w:r w:rsidRPr="00E12446">
              <w:rPr>
                <w:rFonts w:ascii="Times New Roman" w:hAnsi="Times New Roman"/>
                <w:b/>
                <w:bCs/>
                <w:color w:val="000000"/>
                <w:szCs w:val="24"/>
              </w:rPr>
              <w:t xml:space="preserve">1. </w:t>
            </w:r>
            <w:r w:rsidR="00867808" w:rsidRPr="00E12446">
              <w:rPr>
                <w:rFonts w:ascii="Times New Roman" w:hAnsi="Times New Roman"/>
                <w:b/>
                <w:bCs/>
                <w:color w:val="000000"/>
                <w:szCs w:val="24"/>
              </w:rPr>
              <w:t>Bütçe Kalemleri 1</w:t>
            </w:r>
          </w:p>
        </w:tc>
        <w:tc>
          <w:tcPr>
            <w:tcW w:w="940" w:type="dxa"/>
            <w:shd w:val="clear" w:color="auto" w:fill="auto"/>
            <w:vAlign w:val="bottom"/>
            <w:hideMark/>
          </w:tcPr>
          <w:p w14:paraId="1C510D3E" w14:textId="77777777" w:rsidR="00867808" w:rsidRPr="00E12446" w:rsidRDefault="00867808" w:rsidP="00867808">
            <w:pPr>
              <w:jc w:val="center"/>
              <w:rPr>
                <w:rFonts w:ascii="Times New Roman" w:hAnsi="Times New Roman"/>
                <w:b/>
                <w:bCs/>
                <w:color w:val="000000"/>
                <w:szCs w:val="24"/>
              </w:rPr>
            </w:pPr>
            <w:r w:rsidRPr="00E12446">
              <w:rPr>
                <w:rFonts w:ascii="Times New Roman" w:hAnsi="Times New Roman"/>
                <w:b/>
                <w:bCs/>
                <w:color w:val="000000"/>
                <w:szCs w:val="24"/>
              </w:rPr>
              <w:t>Kişi Sayısı</w:t>
            </w:r>
          </w:p>
        </w:tc>
        <w:tc>
          <w:tcPr>
            <w:tcW w:w="1253" w:type="dxa"/>
            <w:shd w:val="clear" w:color="auto" w:fill="auto"/>
            <w:vAlign w:val="bottom"/>
            <w:hideMark/>
          </w:tcPr>
          <w:p w14:paraId="6C75D5B8" w14:textId="77777777" w:rsidR="00867808" w:rsidRPr="00E12446" w:rsidRDefault="00867808" w:rsidP="00867808">
            <w:pPr>
              <w:jc w:val="center"/>
              <w:rPr>
                <w:rFonts w:ascii="Times New Roman" w:hAnsi="Times New Roman"/>
                <w:b/>
                <w:bCs/>
                <w:color w:val="000000"/>
                <w:szCs w:val="24"/>
              </w:rPr>
            </w:pPr>
            <w:r w:rsidRPr="00E12446">
              <w:rPr>
                <w:rFonts w:ascii="Times New Roman" w:hAnsi="Times New Roman"/>
                <w:b/>
                <w:bCs/>
                <w:color w:val="000000"/>
                <w:szCs w:val="24"/>
              </w:rPr>
              <w:t>Birim Ücret</w:t>
            </w:r>
          </w:p>
        </w:tc>
        <w:tc>
          <w:tcPr>
            <w:tcW w:w="1607" w:type="dxa"/>
            <w:shd w:val="clear" w:color="auto" w:fill="auto"/>
            <w:vAlign w:val="bottom"/>
            <w:hideMark/>
          </w:tcPr>
          <w:p w14:paraId="7F94D7A5" w14:textId="77777777" w:rsidR="00867808" w:rsidRPr="00E12446" w:rsidRDefault="00867808" w:rsidP="00867808">
            <w:pPr>
              <w:jc w:val="center"/>
              <w:rPr>
                <w:rFonts w:ascii="Times New Roman" w:hAnsi="Times New Roman"/>
                <w:b/>
                <w:bCs/>
                <w:color w:val="000000"/>
                <w:szCs w:val="24"/>
              </w:rPr>
            </w:pPr>
            <w:r w:rsidRPr="00E12446">
              <w:rPr>
                <w:rFonts w:ascii="Times New Roman" w:hAnsi="Times New Roman"/>
                <w:b/>
                <w:bCs/>
                <w:color w:val="000000"/>
                <w:szCs w:val="24"/>
              </w:rPr>
              <w:t>Çalışma Süresi</w:t>
            </w:r>
          </w:p>
        </w:tc>
        <w:tc>
          <w:tcPr>
            <w:tcW w:w="1480" w:type="dxa"/>
            <w:shd w:val="clear" w:color="auto" w:fill="auto"/>
            <w:vAlign w:val="bottom"/>
            <w:hideMark/>
          </w:tcPr>
          <w:p w14:paraId="0C21D30D" w14:textId="77777777" w:rsidR="00867808" w:rsidRPr="00E12446" w:rsidRDefault="00867808" w:rsidP="00867808">
            <w:pPr>
              <w:jc w:val="center"/>
              <w:rPr>
                <w:rFonts w:ascii="Times New Roman" w:hAnsi="Times New Roman"/>
                <w:b/>
                <w:bCs/>
                <w:color w:val="000000"/>
                <w:szCs w:val="24"/>
              </w:rPr>
            </w:pPr>
            <w:r w:rsidRPr="00E12446">
              <w:rPr>
                <w:rFonts w:ascii="Times New Roman" w:hAnsi="Times New Roman"/>
                <w:b/>
                <w:bCs/>
                <w:color w:val="000000"/>
                <w:szCs w:val="24"/>
              </w:rPr>
              <w:t>Toplam Ücret</w:t>
            </w:r>
          </w:p>
        </w:tc>
      </w:tr>
      <w:tr w:rsidR="00867808" w:rsidRPr="009C29C3" w14:paraId="50EC9347" w14:textId="77777777" w:rsidTr="00CC1ACF">
        <w:trPr>
          <w:trHeight w:val="250"/>
        </w:trPr>
        <w:tc>
          <w:tcPr>
            <w:tcW w:w="3980" w:type="dxa"/>
            <w:shd w:val="clear" w:color="auto" w:fill="auto"/>
            <w:vAlign w:val="bottom"/>
            <w:hideMark/>
          </w:tcPr>
          <w:p w14:paraId="06AB82DC" w14:textId="77777777" w:rsidR="00867808" w:rsidRPr="00E12446" w:rsidRDefault="00DC2106" w:rsidP="00867808">
            <w:pPr>
              <w:rPr>
                <w:rFonts w:ascii="Times New Roman" w:hAnsi="Times New Roman"/>
                <w:color w:val="000000"/>
                <w:szCs w:val="24"/>
              </w:rPr>
            </w:pPr>
            <w:r w:rsidRPr="00E12446">
              <w:rPr>
                <w:rFonts w:ascii="Times New Roman" w:hAnsi="Times New Roman"/>
                <w:color w:val="000000"/>
                <w:szCs w:val="24"/>
              </w:rPr>
              <w:t>1.1.</w:t>
            </w:r>
            <w:r w:rsidR="00867808" w:rsidRPr="00E12446">
              <w:rPr>
                <w:rFonts w:ascii="Times New Roman" w:hAnsi="Times New Roman"/>
                <w:color w:val="000000"/>
                <w:szCs w:val="24"/>
              </w:rPr>
              <w:t>Proje Yürütücüsü</w:t>
            </w:r>
            <w:r w:rsidR="006662F0" w:rsidRPr="00E12446">
              <w:rPr>
                <w:rStyle w:val="SonnotBavurusu"/>
                <w:rFonts w:ascii="Times New Roman" w:hAnsi="Times New Roman"/>
                <w:color w:val="000000"/>
                <w:szCs w:val="24"/>
              </w:rPr>
              <w:endnoteReference w:id="20"/>
            </w:r>
          </w:p>
        </w:tc>
        <w:tc>
          <w:tcPr>
            <w:tcW w:w="940" w:type="dxa"/>
            <w:shd w:val="clear" w:color="auto" w:fill="auto"/>
            <w:vAlign w:val="bottom"/>
            <w:hideMark/>
          </w:tcPr>
          <w:p w14:paraId="1D89F6C7" w14:textId="77777777" w:rsidR="00867808" w:rsidRPr="00E12446" w:rsidRDefault="00867808" w:rsidP="00867808">
            <w:pPr>
              <w:jc w:val="center"/>
              <w:rPr>
                <w:rFonts w:ascii="Times New Roman" w:hAnsi="Times New Roman"/>
                <w:color w:val="000000"/>
                <w:szCs w:val="24"/>
              </w:rPr>
            </w:pPr>
          </w:p>
        </w:tc>
        <w:tc>
          <w:tcPr>
            <w:tcW w:w="1253" w:type="dxa"/>
            <w:shd w:val="clear" w:color="auto" w:fill="auto"/>
            <w:vAlign w:val="bottom"/>
            <w:hideMark/>
          </w:tcPr>
          <w:p w14:paraId="50CCFA3F" w14:textId="77777777" w:rsidR="00867808" w:rsidRPr="00E12446" w:rsidRDefault="00867808"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607" w:type="dxa"/>
            <w:shd w:val="clear" w:color="auto" w:fill="auto"/>
            <w:vAlign w:val="bottom"/>
            <w:hideMark/>
          </w:tcPr>
          <w:p w14:paraId="62A92770" w14:textId="77777777" w:rsidR="00867808" w:rsidRPr="00E12446" w:rsidRDefault="00867808"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480" w:type="dxa"/>
            <w:shd w:val="clear" w:color="auto" w:fill="auto"/>
            <w:vAlign w:val="bottom"/>
            <w:hideMark/>
          </w:tcPr>
          <w:p w14:paraId="0E5AEAC0" w14:textId="77777777" w:rsidR="00867808" w:rsidRPr="00E12446" w:rsidRDefault="00867808" w:rsidP="00867808">
            <w:pPr>
              <w:jc w:val="center"/>
              <w:rPr>
                <w:rFonts w:ascii="Times New Roman" w:hAnsi="Times New Roman"/>
                <w:color w:val="000000"/>
                <w:szCs w:val="24"/>
              </w:rPr>
            </w:pPr>
            <w:r w:rsidRPr="00E12446">
              <w:rPr>
                <w:rFonts w:ascii="Times New Roman" w:hAnsi="Times New Roman"/>
                <w:color w:val="000000"/>
                <w:szCs w:val="24"/>
              </w:rPr>
              <w:t> </w:t>
            </w:r>
          </w:p>
        </w:tc>
      </w:tr>
      <w:tr w:rsidR="00867808" w:rsidRPr="009C29C3" w14:paraId="761B92D5" w14:textId="77777777" w:rsidTr="00CC1ACF">
        <w:trPr>
          <w:trHeight w:val="261"/>
        </w:trPr>
        <w:tc>
          <w:tcPr>
            <w:tcW w:w="3980" w:type="dxa"/>
            <w:shd w:val="clear" w:color="auto" w:fill="auto"/>
            <w:vAlign w:val="bottom"/>
            <w:hideMark/>
          </w:tcPr>
          <w:p w14:paraId="7FD50F32" w14:textId="571E60A0" w:rsidR="00867808" w:rsidRPr="00E12446" w:rsidRDefault="00C84DF9" w:rsidP="00867808">
            <w:pPr>
              <w:rPr>
                <w:rFonts w:ascii="Times New Roman" w:hAnsi="Times New Roman"/>
                <w:color w:val="000000"/>
                <w:szCs w:val="24"/>
              </w:rPr>
            </w:pPr>
            <w:r>
              <w:rPr>
                <w:rFonts w:ascii="Times New Roman" w:hAnsi="Times New Roman"/>
                <w:color w:val="000000"/>
                <w:szCs w:val="24"/>
              </w:rPr>
              <w:t>1.</w:t>
            </w:r>
            <w:r w:rsidR="00D76E74">
              <w:rPr>
                <w:rFonts w:ascii="Times New Roman" w:hAnsi="Times New Roman"/>
                <w:color w:val="000000"/>
                <w:szCs w:val="24"/>
              </w:rPr>
              <w:t>2</w:t>
            </w:r>
            <w:r w:rsidR="00DC2106" w:rsidRPr="00E12446">
              <w:rPr>
                <w:rFonts w:ascii="Times New Roman" w:hAnsi="Times New Roman"/>
                <w:color w:val="000000"/>
                <w:szCs w:val="24"/>
              </w:rPr>
              <w:t>.</w:t>
            </w:r>
            <w:r w:rsidR="00867808" w:rsidRPr="00E12446">
              <w:rPr>
                <w:rFonts w:ascii="Times New Roman" w:hAnsi="Times New Roman"/>
                <w:color w:val="000000"/>
                <w:szCs w:val="24"/>
              </w:rPr>
              <w:t>Danışman</w:t>
            </w:r>
          </w:p>
        </w:tc>
        <w:tc>
          <w:tcPr>
            <w:tcW w:w="940" w:type="dxa"/>
            <w:shd w:val="clear" w:color="auto" w:fill="auto"/>
            <w:vAlign w:val="bottom"/>
            <w:hideMark/>
          </w:tcPr>
          <w:p w14:paraId="2BB4EEF8" w14:textId="77777777" w:rsidR="00867808" w:rsidRPr="00E12446" w:rsidRDefault="00867808"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253" w:type="dxa"/>
            <w:shd w:val="clear" w:color="auto" w:fill="auto"/>
            <w:vAlign w:val="bottom"/>
            <w:hideMark/>
          </w:tcPr>
          <w:p w14:paraId="57407908" w14:textId="77777777" w:rsidR="00867808" w:rsidRPr="00E12446" w:rsidRDefault="00867808"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607" w:type="dxa"/>
            <w:shd w:val="clear" w:color="auto" w:fill="auto"/>
            <w:vAlign w:val="bottom"/>
            <w:hideMark/>
          </w:tcPr>
          <w:p w14:paraId="5F70190C" w14:textId="77777777" w:rsidR="00867808" w:rsidRPr="00E12446" w:rsidRDefault="00867808"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480" w:type="dxa"/>
            <w:shd w:val="clear" w:color="auto" w:fill="auto"/>
            <w:vAlign w:val="bottom"/>
            <w:hideMark/>
          </w:tcPr>
          <w:p w14:paraId="6A7DC5D6" w14:textId="77777777" w:rsidR="00867808" w:rsidRPr="00E12446" w:rsidRDefault="00867808" w:rsidP="00867808">
            <w:pPr>
              <w:jc w:val="center"/>
              <w:rPr>
                <w:rFonts w:ascii="Times New Roman" w:hAnsi="Times New Roman"/>
                <w:color w:val="000000"/>
                <w:szCs w:val="24"/>
              </w:rPr>
            </w:pPr>
            <w:r w:rsidRPr="00E12446">
              <w:rPr>
                <w:rFonts w:ascii="Times New Roman" w:hAnsi="Times New Roman"/>
                <w:color w:val="000000"/>
                <w:szCs w:val="24"/>
              </w:rPr>
              <w:t> </w:t>
            </w:r>
          </w:p>
        </w:tc>
      </w:tr>
      <w:tr w:rsidR="00867808" w:rsidRPr="009C29C3" w14:paraId="0AB941B3" w14:textId="77777777" w:rsidTr="00CC1ACF">
        <w:trPr>
          <w:trHeight w:val="113"/>
        </w:trPr>
        <w:tc>
          <w:tcPr>
            <w:tcW w:w="3980" w:type="dxa"/>
            <w:shd w:val="clear" w:color="auto" w:fill="auto"/>
            <w:vAlign w:val="bottom"/>
            <w:hideMark/>
          </w:tcPr>
          <w:p w14:paraId="1ADCEB65" w14:textId="632E398F" w:rsidR="00867808" w:rsidRPr="00E12446" w:rsidRDefault="00A529A0" w:rsidP="00867808">
            <w:pPr>
              <w:rPr>
                <w:rFonts w:ascii="Times New Roman" w:hAnsi="Times New Roman"/>
                <w:color w:val="000000"/>
                <w:szCs w:val="24"/>
              </w:rPr>
            </w:pPr>
            <w:r w:rsidRPr="00E12446">
              <w:rPr>
                <w:rFonts w:ascii="Times New Roman" w:hAnsi="Times New Roman"/>
                <w:color w:val="000000"/>
                <w:szCs w:val="24"/>
              </w:rPr>
              <w:t>1.</w:t>
            </w:r>
            <w:r w:rsidR="00D76E74">
              <w:rPr>
                <w:rFonts w:ascii="Times New Roman" w:hAnsi="Times New Roman"/>
                <w:color w:val="000000"/>
                <w:szCs w:val="24"/>
              </w:rPr>
              <w:t>3</w:t>
            </w:r>
            <w:r w:rsidR="00DC2106" w:rsidRPr="00E12446">
              <w:rPr>
                <w:rFonts w:ascii="Times New Roman" w:hAnsi="Times New Roman"/>
                <w:color w:val="000000"/>
                <w:szCs w:val="24"/>
              </w:rPr>
              <w:t>.</w:t>
            </w:r>
            <w:r w:rsidR="00425500" w:rsidRPr="00E12446">
              <w:rPr>
                <w:rFonts w:ascii="Times New Roman" w:hAnsi="Times New Roman"/>
                <w:color w:val="000000"/>
                <w:szCs w:val="24"/>
              </w:rPr>
              <w:t>Musahhih</w:t>
            </w:r>
            <w:r w:rsidR="00425500" w:rsidRPr="00E12446">
              <w:rPr>
                <w:rStyle w:val="SonnotBavurusu"/>
                <w:rFonts w:ascii="Times New Roman" w:hAnsi="Times New Roman"/>
                <w:color w:val="000000"/>
                <w:szCs w:val="24"/>
              </w:rPr>
              <w:endnoteReference w:id="21"/>
            </w:r>
          </w:p>
        </w:tc>
        <w:tc>
          <w:tcPr>
            <w:tcW w:w="940" w:type="dxa"/>
            <w:shd w:val="clear" w:color="auto" w:fill="auto"/>
            <w:vAlign w:val="bottom"/>
            <w:hideMark/>
          </w:tcPr>
          <w:p w14:paraId="1C65FE9B" w14:textId="77777777" w:rsidR="00867808" w:rsidRPr="00E12446" w:rsidRDefault="00867808"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253" w:type="dxa"/>
            <w:shd w:val="clear" w:color="auto" w:fill="auto"/>
            <w:vAlign w:val="bottom"/>
            <w:hideMark/>
          </w:tcPr>
          <w:p w14:paraId="0FE53DD4" w14:textId="77777777" w:rsidR="00867808" w:rsidRPr="00E12446" w:rsidRDefault="00867808"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607" w:type="dxa"/>
            <w:shd w:val="clear" w:color="auto" w:fill="auto"/>
            <w:vAlign w:val="bottom"/>
            <w:hideMark/>
          </w:tcPr>
          <w:p w14:paraId="6881A65C" w14:textId="77777777" w:rsidR="00867808" w:rsidRPr="00E12446" w:rsidRDefault="00867808"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480" w:type="dxa"/>
            <w:shd w:val="clear" w:color="auto" w:fill="auto"/>
            <w:vAlign w:val="bottom"/>
            <w:hideMark/>
          </w:tcPr>
          <w:p w14:paraId="50D8080A" w14:textId="77777777" w:rsidR="00867808" w:rsidRPr="00E12446" w:rsidRDefault="00867808" w:rsidP="00867808">
            <w:pPr>
              <w:jc w:val="center"/>
              <w:rPr>
                <w:rFonts w:ascii="Times New Roman" w:hAnsi="Times New Roman"/>
                <w:color w:val="000000"/>
                <w:szCs w:val="24"/>
              </w:rPr>
            </w:pPr>
            <w:r w:rsidRPr="00E12446">
              <w:rPr>
                <w:rFonts w:ascii="Times New Roman" w:hAnsi="Times New Roman"/>
                <w:color w:val="000000"/>
                <w:szCs w:val="24"/>
              </w:rPr>
              <w:t> </w:t>
            </w:r>
          </w:p>
        </w:tc>
      </w:tr>
      <w:tr w:rsidR="000F2BAE" w:rsidRPr="009C29C3" w14:paraId="410AF33B" w14:textId="77777777" w:rsidTr="00CC1ACF">
        <w:trPr>
          <w:trHeight w:val="113"/>
        </w:trPr>
        <w:tc>
          <w:tcPr>
            <w:tcW w:w="3980" w:type="dxa"/>
            <w:shd w:val="clear" w:color="auto" w:fill="auto"/>
            <w:vAlign w:val="bottom"/>
          </w:tcPr>
          <w:p w14:paraId="001A303F" w14:textId="3C0E21B8" w:rsidR="000F2BAE" w:rsidRPr="00E12446" w:rsidRDefault="00C84DF9" w:rsidP="000F2BAE">
            <w:pPr>
              <w:rPr>
                <w:rFonts w:ascii="Times New Roman" w:hAnsi="Times New Roman"/>
                <w:color w:val="000000"/>
                <w:szCs w:val="24"/>
              </w:rPr>
            </w:pPr>
            <w:r>
              <w:rPr>
                <w:rFonts w:ascii="Times New Roman" w:hAnsi="Times New Roman"/>
                <w:color w:val="000000"/>
                <w:szCs w:val="24"/>
              </w:rPr>
              <w:t>1.</w:t>
            </w:r>
            <w:r w:rsidR="00D76E74">
              <w:rPr>
                <w:rFonts w:ascii="Times New Roman" w:hAnsi="Times New Roman"/>
                <w:color w:val="000000"/>
                <w:szCs w:val="24"/>
              </w:rPr>
              <w:t>4</w:t>
            </w:r>
            <w:r w:rsidR="000F2BAE" w:rsidRPr="00E12446">
              <w:rPr>
                <w:rFonts w:ascii="Times New Roman" w:hAnsi="Times New Roman"/>
                <w:color w:val="000000"/>
                <w:szCs w:val="24"/>
              </w:rPr>
              <w:t>. Editör</w:t>
            </w:r>
            <w:r w:rsidR="0084655D" w:rsidRPr="00E12446">
              <w:rPr>
                <w:rStyle w:val="SonnotBavurusu"/>
                <w:rFonts w:ascii="Times New Roman" w:hAnsi="Times New Roman"/>
                <w:color w:val="000000"/>
                <w:szCs w:val="24"/>
              </w:rPr>
              <w:endnoteReference w:id="22"/>
            </w:r>
          </w:p>
        </w:tc>
        <w:tc>
          <w:tcPr>
            <w:tcW w:w="940" w:type="dxa"/>
            <w:shd w:val="clear" w:color="auto" w:fill="auto"/>
            <w:vAlign w:val="bottom"/>
          </w:tcPr>
          <w:p w14:paraId="7391FB92" w14:textId="77777777" w:rsidR="000F2BAE" w:rsidRPr="00E12446" w:rsidRDefault="000F2BAE" w:rsidP="00867808">
            <w:pPr>
              <w:jc w:val="center"/>
              <w:rPr>
                <w:rFonts w:ascii="Times New Roman" w:hAnsi="Times New Roman"/>
                <w:color w:val="000000"/>
                <w:szCs w:val="24"/>
              </w:rPr>
            </w:pPr>
          </w:p>
        </w:tc>
        <w:tc>
          <w:tcPr>
            <w:tcW w:w="1253" w:type="dxa"/>
            <w:shd w:val="clear" w:color="auto" w:fill="auto"/>
            <w:vAlign w:val="bottom"/>
          </w:tcPr>
          <w:p w14:paraId="426D05F8" w14:textId="77777777" w:rsidR="000F2BAE" w:rsidRPr="00E12446" w:rsidRDefault="000F2BAE" w:rsidP="00867808">
            <w:pPr>
              <w:jc w:val="center"/>
              <w:rPr>
                <w:rFonts w:ascii="Times New Roman" w:hAnsi="Times New Roman"/>
                <w:color w:val="000000"/>
                <w:szCs w:val="24"/>
              </w:rPr>
            </w:pPr>
          </w:p>
        </w:tc>
        <w:tc>
          <w:tcPr>
            <w:tcW w:w="1607" w:type="dxa"/>
            <w:shd w:val="clear" w:color="auto" w:fill="auto"/>
            <w:vAlign w:val="bottom"/>
          </w:tcPr>
          <w:p w14:paraId="6B8AC20C" w14:textId="77777777" w:rsidR="000F2BAE" w:rsidRPr="00E12446" w:rsidRDefault="000F2BAE" w:rsidP="00867808">
            <w:pPr>
              <w:jc w:val="center"/>
              <w:rPr>
                <w:rFonts w:ascii="Times New Roman" w:hAnsi="Times New Roman"/>
                <w:color w:val="000000"/>
                <w:szCs w:val="24"/>
              </w:rPr>
            </w:pPr>
          </w:p>
        </w:tc>
        <w:tc>
          <w:tcPr>
            <w:tcW w:w="1480" w:type="dxa"/>
            <w:shd w:val="clear" w:color="auto" w:fill="auto"/>
            <w:vAlign w:val="bottom"/>
          </w:tcPr>
          <w:p w14:paraId="45434716" w14:textId="77777777" w:rsidR="000F2BAE" w:rsidRPr="00E12446" w:rsidRDefault="000F2BAE" w:rsidP="00867808">
            <w:pPr>
              <w:jc w:val="center"/>
              <w:rPr>
                <w:rFonts w:ascii="Times New Roman" w:hAnsi="Times New Roman"/>
                <w:color w:val="000000"/>
                <w:szCs w:val="24"/>
              </w:rPr>
            </w:pPr>
          </w:p>
        </w:tc>
      </w:tr>
      <w:tr w:rsidR="00425500" w:rsidRPr="009C29C3" w14:paraId="69FAF038" w14:textId="77777777" w:rsidTr="00CC1ACF">
        <w:trPr>
          <w:trHeight w:val="255"/>
        </w:trPr>
        <w:tc>
          <w:tcPr>
            <w:tcW w:w="3980" w:type="dxa"/>
            <w:shd w:val="clear" w:color="auto" w:fill="auto"/>
            <w:vAlign w:val="bottom"/>
            <w:hideMark/>
          </w:tcPr>
          <w:p w14:paraId="267BB104" w14:textId="7728CB47" w:rsidR="00425500" w:rsidRPr="00E12446" w:rsidRDefault="00C84DF9" w:rsidP="000F2BAE">
            <w:pPr>
              <w:rPr>
                <w:rFonts w:ascii="Times New Roman" w:hAnsi="Times New Roman"/>
                <w:color w:val="000000"/>
                <w:szCs w:val="24"/>
              </w:rPr>
            </w:pPr>
            <w:r>
              <w:rPr>
                <w:rFonts w:ascii="Times New Roman" w:hAnsi="Times New Roman"/>
                <w:color w:val="000000"/>
                <w:szCs w:val="24"/>
              </w:rPr>
              <w:t>1.</w:t>
            </w:r>
            <w:r w:rsidR="00D76E74">
              <w:rPr>
                <w:rFonts w:ascii="Times New Roman" w:hAnsi="Times New Roman"/>
                <w:color w:val="000000"/>
                <w:szCs w:val="24"/>
              </w:rPr>
              <w:t>5</w:t>
            </w:r>
            <w:r w:rsidR="00DC2106" w:rsidRPr="00E12446">
              <w:rPr>
                <w:rFonts w:ascii="Times New Roman" w:hAnsi="Times New Roman"/>
                <w:color w:val="000000"/>
                <w:szCs w:val="24"/>
              </w:rPr>
              <w:t>.</w:t>
            </w:r>
            <w:r w:rsidR="000F2BAE" w:rsidRPr="00E12446">
              <w:rPr>
                <w:rFonts w:ascii="Times New Roman" w:hAnsi="Times New Roman"/>
                <w:color w:val="000000"/>
                <w:szCs w:val="24"/>
              </w:rPr>
              <w:t>Tasarımcı</w:t>
            </w:r>
            <w:r w:rsidR="0084655D" w:rsidRPr="00E12446">
              <w:rPr>
                <w:rStyle w:val="SonnotBavurusu"/>
                <w:rFonts w:ascii="Times New Roman" w:hAnsi="Times New Roman"/>
                <w:color w:val="000000"/>
                <w:szCs w:val="24"/>
              </w:rPr>
              <w:endnoteReference w:id="23"/>
            </w:r>
          </w:p>
        </w:tc>
        <w:tc>
          <w:tcPr>
            <w:tcW w:w="940" w:type="dxa"/>
            <w:shd w:val="clear" w:color="auto" w:fill="auto"/>
            <w:vAlign w:val="bottom"/>
            <w:hideMark/>
          </w:tcPr>
          <w:p w14:paraId="0179A13B" w14:textId="77777777" w:rsidR="00425500" w:rsidRPr="00E12446" w:rsidRDefault="00425500"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253" w:type="dxa"/>
            <w:shd w:val="clear" w:color="auto" w:fill="auto"/>
            <w:vAlign w:val="bottom"/>
            <w:hideMark/>
          </w:tcPr>
          <w:p w14:paraId="322AFF5E" w14:textId="77777777" w:rsidR="00425500" w:rsidRPr="00E12446" w:rsidRDefault="00425500"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607" w:type="dxa"/>
            <w:shd w:val="clear" w:color="auto" w:fill="auto"/>
            <w:vAlign w:val="bottom"/>
            <w:hideMark/>
          </w:tcPr>
          <w:p w14:paraId="36939610" w14:textId="77777777" w:rsidR="00425500" w:rsidRPr="00E12446" w:rsidRDefault="00425500" w:rsidP="00867808">
            <w:pPr>
              <w:jc w:val="center"/>
              <w:rPr>
                <w:rFonts w:ascii="Times New Roman" w:hAnsi="Times New Roman"/>
                <w:color w:val="000000"/>
                <w:szCs w:val="24"/>
              </w:rPr>
            </w:pPr>
            <w:r w:rsidRPr="00E12446">
              <w:rPr>
                <w:rFonts w:ascii="Times New Roman" w:hAnsi="Times New Roman"/>
                <w:color w:val="000000"/>
                <w:szCs w:val="24"/>
              </w:rPr>
              <w:t> </w:t>
            </w:r>
          </w:p>
        </w:tc>
        <w:tc>
          <w:tcPr>
            <w:tcW w:w="1480" w:type="dxa"/>
            <w:shd w:val="clear" w:color="auto" w:fill="auto"/>
            <w:vAlign w:val="bottom"/>
            <w:hideMark/>
          </w:tcPr>
          <w:p w14:paraId="56F0ABC8" w14:textId="77777777" w:rsidR="00425500" w:rsidRPr="00E12446" w:rsidRDefault="00425500" w:rsidP="00867808">
            <w:pPr>
              <w:jc w:val="center"/>
              <w:rPr>
                <w:rFonts w:ascii="Times New Roman" w:hAnsi="Times New Roman"/>
                <w:color w:val="000000"/>
                <w:szCs w:val="24"/>
              </w:rPr>
            </w:pPr>
            <w:r w:rsidRPr="00E12446">
              <w:rPr>
                <w:rFonts w:ascii="Times New Roman" w:hAnsi="Times New Roman"/>
                <w:color w:val="000000"/>
                <w:szCs w:val="24"/>
              </w:rPr>
              <w:t> </w:t>
            </w:r>
          </w:p>
        </w:tc>
      </w:tr>
      <w:tr w:rsidR="00795AE7" w:rsidRPr="009C29C3" w14:paraId="1681B222" w14:textId="77777777" w:rsidTr="00CC1ACF">
        <w:trPr>
          <w:trHeight w:val="185"/>
        </w:trPr>
        <w:tc>
          <w:tcPr>
            <w:tcW w:w="3980" w:type="dxa"/>
            <w:shd w:val="clear" w:color="auto" w:fill="auto"/>
            <w:vAlign w:val="bottom"/>
            <w:hideMark/>
          </w:tcPr>
          <w:p w14:paraId="5ADE8901" w14:textId="08A3AE37" w:rsidR="00795AE7" w:rsidRPr="00E12446" w:rsidRDefault="00C84DF9" w:rsidP="00CC1ACF">
            <w:pPr>
              <w:rPr>
                <w:rFonts w:ascii="Times New Roman" w:hAnsi="Times New Roman"/>
                <w:color w:val="000000"/>
                <w:szCs w:val="24"/>
              </w:rPr>
            </w:pPr>
            <w:r>
              <w:rPr>
                <w:rFonts w:ascii="Times New Roman" w:hAnsi="Times New Roman"/>
                <w:color w:val="000000"/>
                <w:szCs w:val="24"/>
              </w:rPr>
              <w:t>1.</w:t>
            </w:r>
            <w:r w:rsidR="00D76E74">
              <w:rPr>
                <w:rFonts w:ascii="Times New Roman" w:hAnsi="Times New Roman"/>
                <w:color w:val="000000"/>
                <w:szCs w:val="24"/>
              </w:rPr>
              <w:t>6</w:t>
            </w:r>
            <w:r w:rsidR="00DC2106" w:rsidRPr="00E12446">
              <w:rPr>
                <w:rFonts w:ascii="Times New Roman" w:hAnsi="Times New Roman"/>
                <w:color w:val="000000"/>
                <w:szCs w:val="24"/>
              </w:rPr>
              <w:t>.</w:t>
            </w:r>
            <w:r w:rsidR="00795AE7" w:rsidRPr="00E12446">
              <w:rPr>
                <w:rFonts w:ascii="Times New Roman" w:hAnsi="Times New Roman"/>
                <w:color w:val="000000"/>
                <w:szCs w:val="24"/>
              </w:rPr>
              <w:t>n</w:t>
            </w:r>
            <w:r w:rsidR="00795AE7" w:rsidRPr="00E12446">
              <w:rPr>
                <w:rStyle w:val="SonnotBavurusu"/>
                <w:rFonts w:ascii="Times New Roman" w:hAnsi="Times New Roman"/>
                <w:color w:val="000000"/>
                <w:szCs w:val="24"/>
              </w:rPr>
              <w:endnoteReference w:id="24"/>
            </w:r>
          </w:p>
        </w:tc>
        <w:tc>
          <w:tcPr>
            <w:tcW w:w="940" w:type="dxa"/>
            <w:shd w:val="clear" w:color="auto" w:fill="auto"/>
            <w:vAlign w:val="bottom"/>
            <w:hideMark/>
          </w:tcPr>
          <w:p w14:paraId="3C5AD7A2" w14:textId="77777777" w:rsidR="00795AE7" w:rsidRPr="00E12446" w:rsidRDefault="00795AE7" w:rsidP="00867808">
            <w:pPr>
              <w:jc w:val="center"/>
              <w:rPr>
                <w:rFonts w:ascii="Times New Roman" w:hAnsi="Times New Roman"/>
                <w:color w:val="000000"/>
                <w:szCs w:val="24"/>
              </w:rPr>
            </w:pPr>
          </w:p>
        </w:tc>
        <w:tc>
          <w:tcPr>
            <w:tcW w:w="1253" w:type="dxa"/>
            <w:shd w:val="clear" w:color="auto" w:fill="auto"/>
            <w:vAlign w:val="bottom"/>
            <w:hideMark/>
          </w:tcPr>
          <w:p w14:paraId="040F431D" w14:textId="77777777" w:rsidR="00795AE7" w:rsidRPr="00E12446" w:rsidRDefault="00795AE7" w:rsidP="00867808">
            <w:pPr>
              <w:jc w:val="center"/>
              <w:rPr>
                <w:rFonts w:ascii="Times New Roman" w:hAnsi="Times New Roman"/>
                <w:color w:val="000000"/>
                <w:szCs w:val="24"/>
              </w:rPr>
            </w:pPr>
          </w:p>
        </w:tc>
        <w:tc>
          <w:tcPr>
            <w:tcW w:w="1607" w:type="dxa"/>
            <w:shd w:val="clear" w:color="auto" w:fill="auto"/>
            <w:vAlign w:val="bottom"/>
            <w:hideMark/>
          </w:tcPr>
          <w:p w14:paraId="588E5A2B" w14:textId="77777777" w:rsidR="00795AE7" w:rsidRPr="00E12446" w:rsidRDefault="00795AE7" w:rsidP="00867808">
            <w:pPr>
              <w:jc w:val="center"/>
              <w:rPr>
                <w:rFonts w:ascii="Times New Roman" w:hAnsi="Times New Roman"/>
                <w:color w:val="000000"/>
                <w:szCs w:val="24"/>
              </w:rPr>
            </w:pPr>
          </w:p>
        </w:tc>
        <w:tc>
          <w:tcPr>
            <w:tcW w:w="1480" w:type="dxa"/>
            <w:shd w:val="clear" w:color="auto" w:fill="auto"/>
            <w:vAlign w:val="bottom"/>
            <w:hideMark/>
          </w:tcPr>
          <w:p w14:paraId="68260B05" w14:textId="77777777" w:rsidR="00795AE7" w:rsidRPr="00E12446" w:rsidRDefault="00795AE7" w:rsidP="00867808">
            <w:pPr>
              <w:jc w:val="center"/>
              <w:rPr>
                <w:rFonts w:ascii="Times New Roman" w:hAnsi="Times New Roman"/>
                <w:color w:val="000000"/>
                <w:szCs w:val="24"/>
              </w:rPr>
            </w:pPr>
          </w:p>
        </w:tc>
      </w:tr>
      <w:tr w:rsidR="00425500" w:rsidRPr="009C29C3" w14:paraId="1B2B9151" w14:textId="77777777" w:rsidTr="00853ED7">
        <w:trPr>
          <w:trHeight w:val="315"/>
        </w:trPr>
        <w:tc>
          <w:tcPr>
            <w:tcW w:w="3980" w:type="dxa"/>
            <w:shd w:val="clear" w:color="000000" w:fill="EEECE1"/>
            <w:vAlign w:val="bottom"/>
            <w:hideMark/>
          </w:tcPr>
          <w:p w14:paraId="089B8ABC" w14:textId="77777777" w:rsidR="00425500" w:rsidRPr="00E12446" w:rsidRDefault="00425500" w:rsidP="00867808">
            <w:pPr>
              <w:rPr>
                <w:rFonts w:ascii="Times New Roman" w:hAnsi="Times New Roman"/>
                <w:b/>
                <w:bCs/>
                <w:szCs w:val="24"/>
              </w:rPr>
            </w:pPr>
            <w:r w:rsidRPr="00E12446">
              <w:rPr>
                <w:rFonts w:ascii="Times New Roman" w:hAnsi="Times New Roman"/>
                <w:b/>
                <w:bCs/>
                <w:szCs w:val="24"/>
              </w:rPr>
              <w:t>Ara Toplam 1</w:t>
            </w:r>
            <w:r w:rsidR="00DC2106" w:rsidRPr="00E12446">
              <w:rPr>
                <w:rFonts w:ascii="Times New Roman" w:hAnsi="Times New Roman"/>
                <w:b/>
                <w:bCs/>
                <w:szCs w:val="24"/>
              </w:rPr>
              <w:t xml:space="preserve"> (a1)</w:t>
            </w:r>
          </w:p>
        </w:tc>
        <w:tc>
          <w:tcPr>
            <w:tcW w:w="3800" w:type="dxa"/>
            <w:gridSpan w:val="3"/>
            <w:shd w:val="clear" w:color="000000" w:fill="EEECE1"/>
            <w:vAlign w:val="bottom"/>
            <w:hideMark/>
          </w:tcPr>
          <w:p w14:paraId="5226139B" w14:textId="77777777" w:rsidR="00425500" w:rsidRPr="00E12446" w:rsidRDefault="00425500" w:rsidP="00867808">
            <w:pPr>
              <w:jc w:val="center"/>
              <w:rPr>
                <w:rFonts w:ascii="Times New Roman" w:hAnsi="Times New Roman"/>
                <w:szCs w:val="24"/>
              </w:rPr>
            </w:pPr>
            <w:r w:rsidRPr="00E12446">
              <w:rPr>
                <w:rFonts w:ascii="Times New Roman" w:hAnsi="Times New Roman"/>
                <w:szCs w:val="24"/>
              </w:rPr>
              <w:t> </w:t>
            </w:r>
          </w:p>
        </w:tc>
        <w:tc>
          <w:tcPr>
            <w:tcW w:w="1480" w:type="dxa"/>
            <w:shd w:val="clear" w:color="000000" w:fill="EEECE1"/>
            <w:vAlign w:val="bottom"/>
            <w:hideMark/>
          </w:tcPr>
          <w:p w14:paraId="19CAFBD3" w14:textId="77777777" w:rsidR="00425500" w:rsidRPr="00E12446" w:rsidRDefault="00425500" w:rsidP="00867808">
            <w:pPr>
              <w:jc w:val="center"/>
              <w:rPr>
                <w:rFonts w:ascii="Times New Roman" w:hAnsi="Times New Roman"/>
                <w:color w:val="000000"/>
                <w:szCs w:val="24"/>
              </w:rPr>
            </w:pPr>
            <w:r w:rsidRPr="00E12446">
              <w:rPr>
                <w:rFonts w:ascii="Times New Roman" w:hAnsi="Times New Roman"/>
                <w:color w:val="000000"/>
                <w:szCs w:val="24"/>
              </w:rPr>
              <w:t> </w:t>
            </w:r>
          </w:p>
        </w:tc>
      </w:tr>
      <w:tr w:rsidR="00425500" w:rsidRPr="009C29C3" w14:paraId="21739A3D" w14:textId="77777777" w:rsidTr="00CC1ACF">
        <w:trPr>
          <w:trHeight w:val="165"/>
        </w:trPr>
        <w:tc>
          <w:tcPr>
            <w:tcW w:w="3980" w:type="dxa"/>
            <w:shd w:val="clear" w:color="auto" w:fill="auto"/>
            <w:vAlign w:val="bottom"/>
            <w:hideMark/>
          </w:tcPr>
          <w:p w14:paraId="717284B9" w14:textId="77777777" w:rsidR="00425500" w:rsidRPr="00E12446" w:rsidRDefault="00DC2106" w:rsidP="00867808">
            <w:pPr>
              <w:rPr>
                <w:rFonts w:ascii="Times New Roman" w:hAnsi="Times New Roman"/>
                <w:b/>
                <w:bCs/>
                <w:color w:val="000000"/>
                <w:szCs w:val="24"/>
              </w:rPr>
            </w:pPr>
            <w:r w:rsidRPr="00E12446">
              <w:rPr>
                <w:rFonts w:ascii="Times New Roman" w:hAnsi="Times New Roman"/>
                <w:b/>
                <w:bCs/>
                <w:color w:val="000000"/>
                <w:szCs w:val="24"/>
              </w:rPr>
              <w:t xml:space="preserve">2. </w:t>
            </w:r>
            <w:r w:rsidR="00425500" w:rsidRPr="00E12446">
              <w:rPr>
                <w:rFonts w:ascii="Times New Roman" w:hAnsi="Times New Roman"/>
                <w:b/>
                <w:bCs/>
                <w:color w:val="000000"/>
                <w:szCs w:val="24"/>
              </w:rPr>
              <w:t>Bütçe Kalemleri 2</w:t>
            </w:r>
          </w:p>
        </w:tc>
        <w:tc>
          <w:tcPr>
            <w:tcW w:w="2193" w:type="dxa"/>
            <w:gridSpan w:val="2"/>
            <w:shd w:val="clear" w:color="auto" w:fill="auto"/>
            <w:vAlign w:val="bottom"/>
            <w:hideMark/>
          </w:tcPr>
          <w:p w14:paraId="515AA52B" w14:textId="77777777" w:rsidR="00425500" w:rsidRPr="00E12446" w:rsidRDefault="00425500" w:rsidP="00867808">
            <w:pPr>
              <w:jc w:val="center"/>
              <w:rPr>
                <w:rFonts w:ascii="Times New Roman" w:hAnsi="Times New Roman"/>
                <w:b/>
                <w:bCs/>
                <w:color w:val="000000"/>
                <w:szCs w:val="24"/>
              </w:rPr>
            </w:pPr>
            <w:r w:rsidRPr="00E12446">
              <w:rPr>
                <w:rFonts w:ascii="Times New Roman" w:hAnsi="Times New Roman"/>
                <w:b/>
                <w:bCs/>
                <w:color w:val="000000"/>
                <w:szCs w:val="24"/>
              </w:rPr>
              <w:t>Adedi</w:t>
            </w:r>
            <w:r w:rsidRPr="00E12446">
              <w:rPr>
                <w:rFonts w:ascii="Times New Roman" w:hAnsi="Times New Roman"/>
                <w:color w:val="000000"/>
                <w:szCs w:val="24"/>
              </w:rPr>
              <w:t> </w:t>
            </w:r>
          </w:p>
        </w:tc>
        <w:tc>
          <w:tcPr>
            <w:tcW w:w="1607" w:type="dxa"/>
            <w:shd w:val="clear" w:color="auto" w:fill="auto"/>
            <w:vAlign w:val="bottom"/>
            <w:hideMark/>
          </w:tcPr>
          <w:p w14:paraId="1D7F351F" w14:textId="77777777" w:rsidR="00425500" w:rsidRPr="00E12446" w:rsidRDefault="00425500" w:rsidP="00867808">
            <w:pPr>
              <w:jc w:val="center"/>
              <w:rPr>
                <w:rFonts w:ascii="Times New Roman" w:hAnsi="Times New Roman"/>
                <w:b/>
                <w:bCs/>
                <w:color w:val="000000"/>
                <w:szCs w:val="24"/>
              </w:rPr>
            </w:pPr>
            <w:r w:rsidRPr="00E12446">
              <w:rPr>
                <w:rFonts w:ascii="Times New Roman" w:hAnsi="Times New Roman"/>
                <w:b/>
                <w:bCs/>
                <w:color w:val="000000"/>
                <w:szCs w:val="24"/>
              </w:rPr>
              <w:t>Birim Ücret</w:t>
            </w:r>
          </w:p>
        </w:tc>
        <w:tc>
          <w:tcPr>
            <w:tcW w:w="1480" w:type="dxa"/>
            <w:shd w:val="clear" w:color="auto" w:fill="auto"/>
            <w:vAlign w:val="bottom"/>
            <w:hideMark/>
          </w:tcPr>
          <w:p w14:paraId="34259937" w14:textId="77777777" w:rsidR="00425500" w:rsidRPr="00E12446" w:rsidRDefault="00425500" w:rsidP="00867808">
            <w:pPr>
              <w:jc w:val="center"/>
              <w:rPr>
                <w:rFonts w:ascii="Times New Roman" w:hAnsi="Times New Roman"/>
                <w:b/>
                <w:bCs/>
                <w:color w:val="000000"/>
                <w:szCs w:val="24"/>
              </w:rPr>
            </w:pPr>
            <w:r w:rsidRPr="00E12446">
              <w:rPr>
                <w:rFonts w:ascii="Times New Roman" w:hAnsi="Times New Roman"/>
                <w:b/>
                <w:bCs/>
                <w:color w:val="000000"/>
                <w:szCs w:val="24"/>
              </w:rPr>
              <w:t>Toplam Ücret</w:t>
            </w:r>
          </w:p>
        </w:tc>
      </w:tr>
      <w:tr w:rsidR="00616594" w:rsidRPr="009C29C3" w14:paraId="5C4EC483" w14:textId="77777777" w:rsidTr="00853ED7">
        <w:trPr>
          <w:trHeight w:val="243"/>
        </w:trPr>
        <w:tc>
          <w:tcPr>
            <w:tcW w:w="3980" w:type="dxa"/>
            <w:shd w:val="clear" w:color="auto" w:fill="auto"/>
            <w:vAlign w:val="bottom"/>
            <w:hideMark/>
          </w:tcPr>
          <w:p w14:paraId="6AF0E608" w14:textId="77777777" w:rsidR="00616594" w:rsidRPr="00E12446" w:rsidRDefault="0098579C" w:rsidP="00867808">
            <w:pPr>
              <w:rPr>
                <w:rFonts w:ascii="Times New Roman" w:hAnsi="Times New Roman"/>
                <w:color w:val="000000"/>
                <w:szCs w:val="24"/>
              </w:rPr>
            </w:pPr>
            <w:r w:rsidRPr="00E12446">
              <w:rPr>
                <w:rFonts w:ascii="Times New Roman" w:hAnsi="Times New Roman"/>
                <w:color w:val="000000"/>
                <w:szCs w:val="24"/>
              </w:rPr>
              <w:t>2.1</w:t>
            </w:r>
            <w:r w:rsidR="00DC2106" w:rsidRPr="00E12446">
              <w:rPr>
                <w:rFonts w:ascii="Times New Roman" w:hAnsi="Times New Roman"/>
                <w:color w:val="000000"/>
                <w:szCs w:val="24"/>
              </w:rPr>
              <w:t>.</w:t>
            </w:r>
            <w:r w:rsidR="00851CA5" w:rsidRPr="00E12446">
              <w:rPr>
                <w:rFonts w:ascii="Times New Roman" w:hAnsi="Times New Roman"/>
                <w:color w:val="000000"/>
                <w:szCs w:val="24"/>
              </w:rPr>
              <w:t>Kırtasiye Giderleri</w:t>
            </w:r>
            <w:r w:rsidR="00A72FBC" w:rsidRPr="00E12446">
              <w:rPr>
                <w:rStyle w:val="SonnotBavurusu"/>
                <w:rFonts w:ascii="Times New Roman" w:hAnsi="Times New Roman"/>
                <w:color w:val="000000"/>
                <w:szCs w:val="24"/>
              </w:rPr>
              <w:endnoteReference w:id="25"/>
            </w:r>
          </w:p>
        </w:tc>
        <w:tc>
          <w:tcPr>
            <w:tcW w:w="3800" w:type="dxa"/>
            <w:gridSpan w:val="3"/>
            <w:shd w:val="clear" w:color="auto" w:fill="auto"/>
            <w:vAlign w:val="bottom"/>
            <w:hideMark/>
          </w:tcPr>
          <w:p w14:paraId="739BF97D" w14:textId="386276C3" w:rsidR="00616594" w:rsidRPr="00E12446" w:rsidRDefault="00616594" w:rsidP="00EF30D9">
            <w:pPr>
              <w:jc w:val="center"/>
              <w:rPr>
                <w:rFonts w:ascii="Times New Roman" w:hAnsi="Times New Roman"/>
                <w:color w:val="000000"/>
                <w:szCs w:val="24"/>
              </w:rPr>
            </w:pPr>
            <w:r w:rsidRPr="00E12446">
              <w:rPr>
                <w:rFonts w:ascii="Times New Roman" w:hAnsi="Times New Roman"/>
                <w:color w:val="000000"/>
                <w:szCs w:val="24"/>
              </w:rPr>
              <w:t>Adet ve Birim</w:t>
            </w:r>
            <w:r w:rsidR="00EF30D9" w:rsidRPr="00E12446">
              <w:rPr>
                <w:rFonts w:ascii="Times New Roman" w:hAnsi="Times New Roman"/>
                <w:color w:val="000000"/>
                <w:szCs w:val="24"/>
              </w:rPr>
              <w:t xml:space="preserve"> Fiyat Girilmeyecek</w:t>
            </w:r>
            <w:r w:rsidRPr="00E12446">
              <w:rPr>
                <w:rFonts w:ascii="Times New Roman" w:hAnsi="Times New Roman"/>
                <w:color w:val="000000"/>
                <w:szCs w:val="24"/>
              </w:rPr>
              <w:t xml:space="preserve"> </w:t>
            </w:r>
          </w:p>
        </w:tc>
        <w:tc>
          <w:tcPr>
            <w:tcW w:w="1480" w:type="dxa"/>
            <w:shd w:val="clear" w:color="auto" w:fill="auto"/>
            <w:vAlign w:val="bottom"/>
            <w:hideMark/>
          </w:tcPr>
          <w:p w14:paraId="41BF2081" w14:textId="77777777" w:rsidR="00616594" w:rsidRPr="00E12446" w:rsidRDefault="00616594" w:rsidP="00867808">
            <w:pPr>
              <w:jc w:val="center"/>
              <w:rPr>
                <w:rFonts w:ascii="Times New Roman" w:hAnsi="Times New Roman"/>
                <w:color w:val="000000"/>
                <w:szCs w:val="24"/>
              </w:rPr>
            </w:pPr>
            <w:r w:rsidRPr="00E12446">
              <w:rPr>
                <w:rFonts w:ascii="Times New Roman" w:hAnsi="Times New Roman"/>
                <w:color w:val="000000"/>
                <w:szCs w:val="24"/>
              </w:rPr>
              <w:t> </w:t>
            </w:r>
          </w:p>
        </w:tc>
      </w:tr>
      <w:tr w:rsidR="00425500" w:rsidRPr="009C29C3" w14:paraId="27F562D2" w14:textId="77777777" w:rsidTr="00CC1ACF">
        <w:trPr>
          <w:trHeight w:val="105"/>
        </w:trPr>
        <w:tc>
          <w:tcPr>
            <w:tcW w:w="3980" w:type="dxa"/>
            <w:shd w:val="clear" w:color="auto" w:fill="auto"/>
            <w:vAlign w:val="bottom"/>
            <w:hideMark/>
          </w:tcPr>
          <w:p w14:paraId="54D5B2A6" w14:textId="77777777" w:rsidR="00425500" w:rsidRPr="00E12446" w:rsidRDefault="00DC2106" w:rsidP="006A7E8B">
            <w:pPr>
              <w:rPr>
                <w:rFonts w:ascii="Times New Roman" w:hAnsi="Times New Roman"/>
                <w:color w:val="000000"/>
                <w:szCs w:val="24"/>
              </w:rPr>
            </w:pPr>
            <w:r w:rsidRPr="00E12446">
              <w:rPr>
                <w:rFonts w:ascii="Times New Roman" w:hAnsi="Times New Roman"/>
                <w:color w:val="000000"/>
                <w:szCs w:val="24"/>
              </w:rPr>
              <w:t>2.</w:t>
            </w:r>
            <w:r w:rsidR="0098579C" w:rsidRPr="00E12446">
              <w:rPr>
                <w:rFonts w:ascii="Times New Roman" w:hAnsi="Times New Roman"/>
                <w:color w:val="000000"/>
                <w:szCs w:val="24"/>
              </w:rPr>
              <w:t>2</w:t>
            </w:r>
            <w:r w:rsidRPr="00E12446">
              <w:rPr>
                <w:rFonts w:ascii="Times New Roman" w:hAnsi="Times New Roman"/>
                <w:color w:val="000000"/>
                <w:szCs w:val="24"/>
              </w:rPr>
              <w:t>.</w:t>
            </w:r>
            <w:r w:rsidR="000F2BAE" w:rsidRPr="00E12446">
              <w:rPr>
                <w:rFonts w:ascii="Times New Roman" w:hAnsi="Times New Roman"/>
                <w:color w:val="000000"/>
                <w:szCs w:val="24"/>
              </w:rPr>
              <w:t>Çalıştay</w:t>
            </w:r>
            <w:r w:rsidR="006A7E8B" w:rsidRPr="00E12446">
              <w:rPr>
                <w:rStyle w:val="SonnotBavurusu"/>
                <w:rFonts w:ascii="Times New Roman" w:hAnsi="Times New Roman"/>
                <w:color w:val="000000"/>
                <w:szCs w:val="24"/>
              </w:rPr>
              <w:endnoteReference w:id="26"/>
            </w:r>
          </w:p>
        </w:tc>
        <w:tc>
          <w:tcPr>
            <w:tcW w:w="2193" w:type="dxa"/>
            <w:gridSpan w:val="2"/>
            <w:shd w:val="clear" w:color="auto" w:fill="auto"/>
            <w:vAlign w:val="bottom"/>
            <w:hideMark/>
          </w:tcPr>
          <w:p w14:paraId="4305498A" w14:textId="77777777" w:rsidR="00425500" w:rsidRPr="00E12446" w:rsidRDefault="00425500" w:rsidP="00867808">
            <w:pPr>
              <w:jc w:val="center"/>
              <w:rPr>
                <w:rFonts w:ascii="Times New Roman" w:hAnsi="Times New Roman"/>
                <w:color w:val="000000"/>
                <w:szCs w:val="24"/>
              </w:rPr>
            </w:pPr>
            <w:r w:rsidRPr="00E12446">
              <w:rPr>
                <w:rFonts w:ascii="Times New Roman" w:hAnsi="Times New Roman"/>
                <w:color w:val="000000"/>
                <w:szCs w:val="24"/>
              </w:rPr>
              <w:t> </w:t>
            </w:r>
            <w:r w:rsidR="000F2BAE" w:rsidRPr="00E12446">
              <w:rPr>
                <w:rFonts w:ascii="Times New Roman" w:hAnsi="Times New Roman"/>
                <w:color w:val="000000"/>
                <w:szCs w:val="24"/>
              </w:rPr>
              <w:t>2</w:t>
            </w:r>
          </w:p>
        </w:tc>
        <w:tc>
          <w:tcPr>
            <w:tcW w:w="1607" w:type="dxa"/>
            <w:shd w:val="clear" w:color="auto" w:fill="auto"/>
            <w:vAlign w:val="bottom"/>
            <w:hideMark/>
          </w:tcPr>
          <w:p w14:paraId="3CE31178" w14:textId="77777777" w:rsidR="00425500" w:rsidRPr="00E12446" w:rsidRDefault="00425500" w:rsidP="00616594">
            <w:pPr>
              <w:jc w:val="center"/>
              <w:rPr>
                <w:rFonts w:ascii="Times New Roman" w:hAnsi="Times New Roman"/>
                <w:color w:val="000000"/>
                <w:szCs w:val="24"/>
              </w:rPr>
            </w:pPr>
          </w:p>
        </w:tc>
        <w:tc>
          <w:tcPr>
            <w:tcW w:w="1480" w:type="dxa"/>
            <w:shd w:val="clear" w:color="auto" w:fill="auto"/>
            <w:vAlign w:val="bottom"/>
            <w:hideMark/>
          </w:tcPr>
          <w:p w14:paraId="6E21F65E" w14:textId="77777777" w:rsidR="00425500" w:rsidRPr="00E12446" w:rsidRDefault="00425500" w:rsidP="00867808">
            <w:pPr>
              <w:rPr>
                <w:rFonts w:ascii="Times New Roman" w:hAnsi="Times New Roman"/>
                <w:color w:val="000000"/>
                <w:szCs w:val="24"/>
              </w:rPr>
            </w:pPr>
            <w:r w:rsidRPr="00E12446">
              <w:rPr>
                <w:rFonts w:ascii="Times New Roman" w:hAnsi="Times New Roman"/>
                <w:color w:val="000000"/>
                <w:szCs w:val="24"/>
              </w:rPr>
              <w:t> </w:t>
            </w:r>
          </w:p>
        </w:tc>
      </w:tr>
      <w:tr w:rsidR="00EF30D9" w:rsidRPr="009C29C3" w14:paraId="66644CAD" w14:textId="77777777" w:rsidTr="00EF30D9">
        <w:trPr>
          <w:trHeight w:val="161"/>
        </w:trPr>
        <w:tc>
          <w:tcPr>
            <w:tcW w:w="3980" w:type="dxa"/>
            <w:shd w:val="clear" w:color="auto" w:fill="auto"/>
            <w:vAlign w:val="bottom"/>
          </w:tcPr>
          <w:p w14:paraId="55BB2EF0" w14:textId="468969A4" w:rsidR="00EF30D9" w:rsidRPr="00E12446" w:rsidRDefault="00EF30D9" w:rsidP="00EF30D9">
            <w:pPr>
              <w:rPr>
                <w:rFonts w:ascii="Times New Roman" w:hAnsi="Times New Roman"/>
                <w:color w:val="000000"/>
                <w:szCs w:val="24"/>
              </w:rPr>
            </w:pPr>
            <w:r>
              <w:rPr>
                <w:rFonts w:ascii="Times New Roman" w:hAnsi="Times New Roman"/>
                <w:color w:val="000000"/>
                <w:szCs w:val="24"/>
              </w:rPr>
              <w:t>2.3. Makalelerin Kitaplaştırılması</w:t>
            </w:r>
          </w:p>
        </w:tc>
        <w:tc>
          <w:tcPr>
            <w:tcW w:w="3800" w:type="dxa"/>
            <w:gridSpan w:val="3"/>
            <w:shd w:val="clear" w:color="auto" w:fill="auto"/>
            <w:vAlign w:val="bottom"/>
          </w:tcPr>
          <w:p w14:paraId="09048156" w14:textId="645FFAF2" w:rsidR="00EF30D9" w:rsidRPr="00E12446" w:rsidRDefault="00EF30D9" w:rsidP="00EF30D9">
            <w:pPr>
              <w:jc w:val="center"/>
              <w:rPr>
                <w:rFonts w:ascii="Times New Roman" w:hAnsi="Times New Roman"/>
                <w:color w:val="000000"/>
                <w:szCs w:val="24"/>
              </w:rPr>
            </w:pPr>
            <w:r w:rsidRPr="00E12446">
              <w:rPr>
                <w:rFonts w:ascii="Times New Roman" w:hAnsi="Times New Roman"/>
                <w:color w:val="000000"/>
                <w:szCs w:val="24"/>
              </w:rPr>
              <w:t xml:space="preserve">Adet ve Birim Fiyat Girilmeyecek </w:t>
            </w:r>
          </w:p>
        </w:tc>
        <w:tc>
          <w:tcPr>
            <w:tcW w:w="1480" w:type="dxa"/>
            <w:shd w:val="clear" w:color="auto" w:fill="auto"/>
            <w:vAlign w:val="bottom"/>
          </w:tcPr>
          <w:p w14:paraId="0CE2730C" w14:textId="3B8B52B3" w:rsidR="00EF30D9" w:rsidRPr="00E12446" w:rsidRDefault="00EF30D9" w:rsidP="00EF30D9">
            <w:pPr>
              <w:rPr>
                <w:rFonts w:ascii="Times New Roman" w:hAnsi="Times New Roman"/>
                <w:color w:val="000000"/>
                <w:szCs w:val="24"/>
              </w:rPr>
            </w:pPr>
          </w:p>
        </w:tc>
      </w:tr>
      <w:tr w:rsidR="00EF30D9" w:rsidRPr="009C29C3" w14:paraId="7AAC5F30" w14:textId="77777777" w:rsidTr="00CC1ACF">
        <w:trPr>
          <w:trHeight w:val="265"/>
        </w:trPr>
        <w:tc>
          <w:tcPr>
            <w:tcW w:w="3980" w:type="dxa"/>
            <w:shd w:val="clear" w:color="auto" w:fill="auto"/>
            <w:vAlign w:val="bottom"/>
            <w:hideMark/>
          </w:tcPr>
          <w:p w14:paraId="30DE8754" w14:textId="09D95063" w:rsidR="00EF30D9" w:rsidRPr="00E12446" w:rsidRDefault="00EF30D9" w:rsidP="00EF30D9">
            <w:pPr>
              <w:rPr>
                <w:rFonts w:ascii="Times New Roman" w:hAnsi="Times New Roman"/>
                <w:color w:val="000000"/>
                <w:szCs w:val="24"/>
              </w:rPr>
            </w:pPr>
            <w:r w:rsidRPr="00E12446">
              <w:rPr>
                <w:rFonts w:ascii="Times New Roman" w:hAnsi="Times New Roman"/>
                <w:color w:val="000000"/>
                <w:szCs w:val="24"/>
              </w:rPr>
              <w:t>2.</w:t>
            </w:r>
            <w:r>
              <w:rPr>
                <w:rFonts w:ascii="Times New Roman" w:hAnsi="Times New Roman"/>
                <w:color w:val="000000"/>
                <w:szCs w:val="24"/>
              </w:rPr>
              <w:t>4</w:t>
            </w:r>
            <w:r w:rsidRPr="00E12446">
              <w:rPr>
                <w:rFonts w:ascii="Times New Roman" w:hAnsi="Times New Roman"/>
                <w:color w:val="000000"/>
                <w:szCs w:val="24"/>
              </w:rPr>
              <w:t>.İdareye Rapor Sunumları</w:t>
            </w:r>
            <w:r w:rsidRPr="00E12446">
              <w:rPr>
                <w:rStyle w:val="SonnotBavurusu"/>
                <w:rFonts w:ascii="Times New Roman" w:hAnsi="Times New Roman"/>
                <w:color w:val="000000"/>
                <w:szCs w:val="24"/>
              </w:rPr>
              <w:endnoteReference w:id="27"/>
            </w:r>
          </w:p>
        </w:tc>
        <w:tc>
          <w:tcPr>
            <w:tcW w:w="2193" w:type="dxa"/>
            <w:gridSpan w:val="2"/>
            <w:shd w:val="clear" w:color="auto" w:fill="auto"/>
            <w:vAlign w:val="bottom"/>
            <w:hideMark/>
          </w:tcPr>
          <w:p w14:paraId="191C3D99" w14:textId="75FA245E" w:rsidR="00EF30D9" w:rsidRPr="00E12446" w:rsidRDefault="002F5447" w:rsidP="00EF30D9">
            <w:pPr>
              <w:jc w:val="center"/>
              <w:rPr>
                <w:rFonts w:ascii="Times New Roman" w:hAnsi="Times New Roman"/>
                <w:color w:val="000000"/>
                <w:szCs w:val="24"/>
              </w:rPr>
            </w:pPr>
            <w:r>
              <w:rPr>
                <w:rFonts w:ascii="Times New Roman" w:hAnsi="Times New Roman"/>
                <w:color w:val="000000"/>
                <w:szCs w:val="24"/>
              </w:rPr>
              <w:t>5</w:t>
            </w:r>
          </w:p>
        </w:tc>
        <w:tc>
          <w:tcPr>
            <w:tcW w:w="1607" w:type="dxa"/>
            <w:shd w:val="clear" w:color="auto" w:fill="auto"/>
            <w:vAlign w:val="bottom"/>
          </w:tcPr>
          <w:p w14:paraId="6B73DC30" w14:textId="77777777" w:rsidR="00EF30D9" w:rsidRPr="00E12446" w:rsidRDefault="00EF30D9" w:rsidP="00EF30D9">
            <w:pPr>
              <w:jc w:val="center"/>
              <w:rPr>
                <w:rFonts w:ascii="Times New Roman" w:hAnsi="Times New Roman"/>
                <w:color w:val="000000"/>
                <w:szCs w:val="24"/>
              </w:rPr>
            </w:pPr>
          </w:p>
        </w:tc>
        <w:tc>
          <w:tcPr>
            <w:tcW w:w="1480" w:type="dxa"/>
            <w:shd w:val="clear" w:color="auto" w:fill="auto"/>
            <w:vAlign w:val="bottom"/>
            <w:hideMark/>
          </w:tcPr>
          <w:p w14:paraId="56D313D3" w14:textId="77777777" w:rsidR="00EF30D9" w:rsidRPr="00E12446" w:rsidRDefault="00EF30D9" w:rsidP="00EF30D9">
            <w:pPr>
              <w:rPr>
                <w:rFonts w:ascii="Times New Roman" w:hAnsi="Times New Roman"/>
                <w:color w:val="000000"/>
                <w:szCs w:val="24"/>
              </w:rPr>
            </w:pPr>
          </w:p>
        </w:tc>
      </w:tr>
      <w:tr w:rsidR="00EF30D9" w:rsidRPr="009C29C3" w14:paraId="4FB47982" w14:textId="77777777" w:rsidTr="00853ED7">
        <w:trPr>
          <w:trHeight w:val="269"/>
        </w:trPr>
        <w:tc>
          <w:tcPr>
            <w:tcW w:w="3980" w:type="dxa"/>
            <w:shd w:val="clear" w:color="auto" w:fill="auto"/>
            <w:vAlign w:val="bottom"/>
            <w:hideMark/>
          </w:tcPr>
          <w:p w14:paraId="41CCB6F6" w14:textId="087445C3" w:rsidR="00EF30D9" w:rsidRPr="00E12446" w:rsidRDefault="00EF30D9" w:rsidP="00EF30D9">
            <w:pPr>
              <w:rPr>
                <w:rFonts w:ascii="Times New Roman" w:hAnsi="Times New Roman"/>
                <w:color w:val="000000"/>
                <w:szCs w:val="24"/>
              </w:rPr>
            </w:pPr>
            <w:r w:rsidRPr="00E12446">
              <w:rPr>
                <w:rFonts w:ascii="Times New Roman" w:hAnsi="Times New Roman"/>
                <w:color w:val="000000"/>
                <w:szCs w:val="24"/>
              </w:rPr>
              <w:t>2.</w:t>
            </w:r>
            <w:r>
              <w:rPr>
                <w:rFonts w:ascii="Times New Roman" w:hAnsi="Times New Roman"/>
                <w:color w:val="000000"/>
                <w:szCs w:val="24"/>
              </w:rPr>
              <w:t>5</w:t>
            </w:r>
            <w:r w:rsidRPr="00E12446">
              <w:rPr>
                <w:rFonts w:ascii="Times New Roman" w:hAnsi="Times New Roman"/>
                <w:color w:val="000000"/>
                <w:szCs w:val="24"/>
              </w:rPr>
              <w:t>.n.</w:t>
            </w:r>
            <w:r w:rsidRPr="00E12446">
              <w:rPr>
                <w:rStyle w:val="SonnotBavurusu"/>
                <w:rFonts w:ascii="Times New Roman" w:hAnsi="Times New Roman"/>
                <w:color w:val="000000"/>
                <w:szCs w:val="24"/>
              </w:rPr>
              <w:endnoteReference w:id="28"/>
            </w:r>
          </w:p>
        </w:tc>
        <w:tc>
          <w:tcPr>
            <w:tcW w:w="3800" w:type="dxa"/>
            <w:gridSpan w:val="3"/>
            <w:shd w:val="clear" w:color="auto" w:fill="auto"/>
            <w:vAlign w:val="bottom"/>
            <w:hideMark/>
          </w:tcPr>
          <w:p w14:paraId="75D407FD" w14:textId="77777777" w:rsidR="00EF30D9" w:rsidRPr="00E12446" w:rsidRDefault="00EF30D9" w:rsidP="00EF30D9">
            <w:pPr>
              <w:jc w:val="center"/>
              <w:rPr>
                <w:rFonts w:ascii="Times New Roman" w:hAnsi="Times New Roman"/>
                <w:color w:val="000000"/>
                <w:szCs w:val="24"/>
              </w:rPr>
            </w:pPr>
          </w:p>
        </w:tc>
        <w:tc>
          <w:tcPr>
            <w:tcW w:w="1480" w:type="dxa"/>
            <w:shd w:val="clear" w:color="auto" w:fill="auto"/>
            <w:vAlign w:val="bottom"/>
            <w:hideMark/>
          </w:tcPr>
          <w:p w14:paraId="62436CDE" w14:textId="77777777" w:rsidR="00EF30D9" w:rsidRPr="00E12446" w:rsidRDefault="00EF30D9" w:rsidP="00EF30D9">
            <w:pPr>
              <w:rPr>
                <w:rFonts w:ascii="Times New Roman" w:hAnsi="Times New Roman"/>
                <w:color w:val="000000"/>
                <w:szCs w:val="24"/>
              </w:rPr>
            </w:pPr>
          </w:p>
        </w:tc>
      </w:tr>
      <w:tr w:rsidR="00EF30D9" w:rsidRPr="009C29C3" w14:paraId="4136C483" w14:textId="77777777" w:rsidTr="00853ED7">
        <w:trPr>
          <w:trHeight w:val="259"/>
        </w:trPr>
        <w:tc>
          <w:tcPr>
            <w:tcW w:w="3980" w:type="dxa"/>
            <w:shd w:val="clear" w:color="000000" w:fill="EEECE1"/>
            <w:vAlign w:val="bottom"/>
            <w:hideMark/>
          </w:tcPr>
          <w:p w14:paraId="59A6498A" w14:textId="77777777" w:rsidR="00EF30D9" w:rsidRPr="00E12446" w:rsidRDefault="00EF30D9" w:rsidP="00EF30D9">
            <w:pPr>
              <w:rPr>
                <w:rFonts w:ascii="Times New Roman" w:hAnsi="Times New Roman"/>
                <w:b/>
                <w:bCs/>
                <w:szCs w:val="24"/>
              </w:rPr>
            </w:pPr>
            <w:r w:rsidRPr="00E12446">
              <w:rPr>
                <w:rFonts w:ascii="Times New Roman" w:hAnsi="Times New Roman"/>
                <w:b/>
                <w:bCs/>
                <w:szCs w:val="24"/>
              </w:rPr>
              <w:t>Ara Toplam 2 (a2)</w:t>
            </w:r>
          </w:p>
        </w:tc>
        <w:tc>
          <w:tcPr>
            <w:tcW w:w="3800" w:type="dxa"/>
            <w:gridSpan w:val="3"/>
            <w:shd w:val="clear" w:color="000000" w:fill="EEECE1"/>
            <w:vAlign w:val="bottom"/>
            <w:hideMark/>
          </w:tcPr>
          <w:p w14:paraId="5B6020C0" w14:textId="77777777" w:rsidR="00EF30D9" w:rsidRPr="00E12446" w:rsidRDefault="00EF30D9" w:rsidP="00EF30D9">
            <w:pPr>
              <w:jc w:val="center"/>
              <w:rPr>
                <w:rFonts w:ascii="Times New Roman" w:hAnsi="Times New Roman"/>
                <w:szCs w:val="24"/>
              </w:rPr>
            </w:pPr>
            <w:r w:rsidRPr="00E12446">
              <w:rPr>
                <w:rFonts w:ascii="Times New Roman" w:hAnsi="Times New Roman"/>
                <w:szCs w:val="24"/>
              </w:rPr>
              <w:t> </w:t>
            </w:r>
          </w:p>
        </w:tc>
        <w:tc>
          <w:tcPr>
            <w:tcW w:w="1480" w:type="dxa"/>
            <w:shd w:val="clear" w:color="000000" w:fill="EEECE1"/>
            <w:vAlign w:val="bottom"/>
            <w:hideMark/>
          </w:tcPr>
          <w:p w14:paraId="11D55BFD" w14:textId="77777777" w:rsidR="00EF30D9" w:rsidRPr="00E12446" w:rsidRDefault="00EF30D9" w:rsidP="00EF30D9">
            <w:pPr>
              <w:jc w:val="center"/>
              <w:rPr>
                <w:rFonts w:ascii="Times New Roman" w:hAnsi="Times New Roman"/>
                <w:color w:val="000000"/>
                <w:szCs w:val="24"/>
              </w:rPr>
            </w:pPr>
            <w:r w:rsidRPr="00E12446">
              <w:rPr>
                <w:rFonts w:ascii="Times New Roman" w:hAnsi="Times New Roman"/>
                <w:color w:val="000000"/>
                <w:szCs w:val="24"/>
              </w:rPr>
              <w:t> </w:t>
            </w:r>
          </w:p>
        </w:tc>
      </w:tr>
      <w:tr w:rsidR="00EF30D9" w:rsidRPr="009C29C3" w14:paraId="6067496F" w14:textId="77777777" w:rsidTr="00CC1ACF">
        <w:trPr>
          <w:trHeight w:val="259"/>
        </w:trPr>
        <w:tc>
          <w:tcPr>
            <w:tcW w:w="3980" w:type="dxa"/>
            <w:shd w:val="clear" w:color="auto" w:fill="auto"/>
            <w:vAlign w:val="bottom"/>
          </w:tcPr>
          <w:p w14:paraId="3B1F996B" w14:textId="7BD8F71A" w:rsidR="00EF30D9" w:rsidRPr="00A8044D" w:rsidRDefault="00DA192D" w:rsidP="00EF30D9">
            <w:pPr>
              <w:rPr>
                <w:rFonts w:ascii="Times New Roman" w:hAnsi="Times New Roman"/>
                <w:b/>
                <w:bCs/>
                <w:szCs w:val="24"/>
              </w:rPr>
            </w:pPr>
            <w:r>
              <w:rPr>
                <w:rFonts w:ascii="Times New Roman" w:hAnsi="Times New Roman"/>
                <w:bCs/>
                <w:szCs w:val="24"/>
              </w:rPr>
              <w:t xml:space="preserve">3.  Kar (% </w:t>
            </w:r>
            <w:bookmarkStart w:id="0" w:name="_GoBack"/>
            <w:bookmarkEnd w:id="0"/>
            <w:r>
              <w:rPr>
                <w:rFonts w:ascii="Times New Roman" w:hAnsi="Times New Roman"/>
                <w:bCs/>
                <w:szCs w:val="24"/>
              </w:rPr>
              <w:t>6</w:t>
            </w:r>
            <w:r w:rsidR="00EF30D9" w:rsidRPr="00A8044D">
              <w:rPr>
                <w:rFonts w:ascii="Times New Roman" w:hAnsi="Times New Roman"/>
                <w:bCs/>
                <w:szCs w:val="24"/>
              </w:rPr>
              <w:t>)</w:t>
            </w:r>
            <w:r w:rsidR="00EF30D9" w:rsidRPr="00A8044D">
              <w:rPr>
                <w:rStyle w:val="SonnotBavurusu"/>
                <w:rFonts w:ascii="Times New Roman" w:hAnsi="Times New Roman"/>
                <w:bCs/>
                <w:szCs w:val="24"/>
              </w:rPr>
              <w:endnoteReference w:id="29"/>
            </w:r>
          </w:p>
        </w:tc>
        <w:tc>
          <w:tcPr>
            <w:tcW w:w="3800" w:type="dxa"/>
            <w:gridSpan w:val="3"/>
            <w:shd w:val="clear" w:color="auto" w:fill="auto"/>
            <w:vAlign w:val="bottom"/>
          </w:tcPr>
          <w:p w14:paraId="247AB85A" w14:textId="77777777" w:rsidR="00EF30D9" w:rsidRPr="003305EF" w:rsidRDefault="00EF30D9" w:rsidP="00EF30D9">
            <w:pPr>
              <w:jc w:val="center"/>
              <w:rPr>
                <w:rFonts w:ascii="Times New Roman" w:hAnsi="Times New Roman"/>
                <w:szCs w:val="24"/>
                <w:highlight w:val="yellow"/>
              </w:rPr>
            </w:pPr>
          </w:p>
        </w:tc>
        <w:tc>
          <w:tcPr>
            <w:tcW w:w="1480" w:type="dxa"/>
            <w:shd w:val="clear" w:color="auto" w:fill="auto"/>
            <w:vAlign w:val="bottom"/>
          </w:tcPr>
          <w:p w14:paraId="12FF1F7A" w14:textId="77777777" w:rsidR="00EF30D9" w:rsidRPr="003305EF" w:rsidRDefault="00EF30D9" w:rsidP="00EF30D9">
            <w:pPr>
              <w:jc w:val="center"/>
              <w:rPr>
                <w:rFonts w:ascii="Times New Roman" w:hAnsi="Times New Roman"/>
                <w:color w:val="000000"/>
                <w:szCs w:val="24"/>
                <w:highlight w:val="yellow"/>
              </w:rPr>
            </w:pPr>
          </w:p>
        </w:tc>
      </w:tr>
      <w:tr w:rsidR="00EF30D9" w:rsidRPr="00DF7111" w14:paraId="00B66E79" w14:textId="77777777" w:rsidTr="00853ED7">
        <w:trPr>
          <w:trHeight w:val="315"/>
        </w:trPr>
        <w:tc>
          <w:tcPr>
            <w:tcW w:w="3980" w:type="dxa"/>
            <w:shd w:val="clear" w:color="000000" w:fill="EEECE1"/>
            <w:vAlign w:val="bottom"/>
            <w:hideMark/>
          </w:tcPr>
          <w:p w14:paraId="7579176A" w14:textId="4895E7C2" w:rsidR="00EF30D9" w:rsidRPr="00A8044D" w:rsidRDefault="00EF30D9" w:rsidP="00EF30D9">
            <w:pPr>
              <w:rPr>
                <w:rFonts w:ascii="Times New Roman" w:hAnsi="Times New Roman"/>
                <w:b/>
                <w:bCs/>
                <w:szCs w:val="24"/>
              </w:rPr>
            </w:pPr>
            <w:r w:rsidRPr="00A8044D">
              <w:rPr>
                <w:rFonts w:ascii="Times New Roman" w:hAnsi="Times New Roman"/>
                <w:b/>
                <w:bCs/>
                <w:color w:val="000000"/>
                <w:szCs w:val="24"/>
              </w:rPr>
              <w:t>Genel Toplam</w:t>
            </w:r>
            <w:r w:rsidRPr="00A8044D">
              <w:rPr>
                <w:rStyle w:val="SonnotBavurusu"/>
                <w:rFonts w:ascii="Times New Roman" w:hAnsi="Times New Roman"/>
                <w:b/>
                <w:bCs/>
                <w:color w:val="000000"/>
                <w:szCs w:val="24"/>
              </w:rPr>
              <w:endnoteReference w:id="30"/>
            </w:r>
            <w:r w:rsidRPr="00A8044D">
              <w:rPr>
                <w:rFonts w:ascii="Times New Roman" w:hAnsi="Times New Roman"/>
                <w:b/>
                <w:bCs/>
                <w:color w:val="000000"/>
                <w:szCs w:val="24"/>
              </w:rPr>
              <w:t xml:space="preserve"> </w:t>
            </w:r>
          </w:p>
        </w:tc>
        <w:tc>
          <w:tcPr>
            <w:tcW w:w="3800" w:type="dxa"/>
            <w:gridSpan w:val="3"/>
            <w:shd w:val="clear" w:color="000000" w:fill="EEECE1"/>
            <w:vAlign w:val="bottom"/>
            <w:hideMark/>
          </w:tcPr>
          <w:p w14:paraId="07B95275" w14:textId="77777777" w:rsidR="00EF30D9" w:rsidRPr="00E12446" w:rsidRDefault="00EF30D9" w:rsidP="00EF30D9">
            <w:pPr>
              <w:jc w:val="center"/>
              <w:rPr>
                <w:rFonts w:ascii="Times New Roman" w:hAnsi="Times New Roman"/>
                <w:szCs w:val="24"/>
              </w:rPr>
            </w:pPr>
            <w:r w:rsidRPr="00E12446">
              <w:rPr>
                <w:rFonts w:ascii="Times New Roman" w:hAnsi="Times New Roman"/>
                <w:szCs w:val="24"/>
              </w:rPr>
              <w:t> </w:t>
            </w:r>
          </w:p>
        </w:tc>
        <w:tc>
          <w:tcPr>
            <w:tcW w:w="1480" w:type="dxa"/>
            <w:shd w:val="clear" w:color="000000" w:fill="EEECE1"/>
            <w:vAlign w:val="bottom"/>
            <w:hideMark/>
          </w:tcPr>
          <w:p w14:paraId="6B9CFD83" w14:textId="77777777" w:rsidR="00EF30D9" w:rsidRPr="00E12446" w:rsidRDefault="00EF30D9" w:rsidP="00EF30D9">
            <w:pPr>
              <w:jc w:val="center"/>
              <w:rPr>
                <w:rFonts w:ascii="Times New Roman" w:hAnsi="Times New Roman"/>
                <w:color w:val="000000"/>
                <w:szCs w:val="24"/>
              </w:rPr>
            </w:pPr>
            <w:r w:rsidRPr="00E12446">
              <w:rPr>
                <w:rFonts w:ascii="Times New Roman" w:hAnsi="Times New Roman"/>
                <w:color w:val="000000"/>
                <w:szCs w:val="24"/>
              </w:rPr>
              <w:t> </w:t>
            </w:r>
          </w:p>
        </w:tc>
      </w:tr>
    </w:tbl>
    <w:p w14:paraId="71B8D060" w14:textId="77777777" w:rsidR="0066369D" w:rsidRPr="00DF7111" w:rsidRDefault="0066369D" w:rsidP="007E0FAA">
      <w:pPr>
        <w:rPr>
          <w:rFonts w:ascii="Times New Roman" w:hAnsi="Times New Roman"/>
          <w:b/>
          <w:szCs w:val="24"/>
        </w:rPr>
      </w:pPr>
    </w:p>
    <w:p w14:paraId="7AA037EA" w14:textId="4F3EEBEA" w:rsidR="007E0FAA" w:rsidRPr="00DF7111" w:rsidRDefault="007E0FAA" w:rsidP="00867808">
      <w:pPr>
        <w:rPr>
          <w:rFonts w:ascii="Times New Roman" w:hAnsi="Times New Roman"/>
          <w:b/>
          <w:szCs w:val="24"/>
        </w:rPr>
      </w:pPr>
    </w:p>
    <w:p w14:paraId="6F8DFEDF" w14:textId="77777777" w:rsidR="00F84E29" w:rsidRPr="00DF7111" w:rsidRDefault="00F84E29" w:rsidP="00867808">
      <w:pPr>
        <w:rPr>
          <w:rFonts w:ascii="Times New Roman" w:hAnsi="Times New Roman"/>
          <w:b/>
          <w:szCs w:val="24"/>
        </w:rPr>
      </w:pPr>
      <w:r w:rsidRPr="00DF7111">
        <w:rPr>
          <w:rFonts w:ascii="Times New Roman" w:hAnsi="Times New Roman"/>
          <w:b/>
          <w:szCs w:val="24"/>
        </w:rPr>
        <w:t>AÇIKLAMALAR:</w:t>
      </w:r>
    </w:p>
    <w:p w14:paraId="35779C63" w14:textId="77777777" w:rsidR="0081159A" w:rsidRPr="00DF7111" w:rsidRDefault="0081159A" w:rsidP="00867808">
      <w:pPr>
        <w:rPr>
          <w:rFonts w:ascii="Times New Roman" w:hAnsi="Times New Roman"/>
          <w:b/>
          <w:szCs w:val="24"/>
        </w:rPr>
      </w:pPr>
    </w:p>
    <w:p w14:paraId="48B740AE" w14:textId="77777777" w:rsidR="00F84E29" w:rsidRPr="00DF7111" w:rsidRDefault="00F84E29" w:rsidP="00867808">
      <w:pPr>
        <w:jc w:val="both"/>
        <w:rPr>
          <w:rFonts w:ascii="Times New Roman" w:hAnsi="Times New Roman"/>
          <w:szCs w:val="24"/>
        </w:rPr>
      </w:pPr>
      <w:r w:rsidRPr="00DF7111">
        <w:rPr>
          <w:rFonts w:ascii="Times New Roman" w:hAnsi="Times New Roman"/>
          <w:b/>
          <w:szCs w:val="24"/>
        </w:rPr>
        <w:t>1</w:t>
      </w:r>
      <w:r w:rsidRPr="00DF7111">
        <w:rPr>
          <w:rFonts w:ascii="Times New Roman" w:hAnsi="Times New Roman"/>
          <w:szCs w:val="24"/>
        </w:rPr>
        <w:t xml:space="preserve">. </w:t>
      </w:r>
      <w:r w:rsidR="00867808" w:rsidRPr="00DF7111">
        <w:rPr>
          <w:rFonts w:ascii="Times New Roman" w:hAnsi="Times New Roman"/>
          <w:szCs w:val="24"/>
        </w:rPr>
        <w:t>Çalışma</w:t>
      </w:r>
      <w:r w:rsidRPr="00DF7111">
        <w:rPr>
          <w:rFonts w:ascii="Times New Roman" w:hAnsi="Times New Roman"/>
          <w:szCs w:val="24"/>
        </w:rPr>
        <w:t xml:space="preserve"> süresi ay</w:t>
      </w:r>
      <w:r w:rsidR="00867808" w:rsidRPr="00DF7111">
        <w:rPr>
          <w:rFonts w:ascii="Times New Roman" w:hAnsi="Times New Roman"/>
          <w:szCs w:val="24"/>
        </w:rPr>
        <w:t>, birim fiyat Türk Lirası olarak yazılacaktır.</w:t>
      </w:r>
    </w:p>
    <w:p w14:paraId="39392E53" w14:textId="77777777" w:rsidR="00361540" w:rsidRPr="00DF7111" w:rsidRDefault="00361540" w:rsidP="00867808">
      <w:pPr>
        <w:jc w:val="both"/>
        <w:rPr>
          <w:rFonts w:ascii="Times New Roman" w:hAnsi="Times New Roman"/>
          <w:b/>
          <w:szCs w:val="24"/>
        </w:rPr>
      </w:pPr>
    </w:p>
    <w:p w14:paraId="61B2FB32" w14:textId="78DF33B5" w:rsidR="00F84E29" w:rsidRPr="00DF7111" w:rsidRDefault="00F84E29" w:rsidP="00867808">
      <w:pPr>
        <w:jc w:val="both"/>
        <w:rPr>
          <w:rFonts w:ascii="Times New Roman" w:hAnsi="Times New Roman"/>
          <w:szCs w:val="24"/>
        </w:rPr>
      </w:pPr>
      <w:r w:rsidRPr="00353D00">
        <w:rPr>
          <w:rFonts w:ascii="Times New Roman" w:hAnsi="Times New Roman"/>
          <w:b/>
          <w:szCs w:val="24"/>
        </w:rPr>
        <w:t>2</w:t>
      </w:r>
      <w:r w:rsidR="00867808" w:rsidRPr="00353D00">
        <w:rPr>
          <w:rFonts w:ascii="Times New Roman" w:hAnsi="Times New Roman"/>
          <w:szCs w:val="24"/>
        </w:rPr>
        <w:t xml:space="preserve">. </w:t>
      </w:r>
      <w:r w:rsidR="00B45B4A" w:rsidRPr="00353D00">
        <w:rPr>
          <w:rFonts w:ascii="Times New Roman" w:hAnsi="Times New Roman"/>
          <w:szCs w:val="24"/>
        </w:rPr>
        <w:t>Projenin</w:t>
      </w:r>
      <w:r w:rsidRPr="00353D00">
        <w:rPr>
          <w:rFonts w:ascii="Times New Roman" w:hAnsi="Times New Roman"/>
          <w:szCs w:val="24"/>
        </w:rPr>
        <w:t xml:space="preserve"> yürütücüsü </w:t>
      </w:r>
      <w:r w:rsidR="00867808" w:rsidRPr="00353D00">
        <w:rPr>
          <w:rFonts w:ascii="Times New Roman" w:hAnsi="Times New Roman"/>
          <w:szCs w:val="24"/>
        </w:rPr>
        <w:t>tek kişi olacaktır. Bu kişi eğer yüklenici bir firma ise firma müdürü veya sahibi olamaz.</w:t>
      </w:r>
      <w:r w:rsidR="00E25E68" w:rsidRPr="00353D00">
        <w:rPr>
          <w:rFonts w:ascii="Times New Roman" w:hAnsi="Times New Roman"/>
          <w:szCs w:val="24"/>
        </w:rPr>
        <w:t xml:space="preserve"> </w:t>
      </w:r>
      <w:r w:rsidR="008874BE">
        <w:rPr>
          <w:rFonts w:ascii="Times New Roman" w:hAnsi="Times New Roman"/>
          <w:szCs w:val="24"/>
        </w:rPr>
        <w:t>Proje yürütücü</w:t>
      </w:r>
      <w:r w:rsidR="00EF30D9">
        <w:rPr>
          <w:rFonts w:ascii="Times New Roman" w:hAnsi="Times New Roman"/>
          <w:szCs w:val="24"/>
        </w:rPr>
        <w:t>sü</w:t>
      </w:r>
      <w:r w:rsidR="008874BE">
        <w:rPr>
          <w:rFonts w:ascii="Times New Roman" w:hAnsi="Times New Roman"/>
          <w:szCs w:val="24"/>
        </w:rPr>
        <w:t xml:space="preserve"> makale yazımında görev </w:t>
      </w:r>
      <w:r w:rsidR="00B001C9">
        <w:rPr>
          <w:rFonts w:ascii="Times New Roman" w:hAnsi="Times New Roman"/>
          <w:szCs w:val="24"/>
        </w:rPr>
        <w:t>alan danışman ekibind</w:t>
      </w:r>
      <w:r w:rsidR="00EF30D9">
        <w:rPr>
          <w:rFonts w:ascii="Times New Roman" w:hAnsi="Times New Roman"/>
          <w:szCs w:val="24"/>
        </w:rPr>
        <w:t>en birisi olacaktır.</w:t>
      </w:r>
      <w:r w:rsidR="008874BE">
        <w:rPr>
          <w:rFonts w:ascii="Times New Roman" w:hAnsi="Times New Roman"/>
          <w:szCs w:val="24"/>
        </w:rPr>
        <w:t xml:space="preserve"> </w:t>
      </w:r>
      <w:r w:rsidR="00877036" w:rsidRPr="00353D00">
        <w:rPr>
          <w:rFonts w:ascii="Times New Roman" w:hAnsi="Times New Roman"/>
          <w:szCs w:val="24"/>
        </w:rPr>
        <w:t>Projenin</w:t>
      </w:r>
      <w:r w:rsidR="00E25E68" w:rsidRPr="00353D00">
        <w:rPr>
          <w:rFonts w:ascii="Times New Roman" w:hAnsi="Times New Roman"/>
          <w:szCs w:val="24"/>
        </w:rPr>
        <w:t xml:space="preserve"> süresi </w:t>
      </w:r>
      <w:r w:rsidR="007E0FAA" w:rsidRPr="00353D00">
        <w:rPr>
          <w:rFonts w:ascii="Times New Roman" w:hAnsi="Times New Roman"/>
          <w:szCs w:val="24"/>
        </w:rPr>
        <w:t xml:space="preserve">yaklaşık </w:t>
      </w:r>
      <w:r w:rsidR="00421845">
        <w:rPr>
          <w:rFonts w:ascii="Times New Roman" w:hAnsi="Times New Roman"/>
          <w:szCs w:val="24"/>
        </w:rPr>
        <w:t>4</w:t>
      </w:r>
      <w:r w:rsidR="00143FB7" w:rsidRPr="00A8044D">
        <w:rPr>
          <w:rFonts w:ascii="Times New Roman" w:hAnsi="Times New Roman"/>
          <w:szCs w:val="24"/>
        </w:rPr>
        <w:t xml:space="preserve"> ay</w:t>
      </w:r>
      <w:r w:rsidR="00E25E68" w:rsidRPr="00A8044D">
        <w:rPr>
          <w:rFonts w:ascii="Times New Roman" w:hAnsi="Times New Roman"/>
          <w:szCs w:val="24"/>
        </w:rPr>
        <w:t xml:space="preserve"> olup </w:t>
      </w:r>
      <w:r w:rsidR="00E25E68" w:rsidRPr="00353D00">
        <w:rPr>
          <w:rFonts w:ascii="Times New Roman" w:hAnsi="Times New Roman"/>
          <w:szCs w:val="24"/>
        </w:rPr>
        <w:t>çalışma süreleri buna göre belirlenecektir.</w:t>
      </w:r>
    </w:p>
    <w:p w14:paraId="2A5B8D39" w14:textId="77777777" w:rsidR="00361540" w:rsidRPr="00DF7111" w:rsidRDefault="00361540" w:rsidP="00867808">
      <w:pPr>
        <w:jc w:val="both"/>
        <w:rPr>
          <w:rFonts w:ascii="Times New Roman" w:hAnsi="Times New Roman"/>
          <w:b/>
          <w:szCs w:val="24"/>
        </w:rPr>
      </w:pPr>
    </w:p>
    <w:p w14:paraId="1545984E" w14:textId="26A63E1C" w:rsidR="00F84E29" w:rsidRPr="00DF7111" w:rsidRDefault="00F84E29" w:rsidP="00867808">
      <w:pPr>
        <w:jc w:val="both"/>
        <w:rPr>
          <w:rFonts w:ascii="Times New Roman" w:hAnsi="Times New Roman"/>
          <w:szCs w:val="24"/>
        </w:rPr>
      </w:pPr>
      <w:r w:rsidRPr="00DF7111">
        <w:rPr>
          <w:rFonts w:ascii="Times New Roman" w:hAnsi="Times New Roman"/>
          <w:b/>
          <w:szCs w:val="24"/>
        </w:rPr>
        <w:t>3</w:t>
      </w:r>
      <w:r w:rsidRPr="00DF7111">
        <w:rPr>
          <w:rFonts w:ascii="Times New Roman" w:hAnsi="Times New Roman"/>
          <w:szCs w:val="24"/>
        </w:rPr>
        <w:t xml:space="preserve">. </w:t>
      </w:r>
      <w:r w:rsidR="00EF30D9" w:rsidRPr="0056189E">
        <w:rPr>
          <w:rFonts w:ascii="Times New Roman" w:hAnsi="Times New Roman"/>
          <w:szCs w:val="24"/>
        </w:rPr>
        <w:t xml:space="preserve">Projede en az bir istatistikçinin </w:t>
      </w:r>
      <w:r w:rsidR="00EF30D9">
        <w:rPr>
          <w:rFonts w:ascii="Times New Roman" w:hAnsi="Times New Roman"/>
          <w:szCs w:val="24"/>
        </w:rPr>
        <w:t>çalış</w:t>
      </w:r>
      <w:r w:rsidR="00EF30D9" w:rsidRPr="0056189E">
        <w:rPr>
          <w:rFonts w:ascii="Times New Roman" w:hAnsi="Times New Roman"/>
          <w:szCs w:val="24"/>
        </w:rPr>
        <w:t xml:space="preserve">ma boyunca istihdam edilmesi zorunludur. </w:t>
      </w:r>
      <w:r w:rsidR="00EF30D9">
        <w:rPr>
          <w:rFonts w:ascii="Times New Roman" w:hAnsi="Times New Roman"/>
          <w:szCs w:val="24"/>
        </w:rPr>
        <w:t>Makale yazımı</w:t>
      </w:r>
      <w:r w:rsidR="00EF30D9" w:rsidRPr="0056189E">
        <w:rPr>
          <w:rFonts w:ascii="Times New Roman" w:hAnsi="Times New Roman"/>
          <w:szCs w:val="24"/>
        </w:rPr>
        <w:t xml:space="preserve"> için alanında uzman, konu ile ilgili alanlarda çalışma yapmış ve söz konusu a</w:t>
      </w:r>
      <w:r w:rsidR="00EF30D9">
        <w:rPr>
          <w:rFonts w:ascii="Times New Roman" w:hAnsi="Times New Roman"/>
          <w:szCs w:val="24"/>
        </w:rPr>
        <w:t xml:space="preserve">raştırmanın veri setine benzer </w:t>
      </w:r>
      <w:r w:rsidR="00EF30D9" w:rsidRPr="0056189E">
        <w:rPr>
          <w:rFonts w:ascii="Times New Roman" w:hAnsi="Times New Roman"/>
          <w:szCs w:val="24"/>
        </w:rPr>
        <w:t xml:space="preserve">verileri kullanmış en az doçent düzeyinde danışman ile çalışılması zorunludur. </w:t>
      </w:r>
      <w:r w:rsidR="00EF30D9">
        <w:rPr>
          <w:rFonts w:ascii="Times New Roman" w:hAnsi="Times New Roman"/>
          <w:szCs w:val="24"/>
        </w:rPr>
        <w:t>Her bir danışman en fazla iki makale yazabilir.</w:t>
      </w:r>
    </w:p>
    <w:p w14:paraId="29F09E96" w14:textId="77777777" w:rsidR="00143FB7" w:rsidRPr="00DF7111" w:rsidRDefault="00143FB7" w:rsidP="006B4295">
      <w:pPr>
        <w:jc w:val="both"/>
        <w:rPr>
          <w:rFonts w:ascii="Times New Roman" w:hAnsi="Times New Roman"/>
          <w:b/>
          <w:szCs w:val="24"/>
        </w:rPr>
      </w:pPr>
    </w:p>
    <w:p w14:paraId="0F00A774" w14:textId="77777777" w:rsidR="00763AB7" w:rsidRPr="00DF7111" w:rsidRDefault="00CC1ACF" w:rsidP="00D43C0E">
      <w:pPr>
        <w:jc w:val="both"/>
        <w:rPr>
          <w:rFonts w:ascii="Times New Roman" w:hAnsi="Times New Roman"/>
          <w:szCs w:val="24"/>
        </w:rPr>
      </w:pPr>
      <w:r>
        <w:rPr>
          <w:rFonts w:ascii="Times New Roman" w:hAnsi="Times New Roman"/>
          <w:b/>
          <w:szCs w:val="24"/>
        </w:rPr>
        <w:t>4</w:t>
      </w:r>
      <w:r w:rsidR="006B4295" w:rsidRPr="00DF7111">
        <w:rPr>
          <w:rFonts w:ascii="Times New Roman" w:hAnsi="Times New Roman"/>
          <w:b/>
          <w:szCs w:val="24"/>
        </w:rPr>
        <w:t>.</w:t>
      </w:r>
      <w:r w:rsidR="006B4295" w:rsidRPr="00DF7111">
        <w:rPr>
          <w:rFonts w:ascii="Times New Roman" w:hAnsi="Times New Roman"/>
          <w:szCs w:val="24"/>
        </w:rPr>
        <w:t xml:space="preserve"> </w:t>
      </w:r>
      <w:r w:rsidR="00846348" w:rsidRPr="00DF7111">
        <w:rPr>
          <w:rFonts w:ascii="Times New Roman" w:hAnsi="Times New Roman"/>
          <w:szCs w:val="24"/>
        </w:rPr>
        <w:t xml:space="preserve">Bilgisayar </w:t>
      </w:r>
      <w:r w:rsidR="00705BD5" w:rsidRPr="00DF7111">
        <w:rPr>
          <w:rFonts w:ascii="Times New Roman" w:hAnsi="Times New Roman"/>
          <w:szCs w:val="24"/>
        </w:rPr>
        <w:t>vb.</w:t>
      </w:r>
      <w:r w:rsidR="00F84E29" w:rsidRPr="00DF7111">
        <w:rPr>
          <w:rFonts w:ascii="Times New Roman" w:hAnsi="Times New Roman"/>
          <w:szCs w:val="24"/>
        </w:rPr>
        <w:t xml:space="preserve"> malzeme alımına yönelik bütçe kalemi belirtilemez.</w:t>
      </w:r>
      <w:r w:rsidR="00763AB7" w:rsidRPr="00DF7111">
        <w:rPr>
          <w:rFonts w:ascii="Times New Roman" w:hAnsi="Times New Roman"/>
          <w:color w:val="000000" w:themeColor="text1"/>
          <w:szCs w:val="24"/>
        </w:rPr>
        <w:t xml:space="preserve"> </w:t>
      </w:r>
    </w:p>
    <w:p w14:paraId="2724C125" w14:textId="77777777" w:rsidR="00361540" w:rsidRPr="00DF7111" w:rsidRDefault="00361540" w:rsidP="00D43C0E">
      <w:pPr>
        <w:jc w:val="both"/>
        <w:rPr>
          <w:rFonts w:ascii="Times New Roman" w:hAnsi="Times New Roman"/>
          <w:b/>
          <w:szCs w:val="24"/>
        </w:rPr>
      </w:pPr>
    </w:p>
    <w:p w14:paraId="48125E2A" w14:textId="39FFD706" w:rsidR="00CD3B27" w:rsidRPr="00DF7111" w:rsidRDefault="00CC1ACF" w:rsidP="00CD3B27">
      <w:pPr>
        <w:jc w:val="both"/>
        <w:rPr>
          <w:rFonts w:ascii="Times New Roman" w:hAnsi="Times New Roman"/>
          <w:szCs w:val="24"/>
        </w:rPr>
      </w:pPr>
      <w:r>
        <w:rPr>
          <w:rFonts w:ascii="Times New Roman" w:hAnsi="Times New Roman"/>
          <w:b/>
          <w:szCs w:val="24"/>
        </w:rPr>
        <w:t>5</w:t>
      </w:r>
      <w:r w:rsidR="00CD3B27" w:rsidRPr="00DF7111">
        <w:rPr>
          <w:rFonts w:ascii="Times New Roman" w:hAnsi="Times New Roman"/>
          <w:b/>
          <w:szCs w:val="24"/>
        </w:rPr>
        <w:t>.</w:t>
      </w:r>
      <w:r w:rsidR="00CD3B27" w:rsidRPr="00DF7111">
        <w:rPr>
          <w:rFonts w:ascii="Times New Roman" w:hAnsi="Times New Roman"/>
          <w:szCs w:val="24"/>
        </w:rPr>
        <w:t xml:space="preserve"> </w:t>
      </w:r>
      <w:r w:rsidR="005746C2">
        <w:rPr>
          <w:rFonts w:ascii="Times New Roman" w:hAnsi="Times New Roman"/>
          <w:szCs w:val="24"/>
        </w:rPr>
        <w:t>Proje</w:t>
      </w:r>
      <w:r w:rsidR="00CD3B27" w:rsidRPr="00DF7111">
        <w:rPr>
          <w:rFonts w:ascii="Times New Roman" w:hAnsi="Times New Roman"/>
          <w:szCs w:val="24"/>
        </w:rPr>
        <w:t xml:space="preserve"> Teklifi ve süreç boyunca üretilecek raporlar “</w:t>
      </w:r>
      <w:r w:rsidR="005F2ECB">
        <w:rPr>
          <w:rFonts w:ascii="Times New Roman" w:hAnsi="Times New Roman"/>
          <w:b/>
          <w:szCs w:val="24"/>
        </w:rPr>
        <w:t xml:space="preserve">APA </w:t>
      </w:r>
      <w:r w:rsidR="00CD3B27" w:rsidRPr="00DF7111">
        <w:rPr>
          <w:rFonts w:ascii="Times New Roman" w:hAnsi="Times New Roman"/>
          <w:b/>
          <w:szCs w:val="24"/>
        </w:rPr>
        <w:t>YAZIM K</w:t>
      </w:r>
      <w:r w:rsidR="005F2ECB">
        <w:rPr>
          <w:rFonts w:ascii="Times New Roman" w:hAnsi="Times New Roman"/>
          <w:b/>
          <w:szCs w:val="24"/>
        </w:rPr>
        <w:t>URALLARI</w:t>
      </w:r>
      <w:r w:rsidR="00CD3B27" w:rsidRPr="00DF7111">
        <w:rPr>
          <w:rFonts w:ascii="Times New Roman" w:hAnsi="Times New Roman"/>
          <w:szCs w:val="24"/>
        </w:rPr>
        <w:t>”na göre yazılacak ve İdareye sunulan dokümanlarda yazım yanlışı ve anlatım bozuklukları kesinlikle olmayacaktır.</w:t>
      </w:r>
    </w:p>
    <w:p w14:paraId="03B3542B" w14:textId="0728F04D" w:rsidR="00CD3B27" w:rsidRPr="00DF7111" w:rsidRDefault="00CD3B27" w:rsidP="00D43C0E">
      <w:pPr>
        <w:jc w:val="both"/>
        <w:rPr>
          <w:rFonts w:ascii="Times New Roman" w:hAnsi="Times New Roman"/>
          <w:b/>
          <w:szCs w:val="24"/>
        </w:rPr>
      </w:pPr>
    </w:p>
    <w:p w14:paraId="3FFB0546" w14:textId="2D55D872" w:rsidR="00361540" w:rsidRDefault="00CC1ACF" w:rsidP="00D67BA7">
      <w:pPr>
        <w:jc w:val="both"/>
        <w:rPr>
          <w:rFonts w:ascii="Times New Roman" w:hAnsi="Times New Roman"/>
          <w:szCs w:val="24"/>
        </w:rPr>
      </w:pPr>
      <w:r w:rsidRPr="0056189E">
        <w:rPr>
          <w:rFonts w:ascii="Times New Roman" w:hAnsi="Times New Roman"/>
          <w:b/>
          <w:szCs w:val="24"/>
        </w:rPr>
        <w:t>6</w:t>
      </w:r>
      <w:r w:rsidR="00505B3A" w:rsidRPr="0056189E">
        <w:rPr>
          <w:rFonts w:ascii="Times New Roman" w:hAnsi="Times New Roman"/>
          <w:b/>
          <w:szCs w:val="24"/>
        </w:rPr>
        <w:t>.</w:t>
      </w:r>
      <w:r w:rsidR="00505B3A" w:rsidRPr="0056189E">
        <w:rPr>
          <w:rFonts w:ascii="Times New Roman" w:hAnsi="Times New Roman"/>
          <w:szCs w:val="24"/>
        </w:rPr>
        <w:t xml:space="preserve"> </w:t>
      </w:r>
      <w:r w:rsidR="00EF30D9">
        <w:rPr>
          <w:rFonts w:ascii="Times New Roman" w:hAnsi="Times New Roman"/>
          <w:szCs w:val="24"/>
        </w:rPr>
        <w:t xml:space="preserve">Proje yürütücüsü ve </w:t>
      </w:r>
      <w:r w:rsidR="00EF30D9" w:rsidRPr="00DF7111">
        <w:rPr>
          <w:rFonts w:ascii="Times New Roman" w:hAnsi="Times New Roman"/>
          <w:szCs w:val="24"/>
        </w:rPr>
        <w:t xml:space="preserve">istatistikçi </w:t>
      </w:r>
      <w:r w:rsidR="00EF30D9" w:rsidRPr="00E12446">
        <w:rPr>
          <w:rFonts w:ascii="Times New Roman" w:hAnsi="Times New Roman"/>
          <w:szCs w:val="24"/>
        </w:rPr>
        <w:t>hariç</w:t>
      </w:r>
      <w:r w:rsidR="00EF30D9" w:rsidRPr="00DF7111">
        <w:rPr>
          <w:rFonts w:ascii="Times New Roman" w:hAnsi="Times New Roman"/>
          <w:szCs w:val="24"/>
        </w:rPr>
        <w:t xml:space="preserve"> diğer proje grubu üyeleri için çalışma süreleri ve ödenecek miktar araştırma süresinin tamamı veya belli bir kısmı için öngörülebilir. Bu durum nedenleriyle birlikte açıklanmalıdır.</w:t>
      </w:r>
    </w:p>
    <w:p w14:paraId="515D5D96" w14:textId="77777777" w:rsidR="00EF30D9" w:rsidRPr="00EF30D9" w:rsidRDefault="00EF30D9" w:rsidP="00D67BA7">
      <w:pPr>
        <w:jc w:val="both"/>
        <w:rPr>
          <w:rFonts w:ascii="Times New Roman" w:hAnsi="Times New Roman"/>
          <w:szCs w:val="24"/>
        </w:rPr>
      </w:pPr>
    </w:p>
    <w:p w14:paraId="19F0622B" w14:textId="2364B263" w:rsidR="007A26E6" w:rsidRDefault="00CC1ACF" w:rsidP="00BB7DA7">
      <w:pPr>
        <w:jc w:val="both"/>
        <w:rPr>
          <w:rFonts w:ascii="Times New Roman" w:hAnsi="Times New Roman"/>
          <w:szCs w:val="24"/>
        </w:rPr>
      </w:pPr>
      <w:r w:rsidRPr="00282DF4">
        <w:rPr>
          <w:rFonts w:ascii="Times New Roman" w:hAnsi="Times New Roman"/>
          <w:b/>
          <w:szCs w:val="24"/>
        </w:rPr>
        <w:lastRenderedPageBreak/>
        <w:t>7</w:t>
      </w:r>
      <w:r w:rsidR="00D43C0E" w:rsidRPr="00282DF4">
        <w:rPr>
          <w:rFonts w:ascii="Times New Roman" w:hAnsi="Times New Roman"/>
          <w:b/>
          <w:szCs w:val="24"/>
        </w:rPr>
        <w:t>.</w:t>
      </w:r>
      <w:r w:rsidR="00D43C0E" w:rsidRPr="00282DF4">
        <w:rPr>
          <w:rFonts w:ascii="Times New Roman" w:hAnsi="Times New Roman"/>
          <w:szCs w:val="24"/>
        </w:rPr>
        <w:t xml:space="preserve"> </w:t>
      </w:r>
      <w:r w:rsidR="00B476FC" w:rsidRPr="00282DF4">
        <w:rPr>
          <w:rFonts w:ascii="Times New Roman" w:hAnsi="Times New Roman"/>
          <w:szCs w:val="24"/>
        </w:rPr>
        <w:t xml:space="preserve">İdareye </w:t>
      </w:r>
      <w:r w:rsidR="00EF30D9">
        <w:rPr>
          <w:rFonts w:ascii="Times New Roman" w:hAnsi="Times New Roman"/>
          <w:szCs w:val="24"/>
        </w:rPr>
        <w:t>yapılacak araştırma s</w:t>
      </w:r>
      <w:r w:rsidR="00FC2430" w:rsidRPr="00282DF4">
        <w:rPr>
          <w:rFonts w:ascii="Times New Roman" w:hAnsi="Times New Roman"/>
          <w:szCs w:val="24"/>
        </w:rPr>
        <w:t>unumu</w:t>
      </w:r>
      <w:r w:rsidR="002D3536" w:rsidRPr="00282DF4">
        <w:rPr>
          <w:rFonts w:ascii="Times New Roman" w:hAnsi="Times New Roman"/>
          <w:szCs w:val="24"/>
        </w:rPr>
        <w:t xml:space="preserve"> </w:t>
      </w:r>
      <w:r w:rsidR="004B50E7">
        <w:rPr>
          <w:rFonts w:ascii="Times New Roman" w:hAnsi="Times New Roman"/>
          <w:szCs w:val="24"/>
        </w:rPr>
        <w:t xml:space="preserve">12 makale içerisinden seçilecek </w:t>
      </w:r>
      <w:r w:rsidR="005F2ECB">
        <w:rPr>
          <w:rFonts w:ascii="Times New Roman" w:hAnsi="Times New Roman"/>
          <w:szCs w:val="24"/>
        </w:rPr>
        <w:t>beş</w:t>
      </w:r>
      <w:r w:rsidR="008410E6" w:rsidRPr="00282DF4">
        <w:rPr>
          <w:rFonts w:ascii="Times New Roman" w:hAnsi="Times New Roman"/>
          <w:szCs w:val="24"/>
        </w:rPr>
        <w:t xml:space="preserve"> </w:t>
      </w:r>
      <w:r w:rsidR="004B50E7">
        <w:rPr>
          <w:rFonts w:ascii="Times New Roman" w:hAnsi="Times New Roman"/>
          <w:szCs w:val="24"/>
        </w:rPr>
        <w:t>makale</w:t>
      </w:r>
      <w:r w:rsidR="00FC2430" w:rsidRPr="00282DF4">
        <w:rPr>
          <w:rFonts w:ascii="Times New Roman" w:hAnsi="Times New Roman"/>
          <w:szCs w:val="24"/>
        </w:rPr>
        <w:t xml:space="preserve"> olup, </w:t>
      </w:r>
      <w:r w:rsidR="005F2ECB">
        <w:rPr>
          <w:rFonts w:ascii="Times New Roman" w:hAnsi="Times New Roman"/>
          <w:szCs w:val="24"/>
        </w:rPr>
        <w:t xml:space="preserve">araştırma sürecinde hazırlanan </w:t>
      </w:r>
      <w:r w:rsidR="008410E6">
        <w:rPr>
          <w:rFonts w:ascii="Times New Roman" w:hAnsi="Times New Roman"/>
          <w:szCs w:val="24"/>
        </w:rPr>
        <w:t xml:space="preserve">makale </w:t>
      </w:r>
      <w:r w:rsidR="00FC2430" w:rsidRPr="00282DF4">
        <w:rPr>
          <w:rFonts w:ascii="Times New Roman" w:hAnsi="Times New Roman"/>
          <w:szCs w:val="24"/>
        </w:rPr>
        <w:t>sonuçların</w:t>
      </w:r>
      <w:r w:rsidR="008410E6">
        <w:rPr>
          <w:rFonts w:ascii="Times New Roman" w:hAnsi="Times New Roman"/>
          <w:szCs w:val="24"/>
        </w:rPr>
        <w:t xml:space="preserve">ı içeren her biri </w:t>
      </w:r>
      <w:r w:rsidR="00FC2430" w:rsidRPr="00282DF4">
        <w:rPr>
          <w:rFonts w:ascii="Times New Roman" w:hAnsi="Times New Roman"/>
          <w:szCs w:val="24"/>
        </w:rPr>
        <w:t>en fazla iki saat sürecek</w:t>
      </w:r>
      <w:r w:rsidR="009C53B6">
        <w:rPr>
          <w:rFonts w:ascii="Times New Roman" w:hAnsi="Times New Roman"/>
          <w:szCs w:val="24"/>
        </w:rPr>
        <w:t xml:space="preserve">tir. Söz konusu sunumlar </w:t>
      </w:r>
      <w:r w:rsidR="00FC2430" w:rsidRPr="00282DF4">
        <w:rPr>
          <w:rFonts w:ascii="Times New Roman" w:hAnsi="Times New Roman"/>
          <w:szCs w:val="24"/>
        </w:rPr>
        <w:t xml:space="preserve">Powerpoint sunumlarıyla </w:t>
      </w:r>
      <w:r w:rsidR="000D322E" w:rsidRPr="00282DF4">
        <w:rPr>
          <w:rFonts w:ascii="Times New Roman" w:hAnsi="Times New Roman"/>
          <w:szCs w:val="24"/>
        </w:rPr>
        <w:t>destekleyecek</w:t>
      </w:r>
      <w:r w:rsidR="00FC2430" w:rsidRPr="00282DF4">
        <w:rPr>
          <w:rFonts w:ascii="Times New Roman" w:hAnsi="Times New Roman"/>
          <w:szCs w:val="24"/>
        </w:rPr>
        <w:t xml:space="preserve"> şekilde</w:t>
      </w:r>
      <w:r w:rsidR="004D3FFC" w:rsidRPr="00282DF4">
        <w:rPr>
          <w:rFonts w:ascii="Times New Roman" w:hAnsi="Times New Roman"/>
          <w:szCs w:val="24"/>
        </w:rPr>
        <w:t>,</w:t>
      </w:r>
      <w:r w:rsidR="00FC2430" w:rsidRPr="00282DF4">
        <w:rPr>
          <w:rFonts w:ascii="Times New Roman" w:hAnsi="Times New Roman"/>
          <w:szCs w:val="24"/>
        </w:rPr>
        <w:t xml:space="preserve"> </w:t>
      </w:r>
      <w:r w:rsidR="00BF6021">
        <w:rPr>
          <w:rFonts w:ascii="Times New Roman" w:hAnsi="Times New Roman"/>
          <w:szCs w:val="24"/>
        </w:rPr>
        <w:t>sunumu yapılacak olan maka</w:t>
      </w:r>
      <w:r w:rsidR="005F2ECB">
        <w:rPr>
          <w:rFonts w:ascii="Times New Roman" w:hAnsi="Times New Roman"/>
          <w:szCs w:val="24"/>
        </w:rPr>
        <w:t xml:space="preserve">leden sorumlu danışman </w:t>
      </w:r>
      <w:r w:rsidR="00FC2430" w:rsidRPr="00282DF4">
        <w:rPr>
          <w:rFonts w:ascii="Times New Roman" w:hAnsi="Times New Roman"/>
          <w:szCs w:val="24"/>
        </w:rPr>
        <w:t>tarafından yapılacaktır.</w:t>
      </w:r>
    </w:p>
    <w:p w14:paraId="64AEB4E0" w14:textId="77777777" w:rsidR="00BB7DA7" w:rsidRDefault="00BB7DA7" w:rsidP="00BB7DA7">
      <w:pPr>
        <w:jc w:val="both"/>
        <w:rPr>
          <w:rFonts w:ascii="Times New Roman" w:hAnsi="Times New Roman"/>
          <w:szCs w:val="24"/>
        </w:rPr>
      </w:pPr>
    </w:p>
    <w:p w14:paraId="35F2C3BE" w14:textId="2FCCF64F" w:rsidR="00A80695" w:rsidRPr="00DF7111" w:rsidRDefault="00412662" w:rsidP="00A80695">
      <w:pPr>
        <w:widowControl w:val="0"/>
        <w:autoSpaceDE w:val="0"/>
        <w:autoSpaceDN w:val="0"/>
        <w:adjustRightInd w:val="0"/>
        <w:ind w:right="19"/>
        <w:jc w:val="both"/>
        <w:rPr>
          <w:rFonts w:ascii="Times New Roman" w:hAnsi="Times New Roman"/>
          <w:b/>
          <w:szCs w:val="24"/>
        </w:rPr>
      </w:pPr>
      <w:r>
        <w:rPr>
          <w:rFonts w:ascii="Times New Roman" w:hAnsi="Times New Roman"/>
          <w:b/>
          <w:szCs w:val="24"/>
        </w:rPr>
        <w:t>E</w:t>
      </w:r>
      <w:r w:rsidR="00BB7DA7">
        <w:rPr>
          <w:rFonts w:ascii="Times New Roman" w:hAnsi="Times New Roman"/>
          <w:b/>
          <w:szCs w:val="24"/>
        </w:rPr>
        <w:t>K2</w:t>
      </w:r>
      <w:r w:rsidR="001E28EA" w:rsidRPr="00DF7111">
        <w:rPr>
          <w:rFonts w:ascii="Times New Roman" w:hAnsi="Times New Roman"/>
          <w:b/>
          <w:szCs w:val="24"/>
        </w:rPr>
        <w:t xml:space="preserve"> </w:t>
      </w:r>
      <w:r w:rsidR="00705BD5" w:rsidRPr="00DF7111">
        <w:rPr>
          <w:rFonts w:ascii="Times New Roman" w:hAnsi="Times New Roman"/>
          <w:b/>
          <w:szCs w:val="24"/>
        </w:rPr>
        <w:t>- KAPASİTE BİLGİLERİ</w:t>
      </w:r>
    </w:p>
    <w:p w14:paraId="3D4C2BBC" w14:textId="6B5A2074" w:rsidR="00A80695" w:rsidRPr="00DF7111" w:rsidRDefault="00A80695" w:rsidP="00A80695">
      <w:pPr>
        <w:widowControl w:val="0"/>
        <w:autoSpaceDE w:val="0"/>
        <w:autoSpaceDN w:val="0"/>
        <w:adjustRightInd w:val="0"/>
        <w:ind w:right="19"/>
        <w:jc w:val="both"/>
        <w:rPr>
          <w:rFonts w:ascii="Times New Roman" w:hAnsi="Times New Roman"/>
          <w:szCs w:val="24"/>
        </w:rPr>
      </w:pPr>
      <w:r w:rsidRPr="00DF7111">
        <w:rPr>
          <w:rFonts w:ascii="Times New Roman" w:hAnsi="Times New Roman"/>
          <w:szCs w:val="24"/>
        </w:rPr>
        <w:t xml:space="preserve"> </w:t>
      </w:r>
      <w:r w:rsidRPr="00DF7111">
        <w:rPr>
          <w:rFonts w:ascii="Times New Roman" w:hAnsi="Times New Roman"/>
          <w:b/>
          <w:szCs w:val="24"/>
        </w:rPr>
        <w:t>Sonuçlandırılmış veya Devam Eden Araştırma Projeleri</w:t>
      </w:r>
    </w:p>
    <w:tbl>
      <w:tblPr>
        <w:tblW w:w="4926" w:type="pct"/>
        <w:tblInd w:w="70" w:type="dxa"/>
        <w:tblCellMar>
          <w:left w:w="70" w:type="dxa"/>
          <w:right w:w="70" w:type="dxa"/>
        </w:tblCellMar>
        <w:tblLook w:val="04A0" w:firstRow="1" w:lastRow="0" w:firstColumn="1" w:lastColumn="0" w:noHBand="0" w:noVBand="1"/>
      </w:tblPr>
      <w:tblGrid>
        <w:gridCol w:w="5931"/>
        <w:gridCol w:w="3135"/>
      </w:tblGrid>
      <w:tr w:rsidR="003152AB" w:rsidRPr="00DF7111" w14:paraId="38F989FD" w14:textId="77777777" w:rsidTr="003152AB">
        <w:trPr>
          <w:trHeight w:val="300"/>
        </w:trPr>
        <w:tc>
          <w:tcPr>
            <w:tcW w:w="327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E36B1BA"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Araştırma Adı</w:t>
            </w:r>
          </w:p>
        </w:tc>
        <w:tc>
          <w:tcPr>
            <w:tcW w:w="1729" w:type="pct"/>
            <w:tcBorders>
              <w:top w:val="single" w:sz="4" w:space="0" w:color="auto"/>
              <w:left w:val="nil"/>
              <w:bottom w:val="single" w:sz="4" w:space="0" w:color="auto"/>
              <w:right w:val="single" w:sz="4" w:space="0" w:color="auto"/>
            </w:tcBorders>
            <w:shd w:val="clear" w:color="auto" w:fill="auto"/>
            <w:vAlign w:val="bottom"/>
            <w:hideMark/>
          </w:tcPr>
          <w:p w14:paraId="034CEBAA"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 </w:t>
            </w:r>
          </w:p>
        </w:tc>
      </w:tr>
      <w:tr w:rsidR="003152AB" w:rsidRPr="00DF7111" w14:paraId="6E90EAFC"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582F6F5A" w14:textId="291C67D3"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Kimin Adına Yürütüldü</w:t>
            </w:r>
            <w:r w:rsidR="00363A43">
              <w:rPr>
                <w:rFonts w:ascii="Times New Roman" w:hAnsi="Times New Roman"/>
                <w:color w:val="000000"/>
                <w:szCs w:val="24"/>
              </w:rPr>
              <w:t>ğü</w:t>
            </w:r>
          </w:p>
        </w:tc>
        <w:tc>
          <w:tcPr>
            <w:tcW w:w="1729" w:type="pct"/>
            <w:tcBorders>
              <w:top w:val="nil"/>
              <w:left w:val="nil"/>
              <w:bottom w:val="single" w:sz="4" w:space="0" w:color="auto"/>
              <w:right w:val="single" w:sz="4" w:space="0" w:color="auto"/>
            </w:tcBorders>
            <w:shd w:val="clear" w:color="auto" w:fill="auto"/>
            <w:vAlign w:val="bottom"/>
            <w:hideMark/>
          </w:tcPr>
          <w:p w14:paraId="2ECFA245"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 </w:t>
            </w:r>
          </w:p>
        </w:tc>
      </w:tr>
      <w:tr w:rsidR="003152AB" w:rsidRPr="00DF7111" w14:paraId="2FC23BC1"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4893AF0C"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Örneklem Büyüklüğü ve Seçim Şekli</w:t>
            </w:r>
          </w:p>
        </w:tc>
        <w:tc>
          <w:tcPr>
            <w:tcW w:w="1729" w:type="pct"/>
            <w:tcBorders>
              <w:top w:val="nil"/>
              <w:left w:val="nil"/>
              <w:bottom w:val="single" w:sz="4" w:space="0" w:color="auto"/>
              <w:right w:val="single" w:sz="4" w:space="0" w:color="auto"/>
            </w:tcBorders>
            <w:shd w:val="clear" w:color="auto" w:fill="auto"/>
            <w:vAlign w:val="bottom"/>
            <w:hideMark/>
          </w:tcPr>
          <w:p w14:paraId="64AF2F9B"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 </w:t>
            </w:r>
          </w:p>
        </w:tc>
      </w:tr>
      <w:tr w:rsidR="003152AB" w:rsidRPr="00DF7111" w14:paraId="0AD9D71B"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497B2AE9"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KDV dâhil Fiyatı</w:t>
            </w:r>
          </w:p>
        </w:tc>
        <w:tc>
          <w:tcPr>
            <w:tcW w:w="1729" w:type="pct"/>
            <w:tcBorders>
              <w:top w:val="nil"/>
              <w:left w:val="nil"/>
              <w:bottom w:val="single" w:sz="4" w:space="0" w:color="auto"/>
              <w:right w:val="single" w:sz="4" w:space="0" w:color="auto"/>
            </w:tcBorders>
            <w:shd w:val="clear" w:color="auto" w:fill="auto"/>
            <w:vAlign w:val="bottom"/>
            <w:hideMark/>
          </w:tcPr>
          <w:p w14:paraId="152A17A5"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 </w:t>
            </w:r>
          </w:p>
        </w:tc>
      </w:tr>
      <w:tr w:rsidR="003152AB" w:rsidRPr="00DF7111" w14:paraId="6BA0256E"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621DE931"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Proje Grubu</w:t>
            </w:r>
          </w:p>
        </w:tc>
        <w:tc>
          <w:tcPr>
            <w:tcW w:w="1729" w:type="pct"/>
            <w:tcBorders>
              <w:top w:val="nil"/>
              <w:left w:val="nil"/>
              <w:bottom w:val="single" w:sz="4" w:space="0" w:color="auto"/>
              <w:right w:val="single" w:sz="4" w:space="0" w:color="auto"/>
            </w:tcBorders>
            <w:shd w:val="clear" w:color="auto" w:fill="auto"/>
            <w:vAlign w:val="bottom"/>
            <w:hideMark/>
          </w:tcPr>
          <w:p w14:paraId="3087FA75"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 </w:t>
            </w:r>
          </w:p>
        </w:tc>
      </w:tr>
      <w:tr w:rsidR="003152AB" w:rsidRPr="00DF7111" w14:paraId="4D6B88EA"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79C8DF60"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Araştırma Teknikleri</w:t>
            </w:r>
          </w:p>
        </w:tc>
        <w:tc>
          <w:tcPr>
            <w:tcW w:w="1729" w:type="pct"/>
            <w:tcBorders>
              <w:top w:val="nil"/>
              <w:left w:val="nil"/>
              <w:bottom w:val="single" w:sz="4" w:space="0" w:color="auto"/>
              <w:right w:val="single" w:sz="4" w:space="0" w:color="auto"/>
            </w:tcBorders>
            <w:shd w:val="clear" w:color="auto" w:fill="auto"/>
            <w:vAlign w:val="bottom"/>
            <w:hideMark/>
          </w:tcPr>
          <w:p w14:paraId="2A2E4DCD"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 </w:t>
            </w:r>
          </w:p>
        </w:tc>
      </w:tr>
      <w:tr w:rsidR="003152AB" w:rsidRPr="00DF7111" w14:paraId="07836DAE" w14:textId="77777777" w:rsidTr="003152AB">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317051E0"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Araştırmada Çalışan Toplam Personel Sayısı</w:t>
            </w:r>
          </w:p>
        </w:tc>
        <w:tc>
          <w:tcPr>
            <w:tcW w:w="1729" w:type="pct"/>
            <w:tcBorders>
              <w:top w:val="nil"/>
              <w:left w:val="nil"/>
              <w:bottom w:val="single" w:sz="4" w:space="0" w:color="auto"/>
              <w:right w:val="single" w:sz="4" w:space="0" w:color="auto"/>
            </w:tcBorders>
            <w:shd w:val="clear" w:color="auto" w:fill="auto"/>
            <w:vAlign w:val="bottom"/>
            <w:hideMark/>
          </w:tcPr>
          <w:p w14:paraId="3D01C230"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 </w:t>
            </w:r>
          </w:p>
        </w:tc>
      </w:tr>
      <w:tr w:rsidR="003152AB" w:rsidRPr="00DF7111" w14:paraId="5A7C9E1D" w14:textId="77777777" w:rsidTr="003152AB">
        <w:trPr>
          <w:trHeight w:val="466"/>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58134F34"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Araştırma Yürütücüsü ve Yürütülen Kurumun İlgili Personelinin İletişim Bilgileri</w:t>
            </w:r>
          </w:p>
        </w:tc>
        <w:tc>
          <w:tcPr>
            <w:tcW w:w="1729" w:type="pct"/>
            <w:tcBorders>
              <w:top w:val="nil"/>
              <w:left w:val="nil"/>
              <w:bottom w:val="single" w:sz="4" w:space="0" w:color="auto"/>
              <w:right w:val="single" w:sz="4" w:space="0" w:color="auto"/>
            </w:tcBorders>
            <w:shd w:val="clear" w:color="auto" w:fill="auto"/>
            <w:vAlign w:val="bottom"/>
            <w:hideMark/>
          </w:tcPr>
          <w:p w14:paraId="77D2510F" w14:textId="77777777" w:rsidR="003152AB" w:rsidRPr="00DF7111" w:rsidRDefault="003152AB" w:rsidP="003152AB">
            <w:pPr>
              <w:rPr>
                <w:rFonts w:ascii="Times New Roman" w:hAnsi="Times New Roman"/>
                <w:color w:val="000000"/>
                <w:szCs w:val="24"/>
              </w:rPr>
            </w:pPr>
          </w:p>
        </w:tc>
      </w:tr>
      <w:tr w:rsidR="003152AB" w:rsidRPr="00DF7111" w14:paraId="1195B56B" w14:textId="77777777" w:rsidTr="003152AB">
        <w:trPr>
          <w:trHeight w:val="432"/>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79CAAD80"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Eğer Araştırmanın Tamamı Değil Bir Kısmı Yürütüldüyse Hangi Kısmının Yürütüldüğü</w:t>
            </w:r>
          </w:p>
        </w:tc>
        <w:tc>
          <w:tcPr>
            <w:tcW w:w="1729" w:type="pct"/>
            <w:tcBorders>
              <w:top w:val="nil"/>
              <w:left w:val="nil"/>
              <w:bottom w:val="single" w:sz="4" w:space="0" w:color="auto"/>
              <w:right w:val="single" w:sz="4" w:space="0" w:color="auto"/>
            </w:tcBorders>
            <w:shd w:val="clear" w:color="auto" w:fill="auto"/>
            <w:vAlign w:val="bottom"/>
            <w:hideMark/>
          </w:tcPr>
          <w:p w14:paraId="6F6F0813" w14:textId="77777777" w:rsidR="003152AB" w:rsidRPr="00DF7111" w:rsidRDefault="003152AB" w:rsidP="00C92EEB">
            <w:pPr>
              <w:rPr>
                <w:rFonts w:ascii="Times New Roman" w:hAnsi="Times New Roman"/>
                <w:color w:val="000000"/>
                <w:szCs w:val="24"/>
              </w:rPr>
            </w:pPr>
          </w:p>
        </w:tc>
      </w:tr>
      <w:tr w:rsidR="003152AB" w:rsidRPr="00DF7111" w14:paraId="05FDA364" w14:textId="77777777" w:rsidTr="003152AB">
        <w:trPr>
          <w:trHeight w:val="244"/>
        </w:trPr>
        <w:tc>
          <w:tcPr>
            <w:tcW w:w="3271" w:type="pct"/>
            <w:tcBorders>
              <w:top w:val="nil"/>
              <w:left w:val="single" w:sz="4" w:space="0" w:color="auto"/>
              <w:bottom w:val="single" w:sz="4" w:space="0" w:color="auto"/>
              <w:right w:val="single" w:sz="4" w:space="0" w:color="auto"/>
            </w:tcBorders>
            <w:shd w:val="clear" w:color="auto" w:fill="auto"/>
            <w:vAlign w:val="bottom"/>
            <w:hideMark/>
          </w:tcPr>
          <w:p w14:paraId="375D8EBB" w14:textId="77777777" w:rsidR="003152AB" w:rsidRPr="00DF7111" w:rsidRDefault="003152AB" w:rsidP="003152AB">
            <w:pPr>
              <w:rPr>
                <w:rFonts w:ascii="Times New Roman" w:hAnsi="Times New Roman"/>
                <w:color w:val="000000"/>
                <w:szCs w:val="24"/>
              </w:rPr>
            </w:pPr>
            <w:r w:rsidRPr="00DF7111">
              <w:rPr>
                <w:rFonts w:ascii="Times New Roman" w:hAnsi="Times New Roman"/>
                <w:color w:val="000000"/>
                <w:szCs w:val="24"/>
              </w:rPr>
              <w:t>Araştırmanın Raporu, Yönetici Özeti, İnternet Adresi, Yayın Künyesi Varsa Yazınız</w:t>
            </w:r>
          </w:p>
        </w:tc>
        <w:tc>
          <w:tcPr>
            <w:tcW w:w="1729" w:type="pct"/>
            <w:tcBorders>
              <w:top w:val="nil"/>
              <w:left w:val="nil"/>
              <w:bottom w:val="single" w:sz="4" w:space="0" w:color="auto"/>
              <w:right w:val="single" w:sz="4" w:space="0" w:color="auto"/>
            </w:tcBorders>
            <w:shd w:val="clear" w:color="auto" w:fill="auto"/>
            <w:vAlign w:val="bottom"/>
            <w:hideMark/>
          </w:tcPr>
          <w:p w14:paraId="1B397301" w14:textId="77777777" w:rsidR="003152AB" w:rsidRPr="00DF7111" w:rsidRDefault="003152AB" w:rsidP="00C92EEB">
            <w:pPr>
              <w:rPr>
                <w:rFonts w:ascii="Times New Roman" w:hAnsi="Times New Roman"/>
                <w:color w:val="000000"/>
                <w:szCs w:val="24"/>
              </w:rPr>
            </w:pPr>
            <w:r w:rsidRPr="00DF7111">
              <w:rPr>
                <w:rFonts w:ascii="Times New Roman" w:hAnsi="Times New Roman"/>
                <w:color w:val="000000"/>
                <w:szCs w:val="24"/>
              </w:rPr>
              <w:t> </w:t>
            </w:r>
          </w:p>
        </w:tc>
      </w:tr>
    </w:tbl>
    <w:p w14:paraId="2279A0F8" w14:textId="688C80D9" w:rsidR="00A80695" w:rsidRPr="00DF7111" w:rsidRDefault="00DF0B88" w:rsidP="00412662">
      <w:pPr>
        <w:widowControl w:val="0"/>
        <w:numPr>
          <w:ilvl w:val="0"/>
          <w:numId w:val="44"/>
        </w:numPr>
        <w:autoSpaceDE w:val="0"/>
        <w:autoSpaceDN w:val="0"/>
        <w:adjustRightInd w:val="0"/>
        <w:ind w:right="19"/>
        <w:jc w:val="both"/>
        <w:rPr>
          <w:rFonts w:ascii="Times New Roman" w:hAnsi="Times New Roman"/>
          <w:szCs w:val="24"/>
        </w:rPr>
      </w:pPr>
      <w:r>
        <w:rPr>
          <w:rFonts w:ascii="Times New Roman" w:hAnsi="Times New Roman"/>
          <w:szCs w:val="24"/>
        </w:rPr>
        <w:t>Yukarıdaki tablo</w:t>
      </w:r>
      <w:r w:rsidR="00412662">
        <w:rPr>
          <w:rFonts w:ascii="Times New Roman" w:hAnsi="Times New Roman"/>
          <w:szCs w:val="24"/>
        </w:rPr>
        <w:t xml:space="preserve"> </w:t>
      </w:r>
      <w:r w:rsidR="003152AB" w:rsidRPr="00DF7111">
        <w:rPr>
          <w:rFonts w:ascii="Times New Roman" w:hAnsi="Times New Roman"/>
          <w:szCs w:val="24"/>
        </w:rPr>
        <w:t xml:space="preserve">son </w:t>
      </w:r>
      <w:r w:rsidR="00745486" w:rsidRPr="00DF7111">
        <w:rPr>
          <w:rFonts w:ascii="Times New Roman" w:hAnsi="Times New Roman"/>
          <w:szCs w:val="24"/>
        </w:rPr>
        <w:t>üç</w:t>
      </w:r>
      <w:r w:rsidR="003152AB" w:rsidRPr="00DF7111">
        <w:rPr>
          <w:rFonts w:ascii="Times New Roman" w:hAnsi="Times New Roman"/>
          <w:szCs w:val="24"/>
        </w:rPr>
        <w:t xml:space="preserve"> yılda yapılan sonuçlandırılmış veya devam eden araştırmaların her biri için ayrı ayrı doldurulacaktır.</w:t>
      </w:r>
    </w:p>
    <w:p w14:paraId="2F20FEC5" w14:textId="6E1AC0ED" w:rsidR="003152AB" w:rsidRPr="00DF7111" w:rsidRDefault="003152AB" w:rsidP="00412662">
      <w:pPr>
        <w:widowControl w:val="0"/>
        <w:numPr>
          <w:ilvl w:val="0"/>
          <w:numId w:val="44"/>
        </w:numPr>
        <w:autoSpaceDE w:val="0"/>
        <w:autoSpaceDN w:val="0"/>
        <w:adjustRightInd w:val="0"/>
        <w:ind w:right="19"/>
        <w:jc w:val="both"/>
        <w:rPr>
          <w:rFonts w:ascii="Times New Roman" w:hAnsi="Times New Roman"/>
          <w:szCs w:val="24"/>
        </w:rPr>
      </w:pPr>
      <w:r w:rsidRPr="00DF7111">
        <w:rPr>
          <w:rFonts w:ascii="Times New Roman" w:hAnsi="Times New Roman"/>
          <w:szCs w:val="24"/>
        </w:rPr>
        <w:t>Yapılan araştırm</w:t>
      </w:r>
      <w:r w:rsidR="00DF0B88">
        <w:rPr>
          <w:rFonts w:ascii="Times New Roman" w:hAnsi="Times New Roman"/>
          <w:szCs w:val="24"/>
        </w:rPr>
        <w:t>anın matbu hali varsa eklenebilir.</w:t>
      </w:r>
    </w:p>
    <w:p w14:paraId="1FDA99A5" w14:textId="3B29C95D" w:rsidR="00746422" w:rsidRDefault="002B257B" w:rsidP="00412662">
      <w:pPr>
        <w:widowControl w:val="0"/>
        <w:numPr>
          <w:ilvl w:val="0"/>
          <w:numId w:val="44"/>
        </w:numPr>
        <w:autoSpaceDE w:val="0"/>
        <w:autoSpaceDN w:val="0"/>
        <w:adjustRightInd w:val="0"/>
        <w:ind w:right="19"/>
        <w:jc w:val="both"/>
        <w:rPr>
          <w:rFonts w:ascii="Times New Roman" w:hAnsi="Times New Roman"/>
          <w:szCs w:val="24"/>
        </w:rPr>
      </w:pPr>
      <w:r>
        <w:rPr>
          <w:rFonts w:ascii="Times New Roman" w:hAnsi="Times New Roman"/>
          <w:szCs w:val="24"/>
        </w:rPr>
        <w:t>Çalış</w:t>
      </w:r>
      <w:r w:rsidR="00746422" w:rsidRPr="00DF7111">
        <w:rPr>
          <w:rFonts w:ascii="Times New Roman" w:hAnsi="Times New Roman"/>
          <w:szCs w:val="24"/>
        </w:rPr>
        <w:t>mayı yapacak yüklenici belirlendikten sonra, bu araştırmaların iş bitirme belgeleri ve faturaları ist</w:t>
      </w:r>
      <w:r w:rsidR="00A74FF1" w:rsidRPr="00DF7111">
        <w:rPr>
          <w:rFonts w:ascii="Times New Roman" w:hAnsi="Times New Roman"/>
          <w:szCs w:val="24"/>
        </w:rPr>
        <w:t>enecek olup yanlış beyanda bulun</w:t>
      </w:r>
      <w:r w:rsidR="00746422" w:rsidRPr="00DF7111">
        <w:rPr>
          <w:rFonts w:ascii="Times New Roman" w:hAnsi="Times New Roman"/>
          <w:szCs w:val="24"/>
        </w:rPr>
        <w:t>anlara ilgili kanun ve mevzuat uygulanacaktır.</w:t>
      </w:r>
    </w:p>
    <w:p w14:paraId="4D1ED96A" w14:textId="144F3260" w:rsidR="00E7113C" w:rsidRDefault="00DF0B88" w:rsidP="00E7113C">
      <w:pPr>
        <w:widowControl w:val="0"/>
        <w:numPr>
          <w:ilvl w:val="0"/>
          <w:numId w:val="44"/>
        </w:numPr>
        <w:autoSpaceDE w:val="0"/>
        <w:autoSpaceDN w:val="0"/>
        <w:adjustRightInd w:val="0"/>
        <w:ind w:right="19"/>
        <w:jc w:val="both"/>
        <w:rPr>
          <w:rFonts w:ascii="Times New Roman" w:hAnsi="Times New Roman"/>
          <w:szCs w:val="24"/>
        </w:rPr>
      </w:pPr>
      <w:r>
        <w:rPr>
          <w:rFonts w:ascii="Times New Roman" w:hAnsi="Times New Roman"/>
          <w:szCs w:val="24"/>
        </w:rPr>
        <w:t xml:space="preserve">Firma eğer konsorsiyum ise </w:t>
      </w:r>
      <w:r w:rsidR="00E7113C" w:rsidRPr="00E7113C">
        <w:rPr>
          <w:rFonts w:ascii="Times New Roman" w:hAnsi="Times New Roman"/>
          <w:szCs w:val="24"/>
        </w:rPr>
        <w:t xml:space="preserve"> konsorsiyumu </w:t>
      </w:r>
      <w:r>
        <w:rPr>
          <w:rFonts w:ascii="Times New Roman" w:hAnsi="Times New Roman"/>
          <w:szCs w:val="24"/>
        </w:rPr>
        <w:t>tanıtan tablolar dolduracaktır</w:t>
      </w:r>
      <w:r w:rsidR="00E7113C" w:rsidRPr="00E7113C">
        <w:rPr>
          <w:rFonts w:ascii="Times New Roman" w:hAnsi="Times New Roman"/>
          <w:szCs w:val="24"/>
        </w:rPr>
        <w:t xml:space="preserve">. Eğer yüklenici bir araştırma grubu veya üniversite ise </w:t>
      </w:r>
      <w:r w:rsidR="00E7113C" w:rsidRPr="00E7113C">
        <w:rPr>
          <w:rFonts w:ascii="Times New Roman" w:hAnsi="Times New Roman"/>
          <w:b/>
          <w:szCs w:val="24"/>
        </w:rPr>
        <w:t>“EK2 - KAPASİTE BİLGİLERİ”</w:t>
      </w:r>
      <w:r w:rsidR="00E7113C" w:rsidRPr="00E7113C">
        <w:rPr>
          <w:rFonts w:ascii="Times New Roman" w:hAnsi="Times New Roman"/>
          <w:szCs w:val="24"/>
        </w:rPr>
        <w:t xml:space="preserve"> bölümünü boş bırakacaktır.</w:t>
      </w:r>
    </w:p>
    <w:p w14:paraId="2377CD76" w14:textId="7A00BC40" w:rsidR="00E7113C" w:rsidRPr="00E7113C" w:rsidRDefault="00E7113C" w:rsidP="00E7113C">
      <w:pPr>
        <w:widowControl w:val="0"/>
        <w:numPr>
          <w:ilvl w:val="0"/>
          <w:numId w:val="44"/>
        </w:numPr>
        <w:autoSpaceDE w:val="0"/>
        <w:autoSpaceDN w:val="0"/>
        <w:adjustRightInd w:val="0"/>
        <w:ind w:right="19"/>
        <w:jc w:val="both"/>
        <w:rPr>
          <w:rFonts w:ascii="Times New Roman" w:hAnsi="Times New Roman"/>
          <w:szCs w:val="24"/>
        </w:rPr>
      </w:pPr>
      <w:r w:rsidRPr="00E7113C">
        <w:rPr>
          <w:rFonts w:ascii="Times New Roman" w:hAnsi="Times New Roman"/>
          <w:szCs w:val="24"/>
        </w:rPr>
        <w:t>Bu bölü</w:t>
      </w:r>
      <w:r w:rsidR="007C1F8B">
        <w:rPr>
          <w:rFonts w:ascii="Times New Roman" w:hAnsi="Times New Roman"/>
          <w:szCs w:val="24"/>
        </w:rPr>
        <w:t>mde yer alması gereken bilgiler:</w:t>
      </w:r>
      <w:r w:rsidRPr="00E7113C">
        <w:rPr>
          <w:rFonts w:ascii="Times New Roman" w:hAnsi="Times New Roman"/>
          <w:szCs w:val="24"/>
        </w:rPr>
        <w:t xml:space="preserve"> kurumsal kapasite, daha önce yürütülmüş olan benzer örneklemli ve/ya temalı araştırma projeleri, araştırmanın kimin adına yürütüldüğü, araştırma ekibinin kimlerden oluştuğu ve iletişim bilgileri, araştırmanın mali büyüklüğü, araştırmada kullanılan teknikler ve yazılımlar, araştırmanın örneklem büyüklüğü, varsa araştırmanı</w:t>
      </w:r>
      <w:r w:rsidR="001D1B95">
        <w:rPr>
          <w:rFonts w:ascii="Times New Roman" w:hAnsi="Times New Roman"/>
          <w:szCs w:val="24"/>
        </w:rPr>
        <w:t>n yayın künyesi, yönetici özetidir.</w:t>
      </w:r>
    </w:p>
    <w:p w14:paraId="0AED28C2" w14:textId="2F9497FF" w:rsidR="00E7113C" w:rsidRPr="00E7113C" w:rsidRDefault="00E7113C" w:rsidP="00833638">
      <w:pPr>
        <w:widowControl w:val="0"/>
        <w:numPr>
          <w:ilvl w:val="0"/>
          <w:numId w:val="44"/>
        </w:numPr>
        <w:autoSpaceDE w:val="0"/>
        <w:autoSpaceDN w:val="0"/>
        <w:adjustRightInd w:val="0"/>
        <w:ind w:right="19"/>
        <w:jc w:val="both"/>
        <w:rPr>
          <w:rFonts w:ascii="Times New Roman" w:hAnsi="Times New Roman"/>
          <w:szCs w:val="24"/>
        </w:rPr>
      </w:pPr>
      <w:r w:rsidRPr="00E7113C">
        <w:rPr>
          <w:rFonts w:ascii="Times New Roman" w:hAnsi="Times New Roman"/>
          <w:szCs w:val="24"/>
        </w:rPr>
        <w:t>Firma veya konsorsiyumda son 3 yılda (her bir yıla göre) çalışan personel sayısı, firmanın kuruluş tarihi, internet sitesi, kendisine ait bir araştırma kütüphanesinin olup olmadığı, son 3 yılda ödediği kurumlar</w:t>
      </w:r>
      <w:r>
        <w:rPr>
          <w:rFonts w:ascii="Times New Roman" w:hAnsi="Times New Roman"/>
          <w:szCs w:val="24"/>
        </w:rPr>
        <w:t xml:space="preserve"> </w:t>
      </w:r>
      <w:r w:rsidRPr="00E7113C">
        <w:rPr>
          <w:rFonts w:ascii="Times New Roman" w:hAnsi="Times New Roman"/>
          <w:szCs w:val="24"/>
        </w:rPr>
        <w:t>vergisi ve KDV matrahı (her bir yıla göre TL cinsinden), firmanın sahip olduğu kalite belgeleri ve üyelikler de bu bölümde ayrıntılı olarak yazılacaktır.</w:t>
      </w:r>
    </w:p>
    <w:p w14:paraId="7C1306EF" w14:textId="77777777" w:rsidR="00412662" w:rsidRPr="00DF7111" w:rsidRDefault="00412662" w:rsidP="00412662">
      <w:pPr>
        <w:widowControl w:val="0"/>
        <w:autoSpaceDE w:val="0"/>
        <w:autoSpaceDN w:val="0"/>
        <w:adjustRightInd w:val="0"/>
        <w:ind w:left="360" w:right="19"/>
        <w:jc w:val="both"/>
        <w:rPr>
          <w:rFonts w:ascii="Times New Roman" w:hAnsi="Times New Roman"/>
          <w:szCs w:val="24"/>
        </w:rPr>
      </w:pPr>
    </w:p>
    <w:p w14:paraId="20450CC2" w14:textId="052AB21B" w:rsidR="00746422" w:rsidRPr="00DF7111" w:rsidRDefault="00746422" w:rsidP="00A80695">
      <w:pPr>
        <w:pStyle w:val="MediumGrid1-Accent21"/>
        <w:spacing w:after="120" w:line="276" w:lineRule="auto"/>
        <w:ind w:left="0"/>
        <w:contextualSpacing/>
        <w:jc w:val="both"/>
        <w:rPr>
          <w:rFonts w:ascii="Times New Roman" w:hAnsi="Times New Roman"/>
          <w:b/>
          <w:szCs w:val="24"/>
        </w:rPr>
      </w:pPr>
      <w:r w:rsidRPr="00DF7111">
        <w:rPr>
          <w:rFonts w:ascii="Times New Roman" w:hAnsi="Times New Roman"/>
          <w:b/>
          <w:szCs w:val="24"/>
        </w:rPr>
        <w:t>Kurumsal Kapasiteye İlişkin Bilgiler</w:t>
      </w:r>
    </w:p>
    <w:tbl>
      <w:tblPr>
        <w:tblW w:w="3676" w:type="pct"/>
        <w:tblInd w:w="70" w:type="dxa"/>
        <w:tblCellMar>
          <w:left w:w="70" w:type="dxa"/>
          <w:right w:w="70" w:type="dxa"/>
        </w:tblCellMar>
        <w:tblLook w:val="04A0" w:firstRow="1" w:lastRow="0" w:firstColumn="1" w:lastColumn="0" w:noHBand="0" w:noVBand="1"/>
      </w:tblPr>
      <w:tblGrid>
        <w:gridCol w:w="3382"/>
        <w:gridCol w:w="1152"/>
        <w:gridCol w:w="1151"/>
        <w:gridCol w:w="1080"/>
      </w:tblGrid>
      <w:tr w:rsidR="00873A17" w:rsidRPr="00DF7111" w14:paraId="41E596E5" w14:textId="0E991D0F" w:rsidTr="00873A17">
        <w:trPr>
          <w:trHeight w:val="121"/>
        </w:trPr>
        <w:tc>
          <w:tcPr>
            <w:tcW w:w="24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742B3" w14:textId="77777777" w:rsidR="00873A17" w:rsidRPr="00DF7111" w:rsidRDefault="00873A17" w:rsidP="00746422">
            <w:pPr>
              <w:rPr>
                <w:rFonts w:ascii="Times New Roman" w:hAnsi="Times New Roman"/>
                <w:color w:val="000000"/>
                <w:szCs w:val="24"/>
              </w:rPr>
            </w:pPr>
          </w:p>
        </w:tc>
        <w:tc>
          <w:tcPr>
            <w:tcW w:w="851" w:type="pct"/>
            <w:tcBorders>
              <w:top w:val="single" w:sz="4" w:space="0" w:color="auto"/>
              <w:left w:val="nil"/>
              <w:bottom w:val="single" w:sz="4" w:space="0" w:color="auto"/>
              <w:right w:val="single" w:sz="4" w:space="0" w:color="auto"/>
            </w:tcBorders>
            <w:shd w:val="clear" w:color="auto" w:fill="auto"/>
            <w:noWrap/>
            <w:vAlign w:val="bottom"/>
            <w:hideMark/>
          </w:tcPr>
          <w:p w14:paraId="759686CB" w14:textId="0F70C28A" w:rsidR="00873A17" w:rsidRPr="00DF7111" w:rsidRDefault="00412662" w:rsidP="00745486">
            <w:pPr>
              <w:jc w:val="center"/>
              <w:rPr>
                <w:rFonts w:ascii="Times New Roman" w:hAnsi="Times New Roman"/>
                <w:color w:val="000000"/>
                <w:szCs w:val="24"/>
              </w:rPr>
            </w:pPr>
            <w:r>
              <w:rPr>
                <w:rFonts w:ascii="Times New Roman" w:hAnsi="Times New Roman"/>
                <w:color w:val="000000"/>
                <w:szCs w:val="24"/>
              </w:rPr>
              <w:t>2020</w:t>
            </w:r>
          </w:p>
        </w:tc>
        <w:tc>
          <w:tcPr>
            <w:tcW w:w="851" w:type="pct"/>
            <w:tcBorders>
              <w:top w:val="single" w:sz="4" w:space="0" w:color="auto"/>
              <w:left w:val="nil"/>
              <w:bottom w:val="single" w:sz="4" w:space="0" w:color="auto"/>
              <w:right w:val="single" w:sz="4" w:space="0" w:color="auto"/>
            </w:tcBorders>
            <w:shd w:val="clear" w:color="auto" w:fill="auto"/>
            <w:noWrap/>
            <w:vAlign w:val="bottom"/>
            <w:hideMark/>
          </w:tcPr>
          <w:p w14:paraId="2ABE1BAC" w14:textId="6A28CD1D" w:rsidR="00873A17" w:rsidRPr="00DF7111" w:rsidRDefault="00873A17" w:rsidP="00745486">
            <w:pPr>
              <w:jc w:val="center"/>
              <w:rPr>
                <w:rFonts w:ascii="Times New Roman" w:hAnsi="Times New Roman"/>
                <w:color w:val="000000"/>
                <w:szCs w:val="24"/>
              </w:rPr>
            </w:pPr>
            <w:r w:rsidRPr="00DF7111">
              <w:rPr>
                <w:rFonts w:ascii="Times New Roman" w:hAnsi="Times New Roman"/>
                <w:color w:val="000000"/>
                <w:szCs w:val="24"/>
              </w:rPr>
              <w:t>20</w:t>
            </w:r>
            <w:r>
              <w:rPr>
                <w:rFonts w:ascii="Times New Roman" w:hAnsi="Times New Roman"/>
                <w:color w:val="000000"/>
                <w:szCs w:val="24"/>
              </w:rPr>
              <w:t>2</w:t>
            </w:r>
            <w:r w:rsidR="00412662">
              <w:rPr>
                <w:rFonts w:ascii="Times New Roman" w:hAnsi="Times New Roman"/>
                <w:color w:val="000000"/>
                <w:szCs w:val="24"/>
              </w:rPr>
              <w:t>1</w:t>
            </w:r>
          </w:p>
        </w:tc>
        <w:tc>
          <w:tcPr>
            <w:tcW w:w="798" w:type="pct"/>
            <w:tcBorders>
              <w:top w:val="single" w:sz="4" w:space="0" w:color="auto"/>
              <w:left w:val="nil"/>
              <w:bottom w:val="single" w:sz="4" w:space="0" w:color="auto"/>
              <w:right w:val="single" w:sz="4" w:space="0" w:color="auto"/>
            </w:tcBorders>
            <w:shd w:val="clear" w:color="auto" w:fill="auto"/>
            <w:noWrap/>
            <w:vAlign w:val="bottom"/>
            <w:hideMark/>
          </w:tcPr>
          <w:p w14:paraId="5A386E20" w14:textId="4A427308" w:rsidR="00873A17" w:rsidRPr="00DF7111" w:rsidRDefault="00873A17" w:rsidP="00745486">
            <w:pPr>
              <w:jc w:val="center"/>
              <w:rPr>
                <w:rFonts w:ascii="Times New Roman" w:hAnsi="Times New Roman"/>
                <w:color w:val="000000"/>
                <w:szCs w:val="24"/>
              </w:rPr>
            </w:pPr>
            <w:r w:rsidRPr="00DF7111">
              <w:rPr>
                <w:rFonts w:ascii="Times New Roman" w:hAnsi="Times New Roman"/>
                <w:color w:val="000000"/>
                <w:szCs w:val="24"/>
              </w:rPr>
              <w:t>20</w:t>
            </w:r>
            <w:r>
              <w:rPr>
                <w:rFonts w:ascii="Times New Roman" w:hAnsi="Times New Roman"/>
                <w:color w:val="000000"/>
                <w:szCs w:val="24"/>
              </w:rPr>
              <w:t>2</w:t>
            </w:r>
            <w:r w:rsidR="00412662">
              <w:rPr>
                <w:rFonts w:ascii="Times New Roman" w:hAnsi="Times New Roman"/>
                <w:color w:val="000000"/>
                <w:szCs w:val="24"/>
              </w:rPr>
              <w:t>2</w:t>
            </w:r>
          </w:p>
        </w:tc>
      </w:tr>
      <w:tr w:rsidR="00873A17" w:rsidRPr="00DF7111" w14:paraId="1E9C5508" w14:textId="4C7595E6" w:rsidTr="00873A17">
        <w:trPr>
          <w:trHeight w:val="139"/>
        </w:trPr>
        <w:tc>
          <w:tcPr>
            <w:tcW w:w="2499" w:type="pct"/>
            <w:tcBorders>
              <w:top w:val="nil"/>
              <w:left w:val="single" w:sz="4" w:space="0" w:color="auto"/>
              <w:bottom w:val="single" w:sz="4" w:space="0" w:color="auto"/>
              <w:right w:val="single" w:sz="4" w:space="0" w:color="auto"/>
            </w:tcBorders>
            <w:shd w:val="clear" w:color="auto" w:fill="auto"/>
            <w:noWrap/>
            <w:vAlign w:val="bottom"/>
            <w:hideMark/>
          </w:tcPr>
          <w:p w14:paraId="1FDA9DCB" w14:textId="77777777" w:rsidR="00873A17" w:rsidRPr="00DF7111" w:rsidRDefault="00873A17" w:rsidP="00746422">
            <w:pPr>
              <w:rPr>
                <w:rFonts w:ascii="Times New Roman" w:hAnsi="Times New Roman"/>
                <w:color w:val="000000"/>
                <w:szCs w:val="24"/>
              </w:rPr>
            </w:pPr>
            <w:r w:rsidRPr="00DF7111">
              <w:rPr>
                <w:rFonts w:ascii="Times New Roman" w:hAnsi="Times New Roman"/>
                <w:color w:val="000000"/>
                <w:szCs w:val="24"/>
              </w:rPr>
              <w:t>Çalıştırılan Personel Sayısı</w:t>
            </w:r>
          </w:p>
        </w:tc>
        <w:tc>
          <w:tcPr>
            <w:tcW w:w="851" w:type="pct"/>
            <w:tcBorders>
              <w:top w:val="nil"/>
              <w:left w:val="nil"/>
              <w:bottom w:val="single" w:sz="4" w:space="0" w:color="auto"/>
              <w:right w:val="single" w:sz="4" w:space="0" w:color="auto"/>
            </w:tcBorders>
            <w:shd w:val="clear" w:color="auto" w:fill="auto"/>
            <w:noWrap/>
            <w:vAlign w:val="bottom"/>
            <w:hideMark/>
          </w:tcPr>
          <w:p w14:paraId="20E43CFB" w14:textId="77777777" w:rsidR="00873A17" w:rsidRPr="00DF7111" w:rsidRDefault="00873A17" w:rsidP="00746422">
            <w:pPr>
              <w:rPr>
                <w:rFonts w:ascii="Times New Roman" w:hAnsi="Times New Roman"/>
                <w:color w:val="000000"/>
                <w:szCs w:val="24"/>
              </w:rPr>
            </w:pPr>
          </w:p>
        </w:tc>
        <w:tc>
          <w:tcPr>
            <w:tcW w:w="851" w:type="pct"/>
            <w:tcBorders>
              <w:top w:val="nil"/>
              <w:left w:val="nil"/>
              <w:bottom w:val="single" w:sz="4" w:space="0" w:color="auto"/>
              <w:right w:val="single" w:sz="4" w:space="0" w:color="auto"/>
            </w:tcBorders>
            <w:shd w:val="clear" w:color="auto" w:fill="auto"/>
            <w:noWrap/>
            <w:vAlign w:val="bottom"/>
            <w:hideMark/>
          </w:tcPr>
          <w:p w14:paraId="6F04208E" w14:textId="77777777" w:rsidR="00873A17" w:rsidRPr="00DF7111" w:rsidRDefault="00873A17" w:rsidP="00746422">
            <w:pPr>
              <w:rPr>
                <w:rFonts w:ascii="Times New Roman" w:hAnsi="Times New Roman"/>
                <w:color w:val="000000"/>
                <w:szCs w:val="24"/>
              </w:rPr>
            </w:pPr>
          </w:p>
        </w:tc>
        <w:tc>
          <w:tcPr>
            <w:tcW w:w="798" w:type="pct"/>
            <w:tcBorders>
              <w:top w:val="nil"/>
              <w:left w:val="nil"/>
              <w:bottom w:val="single" w:sz="4" w:space="0" w:color="auto"/>
              <w:right w:val="single" w:sz="4" w:space="0" w:color="auto"/>
            </w:tcBorders>
            <w:shd w:val="clear" w:color="auto" w:fill="auto"/>
            <w:noWrap/>
            <w:vAlign w:val="bottom"/>
            <w:hideMark/>
          </w:tcPr>
          <w:p w14:paraId="0C61CA58" w14:textId="77777777" w:rsidR="00873A17" w:rsidRPr="00DF7111" w:rsidRDefault="00873A17" w:rsidP="00746422">
            <w:pPr>
              <w:rPr>
                <w:rFonts w:ascii="Times New Roman" w:hAnsi="Times New Roman"/>
                <w:color w:val="000000"/>
                <w:szCs w:val="24"/>
              </w:rPr>
            </w:pPr>
          </w:p>
        </w:tc>
      </w:tr>
      <w:tr w:rsidR="00873A17" w:rsidRPr="00DF7111" w14:paraId="5DE0BDF9" w14:textId="018BD68D" w:rsidTr="00873A17">
        <w:trPr>
          <w:trHeight w:val="172"/>
        </w:trPr>
        <w:tc>
          <w:tcPr>
            <w:tcW w:w="2499" w:type="pct"/>
            <w:tcBorders>
              <w:top w:val="nil"/>
              <w:left w:val="single" w:sz="4" w:space="0" w:color="auto"/>
              <w:bottom w:val="single" w:sz="4" w:space="0" w:color="auto"/>
              <w:right w:val="single" w:sz="4" w:space="0" w:color="auto"/>
            </w:tcBorders>
            <w:shd w:val="clear" w:color="auto" w:fill="auto"/>
            <w:noWrap/>
            <w:vAlign w:val="bottom"/>
            <w:hideMark/>
          </w:tcPr>
          <w:p w14:paraId="6E76DD2F" w14:textId="77777777" w:rsidR="00873A17" w:rsidRPr="00DF7111" w:rsidRDefault="00873A17" w:rsidP="00746422">
            <w:pPr>
              <w:rPr>
                <w:rFonts w:ascii="Times New Roman" w:hAnsi="Times New Roman"/>
                <w:color w:val="000000"/>
                <w:szCs w:val="24"/>
              </w:rPr>
            </w:pPr>
            <w:r w:rsidRPr="00DF7111">
              <w:rPr>
                <w:rFonts w:ascii="Times New Roman" w:hAnsi="Times New Roman"/>
                <w:color w:val="000000"/>
                <w:szCs w:val="24"/>
              </w:rPr>
              <w:t>Toplam Ödenen Sigorta Primi</w:t>
            </w:r>
          </w:p>
        </w:tc>
        <w:tc>
          <w:tcPr>
            <w:tcW w:w="851" w:type="pct"/>
            <w:tcBorders>
              <w:top w:val="nil"/>
              <w:left w:val="nil"/>
              <w:bottom w:val="single" w:sz="4" w:space="0" w:color="auto"/>
              <w:right w:val="single" w:sz="4" w:space="0" w:color="auto"/>
            </w:tcBorders>
            <w:shd w:val="clear" w:color="auto" w:fill="auto"/>
            <w:noWrap/>
            <w:vAlign w:val="bottom"/>
            <w:hideMark/>
          </w:tcPr>
          <w:p w14:paraId="611046A3" w14:textId="77777777" w:rsidR="00873A17" w:rsidRPr="00DF7111" w:rsidRDefault="00873A17" w:rsidP="00746422">
            <w:pPr>
              <w:rPr>
                <w:rFonts w:ascii="Times New Roman" w:hAnsi="Times New Roman"/>
                <w:color w:val="000000"/>
                <w:szCs w:val="24"/>
              </w:rPr>
            </w:pPr>
          </w:p>
        </w:tc>
        <w:tc>
          <w:tcPr>
            <w:tcW w:w="851" w:type="pct"/>
            <w:tcBorders>
              <w:top w:val="nil"/>
              <w:left w:val="nil"/>
              <w:bottom w:val="single" w:sz="4" w:space="0" w:color="auto"/>
              <w:right w:val="single" w:sz="4" w:space="0" w:color="auto"/>
            </w:tcBorders>
            <w:shd w:val="clear" w:color="auto" w:fill="auto"/>
            <w:noWrap/>
            <w:vAlign w:val="bottom"/>
            <w:hideMark/>
          </w:tcPr>
          <w:p w14:paraId="4872D114" w14:textId="77777777" w:rsidR="00873A17" w:rsidRPr="00DF7111" w:rsidRDefault="00873A17" w:rsidP="00746422">
            <w:pPr>
              <w:rPr>
                <w:rFonts w:ascii="Times New Roman" w:hAnsi="Times New Roman"/>
                <w:color w:val="000000"/>
                <w:szCs w:val="24"/>
              </w:rPr>
            </w:pPr>
          </w:p>
        </w:tc>
        <w:tc>
          <w:tcPr>
            <w:tcW w:w="798" w:type="pct"/>
            <w:tcBorders>
              <w:top w:val="nil"/>
              <w:left w:val="nil"/>
              <w:bottom w:val="single" w:sz="4" w:space="0" w:color="auto"/>
              <w:right w:val="single" w:sz="4" w:space="0" w:color="auto"/>
            </w:tcBorders>
            <w:shd w:val="clear" w:color="auto" w:fill="auto"/>
            <w:noWrap/>
            <w:vAlign w:val="bottom"/>
            <w:hideMark/>
          </w:tcPr>
          <w:p w14:paraId="77CBBB63" w14:textId="77777777" w:rsidR="00873A17" w:rsidRPr="00DF7111" w:rsidRDefault="00873A17" w:rsidP="00746422">
            <w:pPr>
              <w:rPr>
                <w:rFonts w:ascii="Times New Roman" w:hAnsi="Times New Roman"/>
                <w:color w:val="000000"/>
                <w:szCs w:val="24"/>
              </w:rPr>
            </w:pPr>
          </w:p>
        </w:tc>
      </w:tr>
      <w:tr w:rsidR="00873A17" w:rsidRPr="00DF7111" w14:paraId="25BFD22A" w14:textId="1A22C9A9" w:rsidTr="00873A17">
        <w:trPr>
          <w:trHeight w:val="75"/>
        </w:trPr>
        <w:tc>
          <w:tcPr>
            <w:tcW w:w="2499" w:type="pct"/>
            <w:tcBorders>
              <w:top w:val="nil"/>
              <w:left w:val="single" w:sz="4" w:space="0" w:color="auto"/>
              <w:bottom w:val="single" w:sz="4" w:space="0" w:color="auto"/>
              <w:right w:val="single" w:sz="4" w:space="0" w:color="auto"/>
            </w:tcBorders>
            <w:shd w:val="clear" w:color="auto" w:fill="auto"/>
            <w:noWrap/>
            <w:vAlign w:val="bottom"/>
            <w:hideMark/>
          </w:tcPr>
          <w:p w14:paraId="11E4E0C9" w14:textId="77777777" w:rsidR="00873A17" w:rsidRPr="00DF7111" w:rsidRDefault="00873A17" w:rsidP="00746422">
            <w:pPr>
              <w:rPr>
                <w:rFonts w:ascii="Times New Roman" w:hAnsi="Times New Roman"/>
                <w:color w:val="000000"/>
                <w:szCs w:val="24"/>
              </w:rPr>
            </w:pPr>
            <w:r w:rsidRPr="00DF7111">
              <w:rPr>
                <w:rFonts w:ascii="Times New Roman" w:hAnsi="Times New Roman"/>
                <w:color w:val="000000"/>
                <w:szCs w:val="24"/>
              </w:rPr>
              <w:t>Toplam Ödenen KDV</w:t>
            </w:r>
          </w:p>
        </w:tc>
        <w:tc>
          <w:tcPr>
            <w:tcW w:w="851" w:type="pct"/>
            <w:tcBorders>
              <w:top w:val="nil"/>
              <w:left w:val="nil"/>
              <w:bottom w:val="single" w:sz="4" w:space="0" w:color="auto"/>
              <w:right w:val="single" w:sz="4" w:space="0" w:color="auto"/>
            </w:tcBorders>
            <w:shd w:val="clear" w:color="auto" w:fill="auto"/>
            <w:noWrap/>
            <w:vAlign w:val="bottom"/>
            <w:hideMark/>
          </w:tcPr>
          <w:p w14:paraId="14904501" w14:textId="77777777" w:rsidR="00873A17" w:rsidRPr="00DF7111" w:rsidRDefault="00873A17" w:rsidP="00746422">
            <w:pPr>
              <w:rPr>
                <w:rFonts w:ascii="Times New Roman" w:hAnsi="Times New Roman"/>
                <w:color w:val="000000"/>
                <w:szCs w:val="24"/>
              </w:rPr>
            </w:pPr>
          </w:p>
        </w:tc>
        <w:tc>
          <w:tcPr>
            <w:tcW w:w="851" w:type="pct"/>
            <w:tcBorders>
              <w:top w:val="nil"/>
              <w:left w:val="nil"/>
              <w:bottom w:val="single" w:sz="4" w:space="0" w:color="auto"/>
              <w:right w:val="single" w:sz="4" w:space="0" w:color="auto"/>
            </w:tcBorders>
            <w:shd w:val="clear" w:color="auto" w:fill="auto"/>
            <w:noWrap/>
            <w:vAlign w:val="bottom"/>
            <w:hideMark/>
          </w:tcPr>
          <w:p w14:paraId="7DB403DD" w14:textId="77777777" w:rsidR="00873A17" w:rsidRPr="00DF7111" w:rsidRDefault="00873A17" w:rsidP="00746422">
            <w:pPr>
              <w:rPr>
                <w:rFonts w:ascii="Times New Roman" w:hAnsi="Times New Roman"/>
                <w:color w:val="000000"/>
                <w:szCs w:val="24"/>
              </w:rPr>
            </w:pPr>
          </w:p>
        </w:tc>
        <w:tc>
          <w:tcPr>
            <w:tcW w:w="798" w:type="pct"/>
            <w:tcBorders>
              <w:top w:val="nil"/>
              <w:left w:val="nil"/>
              <w:bottom w:val="single" w:sz="4" w:space="0" w:color="auto"/>
              <w:right w:val="single" w:sz="4" w:space="0" w:color="auto"/>
            </w:tcBorders>
            <w:shd w:val="clear" w:color="auto" w:fill="auto"/>
            <w:noWrap/>
            <w:vAlign w:val="bottom"/>
            <w:hideMark/>
          </w:tcPr>
          <w:p w14:paraId="7E052094" w14:textId="77777777" w:rsidR="00873A17" w:rsidRPr="00DF7111" w:rsidRDefault="00873A17" w:rsidP="00746422">
            <w:pPr>
              <w:rPr>
                <w:rFonts w:ascii="Times New Roman" w:hAnsi="Times New Roman"/>
                <w:color w:val="000000"/>
                <w:szCs w:val="24"/>
              </w:rPr>
            </w:pPr>
          </w:p>
        </w:tc>
      </w:tr>
    </w:tbl>
    <w:p w14:paraId="37EF6657" w14:textId="77777777" w:rsidR="00A80695" w:rsidRPr="00DF7111" w:rsidRDefault="00746422" w:rsidP="00412662">
      <w:pPr>
        <w:pStyle w:val="MediumGrid1-Accent21"/>
        <w:numPr>
          <w:ilvl w:val="0"/>
          <w:numId w:val="45"/>
        </w:numPr>
        <w:spacing w:after="120" w:line="276" w:lineRule="auto"/>
        <w:contextualSpacing/>
        <w:jc w:val="both"/>
        <w:rPr>
          <w:rFonts w:ascii="Times New Roman" w:hAnsi="Times New Roman"/>
          <w:szCs w:val="24"/>
        </w:rPr>
      </w:pPr>
      <w:r w:rsidRPr="00DF7111">
        <w:rPr>
          <w:rFonts w:ascii="Times New Roman" w:hAnsi="Times New Roman"/>
          <w:szCs w:val="24"/>
        </w:rPr>
        <w:lastRenderedPageBreak/>
        <w:t>Sigorta primi ve KDV Türk Lirası olarak yazılacaktır.</w:t>
      </w:r>
    </w:p>
    <w:p w14:paraId="7635F6B0" w14:textId="6072B898" w:rsidR="00746422" w:rsidRDefault="002B257B" w:rsidP="00412662">
      <w:pPr>
        <w:numPr>
          <w:ilvl w:val="0"/>
          <w:numId w:val="45"/>
        </w:numPr>
        <w:spacing w:after="120" w:line="276" w:lineRule="auto"/>
        <w:contextualSpacing/>
        <w:jc w:val="both"/>
        <w:rPr>
          <w:rFonts w:ascii="Times New Roman" w:hAnsi="Times New Roman"/>
          <w:szCs w:val="24"/>
        </w:rPr>
      </w:pPr>
      <w:r>
        <w:rPr>
          <w:rFonts w:ascii="Times New Roman" w:hAnsi="Times New Roman"/>
          <w:szCs w:val="24"/>
        </w:rPr>
        <w:t>Çalış</w:t>
      </w:r>
      <w:r w:rsidR="00746422" w:rsidRPr="00DF7111">
        <w:rPr>
          <w:rFonts w:ascii="Times New Roman" w:hAnsi="Times New Roman"/>
          <w:szCs w:val="24"/>
        </w:rPr>
        <w:t>mayı yapacak yüklenici belirlendikten sonra, bu araştırmaların iş bitirme belgeleri ve faturaları ist</w:t>
      </w:r>
      <w:r w:rsidR="000D1107">
        <w:rPr>
          <w:rFonts w:ascii="Times New Roman" w:hAnsi="Times New Roman"/>
          <w:szCs w:val="24"/>
        </w:rPr>
        <w:t>enebilecek</w:t>
      </w:r>
      <w:r w:rsidR="00832E59" w:rsidRPr="00DF7111">
        <w:rPr>
          <w:rFonts w:ascii="Times New Roman" w:hAnsi="Times New Roman"/>
          <w:szCs w:val="24"/>
        </w:rPr>
        <w:t xml:space="preserve"> olup yanlış beyanda bulun</w:t>
      </w:r>
      <w:r w:rsidR="00746422" w:rsidRPr="00DF7111">
        <w:rPr>
          <w:rFonts w:ascii="Times New Roman" w:hAnsi="Times New Roman"/>
          <w:szCs w:val="24"/>
        </w:rPr>
        <w:t xml:space="preserve">anlara ilgili kanun ve mevzuat </w:t>
      </w:r>
      <w:r w:rsidR="003129B5">
        <w:rPr>
          <w:rFonts w:ascii="Times New Roman" w:hAnsi="Times New Roman"/>
          <w:szCs w:val="24"/>
        </w:rPr>
        <w:t xml:space="preserve">hükümleri </w:t>
      </w:r>
      <w:r w:rsidR="00746422" w:rsidRPr="00DF7111">
        <w:rPr>
          <w:rFonts w:ascii="Times New Roman" w:hAnsi="Times New Roman"/>
          <w:szCs w:val="24"/>
        </w:rPr>
        <w:t>uygulanacaktır.</w:t>
      </w:r>
    </w:p>
    <w:p w14:paraId="422FFD71" w14:textId="77777777" w:rsidR="00412662" w:rsidRDefault="00412662" w:rsidP="00412662">
      <w:pPr>
        <w:spacing w:after="120" w:line="276" w:lineRule="auto"/>
        <w:ind w:left="720"/>
        <w:contextualSpacing/>
        <w:jc w:val="both"/>
        <w:rPr>
          <w:rFonts w:ascii="Times New Roman" w:hAnsi="Times New Roman"/>
          <w:szCs w:val="24"/>
        </w:rPr>
      </w:pPr>
    </w:p>
    <w:p w14:paraId="49FE6181" w14:textId="4CE48D41" w:rsidR="00412662" w:rsidRPr="00412662" w:rsidRDefault="00412662" w:rsidP="00412662">
      <w:pPr>
        <w:spacing w:after="120" w:line="276" w:lineRule="auto"/>
        <w:contextualSpacing/>
        <w:jc w:val="both"/>
        <w:rPr>
          <w:rFonts w:ascii="Times New Roman" w:hAnsi="Times New Roman"/>
          <w:b/>
          <w:szCs w:val="24"/>
        </w:rPr>
      </w:pPr>
      <w:r w:rsidRPr="00412662">
        <w:rPr>
          <w:rFonts w:ascii="Times New Roman" w:hAnsi="Times New Roman"/>
          <w:b/>
          <w:szCs w:val="24"/>
        </w:rPr>
        <w:t>Şirket Bilgisi</w:t>
      </w:r>
      <w:r>
        <w:rPr>
          <w:rFonts w:ascii="Times New Roman" w:hAnsi="Times New Roman"/>
          <w:b/>
          <w:szCs w:val="24"/>
        </w:rPr>
        <w:t>ne İlişkin Bilgiler</w:t>
      </w:r>
    </w:p>
    <w:tbl>
      <w:tblPr>
        <w:tblW w:w="5000" w:type="pct"/>
        <w:tblCellMar>
          <w:left w:w="70" w:type="dxa"/>
          <w:right w:w="70" w:type="dxa"/>
        </w:tblCellMar>
        <w:tblLook w:val="04A0" w:firstRow="1" w:lastRow="0" w:firstColumn="1" w:lastColumn="0" w:noHBand="0" w:noVBand="1"/>
      </w:tblPr>
      <w:tblGrid>
        <w:gridCol w:w="4093"/>
        <w:gridCol w:w="5109"/>
      </w:tblGrid>
      <w:tr w:rsidR="000C5899" w:rsidRPr="00DF7111" w14:paraId="09AFF106" w14:textId="77777777" w:rsidTr="000C5899">
        <w:trPr>
          <w:trHeight w:val="129"/>
        </w:trPr>
        <w:tc>
          <w:tcPr>
            <w:tcW w:w="20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45AB09" w14:textId="77777777" w:rsidR="000C5899" w:rsidRPr="00DF7111" w:rsidRDefault="000C5899" w:rsidP="000C5899">
            <w:pPr>
              <w:rPr>
                <w:rFonts w:ascii="Times New Roman" w:hAnsi="Times New Roman"/>
                <w:color w:val="000000"/>
                <w:szCs w:val="24"/>
              </w:rPr>
            </w:pPr>
            <w:r w:rsidRPr="00DF7111">
              <w:rPr>
                <w:rFonts w:ascii="Times New Roman" w:hAnsi="Times New Roman"/>
                <w:color w:val="000000"/>
                <w:szCs w:val="24"/>
              </w:rPr>
              <w:t>Şirketin Açık Adı</w:t>
            </w:r>
          </w:p>
        </w:tc>
        <w:tc>
          <w:tcPr>
            <w:tcW w:w="2992" w:type="pct"/>
            <w:tcBorders>
              <w:top w:val="single" w:sz="4" w:space="0" w:color="auto"/>
              <w:left w:val="nil"/>
              <w:bottom w:val="single" w:sz="4" w:space="0" w:color="auto"/>
              <w:right w:val="single" w:sz="4" w:space="0" w:color="auto"/>
            </w:tcBorders>
            <w:shd w:val="clear" w:color="auto" w:fill="auto"/>
            <w:noWrap/>
            <w:vAlign w:val="bottom"/>
            <w:hideMark/>
          </w:tcPr>
          <w:p w14:paraId="7EBF3DB9" w14:textId="77777777" w:rsidR="000C5899" w:rsidRPr="00DF7111" w:rsidRDefault="000C5899" w:rsidP="000C5899">
            <w:pPr>
              <w:rPr>
                <w:rFonts w:ascii="Times New Roman" w:hAnsi="Times New Roman"/>
                <w:color w:val="000000"/>
                <w:szCs w:val="24"/>
              </w:rPr>
            </w:pPr>
          </w:p>
        </w:tc>
      </w:tr>
      <w:tr w:rsidR="000C5899" w:rsidRPr="00DF7111" w14:paraId="57B79AF8" w14:textId="77777777" w:rsidTr="000C5899">
        <w:trPr>
          <w:trHeight w:val="176"/>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3DBE2EC0" w14:textId="77777777" w:rsidR="000C5899" w:rsidRPr="00DF7111" w:rsidRDefault="000C5899" w:rsidP="000C5899">
            <w:pPr>
              <w:rPr>
                <w:rFonts w:ascii="Times New Roman" w:hAnsi="Times New Roman"/>
                <w:color w:val="000000"/>
                <w:szCs w:val="24"/>
              </w:rPr>
            </w:pPr>
            <w:r w:rsidRPr="00DF7111">
              <w:rPr>
                <w:rFonts w:ascii="Times New Roman" w:hAnsi="Times New Roman"/>
                <w:color w:val="000000"/>
                <w:szCs w:val="24"/>
              </w:rPr>
              <w:t>Adresi</w:t>
            </w:r>
          </w:p>
        </w:tc>
        <w:tc>
          <w:tcPr>
            <w:tcW w:w="2992" w:type="pct"/>
            <w:tcBorders>
              <w:top w:val="nil"/>
              <w:left w:val="nil"/>
              <w:bottom w:val="single" w:sz="4" w:space="0" w:color="auto"/>
              <w:right w:val="single" w:sz="4" w:space="0" w:color="auto"/>
            </w:tcBorders>
            <w:shd w:val="clear" w:color="auto" w:fill="auto"/>
            <w:noWrap/>
            <w:vAlign w:val="bottom"/>
            <w:hideMark/>
          </w:tcPr>
          <w:p w14:paraId="44143EBC" w14:textId="77777777" w:rsidR="000C5899" w:rsidRPr="00DF7111" w:rsidRDefault="000C5899" w:rsidP="000C5899">
            <w:pPr>
              <w:rPr>
                <w:rFonts w:ascii="Times New Roman" w:hAnsi="Times New Roman"/>
                <w:color w:val="000000"/>
                <w:szCs w:val="24"/>
              </w:rPr>
            </w:pPr>
          </w:p>
        </w:tc>
      </w:tr>
      <w:tr w:rsidR="000C5899" w:rsidRPr="00DF7111" w14:paraId="241D586F" w14:textId="77777777" w:rsidTr="000C5899">
        <w:trPr>
          <w:trHeight w:val="79"/>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39C112C8" w14:textId="77777777" w:rsidR="000C5899" w:rsidRPr="00DF7111" w:rsidRDefault="000C5899" w:rsidP="000C5899">
            <w:pPr>
              <w:rPr>
                <w:rFonts w:ascii="Times New Roman" w:hAnsi="Times New Roman"/>
                <w:color w:val="000000"/>
                <w:szCs w:val="24"/>
              </w:rPr>
            </w:pPr>
            <w:r w:rsidRPr="00DF7111">
              <w:rPr>
                <w:rFonts w:ascii="Times New Roman" w:hAnsi="Times New Roman"/>
                <w:color w:val="000000"/>
                <w:szCs w:val="24"/>
              </w:rPr>
              <w:t>Yöneticisi</w:t>
            </w:r>
          </w:p>
        </w:tc>
        <w:tc>
          <w:tcPr>
            <w:tcW w:w="2992" w:type="pct"/>
            <w:tcBorders>
              <w:top w:val="nil"/>
              <w:left w:val="nil"/>
              <w:bottom w:val="single" w:sz="4" w:space="0" w:color="auto"/>
              <w:right w:val="single" w:sz="4" w:space="0" w:color="auto"/>
            </w:tcBorders>
            <w:shd w:val="clear" w:color="auto" w:fill="auto"/>
            <w:noWrap/>
            <w:vAlign w:val="bottom"/>
            <w:hideMark/>
          </w:tcPr>
          <w:p w14:paraId="3EFA51B5" w14:textId="77777777" w:rsidR="000C5899" w:rsidRPr="00DF7111" w:rsidRDefault="000C5899" w:rsidP="000C5899">
            <w:pPr>
              <w:rPr>
                <w:rFonts w:ascii="Times New Roman" w:hAnsi="Times New Roman"/>
                <w:color w:val="000000"/>
                <w:szCs w:val="24"/>
              </w:rPr>
            </w:pPr>
          </w:p>
        </w:tc>
      </w:tr>
      <w:tr w:rsidR="000C5899" w:rsidRPr="00DF7111" w14:paraId="42D7C63F" w14:textId="77777777" w:rsidTr="000C5899">
        <w:trPr>
          <w:trHeight w:val="111"/>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14D65F56" w14:textId="77777777" w:rsidR="000C5899" w:rsidRPr="00DF7111" w:rsidRDefault="000C5899" w:rsidP="000C5899">
            <w:pPr>
              <w:rPr>
                <w:rFonts w:ascii="Times New Roman" w:hAnsi="Times New Roman"/>
                <w:color w:val="000000"/>
                <w:szCs w:val="24"/>
              </w:rPr>
            </w:pPr>
            <w:r w:rsidRPr="00DF7111">
              <w:rPr>
                <w:rFonts w:ascii="Times New Roman" w:hAnsi="Times New Roman"/>
                <w:color w:val="000000"/>
                <w:szCs w:val="24"/>
              </w:rPr>
              <w:t>Sahipleri</w:t>
            </w:r>
          </w:p>
        </w:tc>
        <w:tc>
          <w:tcPr>
            <w:tcW w:w="2992" w:type="pct"/>
            <w:tcBorders>
              <w:top w:val="nil"/>
              <w:left w:val="nil"/>
              <w:bottom w:val="single" w:sz="4" w:space="0" w:color="auto"/>
              <w:right w:val="single" w:sz="4" w:space="0" w:color="auto"/>
            </w:tcBorders>
            <w:shd w:val="clear" w:color="auto" w:fill="auto"/>
            <w:noWrap/>
            <w:vAlign w:val="bottom"/>
            <w:hideMark/>
          </w:tcPr>
          <w:p w14:paraId="7F1424E1" w14:textId="77777777" w:rsidR="000C5899" w:rsidRPr="00DF7111" w:rsidRDefault="000C5899" w:rsidP="000C5899">
            <w:pPr>
              <w:rPr>
                <w:rFonts w:ascii="Times New Roman" w:hAnsi="Times New Roman"/>
                <w:color w:val="000000"/>
                <w:szCs w:val="24"/>
              </w:rPr>
            </w:pPr>
          </w:p>
        </w:tc>
      </w:tr>
      <w:tr w:rsidR="000C5899" w:rsidRPr="00DF7111" w14:paraId="12FA19F1" w14:textId="77777777" w:rsidTr="000C5899">
        <w:trPr>
          <w:trHeight w:val="157"/>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6ADD3820" w14:textId="77777777" w:rsidR="000C5899" w:rsidRPr="00DF7111" w:rsidRDefault="000C5899" w:rsidP="000C5899">
            <w:pPr>
              <w:rPr>
                <w:rFonts w:ascii="Times New Roman" w:hAnsi="Times New Roman"/>
                <w:color w:val="000000"/>
                <w:szCs w:val="24"/>
              </w:rPr>
            </w:pPr>
            <w:r w:rsidRPr="00DF7111">
              <w:rPr>
                <w:rFonts w:ascii="Times New Roman" w:hAnsi="Times New Roman"/>
                <w:color w:val="000000"/>
                <w:szCs w:val="24"/>
              </w:rPr>
              <w:t>Telefon</w:t>
            </w:r>
          </w:p>
        </w:tc>
        <w:tc>
          <w:tcPr>
            <w:tcW w:w="2992" w:type="pct"/>
            <w:tcBorders>
              <w:top w:val="nil"/>
              <w:left w:val="nil"/>
              <w:bottom w:val="single" w:sz="4" w:space="0" w:color="auto"/>
              <w:right w:val="single" w:sz="4" w:space="0" w:color="auto"/>
            </w:tcBorders>
            <w:shd w:val="clear" w:color="auto" w:fill="auto"/>
            <w:noWrap/>
            <w:vAlign w:val="bottom"/>
            <w:hideMark/>
          </w:tcPr>
          <w:p w14:paraId="43BF0A47" w14:textId="77777777" w:rsidR="000C5899" w:rsidRPr="00DF7111" w:rsidRDefault="000C5899" w:rsidP="000C5899">
            <w:pPr>
              <w:rPr>
                <w:rFonts w:ascii="Times New Roman" w:hAnsi="Times New Roman"/>
                <w:color w:val="000000"/>
                <w:szCs w:val="24"/>
              </w:rPr>
            </w:pPr>
          </w:p>
        </w:tc>
      </w:tr>
      <w:tr w:rsidR="000C5899" w:rsidRPr="00DF7111" w14:paraId="4DA49A5A" w14:textId="77777777" w:rsidTr="000C5899">
        <w:trPr>
          <w:trHeight w:val="203"/>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1FC1E55B" w14:textId="77777777" w:rsidR="000C5899" w:rsidRPr="00DF7111" w:rsidRDefault="000C5899" w:rsidP="000C5899">
            <w:pPr>
              <w:rPr>
                <w:rFonts w:ascii="Times New Roman" w:hAnsi="Times New Roman"/>
                <w:color w:val="000000"/>
                <w:szCs w:val="24"/>
              </w:rPr>
            </w:pPr>
            <w:r w:rsidRPr="00DF7111">
              <w:rPr>
                <w:rFonts w:ascii="Times New Roman" w:hAnsi="Times New Roman"/>
                <w:color w:val="000000"/>
                <w:szCs w:val="24"/>
              </w:rPr>
              <w:t>Faks</w:t>
            </w:r>
          </w:p>
        </w:tc>
        <w:tc>
          <w:tcPr>
            <w:tcW w:w="2992" w:type="pct"/>
            <w:tcBorders>
              <w:top w:val="nil"/>
              <w:left w:val="nil"/>
              <w:bottom w:val="single" w:sz="4" w:space="0" w:color="auto"/>
              <w:right w:val="single" w:sz="4" w:space="0" w:color="auto"/>
            </w:tcBorders>
            <w:shd w:val="clear" w:color="auto" w:fill="auto"/>
            <w:noWrap/>
            <w:vAlign w:val="bottom"/>
            <w:hideMark/>
          </w:tcPr>
          <w:p w14:paraId="6C888D60" w14:textId="77777777" w:rsidR="000C5899" w:rsidRPr="00DF7111" w:rsidRDefault="000C5899" w:rsidP="000C5899">
            <w:pPr>
              <w:rPr>
                <w:rFonts w:ascii="Times New Roman" w:hAnsi="Times New Roman"/>
                <w:color w:val="000000"/>
                <w:szCs w:val="24"/>
              </w:rPr>
            </w:pPr>
          </w:p>
        </w:tc>
      </w:tr>
      <w:tr w:rsidR="000C5899" w:rsidRPr="00DF7111" w14:paraId="3CF4B354" w14:textId="77777777" w:rsidTr="000C5899">
        <w:trPr>
          <w:trHeight w:val="93"/>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3EC25FEA" w14:textId="77777777" w:rsidR="000C5899" w:rsidRPr="00DF7111" w:rsidRDefault="000C5899" w:rsidP="000C5899">
            <w:pPr>
              <w:rPr>
                <w:rFonts w:ascii="Times New Roman" w:hAnsi="Times New Roman"/>
                <w:color w:val="000000"/>
                <w:szCs w:val="24"/>
              </w:rPr>
            </w:pPr>
            <w:r w:rsidRPr="00DF7111">
              <w:rPr>
                <w:rFonts w:ascii="Times New Roman" w:hAnsi="Times New Roman"/>
                <w:color w:val="000000"/>
                <w:szCs w:val="24"/>
              </w:rPr>
              <w:t>İnternet Adresi</w:t>
            </w:r>
          </w:p>
        </w:tc>
        <w:tc>
          <w:tcPr>
            <w:tcW w:w="2992" w:type="pct"/>
            <w:tcBorders>
              <w:top w:val="nil"/>
              <w:left w:val="nil"/>
              <w:bottom w:val="single" w:sz="4" w:space="0" w:color="auto"/>
              <w:right w:val="single" w:sz="4" w:space="0" w:color="auto"/>
            </w:tcBorders>
            <w:shd w:val="clear" w:color="auto" w:fill="auto"/>
            <w:noWrap/>
            <w:vAlign w:val="bottom"/>
            <w:hideMark/>
          </w:tcPr>
          <w:p w14:paraId="41E65918" w14:textId="77777777" w:rsidR="000C5899" w:rsidRPr="00DF7111" w:rsidRDefault="000C5899" w:rsidP="000C5899">
            <w:pPr>
              <w:rPr>
                <w:rFonts w:ascii="Times New Roman" w:hAnsi="Times New Roman"/>
                <w:color w:val="000000"/>
                <w:szCs w:val="24"/>
              </w:rPr>
            </w:pPr>
          </w:p>
        </w:tc>
      </w:tr>
      <w:tr w:rsidR="000C5899" w:rsidRPr="00DF7111" w14:paraId="773D42A5" w14:textId="77777777" w:rsidTr="000C5899">
        <w:trPr>
          <w:trHeight w:val="153"/>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12906D8B" w14:textId="77777777" w:rsidR="000C5899" w:rsidRPr="00DF7111" w:rsidRDefault="000C5899" w:rsidP="000C5899">
            <w:pPr>
              <w:rPr>
                <w:rFonts w:ascii="Times New Roman" w:hAnsi="Times New Roman"/>
                <w:color w:val="000000"/>
                <w:szCs w:val="24"/>
              </w:rPr>
            </w:pPr>
            <w:r w:rsidRPr="00DF7111">
              <w:rPr>
                <w:rFonts w:ascii="Times New Roman" w:hAnsi="Times New Roman"/>
                <w:color w:val="000000"/>
                <w:szCs w:val="24"/>
              </w:rPr>
              <w:t>Araştırma Kütüphanesi Var mı?</w:t>
            </w:r>
          </w:p>
        </w:tc>
        <w:tc>
          <w:tcPr>
            <w:tcW w:w="2992" w:type="pct"/>
            <w:tcBorders>
              <w:top w:val="nil"/>
              <w:left w:val="nil"/>
              <w:bottom w:val="single" w:sz="4" w:space="0" w:color="auto"/>
              <w:right w:val="single" w:sz="4" w:space="0" w:color="auto"/>
            </w:tcBorders>
            <w:shd w:val="clear" w:color="auto" w:fill="auto"/>
            <w:noWrap/>
            <w:vAlign w:val="bottom"/>
            <w:hideMark/>
          </w:tcPr>
          <w:p w14:paraId="49C720AC" w14:textId="77777777" w:rsidR="000C5899" w:rsidRPr="00DF7111" w:rsidRDefault="000C5899" w:rsidP="000C5899">
            <w:pPr>
              <w:rPr>
                <w:rFonts w:ascii="Times New Roman" w:hAnsi="Times New Roman"/>
                <w:color w:val="000000"/>
                <w:szCs w:val="24"/>
              </w:rPr>
            </w:pPr>
          </w:p>
        </w:tc>
      </w:tr>
      <w:tr w:rsidR="000C5899" w:rsidRPr="00DF7111" w14:paraId="5349EB60" w14:textId="77777777" w:rsidTr="000C5899">
        <w:trPr>
          <w:trHeight w:val="200"/>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04329DD2" w14:textId="77777777" w:rsidR="000C5899" w:rsidRPr="00DF7111" w:rsidRDefault="000C5899" w:rsidP="000C5899">
            <w:pPr>
              <w:rPr>
                <w:rFonts w:ascii="Times New Roman" w:hAnsi="Times New Roman"/>
                <w:color w:val="000000"/>
                <w:szCs w:val="24"/>
              </w:rPr>
            </w:pPr>
            <w:r w:rsidRPr="00DF7111">
              <w:rPr>
                <w:rFonts w:ascii="Times New Roman" w:hAnsi="Times New Roman"/>
                <w:color w:val="000000"/>
                <w:szCs w:val="24"/>
              </w:rPr>
              <w:t>Sahip Olunan Kalite Belgeleri</w:t>
            </w:r>
          </w:p>
        </w:tc>
        <w:tc>
          <w:tcPr>
            <w:tcW w:w="2992" w:type="pct"/>
            <w:tcBorders>
              <w:top w:val="nil"/>
              <w:left w:val="nil"/>
              <w:bottom w:val="single" w:sz="4" w:space="0" w:color="auto"/>
              <w:right w:val="single" w:sz="4" w:space="0" w:color="auto"/>
            </w:tcBorders>
            <w:shd w:val="clear" w:color="auto" w:fill="auto"/>
            <w:noWrap/>
            <w:vAlign w:val="bottom"/>
            <w:hideMark/>
          </w:tcPr>
          <w:p w14:paraId="24DD27BB" w14:textId="77777777" w:rsidR="000C5899" w:rsidRPr="00DF7111" w:rsidRDefault="000C5899" w:rsidP="000C5899">
            <w:pPr>
              <w:rPr>
                <w:rFonts w:ascii="Times New Roman" w:hAnsi="Times New Roman"/>
                <w:color w:val="000000"/>
                <w:szCs w:val="24"/>
              </w:rPr>
            </w:pPr>
          </w:p>
        </w:tc>
      </w:tr>
      <w:tr w:rsidR="000C5899" w:rsidRPr="00DF7111" w14:paraId="1254DC83" w14:textId="77777777" w:rsidTr="000C5899">
        <w:trPr>
          <w:trHeight w:val="89"/>
        </w:trPr>
        <w:tc>
          <w:tcPr>
            <w:tcW w:w="2008" w:type="pct"/>
            <w:tcBorders>
              <w:top w:val="nil"/>
              <w:left w:val="single" w:sz="4" w:space="0" w:color="auto"/>
              <w:bottom w:val="single" w:sz="4" w:space="0" w:color="auto"/>
              <w:right w:val="single" w:sz="4" w:space="0" w:color="auto"/>
            </w:tcBorders>
            <w:shd w:val="clear" w:color="auto" w:fill="auto"/>
            <w:noWrap/>
            <w:vAlign w:val="bottom"/>
            <w:hideMark/>
          </w:tcPr>
          <w:p w14:paraId="55D7B5CA" w14:textId="77777777" w:rsidR="000C5899" w:rsidRPr="00DF7111" w:rsidRDefault="000C5899" w:rsidP="000C5899">
            <w:pPr>
              <w:rPr>
                <w:rFonts w:ascii="Times New Roman" w:hAnsi="Times New Roman"/>
                <w:color w:val="000000"/>
                <w:szCs w:val="24"/>
              </w:rPr>
            </w:pPr>
            <w:r w:rsidRPr="00DF7111">
              <w:rPr>
                <w:rFonts w:ascii="Times New Roman" w:hAnsi="Times New Roman"/>
                <w:color w:val="000000"/>
                <w:szCs w:val="24"/>
              </w:rPr>
              <w:t>Üye Olduğu Dernek ve Ticari Kuruluşlar</w:t>
            </w:r>
          </w:p>
        </w:tc>
        <w:tc>
          <w:tcPr>
            <w:tcW w:w="2992" w:type="pct"/>
            <w:tcBorders>
              <w:top w:val="nil"/>
              <w:left w:val="nil"/>
              <w:bottom w:val="single" w:sz="4" w:space="0" w:color="auto"/>
              <w:right w:val="single" w:sz="4" w:space="0" w:color="auto"/>
            </w:tcBorders>
            <w:shd w:val="clear" w:color="auto" w:fill="auto"/>
            <w:noWrap/>
            <w:vAlign w:val="bottom"/>
            <w:hideMark/>
          </w:tcPr>
          <w:p w14:paraId="4F65E025" w14:textId="77777777" w:rsidR="000C5899" w:rsidRPr="00DF7111" w:rsidRDefault="000C5899" w:rsidP="000C5899">
            <w:pPr>
              <w:rPr>
                <w:rFonts w:ascii="Times New Roman" w:hAnsi="Times New Roman"/>
                <w:color w:val="000000"/>
                <w:szCs w:val="24"/>
              </w:rPr>
            </w:pPr>
          </w:p>
        </w:tc>
      </w:tr>
    </w:tbl>
    <w:p w14:paraId="7205D482" w14:textId="77777777" w:rsidR="000C5899" w:rsidRPr="00DF7111" w:rsidRDefault="000C5899" w:rsidP="00412662">
      <w:pPr>
        <w:numPr>
          <w:ilvl w:val="0"/>
          <w:numId w:val="46"/>
        </w:numPr>
        <w:spacing w:after="120" w:line="276" w:lineRule="auto"/>
        <w:contextualSpacing/>
        <w:jc w:val="both"/>
        <w:rPr>
          <w:rFonts w:ascii="Times New Roman" w:hAnsi="Times New Roman"/>
          <w:szCs w:val="24"/>
        </w:rPr>
      </w:pPr>
      <w:r w:rsidRPr="00DF7111">
        <w:rPr>
          <w:rFonts w:ascii="Times New Roman" w:hAnsi="Times New Roman"/>
          <w:szCs w:val="24"/>
        </w:rPr>
        <w:t>Sahip olunan kalite ve üye olunan dernek ve ticari kuruluş üyelik belgeleri de eklenecektir</w:t>
      </w:r>
      <w:r w:rsidR="00705BD5" w:rsidRPr="00DF7111">
        <w:rPr>
          <w:rStyle w:val="SonnotBavurusu"/>
          <w:rFonts w:ascii="Times New Roman" w:hAnsi="Times New Roman"/>
          <w:szCs w:val="24"/>
        </w:rPr>
        <w:endnoteReference w:id="31"/>
      </w:r>
      <w:r w:rsidRPr="00DF7111">
        <w:rPr>
          <w:rFonts w:ascii="Times New Roman" w:hAnsi="Times New Roman"/>
          <w:szCs w:val="24"/>
        </w:rPr>
        <w:t>.</w:t>
      </w:r>
    </w:p>
    <w:p w14:paraId="21823D67" w14:textId="77777777" w:rsidR="00A80695" w:rsidRPr="00DF7111" w:rsidRDefault="00A80695" w:rsidP="007A26E6">
      <w:pPr>
        <w:jc w:val="both"/>
        <w:rPr>
          <w:rFonts w:ascii="Times New Roman" w:hAnsi="Times New Roman"/>
          <w:b/>
          <w:szCs w:val="24"/>
        </w:rPr>
        <w:sectPr w:rsidR="00A80695" w:rsidRPr="00DF7111" w:rsidSect="000C3E51">
          <w:footnotePr>
            <w:numStart w:val="40"/>
          </w:footnotePr>
          <w:endnotePr>
            <w:numFmt w:val="decimal"/>
          </w:endnotePr>
          <w:pgSz w:w="11906" w:h="16838" w:code="9"/>
          <w:pgMar w:top="875" w:right="1276" w:bottom="1418" w:left="1418" w:header="907" w:footer="680" w:gutter="0"/>
          <w:cols w:space="708"/>
        </w:sectPr>
      </w:pPr>
    </w:p>
    <w:p w14:paraId="1C7A4FF1" w14:textId="77777777" w:rsidR="00745486" w:rsidRPr="00DF7111" w:rsidRDefault="00745486" w:rsidP="00745486">
      <w:pPr>
        <w:rPr>
          <w:rFonts w:ascii="Times New Roman" w:hAnsi="Times New Roman"/>
          <w:szCs w:val="24"/>
        </w:rPr>
      </w:pPr>
    </w:p>
    <w:p w14:paraId="201DE17B" w14:textId="77777777" w:rsidR="006D0731" w:rsidRPr="004D67EC" w:rsidRDefault="006D0731" w:rsidP="00E36CB6">
      <w:pPr>
        <w:jc w:val="both"/>
        <w:rPr>
          <w:rFonts w:ascii="Times New Roman" w:eastAsia="Arial" w:hAnsi="Times New Roman"/>
          <w:b/>
          <w:szCs w:val="24"/>
          <w:lang w:eastAsia="en-US"/>
        </w:rPr>
      </w:pPr>
    </w:p>
    <w:sectPr w:rsidR="006D0731" w:rsidRPr="004D67EC" w:rsidSect="000C3E51">
      <w:footnotePr>
        <w:numStart w:val="40"/>
      </w:footnotePr>
      <w:endnotePr>
        <w:numFmt w:val="decimal"/>
      </w:endnotePr>
      <w:pgSz w:w="11906" w:h="16838" w:code="9"/>
      <w:pgMar w:top="875" w:right="1276" w:bottom="1418" w:left="1418" w:header="90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7788B" w14:textId="77777777" w:rsidR="00BD50C7" w:rsidRDefault="00BD50C7">
      <w:r>
        <w:separator/>
      </w:r>
    </w:p>
  </w:endnote>
  <w:endnote w:type="continuationSeparator" w:id="0">
    <w:p w14:paraId="25B1BD62" w14:textId="77777777" w:rsidR="00BD50C7" w:rsidRDefault="00BD50C7">
      <w:r>
        <w:continuationSeparator/>
      </w:r>
    </w:p>
  </w:endnote>
  <w:endnote w:id="1">
    <w:p w14:paraId="489CDAC3" w14:textId="77777777" w:rsidR="00EF30D9" w:rsidRPr="00533F89" w:rsidRDefault="00EF30D9" w:rsidP="00941BD4">
      <w:pPr>
        <w:pStyle w:val="SonnotMetni"/>
        <w:jc w:val="both"/>
        <w:rPr>
          <w:rFonts w:ascii="Times New Roman" w:hAnsi="Times New Roman"/>
          <w:sz w:val="22"/>
          <w:szCs w:val="22"/>
        </w:rPr>
      </w:pPr>
      <w:r w:rsidRPr="00533F89">
        <w:rPr>
          <w:rStyle w:val="SonnotBavurusu"/>
          <w:rFonts w:ascii="Times New Roman" w:hAnsi="Times New Roman"/>
          <w:b/>
          <w:sz w:val="24"/>
          <w:szCs w:val="24"/>
        </w:rPr>
        <w:endnoteRef/>
      </w:r>
      <w:r w:rsidRPr="00533F89">
        <w:rPr>
          <w:rFonts w:ascii="Times New Roman" w:hAnsi="Times New Roman"/>
        </w:rPr>
        <w:t xml:space="preserve"> </w:t>
      </w:r>
      <w:r w:rsidRPr="00533F89">
        <w:rPr>
          <w:rFonts w:ascii="Times New Roman" w:hAnsi="Times New Roman"/>
          <w:sz w:val="22"/>
          <w:szCs w:val="22"/>
        </w:rPr>
        <w:t>Proje Teklif Formatı doldurulduktan sonra başlık “... Proje Teklifi” olarak düzeltilmelidir.</w:t>
      </w:r>
    </w:p>
    <w:p w14:paraId="4481492D" w14:textId="77777777" w:rsidR="00EF30D9" w:rsidRPr="00533F89" w:rsidRDefault="00EF30D9" w:rsidP="00941BD4">
      <w:pPr>
        <w:pStyle w:val="SonnotMetni"/>
        <w:jc w:val="both"/>
        <w:rPr>
          <w:rFonts w:ascii="Times New Roman" w:hAnsi="Times New Roman"/>
          <w:sz w:val="22"/>
          <w:szCs w:val="22"/>
        </w:rPr>
      </w:pPr>
    </w:p>
  </w:endnote>
  <w:endnote w:id="2">
    <w:p w14:paraId="2EE11120" w14:textId="1746B141" w:rsidR="00EF30D9" w:rsidRPr="00533F89" w:rsidRDefault="00EF30D9" w:rsidP="00941BD4">
      <w:pPr>
        <w:pStyle w:val="SonnotMetni"/>
        <w:jc w:val="both"/>
        <w:rPr>
          <w:rFonts w:ascii="Times New Roman" w:hAnsi="Times New Roman"/>
          <w:sz w:val="22"/>
          <w:szCs w:val="22"/>
        </w:rPr>
      </w:pPr>
      <w:r w:rsidRPr="00533F89">
        <w:rPr>
          <w:rStyle w:val="SonnotBavurusu"/>
          <w:rFonts w:ascii="Times New Roman" w:hAnsi="Times New Roman"/>
          <w:b/>
          <w:szCs w:val="24"/>
        </w:rPr>
        <w:endnoteRef/>
      </w:r>
      <w:r w:rsidRPr="00533F89">
        <w:rPr>
          <w:rFonts w:ascii="Times New Roman" w:hAnsi="Times New Roman"/>
          <w:szCs w:val="24"/>
        </w:rPr>
        <w:t xml:space="preserve"> </w:t>
      </w:r>
      <w:r w:rsidRPr="00533F89">
        <w:rPr>
          <w:rFonts w:ascii="Times New Roman" w:hAnsi="Times New Roman"/>
          <w:sz w:val="22"/>
          <w:szCs w:val="22"/>
        </w:rPr>
        <w:t xml:space="preserve">Bu bölümde “çalışmanın konusu” kısaca anlatılacaktır. "Proje </w:t>
      </w:r>
      <w:r w:rsidRPr="00533F89">
        <w:rPr>
          <w:rFonts w:ascii="Times New Roman" w:hAnsi="Times New Roman"/>
          <w:b/>
          <w:bCs/>
          <w:sz w:val="22"/>
          <w:szCs w:val="22"/>
        </w:rPr>
        <w:t>NE</w:t>
      </w:r>
      <w:r w:rsidRPr="00533F89">
        <w:rPr>
          <w:rFonts w:ascii="Times New Roman" w:hAnsi="Times New Roman"/>
          <w:sz w:val="22"/>
          <w:szCs w:val="22"/>
        </w:rPr>
        <w:t>'Yİ konu almıştır</w:t>
      </w:r>
      <w:r>
        <w:rPr>
          <w:rFonts w:ascii="Times New Roman" w:hAnsi="Times New Roman"/>
          <w:sz w:val="22"/>
          <w:szCs w:val="22"/>
          <w:lang w:val="tr-TR"/>
        </w:rPr>
        <w:t>?</w:t>
      </w:r>
      <w:r w:rsidRPr="00533F89">
        <w:rPr>
          <w:rFonts w:ascii="Times New Roman" w:hAnsi="Times New Roman"/>
          <w:sz w:val="22"/>
          <w:szCs w:val="22"/>
        </w:rPr>
        <w:t xml:space="preserve">” ya da bir başka ifade ile "Projede </w:t>
      </w:r>
      <w:r w:rsidRPr="00533F89">
        <w:rPr>
          <w:rFonts w:ascii="Times New Roman" w:hAnsi="Times New Roman"/>
          <w:b/>
          <w:bCs/>
          <w:sz w:val="22"/>
          <w:szCs w:val="22"/>
        </w:rPr>
        <w:t>HANGİ KONULAR</w:t>
      </w:r>
      <w:r w:rsidRPr="00533F89">
        <w:rPr>
          <w:rFonts w:ascii="Times New Roman" w:hAnsi="Times New Roman"/>
          <w:sz w:val="22"/>
          <w:szCs w:val="22"/>
        </w:rPr>
        <w:t xml:space="preserve"> araştırılacaktır</w:t>
      </w:r>
      <w:r>
        <w:rPr>
          <w:rFonts w:ascii="Times New Roman" w:hAnsi="Times New Roman"/>
          <w:sz w:val="22"/>
          <w:szCs w:val="22"/>
          <w:lang w:val="tr-TR"/>
        </w:rPr>
        <w:t>?</w:t>
      </w:r>
      <w:r w:rsidRPr="00533F89">
        <w:rPr>
          <w:rFonts w:ascii="Times New Roman" w:hAnsi="Times New Roman"/>
          <w:sz w:val="22"/>
          <w:szCs w:val="22"/>
        </w:rPr>
        <w:t xml:space="preserve">” sorusuna cevap verilir. TAYA İleri İstatistik Analizi için proje başlığı, proje ile ilgili internet duyurusundaki çerçeve ve içerik ışığında, Genel Müdürlüğün internet sitesinde yayınlanmakta olan Türkiye Aile Yapısı </w:t>
      </w:r>
      <w:r w:rsidRPr="00533F89">
        <w:rPr>
          <w:rFonts w:ascii="Times New Roman" w:hAnsi="Times New Roman"/>
          <w:sz w:val="22"/>
          <w:szCs w:val="22"/>
          <w:lang w:val="tr-TR"/>
        </w:rPr>
        <w:t xml:space="preserve">2006, </w:t>
      </w:r>
      <w:r>
        <w:rPr>
          <w:rFonts w:ascii="Times New Roman" w:hAnsi="Times New Roman"/>
          <w:sz w:val="22"/>
          <w:szCs w:val="22"/>
        </w:rPr>
        <w:t xml:space="preserve">2011, 2016 araştırmaları ve </w:t>
      </w:r>
      <w:r>
        <w:rPr>
          <w:rFonts w:ascii="Times New Roman" w:hAnsi="Times New Roman"/>
          <w:sz w:val="22"/>
          <w:szCs w:val="22"/>
          <w:lang w:val="tr-TR"/>
        </w:rPr>
        <w:t xml:space="preserve">TAYA </w:t>
      </w:r>
      <w:r w:rsidRPr="00533F89">
        <w:rPr>
          <w:rFonts w:ascii="Times New Roman" w:hAnsi="Times New Roman"/>
          <w:sz w:val="22"/>
          <w:szCs w:val="22"/>
        </w:rPr>
        <w:t>2021</w:t>
      </w:r>
      <w:r>
        <w:rPr>
          <w:rFonts w:ascii="Times New Roman" w:hAnsi="Times New Roman"/>
          <w:sz w:val="22"/>
          <w:szCs w:val="22"/>
          <w:lang w:val="tr-TR"/>
        </w:rPr>
        <w:t>(TAYA 2021 raporu daha sonra İdare tarafından Yükleniciye iletilecektir.) araştırması</w:t>
      </w:r>
      <w:r w:rsidRPr="00533F89">
        <w:rPr>
          <w:rFonts w:ascii="Times New Roman" w:hAnsi="Times New Roman"/>
          <w:sz w:val="22"/>
          <w:szCs w:val="22"/>
        </w:rPr>
        <w:t xml:space="preserve"> dikkate alınarak </w:t>
      </w:r>
      <w:r w:rsidRPr="00533F89">
        <w:rPr>
          <w:rFonts w:ascii="Times New Roman" w:hAnsi="Times New Roman"/>
          <w:sz w:val="22"/>
          <w:szCs w:val="22"/>
          <w:lang w:val="tr-TR"/>
        </w:rPr>
        <w:t>hazırlanacaktır.</w:t>
      </w:r>
    </w:p>
    <w:p w14:paraId="0B5AC0EF" w14:textId="77777777" w:rsidR="00EF30D9" w:rsidRPr="00533F89" w:rsidRDefault="00EF30D9" w:rsidP="00941BD4">
      <w:pPr>
        <w:pStyle w:val="SonnotMetni"/>
        <w:jc w:val="both"/>
        <w:rPr>
          <w:rFonts w:ascii="Times New Roman" w:hAnsi="Times New Roman"/>
          <w:sz w:val="22"/>
          <w:szCs w:val="22"/>
        </w:rPr>
      </w:pPr>
    </w:p>
  </w:endnote>
  <w:endnote w:id="3">
    <w:p w14:paraId="29690911" w14:textId="77777777" w:rsidR="00EF30D9" w:rsidRPr="00533F89" w:rsidRDefault="00EF30D9" w:rsidP="00941BD4">
      <w:pPr>
        <w:jc w:val="both"/>
        <w:rPr>
          <w:rFonts w:ascii="Times New Roman" w:hAnsi="Times New Roman"/>
          <w:sz w:val="22"/>
          <w:szCs w:val="22"/>
        </w:rPr>
      </w:pPr>
      <w:r w:rsidRPr="00533F89">
        <w:rPr>
          <w:rStyle w:val="SonnotBavurusu"/>
          <w:rFonts w:ascii="Times New Roman" w:hAnsi="Times New Roman"/>
          <w:b/>
        </w:rPr>
        <w:endnoteRef/>
      </w:r>
      <w:r w:rsidRPr="00533F89">
        <w:rPr>
          <w:rFonts w:ascii="Times New Roman" w:hAnsi="Times New Roman"/>
          <w:sz w:val="22"/>
          <w:szCs w:val="22"/>
        </w:rPr>
        <w:t xml:space="preserve"> Bu başlık altında </w:t>
      </w:r>
      <w:r w:rsidRPr="00533F89">
        <w:rPr>
          <w:rFonts w:ascii="Times New Roman" w:hAnsi="Times New Roman"/>
          <w:b/>
          <w:i/>
          <w:sz w:val="22"/>
          <w:szCs w:val="22"/>
        </w:rPr>
        <w:t>italik</w:t>
      </w:r>
      <w:r w:rsidRPr="00533F89">
        <w:rPr>
          <w:rFonts w:ascii="Times New Roman" w:hAnsi="Times New Roman"/>
          <w:sz w:val="22"/>
          <w:szCs w:val="22"/>
        </w:rPr>
        <w:t xml:space="preserve"> yazılan amaç ve hedef gerekli görüldüğünde belirtilen çerçeveyi aşmadan yeniden genişletilerek yazılabilir.</w:t>
      </w:r>
    </w:p>
    <w:p w14:paraId="3D8DA1B9" w14:textId="77777777" w:rsidR="00EF30D9" w:rsidRPr="00533F89" w:rsidRDefault="00EF30D9" w:rsidP="00941BD4">
      <w:pPr>
        <w:pStyle w:val="SonnotMetni"/>
        <w:jc w:val="both"/>
        <w:rPr>
          <w:rFonts w:ascii="Times New Roman" w:hAnsi="Times New Roman"/>
        </w:rPr>
      </w:pPr>
    </w:p>
  </w:endnote>
  <w:endnote w:id="4">
    <w:p w14:paraId="7D821A28" w14:textId="6E13E2E6" w:rsidR="00EF30D9" w:rsidRPr="00533F89" w:rsidRDefault="00EF30D9" w:rsidP="00941BD4">
      <w:pPr>
        <w:jc w:val="both"/>
        <w:rPr>
          <w:rFonts w:ascii="Times New Roman" w:hAnsi="Times New Roman"/>
          <w:sz w:val="22"/>
          <w:szCs w:val="22"/>
        </w:rPr>
      </w:pPr>
      <w:r w:rsidRPr="00533F89">
        <w:rPr>
          <w:rStyle w:val="SonnotBavurusu"/>
          <w:rFonts w:ascii="Times New Roman" w:hAnsi="Times New Roman"/>
          <w:b/>
        </w:rPr>
        <w:endnoteRef/>
      </w:r>
      <w:r w:rsidRPr="00533F89">
        <w:rPr>
          <w:rFonts w:ascii="Times New Roman" w:hAnsi="Times New Roman"/>
          <w:sz w:val="22"/>
          <w:szCs w:val="22"/>
        </w:rPr>
        <w:t xml:space="preserve"> “Neden başka bir konu değil de bu konu araştırılmaya değer görüldü”, “</w:t>
      </w:r>
      <w:r w:rsidRPr="00533F89">
        <w:rPr>
          <w:rFonts w:ascii="Times New Roman" w:hAnsi="Times New Roman"/>
          <w:b/>
          <w:sz w:val="22"/>
          <w:szCs w:val="22"/>
        </w:rPr>
        <w:t>HANGİ SEBEPLER</w:t>
      </w:r>
      <w:r w:rsidRPr="00533F89">
        <w:rPr>
          <w:rFonts w:ascii="Times New Roman" w:hAnsi="Times New Roman"/>
          <w:sz w:val="22"/>
          <w:szCs w:val="22"/>
        </w:rPr>
        <w:t xml:space="preserve"> konunun araştırılmasını gerekli kılmaktadır</w:t>
      </w:r>
      <w:r>
        <w:rPr>
          <w:rFonts w:ascii="Times New Roman" w:hAnsi="Times New Roman"/>
          <w:sz w:val="22"/>
          <w:szCs w:val="22"/>
        </w:rPr>
        <w:t>?</w:t>
      </w:r>
      <w:r w:rsidRPr="00533F89">
        <w:rPr>
          <w:rFonts w:ascii="Times New Roman" w:hAnsi="Times New Roman"/>
          <w:sz w:val="22"/>
          <w:szCs w:val="22"/>
        </w:rPr>
        <w:t>” soruları, konunun önemini ve ele alınmasındaki gerekçelerini açıklar. Bu sorulara verilecek cevaplar çalışmanın gerekçelerini teşkil edecektir. Gerekçelerin tutarlı ve gerçekçi ifadesi, bir çalışmanın kabul edilmesinde büyük rol oynar.</w:t>
      </w:r>
    </w:p>
    <w:p w14:paraId="03327C94" w14:textId="77777777" w:rsidR="00EF30D9" w:rsidRPr="00533F89" w:rsidRDefault="00EF30D9" w:rsidP="00941BD4">
      <w:pPr>
        <w:pStyle w:val="SonnotMetni"/>
        <w:jc w:val="both"/>
        <w:rPr>
          <w:rFonts w:ascii="Times New Roman" w:hAnsi="Times New Roman"/>
          <w:sz w:val="22"/>
          <w:szCs w:val="22"/>
          <w:lang w:val="tr-TR"/>
        </w:rPr>
      </w:pPr>
    </w:p>
    <w:p w14:paraId="42E1D99C" w14:textId="77777777" w:rsidR="00EF30D9" w:rsidRPr="00533F89" w:rsidRDefault="00EF30D9" w:rsidP="00941BD4">
      <w:pPr>
        <w:pStyle w:val="SonnotMetni"/>
        <w:jc w:val="both"/>
        <w:rPr>
          <w:rFonts w:ascii="Times New Roman" w:hAnsi="Times New Roman"/>
          <w:sz w:val="22"/>
          <w:szCs w:val="22"/>
        </w:rPr>
      </w:pPr>
      <w:r w:rsidRPr="00533F89">
        <w:rPr>
          <w:rFonts w:ascii="Times New Roman" w:hAnsi="Times New Roman"/>
          <w:sz w:val="22"/>
          <w:szCs w:val="22"/>
        </w:rPr>
        <w:t xml:space="preserve">Bu başlık altında </w:t>
      </w:r>
      <w:r w:rsidRPr="00533F89">
        <w:rPr>
          <w:rFonts w:ascii="Times New Roman" w:hAnsi="Times New Roman"/>
          <w:b/>
          <w:i/>
          <w:sz w:val="22"/>
          <w:szCs w:val="22"/>
        </w:rPr>
        <w:t>italik</w:t>
      </w:r>
      <w:r w:rsidRPr="00533F89">
        <w:rPr>
          <w:rFonts w:ascii="Times New Roman" w:hAnsi="Times New Roman"/>
          <w:sz w:val="22"/>
          <w:szCs w:val="22"/>
        </w:rPr>
        <w:t xml:space="preserve"> yazılan önem ve gerekçeler, gerekli görüldüğünde belirtilen çerçeveyi aşmadan literatürdeki diğer araştırmalardan</w:t>
      </w:r>
      <w:r w:rsidRPr="00533F89">
        <w:rPr>
          <w:rFonts w:ascii="Times New Roman" w:hAnsi="Times New Roman"/>
          <w:sz w:val="22"/>
          <w:szCs w:val="22"/>
          <w:lang w:val="tr-TR"/>
        </w:rPr>
        <w:t xml:space="preserve"> da faydalanılarak </w:t>
      </w:r>
      <w:r w:rsidRPr="00533F89">
        <w:rPr>
          <w:rFonts w:ascii="Times New Roman" w:hAnsi="Times New Roman"/>
          <w:sz w:val="22"/>
          <w:szCs w:val="22"/>
        </w:rPr>
        <w:t>yeniden genişletilip yazılabilir.</w:t>
      </w:r>
    </w:p>
    <w:p w14:paraId="6D661714" w14:textId="77777777" w:rsidR="00EF30D9" w:rsidRPr="00533F89" w:rsidRDefault="00EF30D9" w:rsidP="00941BD4">
      <w:pPr>
        <w:pStyle w:val="SonnotMetni"/>
        <w:jc w:val="both"/>
        <w:rPr>
          <w:rFonts w:ascii="Times New Roman" w:hAnsi="Times New Roman"/>
        </w:rPr>
      </w:pPr>
    </w:p>
  </w:endnote>
  <w:endnote w:id="5">
    <w:p w14:paraId="00905035" w14:textId="28CA9F9E" w:rsidR="00EF30D9" w:rsidRPr="00533F89" w:rsidRDefault="00EF30D9" w:rsidP="00941BD4">
      <w:pPr>
        <w:jc w:val="both"/>
        <w:rPr>
          <w:rStyle w:val="SonnotBavurusu"/>
          <w:rFonts w:ascii="Times New Roman" w:hAnsi="Times New Roman"/>
          <w:b/>
        </w:rPr>
      </w:pPr>
      <w:r w:rsidRPr="00533F89">
        <w:rPr>
          <w:rStyle w:val="SonnotBavurusu"/>
          <w:rFonts w:ascii="Times New Roman" w:hAnsi="Times New Roman"/>
          <w:b/>
        </w:rPr>
        <w:endnoteRef/>
      </w:r>
      <w:r w:rsidRPr="00533F89">
        <w:rPr>
          <w:rStyle w:val="SonnotBavurusu"/>
          <w:rFonts w:ascii="Times New Roman" w:hAnsi="Times New Roman"/>
          <w:b/>
        </w:rPr>
        <w:t xml:space="preserve"> </w:t>
      </w:r>
      <w:r w:rsidRPr="00533F89">
        <w:rPr>
          <w:rFonts w:ascii="Times New Roman" w:hAnsi="Times New Roman"/>
          <w:b/>
        </w:rPr>
        <w:t xml:space="preserve"> </w:t>
      </w:r>
      <w:r w:rsidRPr="00533F89">
        <w:rPr>
          <w:rFonts w:ascii="Times New Roman" w:hAnsi="Times New Roman"/>
          <w:b/>
          <w:sz w:val="22"/>
          <w:szCs w:val="22"/>
        </w:rPr>
        <w:t>“</w:t>
      </w:r>
      <w:r w:rsidRPr="00533F89">
        <w:rPr>
          <w:rFonts w:ascii="Times New Roman" w:hAnsi="Times New Roman"/>
          <w:bCs/>
          <w:sz w:val="22"/>
          <w:szCs w:val="22"/>
        </w:rPr>
        <w:t xml:space="preserve">Bu projenin </w:t>
      </w:r>
      <w:r>
        <w:rPr>
          <w:rFonts w:ascii="Times New Roman" w:hAnsi="Times New Roman"/>
          <w:b/>
          <w:sz w:val="22"/>
          <w:szCs w:val="22"/>
        </w:rPr>
        <w:t>KİM</w:t>
      </w:r>
      <w:r w:rsidRPr="00533F89">
        <w:rPr>
          <w:rFonts w:ascii="Times New Roman" w:hAnsi="Times New Roman"/>
          <w:b/>
          <w:sz w:val="22"/>
          <w:szCs w:val="22"/>
        </w:rPr>
        <w:t>LERE</w:t>
      </w:r>
      <w:r w:rsidRPr="00533F89">
        <w:rPr>
          <w:rFonts w:ascii="Times New Roman" w:hAnsi="Times New Roman"/>
          <w:bCs/>
          <w:sz w:val="22"/>
          <w:szCs w:val="22"/>
        </w:rPr>
        <w:t xml:space="preserve"> faydası olacaktır?” sorusunun cevabı bu bölümde verilmelidir. Özellikle problem çözmeye ve sosyal politika oluşturmaya yönelik araştırma projelerinde, araştırma sonucunda gerçekleşen yakın hedeflerden kimlerin istifade edeceği açıklanır. Hedef kitle konusu, “Önem ve Gerekçeler” kadar “Yakın Hedefler” bölümünde de ele alınabilirse de ayrıca bu başlık altında belirtilmesi proje değerlendirilmesi açısından kolaylık sağlayacaktır. Bazen proje sonuçlarından faydalanacağı düşünülen hedef kitle homojen olmayabilir. Bu durum açıklığa kavuşturulmalıdır. </w:t>
      </w:r>
      <w:r w:rsidRPr="00533F89">
        <w:rPr>
          <w:rFonts w:ascii="Times New Roman" w:hAnsi="Times New Roman"/>
          <w:sz w:val="22"/>
          <w:szCs w:val="22"/>
        </w:rPr>
        <w:t xml:space="preserve">Bu başlık altında </w:t>
      </w:r>
      <w:r w:rsidRPr="00533F89">
        <w:rPr>
          <w:rFonts w:ascii="Times New Roman" w:hAnsi="Times New Roman"/>
          <w:b/>
          <w:i/>
          <w:sz w:val="22"/>
          <w:szCs w:val="22"/>
        </w:rPr>
        <w:t>italik</w:t>
      </w:r>
      <w:r w:rsidRPr="00533F89">
        <w:rPr>
          <w:rFonts w:ascii="Times New Roman" w:hAnsi="Times New Roman"/>
          <w:sz w:val="22"/>
          <w:szCs w:val="22"/>
        </w:rPr>
        <w:t xml:space="preserve"> yazılan hedef kitle gerekli görüldüğünde diğer paydaşlar da eklenerek veya belirtilen hedef kitle tüm ayrıntılarıyla yazılarak genişletilebilir.</w:t>
      </w:r>
    </w:p>
    <w:p w14:paraId="3B61B122" w14:textId="77777777" w:rsidR="00EF30D9" w:rsidRPr="00533F89" w:rsidRDefault="00EF30D9" w:rsidP="00941BD4">
      <w:pPr>
        <w:pStyle w:val="SonnotMetni"/>
        <w:jc w:val="both"/>
        <w:rPr>
          <w:rFonts w:ascii="Times New Roman" w:hAnsi="Times New Roman"/>
        </w:rPr>
      </w:pPr>
    </w:p>
  </w:endnote>
  <w:endnote w:id="6">
    <w:p w14:paraId="2DD541D1" w14:textId="3A655CB2" w:rsidR="00EF30D9" w:rsidRPr="00533F89" w:rsidRDefault="00EF30D9" w:rsidP="00941BD4">
      <w:pPr>
        <w:widowControl w:val="0"/>
        <w:autoSpaceDE w:val="0"/>
        <w:autoSpaceDN w:val="0"/>
        <w:adjustRightInd w:val="0"/>
        <w:ind w:right="19"/>
        <w:jc w:val="both"/>
        <w:rPr>
          <w:rFonts w:ascii="Times New Roman" w:hAnsi="Times New Roman"/>
          <w:szCs w:val="24"/>
        </w:rPr>
      </w:pPr>
      <w:r w:rsidRPr="00533F89">
        <w:rPr>
          <w:rStyle w:val="SonnotBavurusu"/>
          <w:rFonts w:ascii="Times New Roman" w:hAnsi="Times New Roman"/>
          <w:b/>
        </w:rPr>
        <w:endnoteRef/>
      </w:r>
      <w:r w:rsidRPr="00533F89">
        <w:rPr>
          <w:rFonts w:ascii="Times New Roman" w:hAnsi="Times New Roman"/>
        </w:rPr>
        <w:t xml:space="preserve"> </w:t>
      </w:r>
      <w:r w:rsidRPr="00533F89">
        <w:rPr>
          <w:rFonts w:ascii="Times New Roman" w:hAnsi="Times New Roman"/>
          <w:sz w:val="22"/>
          <w:szCs w:val="22"/>
        </w:rPr>
        <w:t>Burada “Proje yürütülürken karşılaşılabilecek muhtemel riskler nelerdir</w:t>
      </w:r>
      <w:r>
        <w:rPr>
          <w:rFonts w:ascii="Times New Roman" w:hAnsi="Times New Roman"/>
          <w:sz w:val="22"/>
          <w:szCs w:val="22"/>
        </w:rPr>
        <w:t>?</w:t>
      </w:r>
      <w:r w:rsidRPr="00533F89">
        <w:rPr>
          <w:rFonts w:ascii="Times New Roman" w:hAnsi="Times New Roman"/>
          <w:sz w:val="22"/>
          <w:szCs w:val="22"/>
        </w:rPr>
        <w:t>” sorusunun cevabı aşağıdaki tabloya göre tasnif edilerek verilmelidir. Proje tasarımı ve uygulaması esnasında tehlike olarak hissedilen muhtemel zorlaştırıcı faktörlerin belirtilmesi ve alınabilecek tedbirlerin açıklanması gerekir. Böylece proje akılcı ve gerçekçi bir şekilde düzenlenmiş olacaktır. Bütün risklerin yazılması gerekmeyebilir. Projenin tamamlanmasını engelleyebilecek veya geciktirebilecek nitelikteki önemli riskler sıralanmalıdır.</w:t>
      </w:r>
    </w:p>
    <w:p w14:paraId="694AB368" w14:textId="77777777" w:rsidR="00EF30D9" w:rsidRPr="00533F89" w:rsidRDefault="00EF30D9" w:rsidP="00941BD4">
      <w:pPr>
        <w:jc w:val="both"/>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3067"/>
        <w:gridCol w:w="3069"/>
      </w:tblGrid>
      <w:tr w:rsidR="00EF30D9" w:rsidRPr="00533F89" w14:paraId="26994E8D" w14:textId="77777777" w:rsidTr="008451C5">
        <w:tc>
          <w:tcPr>
            <w:tcW w:w="3009" w:type="dxa"/>
          </w:tcPr>
          <w:p w14:paraId="71D19DBB" w14:textId="77777777" w:rsidR="00EF30D9" w:rsidRPr="00533F89" w:rsidRDefault="00EF30D9" w:rsidP="00941BD4">
            <w:pPr>
              <w:jc w:val="both"/>
              <w:rPr>
                <w:rFonts w:ascii="Times New Roman" w:hAnsi="Times New Roman"/>
                <w:szCs w:val="24"/>
              </w:rPr>
            </w:pPr>
            <w:r w:rsidRPr="00533F89">
              <w:rPr>
                <w:rFonts w:ascii="Times New Roman" w:hAnsi="Times New Roman"/>
                <w:szCs w:val="24"/>
              </w:rPr>
              <w:t>Riskin Tanımı</w:t>
            </w:r>
          </w:p>
        </w:tc>
        <w:tc>
          <w:tcPr>
            <w:tcW w:w="3117" w:type="dxa"/>
          </w:tcPr>
          <w:p w14:paraId="119CFFEE" w14:textId="77777777" w:rsidR="00EF30D9" w:rsidRPr="00533F89" w:rsidRDefault="00EF30D9" w:rsidP="00941BD4">
            <w:pPr>
              <w:jc w:val="both"/>
              <w:rPr>
                <w:rFonts w:ascii="Times New Roman" w:hAnsi="Times New Roman"/>
                <w:szCs w:val="24"/>
              </w:rPr>
            </w:pPr>
            <w:r w:rsidRPr="00533F89">
              <w:rPr>
                <w:rFonts w:ascii="Times New Roman" w:hAnsi="Times New Roman"/>
                <w:szCs w:val="24"/>
              </w:rPr>
              <w:t>Riskin Tahmini Gücü (Yüksek, Orta, Düşük)</w:t>
            </w:r>
          </w:p>
        </w:tc>
        <w:tc>
          <w:tcPr>
            <w:tcW w:w="3118" w:type="dxa"/>
          </w:tcPr>
          <w:p w14:paraId="4F12FDA4" w14:textId="77777777" w:rsidR="00EF30D9" w:rsidRPr="00533F89" w:rsidRDefault="00EF30D9" w:rsidP="00941BD4">
            <w:pPr>
              <w:jc w:val="both"/>
              <w:rPr>
                <w:rFonts w:ascii="Times New Roman" w:hAnsi="Times New Roman"/>
                <w:szCs w:val="24"/>
              </w:rPr>
            </w:pPr>
            <w:r w:rsidRPr="00533F89">
              <w:rPr>
                <w:rFonts w:ascii="Times New Roman" w:hAnsi="Times New Roman"/>
                <w:szCs w:val="24"/>
              </w:rPr>
              <w:t>Tedbirler</w:t>
            </w:r>
          </w:p>
        </w:tc>
      </w:tr>
      <w:tr w:rsidR="00EF30D9" w:rsidRPr="00533F89" w14:paraId="36FF3101" w14:textId="77777777" w:rsidTr="008451C5">
        <w:tc>
          <w:tcPr>
            <w:tcW w:w="3009" w:type="dxa"/>
          </w:tcPr>
          <w:p w14:paraId="6267461F" w14:textId="77777777" w:rsidR="00EF30D9" w:rsidRPr="00533F89" w:rsidRDefault="00EF30D9" w:rsidP="00941BD4">
            <w:pPr>
              <w:widowControl w:val="0"/>
              <w:tabs>
                <w:tab w:val="left" w:pos="2516"/>
                <w:tab w:val="left" w:pos="9572"/>
              </w:tabs>
              <w:autoSpaceDE w:val="0"/>
              <w:autoSpaceDN w:val="0"/>
              <w:adjustRightInd w:val="0"/>
              <w:spacing w:line="371" w:lineRule="exact"/>
              <w:jc w:val="both"/>
              <w:rPr>
                <w:rFonts w:ascii="Times New Roman" w:hAnsi="Times New Roman"/>
                <w:szCs w:val="24"/>
              </w:rPr>
            </w:pPr>
            <w:r w:rsidRPr="00533F89">
              <w:rPr>
                <w:rFonts w:ascii="Times New Roman" w:hAnsi="Times New Roman"/>
                <w:szCs w:val="24"/>
              </w:rPr>
              <w:t>(i)</w:t>
            </w:r>
          </w:p>
          <w:p w14:paraId="2EF9F75E" w14:textId="77777777" w:rsidR="00EF30D9" w:rsidRPr="00533F89" w:rsidRDefault="00EF30D9" w:rsidP="00941BD4">
            <w:pPr>
              <w:widowControl w:val="0"/>
              <w:tabs>
                <w:tab w:val="left" w:pos="2516"/>
                <w:tab w:val="left" w:pos="9572"/>
              </w:tabs>
              <w:autoSpaceDE w:val="0"/>
              <w:autoSpaceDN w:val="0"/>
              <w:adjustRightInd w:val="0"/>
              <w:spacing w:line="371" w:lineRule="exact"/>
              <w:jc w:val="both"/>
              <w:rPr>
                <w:rFonts w:ascii="Times New Roman" w:hAnsi="Times New Roman"/>
                <w:szCs w:val="24"/>
              </w:rPr>
            </w:pPr>
            <w:r w:rsidRPr="00533F89">
              <w:rPr>
                <w:rFonts w:ascii="Times New Roman" w:hAnsi="Times New Roman"/>
                <w:szCs w:val="24"/>
              </w:rPr>
              <w:t>(ii)</w:t>
            </w:r>
          </w:p>
          <w:p w14:paraId="46939E66" w14:textId="77777777" w:rsidR="00EF30D9" w:rsidRPr="00533F89" w:rsidRDefault="00EF30D9" w:rsidP="00941BD4">
            <w:pPr>
              <w:widowControl w:val="0"/>
              <w:tabs>
                <w:tab w:val="left" w:pos="2516"/>
                <w:tab w:val="left" w:pos="9572"/>
              </w:tabs>
              <w:autoSpaceDE w:val="0"/>
              <w:autoSpaceDN w:val="0"/>
              <w:adjustRightInd w:val="0"/>
              <w:spacing w:line="371" w:lineRule="exact"/>
              <w:jc w:val="both"/>
              <w:rPr>
                <w:rFonts w:ascii="Times New Roman" w:hAnsi="Times New Roman"/>
                <w:szCs w:val="24"/>
              </w:rPr>
            </w:pPr>
            <w:r w:rsidRPr="00533F89">
              <w:rPr>
                <w:rFonts w:ascii="Times New Roman" w:hAnsi="Times New Roman"/>
                <w:szCs w:val="24"/>
              </w:rPr>
              <w:t>(iii)</w:t>
            </w:r>
          </w:p>
          <w:p w14:paraId="2830934F" w14:textId="77777777" w:rsidR="00EF30D9" w:rsidRPr="00533F89" w:rsidRDefault="00EF30D9" w:rsidP="00941BD4">
            <w:pPr>
              <w:widowControl w:val="0"/>
              <w:tabs>
                <w:tab w:val="left" w:pos="2516"/>
                <w:tab w:val="left" w:pos="9572"/>
              </w:tabs>
              <w:autoSpaceDE w:val="0"/>
              <w:autoSpaceDN w:val="0"/>
              <w:adjustRightInd w:val="0"/>
              <w:spacing w:line="371" w:lineRule="exact"/>
              <w:jc w:val="both"/>
              <w:rPr>
                <w:rFonts w:ascii="Times New Roman" w:hAnsi="Times New Roman"/>
                <w:szCs w:val="24"/>
              </w:rPr>
            </w:pPr>
            <w:r w:rsidRPr="00533F89">
              <w:rPr>
                <w:rFonts w:ascii="Times New Roman" w:hAnsi="Times New Roman"/>
                <w:szCs w:val="24"/>
              </w:rPr>
              <w:t>.</w:t>
            </w:r>
          </w:p>
          <w:p w14:paraId="6A9018E2" w14:textId="77777777" w:rsidR="00EF30D9" w:rsidRPr="00533F89" w:rsidRDefault="00EF30D9" w:rsidP="00941BD4">
            <w:pPr>
              <w:widowControl w:val="0"/>
              <w:tabs>
                <w:tab w:val="left" w:pos="2516"/>
                <w:tab w:val="left" w:pos="9572"/>
              </w:tabs>
              <w:autoSpaceDE w:val="0"/>
              <w:autoSpaceDN w:val="0"/>
              <w:adjustRightInd w:val="0"/>
              <w:spacing w:line="371" w:lineRule="exact"/>
              <w:jc w:val="both"/>
              <w:rPr>
                <w:rFonts w:ascii="Times New Roman" w:hAnsi="Times New Roman"/>
                <w:szCs w:val="24"/>
              </w:rPr>
            </w:pPr>
            <w:r w:rsidRPr="00533F89">
              <w:rPr>
                <w:rFonts w:ascii="Times New Roman" w:hAnsi="Times New Roman"/>
                <w:szCs w:val="24"/>
              </w:rPr>
              <w:t>.</w:t>
            </w:r>
          </w:p>
          <w:p w14:paraId="3517987A" w14:textId="77777777" w:rsidR="00EF30D9" w:rsidRPr="00533F89" w:rsidRDefault="00EF30D9" w:rsidP="00941BD4">
            <w:pPr>
              <w:jc w:val="both"/>
              <w:rPr>
                <w:rFonts w:ascii="Times New Roman" w:hAnsi="Times New Roman"/>
                <w:szCs w:val="24"/>
              </w:rPr>
            </w:pPr>
            <w:r w:rsidRPr="00533F89">
              <w:rPr>
                <w:rFonts w:ascii="Times New Roman" w:hAnsi="Times New Roman"/>
                <w:szCs w:val="24"/>
              </w:rPr>
              <w:t>(n)</w:t>
            </w:r>
          </w:p>
        </w:tc>
        <w:tc>
          <w:tcPr>
            <w:tcW w:w="3117" w:type="dxa"/>
          </w:tcPr>
          <w:p w14:paraId="65415C41" w14:textId="77777777" w:rsidR="00EF30D9" w:rsidRPr="00533F89" w:rsidRDefault="00EF30D9" w:rsidP="00941BD4">
            <w:pPr>
              <w:jc w:val="both"/>
              <w:rPr>
                <w:rFonts w:ascii="Times New Roman" w:hAnsi="Times New Roman"/>
                <w:szCs w:val="24"/>
              </w:rPr>
            </w:pPr>
          </w:p>
        </w:tc>
        <w:tc>
          <w:tcPr>
            <w:tcW w:w="3118" w:type="dxa"/>
          </w:tcPr>
          <w:p w14:paraId="177D24F3" w14:textId="77777777" w:rsidR="00EF30D9" w:rsidRPr="00533F89" w:rsidRDefault="00EF30D9" w:rsidP="00941BD4">
            <w:pPr>
              <w:jc w:val="both"/>
              <w:rPr>
                <w:rFonts w:ascii="Times New Roman" w:hAnsi="Times New Roman"/>
                <w:szCs w:val="24"/>
              </w:rPr>
            </w:pPr>
          </w:p>
        </w:tc>
      </w:tr>
    </w:tbl>
    <w:p w14:paraId="7707CC13" w14:textId="77777777" w:rsidR="00EF30D9" w:rsidRPr="00533F89" w:rsidRDefault="00EF30D9" w:rsidP="00941BD4">
      <w:pPr>
        <w:pStyle w:val="SonnotMetni"/>
        <w:jc w:val="both"/>
        <w:rPr>
          <w:rFonts w:ascii="Times New Roman" w:hAnsi="Times New Roman"/>
        </w:rPr>
      </w:pPr>
    </w:p>
  </w:endnote>
  <w:endnote w:id="7">
    <w:p w14:paraId="012CF782" w14:textId="221BC493" w:rsidR="00EF30D9" w:rsidRDefault="00EF30D9" w:rsidP="00941BD4">
      <w:pPr>
        <w:pStyle w:val="SonnotMetni"/>
        <w:jc w:val="both"/>
        <w:rPr>
          <w:rFonts w:ascii="Times New Roman" w:hAnsi="Times New Roman"/>
          <w:sz w:val="22"/>
          <w:szCs w:val="22"/>
          <w:lang w:val="tr-TR" w:eastAsia="tr-TR"/>
        </w:rPr>
      </w:pPr>
      <w:r w:rsidRPr="00533F89">
        <w:rPr>
          <w:rStyle w:val="SonnotBavurusu"/>
          <w:rFonts w:ascii="Times New Roman" w:hAnsi="Times New Roman"/>
          <w:b/>
          <w:sz w:val="24"/>
        </w:rPr>
        <w:endnoteRef/>
      </w:r>
      <w:r w:rsidRPr="00533F89">
        <w:rPr>
          <w:rFonts w:ascii="Times New Roman" w:hAnsi="Times New Roman"/>
        </w:rPr>
        <w:t xml:space="preserve"> </w:t>
      </w:r>
      <w:r w:rsidRPr="00533F89">
        <w:rPr>
          <w:rFonts w:ascii="Times New Roman" w:hAnsi="Times New Roman"/>
          <w:sz w:val="22"/>
          <w:szCs w:val="22"/>
          <w:lang w:val="tr-TR" w:eastAsia="tr-TR"/>
        </w:rPr>
        <w:t>Sosyal bilimler alanında kavram karışıklığını ve diyalog kopukluğunu aşabilmenin yollarından biri de, araştırmacıların gerek teorik yaklaşımlarındaki temel kavramları, gerekse proje konusu ile ilgili kavramları tanımlamaları olacaktır. Bu bölümde konuyla ilgili çalışma esnasında kullanılan kavramlar daha önceki araştırmalar ışığında tanımlanacaktır. Kavramlar arası muhtemel çelişkilerin ve uyuşmazlıkların olması durumlarında, gerektiğinde, bu projeye özel kavramsallaştırmalara gidilebilir.</w:t>
      </w:r>
      <w:r w:rsidRPr="00533F89">
        <w:rPr>
          <w:rFonts w:ascii="Times New Roman" w:hAnsi="Times New Roman"/>
          <w:noProof/>
          <w:sz w:val="22"/>
          <w:szCs w:val="22"/>
          <w:lang w:val="tr-TR" w:eastAsia="tr-TR"/>
        </w:rPr>
        <w:drawing>
          <wp:inline distT="0" distB="0" distL="0" distR="0" wp14:anchorId="5CD00107" wp14:editId="32C44734">
            <wp:extent cx="3048" cy="3048"/>
            <wp:effectExtent l="0" t="0" r="0" b="0"/>
            <wp:docPr id="21791" name="Picture 21791"/>
            <wp:cNvGraphicFramePr/>
            <a:graphic xmlns:a="http://schemas.openxmlformats.org/drawingml/2006/main">
              <a:graphicData uri="http://schemas.openxmlformats.org/drawingml/2006/picture">
                <pic:pic xmlns:pic="http://schemas.openxmlformats.org/drawingml/2006/picture">
                  <pic:nvPicPr>
                    <pic:cNvPr id="21791" name="Picture 21791"/>
                    <pic:cNvPicPr/>
                  </pic:nvPicPr>
                  <pic:blipFill>
                    <a:blip r:embed="rId1"/>
                    <a:stretch>
                      <a:fillRect/>
                    </a:stretch>
                  </pic:blipFill>
                  <pic:spPr>
                    <a:xfrm>
                      <a:off x="0" y="0"/>
                      <a:ext cx="3048" cy="3048"/>
                    </a:xfrm>
                    <a:prstGeom prst="rect">
                      <a:avLst/>
                    </a:prstGeom>
                  </pic:spPr>
                </pic:pic>
              </a:graphicData>
            </a:graphic>
          </wp:inline>
        </w:drawing>
      </w:r>
    </w:p>
    <w:p w14:paraId="1E50FF11" w14:textId="77777777" w:rsidR="00EF30D9" w:rsidRPr="00533F89" w:rsidRDefault="00EF30D9" w:rsidP="00941BD4">
      <w:pPr>
        <w:pStyle w:val="SonnotMetni"/>
        <w:jc w:val="both"/>
        <w:rPr>
          <w:rFonts w:ascii="Times New Roman" w:hAnsi="Times New Roman"/>
          <w:sz w:val="22"/>
          <w:szCs w:val="22"/>
          <w:lang w:val="tr-TR" w:eastAsia="tr-TR"/>
        </w:rPr>
      </w:pPr>
    </w:p>
  </w:endnote>
  <w:endnote w:id="8">
    <w:p w14:paraId="351FDA6B" w14:textId="13B6C809" w:rsidR="00EF30D9" w:rsidRPr="00533F89" w:rsidRDefault="00EF30D9" w:rsidP="00941BD4">
      <w:pPr>
        <w:pStyle w:val="GvdeMetniGirintisi2"/>
        <w:spacing w:after="0" w:line="240" w:lineRule="auto"/>
        <w:ind w:left="0"/>
        <w:jc w:val="both"/>
        <w:rPr>
          <w:rFonts w:ascii="Times New Roman" w:hAnsi="Times New Roman"/>
          <w:sz w:val="22"/>
          <w:szCs w:val="22"/>
        </w:rPr>
      </w:pPr>
      <w:r w:rsidRPr="00533F89">
        <w:rPr>
          <w:rStyle w:val="SonnotBavurusu"/>
          <w:rFonts w:ascii="Times New Roman" w:hAnsi="Times New Roman"/>
          <w:b/>
        </w:rPr>
        <w:endnoteRef/>
      </w:r>
      <w:r w:rsidRPr="00533F89">
        <w:rPr>
          <w:rFonts w:ascii="Times New Roman" w:hAnsi="Times New Roman"/>
          <w:sz w:val="22"/>
          <w:szCs w:val="22"/>
        </w:rPr>
        <w:t xml:space="preserve"> Bu bölümde, “Proje </w:t>
      </w:r>
      <w:r w:rsidRPr="00533F89">
        <w:rPr>
          <w:rFonts w:ascii="Times New Roman" w:hAnsi="Times New Roman"/>
          <w:b/>
          <w:sz w:val="22"/>
          <w:szCs w:val="22"/>
        </w:rPr>
        <w:t>NASIL</w:t>
      </w:r>
      <w:r w:rsidRPr="00533F89">
        <w:rPr>
          <w:rFonts w:ascii="Times New Roman" w:hAnsi="Times New Roman"/>
          <w:sz w:val="22"/>
          <w:szCs w:val="22"/>
        </w:rPr>
        <w:t xml:space="preserve"> gerçekleştirilecek?”, “Projede </w:t>
      </w:r>
      <w:r w:rsidRPr="00533F89">
        <w:rPr>
          <w:rFonts w:ascii="Times New Roman" w:hAnsi="Times New Roman"/>
          <w:b/>
          <w:sz w:val="22"/>
          <w:szCs w:val="22"/>
        </w:rPr>
        <w:t>NASIL</w:t>
      </w:r>
      <w:r w:rsidRPr="00533F89">
        <w:rPr>
          <w:rFonts w:ascii="Times New Roman" w:hAnsi="Times New Roman"/>
          <w:sz w:val="22"/>
          <w:szCs w:val="22"/>
        </w:rPr>
        <w:t xml:space="preserve"> bir yol izlenecek?” sorularının cevapları geniş bir şekilde anlatı</w:t>
      </w:r>
      <w:r>
        <w:rPr>
          <w:rFonts w:ascii="Times New Roman" w:hAnsi="Times New Roman"/>
          <w:sz w:val="22"/>
          <w:szCs w:val="22"/>
        </w:rPr>
        <w:t xml:space="preserve">lmalıdır. Bu bölüm, </w:t>
      </w:r>
      <w:r w:rsidRPr="00533F89">
        <w:rPr>
          <w:rFonts w:ascii="Times New Roman" w:hAnsi="Times New Roman"/>
          <w:sz w:val="22"/>
          <w:szCs w:val="22"/>
        </w:rPr>
        <w:t>Türkiye Aile Yapısı 2006, 2011, 2016 ve 2021 araştırma verilerinin ileri istatistik analizlerinin nasıl yapılacağı hakkındaki genel ifadelerin ötesinde açıklayıcı bilgileri ihtiva etmelidir. Çalışmada uygulanacak olan metot ve tekniklerin sadece neler olduğu değil, aynı zamanda hangi sebeplerle seçildikleri ve neden daha faydalı olacakları açıklanmalıdır. Bu açıklamanın çalışma ile bağlantısının kurulmuş olması gerekmektedir.</w:t>
      </w:r>
    </w:p>
    <w:p w14:paraId="220B0A73" w14:textId="77777777" w:rsidR="00EF30D9" w:rsidRPr="00533F89" w:rsidRDefault="00EF30D9" w:rsidP="00941BD4">
      <w:pPr>
        <w:pStyle w:val="GvdeMetniGirintisi2"/>
        <w:spacing w:after="0" w:line="240" w:lineRule="auto"/>
        <w:ind w:left="0"/>
        <w:jc w:val="both"/>
        <w:rPr>
          <w:rFonts w:ascii="Times New Roman" w:hAnsi="Times New Roman"/>
          <w:sz w:val="22"/>
          <w:szCs w:val="22"/>
        </w:rPr>
      </w:pPr>
    </w:p>
  </w:endnote>
  <w:endnote w:id="9">
    <w:p w14:paraId="1C9C9903" w14:textId="77777777" w:rsidR="00EF30D9" w:rsidRPr="00533F89" w:rsidRDefault="00EF30D9" w:rsidP="00941BD4">
      <w:pPr>
        <w:spacing w:after="240"/>
        <w:jc w:val="both"/>
        <w:rPr>
          <w:rFonts w:ascii="Times New Roman" w:hAnsi="Times New Roman"/>
          <w:sz w:val="22"/>
          <w:szCs w:val="22"/>
        </w:rPr>
      </w:pPr>
      <w:r w:rsidRPr="00533F89">
        <w:rPr>
          <w:rStyle w:val="SonnotBavurusu"/>
          <w:rFonts w:ascii="Times New Roman" w:hAnsi="Times New Roman"/>
          <w:b/>
        </w:rPr>
        <w:endnoteRef/>
      </w:r>
      <w:r w:rsidRPr="00533F89">
        <w:rPr>
          <w:rFonts w:ascii="Times New Roman" w:hAnsi="Times New Roman"/>
        </w:rPr>
        <w:t xml:space="preserve"> </w:t>
      </w:r>
      <w:r w:rsidRPr="00533F89">
        <w:rPr>
          <w:rFonts w:ascii="Times New Roman" w:hAnsi="Times New Roman"/>
          <w:sz w:val="22"/>
          <w:szCs w:val="22"/>
        </w:rPr>
        <w:t>Projenin kapsamı, “</w:t>
      </w:r>
      <w:r w:rsidRPr="00533F89">
        <w:rPr>
          <w:rFonts w:ascii="Times New Roman" w:hAnsi="Times New Roman"/>
          <w:b/>
          <w:sz w:val="22"/>
          <w:szCs w:val="22"/>
        </w:rPr>
        <w:t>NEREDE</w:t>
      </w:r>
      <w:r w:rsidRPr="00533F89">
        <w:rPr>
          <w:rFonts w:ascii="Times New Roman" w:hAnsi="Times New Roman"/>
          <w:sz w:val="22"/>
          <w:szCs w:val="22"/>
        </w:rPr>
        <w:t>” sorusunu cevaplayacak biçimde açıklanarak ifade edilmelidir. Araştırmaları kapsamlarına göre sınıfladığımızda, genişlemesine (extensive) ve derinlemesine (intensive) olmak üzere iki kategoriye ayrılmaktadır. Proje kapsamını sınırlayan faktörler ve kapsamın nasıl belirlendiği açıklanmalıdır. Neden, raporlama ve ileri analiz teknikleri “X değil de Y oldu”, “Y nasıl belirlendi” gibi soruların cevapları burada verilmelidir. Bir başka ifade ile “sınırlılıklar'' belirtilmelidir. Sınırlılıklar, araştırma kapsamının metot, zaman, para vb. nedenlerle daraltılmasının ana gerekçesidir. “Konunun hangi sebeplerle, gerekçelerle daraltıldığı'' sorusunun cevabı bu bölümde açıklanmalıdır.</w:t>
      </w:r>
    </w:p>
  </w:endnote>
  <w:endnote w:id="10">
    <w:p w14:paraId="3EA6BEE6" w14:textId="1A91EE9A" w:rsidR="00EF30D9" w:rsidRPr="00533F89" w:rsidRDefault="00EF30D9" w:rsidP="007F545A">
      <w:pPr>
        <w:jc w:val="both"/>
        <w:rPr>
          <w:rFonts w:ascii="Times New Roman" w:hAnsi="Times New Roman"/>
          <w:sz w:val="22"/>
          <w:szCs w:val="22"/>
        </w:rPr>
      </w:pPr>
      <w:r w:rsidRPr="00533F89">
        <w:rPr>
          <w:rStyle w:val="SonnotBavurusu"/>
          <w:rFonts w:ascii="Times New Roman" w:hAnsi="Times New Roman"/>
          <w:b/>
        </w:rPr>
        <w:endnoteRef/>
      </w:r>
      <w:r w:rsidRPr="00533F89">
        <w:rPr>
          <w:rFonts w:ascii="Times New Roman" w:hAnsi="Times New Roman"/>
        </w:rPr>
        <w:t xml:space="preserve"> </w:t>
      </w:r>
      <w:r w:rsidRPr="00533F89">
        <w:rPr>
          <w:rFonts w:ascii="Times New Roman" w:hAnsi="Times New Roman"/>
          <w:sz w:val="22"/>
          <w:szCs w:val="22"/>
        </w:rPr>
        <w:t xml:space="preserve">Bu bölümde, "Proje </w:t>
      </w:r>
      <w:r w:rsidRPr="00533F89">
        <w:rPr>
          <w:rFonts w:ascii="Times New Roman" w:hAnsi="Times New Roman"/>
          <w:b/>
          <w:bCs/>
          <w:sz w:val="22"/>
          <w:szCs w:val="22"/>
        </w:rPr>
        <w:t>NASIL</w:t>
      </w:r>
      <w:r w:rsidRPr="00533F89">
        <w:rPr>
          <w:rFonts w:ascii="Times New Roman" w:hAnsi="Times New Roman"/>
          <w:sz w:val="22"/>
          <w:szCs w:val="22"/>
        </w:rPr>
        <w:t xml:space="preserve"> gerçekleştirilecek", "</w:t>
      </w:r>
      <w:r w:rsidRPr="00533F89">
        <w:rPr>
          <w:rFonts w:ascii="Times New Roman" w:hAnsi="Times New Roman"/>
          <w:b/>
          <w:bCs/>
          <w:sz w:val="22"/>
          <w:szCs w:val="22"/>
        </w:rPr>
        <w:t>NASIL</w:t>
      </w:r>
      <w:r w:rsidRPr="00533F89">
        <w:rPr>
          <w:rFonts w:ascii="Times New Roman" w:hAnsi="Times New Roman"/>
          <w:sz w:val="22"/>
          <w:szCs w:val="22"/>
        </w:rPr>
        <w:t xml:space="preserve"> bir yol izlenecek” sorularının cevapları geniş bir şekilde anlatılmalıdır. Bu bölüm</w:t>
      </w:r>
      <w:r>
        <w:rPr>
          <w:rFonts w:ascii="Times New Roman" w:hAnsi="Times New Roman"/>
          <w:sz w:val="22"/>
          <w:szCs w:val="22"/>
        </w:rPr>
        <w:t>de</w:t>
      </w:r>
      <w:r w:rsidRPr="00533F89">
        <w:rPr>
          <w:rFonts w:ascii="Times New Roman" w:hAnsi="Times New Roman"/>
          <w:sz w:val="22"/>
          <w:szCs w:val="22"/>
        </w:rPr>
        <w:t xml:space="preserve">, projede uygulanacak teknikler ve ileri istatistik yöntemleri anlatılmalıdır. Zira </w:t>
      </w:r>
      <w:r w:rsidRPr="00533F89">
        <w:rPr>
          <w:rFonts w:ascii="Times New Roman" w:hAnsi="Times New Roman"/>
          <w:b/>
          <w:bCs/>
          <w:sz w:val="22"/>
          <w:szCs w:val="22"/>
        </w:rPr>
        <w:t>NE'</w:t>
      </w:r>
      <w:r w:rsidRPr="00533F89">
        <w:rPr>
          <w:rFonts w:ascii="Times New Roman" w:hAnsi="Times New Roman"/>
          <w:sz w:val="22"/>
          <w:szCs w:val="22"/>
        </w:rPr>
        <w:t xml:space="preserve">yin, </w:t>
      </w:r>
      <w:r w:rsidRPr="00533F89">
        <w:rPr>
          <w:rFonts w:ascii="Times New Roman" w:hAnsi="Times New Roman"/>
          <w:b/>
          <w:bCs/>
          <w:sz w:val="22"/>
          <w:szCs w:val="22"/>
        </w:rPr>
        <w:t>NASIL</w:t>
      </w:r>
      <w:r w:rsidRPr="00533F89">
        <w:rPr>
          <w:rFonts w:ascii="Times New Roman" w:hAnsi="Times New Roman"/>
          <w:sz w:val="22"/>
          <w:szCs w:val="22"/>
        </w:rPr>
        <w:t xml:space="preserve"> yapılacağının bilinmesi ve </w:t>
      </w:r>
      <w:r w:rsidRPr="00533F89">
        <w:rPr>
          <w:rFonts w:ascii="Times New Roman" w:hAnsi="Times New Roman"/>
          <w:noProof/>
          <w:sz w:val="22"/>
          <w:szCs w:val="22"/>
        </w:rPr>
        <w:drawing>
          <wp:inline distT="0" distB="0" distL="0" distR="0" wp14:anchorId="1AA0847A" wp14:editId="1B06EF93">
            <wp:extent cx="3048" cy="3048"/>
            <wp:effectExtent l="0" t="0" r="0" b="0"/>
            <wp:docPr id="25472" name="Picture 25472"/>
            <wp:cNvGraphicFramePr/>
            <a:graphic xmlns:a="http://schemas.openxmlformats.org/drawingml/2006/main">
              <a:graphicData uri="http://schemas.openxmlformats.org/drawingml/2006/picture">
                <pic:pic xmlns:pic="http://schemas.openxmlformats.org/drawingml/2006/picture">
                  <pic:nvPicPr>
                    <pic:cNvPr id="25472" name="Picture 25472"/>
                    <pic:cNvPicPr/>
                  </pic:nvPicPr>
                  <pic:blipFill>
                    <a:blip r:embed="rId2"/>
                    <a:stretch>
                      <a:fillRect/>
                    </a:stretch>
                  </pic:blipFill>
                  <pic:spPr>
                    <a:xfrm>
                      <a:off x="0" y="0"/>
                      <a:ext cx="3048" cy="3048"/>
                    </a:xfrm>
                    <a:prstGeom prst="rect">
                      <a:avLst/>
                    </a:prstGeom>
                  </pic:spPr>
                </pic:pic>
              </a:graphicData>
            </a:graphic>
          </wp:inline>
        </w:drawing>
      </w:r>
      <w:r w:rsidRPr="00533F89">
        <w:rPr>
          <w:rFonts w:ascii="Times New Roman" w:hAnsi="Times New Roman"/>
          <w:sz w:val="22"/>
          <w:szCs w:val="22"/>
        </w:rPr>
        <w:t>planlanması projenin gerçekleşmesine doğru atılan önemli bir adımdır. İleri analizde uygulanacak olan tekniklerin sadece neler olduğu değil, aynı zamanda hangi sebeplerle seçildikleri ve neden daha faydalı olacakları açıklanmalıdır. Bu açıklamanın proje ile bağlantısının kurulmuş olması gerekmektedir. Hipotezli bir proje tasarımı düşünülüyor ise Hipotezler burada net bir şekilde açıklanmalıdır. Ayrıca, hipotezlerden önce varsayımlar da net bir şekilde burada belirtilmelidir. İstatistiksel analizin sadece frekans tablolarıyla sınırlı olmaması, bağımlı değişkenlerin durumuna göre</w:t>
      </w:r>
      <w:r w:rsidRPr="00533F89">
        <w:rPr>
          <w:rFonts w:ascii="Times New Roman" w:hAnsi="Times New Roman"/>
          <w:i/>
          <w:iCs/>
          <w:sz w:val="22"/>
          <w:szCs w:val="22"/>
        </w:rPr>
        <w:t>; örneğin kategorik olduğu durumlarda Lojistik Regresyon (bağımlı değişken türüne göre ordinal, multiple veya binary), Yapısal Eşitlik Modelleri (Structural Equation Models), ANOVA, aile profilini ortaya çıkarmaya yönelik kümeleme analizi (clustering), Çoklu Uyum Analizi (Multiple Correspondance Analysis) ve çok değişkenli regresyon gibi daha ileri istatistiksel analizlerin yapılması araştırmanın sonuçları açısından büyük önem taşımaktadır.</w:t>
      </w:r>
      <w:r w:rsidRPr="00533F89">
        <w:rPr>
          <w:rFonts w:ascii="Times New Roman" w:hAnsi="Times New Roman"/>
          <w:sz w:val="22"/>
          <w:szCs w:val="22"/>
        </w:rPr>
        <w:t xml:space="preserve"> Ayrıca analizler karşılaştırılabilir durumdaki veri setlerine uygulanarak öncesi ve sonrası yaşanan durum değişiminin modellemelerde dikkate alınması önerilmektedir.</w:t>
      </w:r>
    </w:p>
    <w:p w14:paraId="3DDD5C99" w14:textId="77777777" w:rsidR="00EF30D9" w:rsidRDefault="00EF30D9" w:rsidP="00433CC6">
      <w:pPr>
        <w:spacing w:before="240"/>
        <w:jc w:val="both"/>
        <w:rPr>
          <w:rFonts w:ascii="Times New Roman" w:hAnsi="Times New Roman"/>
          <w:sz w:val="22"/>
          <w:szCs w:val="22"/>
        </w:rPr>
      </w:pPr>
      <w:r w:rsidRPr="00533F89">
        <w:rPr>
          <w:rFonts w:ascii="Times New Roman" w:hAnsi="Times New Roman"/>
          <w:sz w:val="22"/>
          <w:szCs w:val="22"/>
        </w:rPr>
        <w:t xml:space="preserve">Türkiye Aile Yapısı Araştırması 2006, 2011, 2016 ve 2021 verilerinden özellikle aile profilinin ortaya çıkarılması için uygulanması önerilen kümeleme analiziyle farklı aile kümeleri (gruplar) oluşturulması ve oluşturulan kümeler üzerinden sosyal politika önerileri geliştirilmesi </w:t>
      </w:r>
      <w:r>
        <w:rPr>
          <w:rFonts w:ascii="Times New Roman" w:hAnsi="Times New Roman"/>
          <w:sz w:val="22"/>
          <w:szCs w:val="22"/>
        </w:rPr>
        <w:t>beklenmektedir.</w:t>
      </w:r>
    </w:p>
    <w:p w14:paraId="3B6935DE" w14:textId="2EE4A552" w:rsidR="00EF30D9" w:rsidRPr="00533F89" w:rsidRDefault="00EF30D9" w:rsidP="00433CC6">
      <w:pPr>
        <w:spacing w:before="240"/>
        <w:jc w:val="both"/>
        <w:rPr>
          <w:rFonts w:ascii="Times New Roman" w:hAnsi="Times New Roman"/>
          <w:sz w:val="22"/>
          <w:szCs w:val="22"/>
        </w:rPr>
      </w:pPr>
      <w:r w:rsidRPr="00533F89">
        <w:rPr>
          <w:rFonts w:ascii="Times New Roman" w:hAnsi="Times New Roman"/>
          <w:sz w:val="22"/>
          <w:szCs w:val="22"/>
        </w:rPr>
        <w:t xml:space="preserve">Dört dönemde gerçekleştirilmiş olan araştırmalara uygulanacak bahse konu yöntem ile ailelerin oluşturduğu kümelerin zaman içindeki değişimine ilişkin değerlendirmeler yapılması </w:t>
      </w:r>
      <w:r>
        <w:rPr>
          <w:rFonts w:ascii="Times New Roman" w:hAnsi="Times New Roman"/>
          <w:sz w:val="22"/>
          <w:szCs w:val="22"/>
        </w:rPr>
        <w:t>beklenmektedir</w:t>
      </w:r>
      <w:r w:rsidRPr="00533F89">
        <w:rPr>
          <w:rFonts w:ascii="Times New Roman" w:hAnsi="Times New Roman"/>
          <w:sz w:val="22"/>
          <w:szCs w:val="22"/>
        </w:rPr>
        <w:t>. Bununla birlikte yapılan tüm analizlerin ve modellemelerin gerekli sosyolojik analiz ve sosyal politika önerileri ile zenginleştirilmemesinin, böylesi önemli ve Türkiye çapında temsili olan bir araştırmadan tam olarak yararlanılmasını engelleyeceği değerlendirilmektedir.</w:t>
      </w:r>
    </w:p>
    <w:p w14:paraId="336EF7B8" w14:textId="77777777" w:rsidR="00EF30D9" w:rsidRDefault="00EF30D9" w:rsidP="00CC3C68">
      <w:pPr>
        <w:spacing w:before="240"/>
        <w:jc w:val="both"/>
        <w:rPr>
          <w:rFonts w:ascii="Times New Roman" w:hAnsi="Times New Roman"/>
          <w:sz w:val="22"/>
          <w:szCs w:val="22"/>
        </w:rPr>
      </w:pPr>
    </w:p>
    <w:p w14:paraId="5D96E1F0" w14:textId="77777777" w:rsidR="00EF30D9" w:rsidRDefault="00EF30D9" w:rsidP="00CC3C68">
      <w:pPr>
        <w:spacing w:before="240"/>
        <w:jc w:val="both"/>
        <w:rPr>
          <w:rFonts w:ascii="Times New Roman" w:hAnsi="Times New Roman"/>
          <w:sz w:val="22"/>
          <w:szCs w:val="22"/>
        </w:rPr>
      </w:pPr>
    </w:p>
    <w:p w14:paraId="09EB9CC7" w14:textId="498DBCF5" w:rsidR="00EF30D9" w:rsidRDefault="00EF30D9" w:rsidP="00CC3C68">
      <w:pPr>
        <w:spacing w:before="240"/>
        <w:jc w:val="both"/>
        <w:rPr>
          <w:rFonts w:ascii="Times New Roman" w:hAnsi="Times New Roman"/>
          <w:sz w:val="22"/>
          <w:szCs w:val="22"/>
        </w:rPr>
      </w:pPr>
      <w:r w:rsidRPr="00533F89">
        <w:rPr>
          <w:rFonts w:ascii="Times New Roman" w:hAnsi="Times New Roman"/>
          <w:sz w:val="22"/>
          <w:szCs w:val="22"/>
        </w:rPr>
        <w:t xml:space="preserve">TAYA 2006, 2011, 2016 ve 2021 veri setleri sözleşmenin imzalanmasını müteakip Yükleniciye teslim edilecektir. TAYA 2006, 2011 ve 2016 verileri SPSS formatında, TAYA 2021 verileri excel formatında teslim edilecek olup TAYA 2021 verilerinin SPSS ortamına işlenmesi Yüklenici tarafından gerçekleştirilecektir. </w:t>
      </w:r>
    </w:p>
    <w:p w14:paraId="0CA36BF2" w14:textId="77777777" w:rsidR="00EF30D9" w:rsidRPr="00533F89" w:rsidRDefault="00EF30D9" w:rsidP="00941BD4">
      <w:pPr>
        <w:jc w:val="both"/>
        <w:rPr>
          <w:rFonts w:ascii="Times New Roman" w:hAnsi="Times New Roman"/>
          <w:b/>
          <w:vertAlign w:val="superscript"/>
        </w:rPr>
      </w:pPr>
    </w:p>
  </w:endnote>
  <w:endnote w:id="11">
    <w:p w14:paraId="0919E5BF" w14:textId="77777777" w:rsidR="00EF30D9" w:rsidRDefault="00EF30D9" w:rsidP="00941BD4">
      <w:pPr>
        <w:pStyle w:val="GvdeMetniGirintisi3"/>
        <w:ind w:left="0"/>
        <w:jc w:val="both"/>
        <w:rPr>
          <w:rFonts w:ascii="Times New Roman" w:hAnsi="Times New Roman"/>
          <w:sz w:val="22"/>
          <w:szCs w:val="22"/>
        </w:rPr>
      </w:pPr>
      <w:r w:rsidRPr="00533F89">
        <w:rPr>
          <w:rStyle w:val="SonnotBavurusu"/>
          <w:rFonts w:ascii="Times New Roman" w:hAnsi="Times New Roman"/>
          <w:b/>
          <w:sz w:val="22"/>
          <w:szCs w:val="22"/>
        </w:rPr>
        <w:endnoteRef/>
      </w:r>
      <w:r w:rsidRPr="00533F89">
        <w:rPr>
          <w:rStyle w:val="SonnotBavurusu"/>
          <w:rFonts w:ascii="Times New Roman" w:hAnsi="Times New Roman"/>
          <w:b/>
          <w:sz w:val="22"/>
          <w:szCs w:val="22"/>
        </w:rPr>
        <w:t xml:space="preserve"> </w:t>
      </w:r>
      <w:r w:rsidRPr="00533F89">
        <w:rPr>
          <w:rFonts w:ascii="Times New Roman" w:hAnsi="Times New Roman"/>
          <w:sz w:val="22"/>
          <w:szCs w:val="22"/>
        </w:rPr>
        <w:t>“</w:t>
      </w:r>
      <w:r w:rsidRPr="00533F89">
        <w:rPr>
          <w:rFonts w:ascii="Times New Roman" w:hAnsi="Times New Roman"/>
          <w:sz w:val="22"/>
          <w:szCs w:val="22"/>
          <w:lang w:val="tr-TR"/>
        </w:rPr>
        <w:t>Projede</w:t>
      </w:r>
      <w:r w:rsidRPr="00533F89">
        <w:rPr>
          <w:rFonts w:ascii="Times New Roman" w:hAnsi="Times New Roman"/>
          <w:sz w:val="22"/>
          <w:szCs w:val="22"/>
        </w:rPr>
        <w:t xml:space="preserve"> </w:t>
      </w:r>
      <w:r w:rsidRPr="00533F89">
        <w:rPr>
          <w:rFonts w:ascii="Times New Roman" w:hAnsi="Times New Roman"/>
          <w:b/>
          <w:sz w:val="22"/>
          <w:szCs w:val="22"/>
        </w:rPr>
        <w:t>KİM, NE</w:t>
      </w:r>
      <w:r w:rsidRPr="00533F89">
        <w:rPr>
          <w:rFonts w:ascii="Times New Roman" w:hAnsi="Times New Roman"/>
          <w:sz w:val="22"/>
          <w:szCs w:val="22"/>
        </w:rPr>
        <w:t xml:space="preserve"> yapacak sorusunun cevabı bu bölümde verilecektir. </w:t>
      </w:r>
      <w:r w:rsidRPr="00533F89">
        <w:rPr>
          <w:rFonts w:ascii="Times New Roman" w:hAnsi="Times New Roman"/>
          <w:sz w:val="22"/>
          <w:szCs w:val="22"/>
          <w:lang w:val="tr-TR"/>
        </w:rPr>
        <w:t>Projeyi</w:t>
      </w:r>
      <w:r w:rsidRPr="00533F89">
        <w:rPr>
          <w:rFonts w:ascii="Times New Roman" w:hAnsi="Times New Roman"/>
          <w:sz w:val="22"/>
          <w:szCs w:val="22"/>
        </w:rPr>
        <w:t xml:space="preserve"> yürütecek personelin </w:t>
      </w:r>
      <w:r w:rsidRPr="00533F89">
        <w:rPr>
          <w:rFonts w:ascii="Times New Roman" w:hAnsi="Times New Roman"/>
          <w:sz w:val="22"/>
          <w:szCs w:val="22"/>
          <w:lang w:val="tr-TR"/>
        </w:rPr>
        <w:t>proje</w:t>
      </w:r>
      <w:r w:rsidRPr="00533F89">
        <w:rPr>
          <w:rFonts w:ascii="Times New Roman" w:hAnsi="Times New Roman"/>
          <w:sz w:val="22"/>
          <w:szCs w:val="22"/>
        </w:rPr>
        <w:t xml:space="preserve"> kapsamında sorumlu oldukları faaliyetler</w:t>
      </w:r>
      <w:r w:rsidRPr="00533F89">
        <w:rPr>
          <w:rFonts w:ascii="Times New Roman" w:hAnsi="Times New Roman"/>
          <w:sz w:val="22"/>
          <w:szCs w:val="22"/>
          <w:lang w:val="tr-TR"/>
        </w:rPr>
        <w:t>i</w:t>
      </w:r>
      <w:r w:rsidRPr="00533F89">
        <w:rPr>
          <w:rFonts w:ascii="Times New Roman" w:hAnsi="Times New Roman"/>
          <w:sz w:val="22"/>
          <w:szCs w:val="22"/>
        </w:rPr>
        <w:t xml:space="preserve"> ve iş tanımları net bir şekilde belirtilmelidir. Personelin </w:t>
      </w:r>
      <w:r w:rsidRPr="00533F89">
        <w:rPr>
          <w:rFonts w:ascii="Times New Roman" w:hAnsi="Times New Roman"/>
          <w:sz w:val="22"/>
          <w:szCs w:val="22"/>
          <w:lang w:val="tr-TR"/>
        </w:rPr>
        <w:t>proje</w:t>
      </w:r>
      <w:r w:rsidRPr="00533F89">
        <w:rPr>
          <w:rFonts w:ascii="Times New Roman" w:hAnsi="Times New Roman"/>
          <w:sz w:val="22"/>
          <w:szCs w:val="22"/>
        </w:rPr>
        <w:t xml:space="preserve"> boyunca sahip olacağı hak ve imtiyazlar ile görev ve sorumlulukları açıklığa kavuşturulmalıdır. </w:t>
      </w:r>
    </w:p>
    <w:p w14:paraId="36D081D3" w14:textId="6712D21B" w:rsidR="00EF30D9" w:rsidRPr="00533F89" w:rsidRDefault="00EF30D9" w:rsidP="00941BD4">
      <w:pPr>
        <w:pStyle w:val="GvdeMetniGirintisi3"/>
        <w:ind w:left="0"/>
        <w:jc w:val="both"/>
        <w:rPr>
          <w:rFonts w:ascii="Times New Roman" w:hAnsi="Times New Roman"/>
          <w:sz w:val="22"/>
          <w:szCs w:val="22"/>
          <w:lang w:val="tr-TR"/>
        </w:rPr>
      </w:pPr>
      <w:r w:rsidRPr="00533F89">
        <w:rPr>
          <w:rFonts w:ascii="Times New Roman" w:hAnsi="Times New Roman"/>
          <w:sz w:val="22"/>
          <w:szCs w:val="22"/>
        </w:rPr>
        <w:t xml:space="preserve">Proje üyeleri hakkındaki diğer gerekli bilgiler </w:t>
      </w:r>
      <w:r>
        <w:rPr>
          <w:rFonts w:ascii="Times New Roman" w:hAnsi="Times New Roman"/>
          <w:b/>
          <w:sz w:val="22"/>
          <w:szCs w:val="22"/>
        </w:rPr>
        <w:t>“EK3</w:t>
      </w:r>
      <w:r w:rsidRPr="00533F89">
        <w:rPr>
          <w:rFonts w:ascii="Times New Roman" w:hAnsi="Times New Roman"/>
          <w:b/>
          <w:sz w:val="22"/>
          <w:szCs w:val="22"/>
        </w:rPr>
        <w:t xml:space="preserve"> – PROJE ÜYELERİNİN ÖZGEÇMİŞLERİ”</w:t>
      </w:r>
      <w:r w:rsidRPr="00533F89">
        <w:rPr>
          <w:rFonts w:ascii="Times New Roman" w:hAnsi="Times New Roman"/>
          <w:sz w:val="22"/>
          <w:szCs w:val="22"/>
        </w:rPr>
        <w:t xml:space="preserve"> başlığı altında proje teklifinin sonuna eklenir.</w:t>
      </w:r>
    </w:p>
    <w:p w14:paraId="4FB02749" w14:textId="740B70DC" w:rsidR="00EF30D9" w:rsidRDefault="00EF30D9" w:rsidP="00941BD4">
      <w:pPr>
        <w:pStyle w:val="GvdeMetniGirintisi3"/>
        <w:ind w:left="0"/>
        <w:jc w:val="both"/>
        <w:rPr>
          <w:rFonts w:ascii="Times New Roman" w:hAnsi="Times New Roman"/>
          <w:b/>
          <w:sz w:val="22"/>
          <w:szCs w:val="22"/>
        </w:rPr>
      </w:pPr>
      <w:r>
        <w:rPr>
          <w:rFonts w:ascii="Times New Roman" w:hAnsi="Times New Roman"/>
          <w:b/>
          <w:sz w:val="22"/>
          <w:szCs w:val="22"/>
        </w:rPr>
        <w:t>EK3</w:t>
      </w:r>
      <w:r w:rsidRPr="00533F89">
        <w:rPr>
          <w:rFonts w:ascii="Times New Roman" w:hAnsi="Times New Roman"/>
          <w:b/>
          <w:sz w:val="22"/>
          <w:szCs w:val="22"/>
        </w:rPr>
        <w:t xml:space="preserve"> – PROJE ÜYELERİNİN ÖZGEÇMİŞLERİ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1960"/>
        <w:gridCol w:w="837"/>
        <w:gridCol w:w="2862"/>
        <w:gridCol w:w="2000"/>
      </w:tblGrid>
      <w:tr w:rsidR="00EF30D9" w:rsidRPr="00412662" w14:paraId="085A6DEA" w14:textId="77777777" w:rsidTr="00BB7DA7">
        <w:tc>
          <w:tcPr>
            <w:tcW w:w="3503" w:type="dxa"/>
            <w:gridSpan w:val="2"/>
          </w:tcPr>
          <w:p w14:paraId="23C0E7D9" w14:textId="77777777" w:rsidR="00EF30D9" w:rsidRPr="00412662" w:rsidRDefault="00EF30D9" w:rsidP="00BB7DA7">
            <w:pPr>
              <w:widowControl w:val="0"/>
              <w:autoSpaceDE w:val="0"/>
              <w:autoSpaceDN w:val="0"/>
              <w:adjustRightInd w:val="0"/>
              <w:ind w:right="19"/>
              <w:jc w:val="both"/>
              <w:rPr>
                <w:rFonts w:ascii="Times New Roman" w:hAnsi="Times New Roman"/>
                <w:sz w:val="22"/>
                <w:szCs w:val="22"/>
              </w:rPr>
            </w:pPr>
            <w:r w:rsidRPr="00412662">
              <w:rPr>
                <w:rFonts w:ascii="Times New Roman" w:hAnsi="Times New Roman"/>
                <w:sz w:val="22"/>
                <w:szCs w:val="22"/>
              </w:rPr>
              <w:t>1- Adı, Soyadı</w:t>
            </w:r>
          </w:p>
        </w:tc>
        <w:tc>
          <w:tcPr>
            <w:tcW w:w="5699" w:type="dxa"/>
            <w:gridSpan w:val="3"/>
          </w:tcPr>
          <w:p w14:paraId="3A8B2D6C" w14:textId="77777777" w:rsidR="00EF30D9" w:rsidRPr="00412662" w:rsidRDefault="00EF30D9" w:rsidP="00BB7DA7">
            <w:pPr>
              <w:jc w:val="both"/>
              <w:rPr>
                <w:rFonts w:ascii="Times New Roman" w:hAnsi="Times New Roman"/>
                <w:sz w:val="22"/>
                <w:szCs w:val="22"/>
              </w:rPr>
            </w:pPr>
          </w:p>
        </w:tc>
      </w:tr>
      <w:tr w:rsidR="00EF30D9" w:rsidRPr="00412662" w14:paraId="5F527E02" w14:textId="77777777" w:rsidTr="00BB7DA7">
        <w:tc>
          <w:tcPr>
            <w:tcW w:w="3503" w:type="dxa"/>
            <w:gridSpan w:val="2"/>
          </w:tcPr>
          <w:p w14:paraId="10377025" w14:textId="77777777" w:rsidR="00EF30D9" w:rsidRPr="00412662" w:rsidRDefault="00EF30D9" w:rsidP="00BB7DA7">
            <w:pPr>
              <w:widowControl w:val="0"/>
              <w:autoSpaceDE w:val="0"/>
              <w:autoSpaceDN w:val="0"/>
              <w:adjustRightInd w:val="0"/>
              <w:ind w:right="19"/>
              <w:jc w:val="both"/>
              <w:rPr>
                <w:rFonts w:ascii="Times New Roman" w:hAnsi="Times New Roman"/>
                <w:sz w:val="22"/>
                <w:szCs w:val="22"/>
              </w:rPr>
            </w:pPr>
            <w:r w:rsidRPr="00412662">
              <w:rPr>
                <w:rFonts w:ascii="Times New Roman" w:hAnsi="Times New Roman"/>
                <w:sz w:val="22"/>
                <w:szCs w:val="22"/>
              </w:rPr>
              <w:t>2- Doğum Yeri, Yılı</w:t>
            </w:r>
          </w:p>
        </w:tc>
        <w:tc>
          <w:tcPr>
            <w:tcW w:w="5699" w:type="dxa"/>
            <w:gridSpan w:val="3"/>
          </w:tcPr>
          <w:p w14:paraId="39D5EF84" w14:textId="77777777" w:rsidR="00EF30D9" w:rsidRPr="00412662" w:rsidRDefault="00EF30D9" w:rsidP="00BB7DA7">
            <w:pPr>
              <w:jc w:val="both"/>
              <w:rPr>
                <w:rFonts w:ascii="Times New Roman" w:hAnsi="Times New Roman"/>
                <w:sz w:val="22"/>
                <w:szCs w:val="22"/>
              </w:rPr>
            </w:pPr>
          </w:p>
        </w:tc>
      </w:tr>
      <w:tr w:rsidR="00EF30D9" w:rsidRPr="00412662" w14:paraId="7B03A481" w14:textId="77777777" w:rsidTr="00BB7DA7">
        <w:tc>
          <w:tcPr>
            <w:tcW w:w="3503" w:type="dxa"/>
            <w:gridSpan w:val="2"/>
          </w:tcPr>
          <w:p w14:paraId="7AB8F182" w14:textId="77777777" w:rsidR="00EF30D9" w:rsidRPr="00412662" w:rsidRDefault="00EF30D9" w:rsidP="00BB7DA7">
            <w:pPr>
              <w:jc w:val="both"/>
              <w:rPr>
                <w:rFonts w:ascii="Times New Roman" w:hAnsi="Times New Roman"/>
                <w:sz w:val="22"/>
                <w:szCs w:val="22"/>
              </w:rPr>
            </w:pPr>
            <w:r w:rsidRPr="00412662">
              <w:rPr>
                <w:rFonts w:ascii="Times New Roman" w:hAnsi="Times New Roman"/>
                <w:sz w:val="22"/>
                <w:szCs w:val="22"/>
              </w:rPr>
              <w:t>3- Akademik Unvanı (varsa)</w:t>
            </w:r>
          </w:p>
        </w:tc>
        <w:tc>
          <w:tcPr>
            <w:tcW w:w="5699" w:type="dxa"/>
            <w:gridSpan w:val="3"/>
          </w:tcPr>
          <w:p w14:paraId="2415FFD0" w14:textId="77777777" w:rsidR="00EF30D9" w:rsidRPr="00412662" w:rsidRDefault="00EF30D9" w:rsidP="00BB7DA7">
            <w:pPr>
              <w:jc w:val="both"/>
              <w:rPr>
                <w:rFonts w:ascii="Times New Roman" w:hAnsi="Times New Roman"/>
                <w:sz w:val="22"/>
                <w:szCs w:val="22"/>
              </w:rPr>
            </w:pPr>
          </w:p>
        </w:tc>
      </w:tr>
      <w:tr w:rsidR="00EF30D9" w:rsidRPr="00412662" w14:paraId="0E3A72D0" w14:textId="77777777" w:rsidTr="00BB7DA7">
        <w:tc>
          <w:tcPr>
            <w:tcW w:w="3503" w:type="dxa"/>
            <w:gridSpan w:val="2"/>
          </w:tcPr>
          <w:p w14:paraId="55CACFD0" w14:textId="77777777" w:rsidR="00EF30D9" w:rsidRPr="00412662" w:rsidRDefault="00EF30D9" w:rsidP="00BB7DA7">
            <w:pPr>
              <w:jc w:val="both"/>
              <w:rPr>
                <w:rFonts w:ascii="Times New Roman" w:hAnsi="Times New Roman"/>
                <w:sz w:val="22"/>
                <w:szCs w:val="22"/>
              </w:rPr>
            </w:pPr>
            <w:r w:rsidRPr="00412662">
              <w:rPr>
                <w:rFonts w:ascii="Times New Roman" w:hAnsi="Times New Roman"/>
                <w:sz w:val="22"/>
                <w:szCs w:val="22"/>
              </w:rPr>
              <w:t>4- Bildiği Yabancı Dil/ler</w:t>
            </w:r>
          </w:p>
        </w:tc>
        <w:tc>
          <w:tcPr>
            <w:tcW w:w="5699" w:type="dxa"/>
            <w:gridSpan w:val="3"/>
          </w:tcPr>
          <w:p w14:paraId="60934E94" w14:textId="77777777" w:rsidR="00EF30D9" w:rsidRPr="00412662" w:rsidRDefault="00EF30D9" w:rsidP="00BB7DA7">
            <w:pPr>
              <w:jc w:val="both"/>
              <w:rPr>
                <w:rFonts w:ascii="Times New Roman" w:hAnsi="Times New Roman"/>
                <w:sz w:val="22"/>
                <w:szCs w:val="22"/>
              </w:rPr>
            </w:pPr>
          </w:p>
        </w:tc>
      </w:tr>
      <w:tr w:rsidR="00EF30D9" w:rsidRPr="00412662" w14:paraId="468FD103" w14:textId="77777777" w:rsidTr="00BB7DA7">
        <w:tc>
          <w:tcPr>
            <w:tcW w:w="3503" w:type="dxa"/>
            <w:gridSpan w:val="2"/>
          </w:tcPr>
          <w:p w14:paraId="73535061" w14:textId="77777777" w:rsidR="00EF30D9" w:rsidRPr="00412662" w:rsidRDefault="00EF30D9" w:rsidP="00BB7DA7">
            <w:pPr>
              <w:jc w:val="both"/>
              <w:rPr>
                <w:rFonts w:ascii="Times New Roman" w:hAnsi="Times New Roman"/>
                <w:sz w:val="22"/>
                <w:szCs w:val="22"/>
              </w:rPr>
            </w:pPr>
            <w:r w:rsidRPr="00412662">
              <w:rPr>
                <w:rFonts w:ascii="Times New Roman" w:hAnsi="Times New Roman"/>
                <w:sz w:val="22"/>
                <w:szCs w:val="22"/>
              </w:rPr>
              <w:t>5- Projedeki Görevi</w:t>
            </w:r>
          </w:p>
        </w:tc>
        <w:tc>
          <w:tcPr>
            <w:tcW w:w="5699" w:type="dxa"/>
            <w:gridSpan w:val="3"/>
          </w:tcPr>
          <w:p w14:paraId="5E3F89A1" w14:textId="77777777" w:rsidR="00EF30D9" w:rsidRPr="00412662" w:rsidRDefault="00EF30D9" w:rsidP="00BB7DA7">
            <w:pPr>
              <w:jc w:val="both"/>
              <w:rPr>
                <w:rFonts w:ascii="Times New Roman" w:hAnsi="Times New Roman"/>
                <w:sz w:val="22"/>
                <w:szCs w:val="22"/>
              </w:rPr>
            </w:pPr>
          </w:p>
        </w:tc>
      </w:tr>
      <w:tr w:rsidR="00EF30D9" w:rsidRPr="00412662" w14:paraId="310B8818" w14:textId="77777777" w:rsidTr="00BB7DA7">
        <w:tc>
          <w:tcPr>
            <w:tcW w:w="3503" w:type="dxa"/>
            <w:gridSpan w:val="2"/>
          </w:tcPr>
          <w:p w14:paraId="16522CAB" w14:textId="77777777" w:rsidR="00EF30D9" w:rsidRPr="00412662" w:rsidRDefault="00EF30D9" w:rsidP="00BB7DA7">
            <w:pPr>
              <w:jc w:val="both"/>
              <w:rPr>
                <w:rFonts w:ascii="Times New Roman" w:hAnsi="Times New Roman"/>
                <w:sz w:val="22"/>
                <w:szCs w:val="22"/>
              </w:rPr>
            </w:pPr>
            <w:r w:rsidRPr="00412662">
              <w:rPr>
                <w:rFonts w:ascii="Times New Roman" w:hAnsi="Times New Roman"/>
                <w:sz w:val="22"/>
                <w:szCs w:val="22"/>
              </w:rPr>
              <w:t xml:space="preserve">6- Akademik Kariyer (varsa)      </w:t>
            </w:r>
          </w:p>
        </w:tc>
        <w:tc>
          <w:tcPr>
            <w:tcW w:w="5699" w:type="dxa"/>
            <w:gridSpan w:val="3"/>
          </w:tcPr>
          <w:p w14:paraId="69886805" w14:textId="77777777" w:rsidR="00EF30D9" w:rsidRPr="00412662" w:rsidRDefault="00EF30D9" w:rsidP="00BB7DA7">
            <w:pPr>
              <w:jc w:val="both"/>
              <w:rPr>
                <w:rFonts w:ascii="Times New Roman" w:hAnsi="Times New Roman"/>
                <w:sz w:val="22"/>
                <w:szCs w:val="22"/>
              </w:rPr>
            </w:pPr>
          </w:p>
        </w:tc>
      </w:tr>
      <w:tr w:rsidR="00EF30D9" w:rsidRPr="00412662" w14:paraId="762520E3" w14:textId="77777777" w:rsidTr="00BB7DA7">
        <w:tc>
          <w:tcPr>
            <w:tcW w:w="1543" w:type="dxa"/>
          </w:tcPr>
          <w:p w14:paraId="2270D95C" w14:textId="77777777" w:rsidR="00EF30D9" w:rsidRPr="00412662" w:rsidRDefault="00EF30D9" w:rsidP="00BB7DA7">
            <w:pPr>
              <w:widowControl w:val="0"/>
              <w:autoSpaceDE w:val="0"/>
              <w:autoSpaceDN w:val="0"/>
              <w:adjustRightInd w:val="0"/>
              <w:spacing w:line="274" w:lineRule="exact"/>
              <w:ind w:right="19"/>
              <w:jc w:val="both"/>
              <w:rPr>
                <w:rFonts w:ascii="Times New Roman" w:hAnsi="Times New Roman"/>
                <w:sz w:val="22"/>
                <w:szCs w:val="22"/>
              </w:rPr>
            </w:pPr>
          </w:p>
        </w:tc>
        <w:tc>
          <w:tcPr>
            <w:tcW w:w="1960" w:type="dxa"/>
            <w:vAlign w:val="center"/>
          </w:tcPr>
          <w:p w14:paraId="5E4F73B0" w14:textId="77777777" w:rsidR="00EF30D9" w:rsidRPr="00412662" w:rsidRDefault="00EF30D9" w:rsidP="00BB7DA7">
            <w:pPr>
              <w:widowControl w:val="0"/>
              <w:autoSpaceDE w:val="0"/>
              <w:autoSpaceDN w:val="0"/>
              <w:adjustRightInd w:val="0"/>
              <w:jc w:val="center"/>
              <w:rPr>
                <w:rFonts w:ascii="Times New Roman" w:hAnsi="Times New Roman"/>
                <w:sz w:val="22"/>
                <w:szCs w:val="22"/>
              </w:rPr>
            </w:pPr>
            <w:r w:rsidRPr="00412662">
              <w:rPr>
                <w:rFonts w:ascii="Times New Roman" w:hAnsi="Times New Roman"/>
                <w:sz w:val="22"/>
                <w:szCs w:val="22"/>
              </w:rPr>
              <w:t>Üniversite/Fakülte</w:t>
            </w:r>
          </w:p>
        </w:tc>
        <w:tc>
          <w:tcPr>
            <w:tcW w:w="837" w:type="dxa"/>
            <w:vAlign w:val="center"/>
          </w:tcPr>
          <w:p w14:paraId="29161BE7" w14:textId="77777777" w:rsidR="00EF30D9" w:rsidRPr="00412662" w:rsidRDefault="00EF30D9" w:rsidP="00BB7DA7">
            <w:pPr>
              <w:widowControl w:val="0"/>
              <w:autoSpaceDE w:val="0"/>
              <w:autoSpaceDN w:val="0"/>
              <w:adjustRightInd w:val="0"/>
              <w:ind w:left="77" w:right="24"/>
              <w:jc w:val="center"/>
              <w:rPr>
                <w:rFonts w:ascii="Times New Roman" w:hAnsi="Times New Roman"/>
                <w:sz w:val="22"/>
                <w:szCs w:val="22"/>
              </w:rPr>
            </w:pPr>
            <w:r w:rsidRPr="00412662">
              <w:rPr>
                <w:rFonts w:ascii="Times New Roman" w:hAnsi="Times New Roman"/>
                <w:sz w:val="22"/>
                <w:szCs w:val="22"/>
              </w:rPr>
              <w:t>Yıl</w:t>
            </w:r>
          </w:p>
        </w:tc>
        <w:tc>
          <w:tcPr>
            <w:tcW w:w="2862" w:type="dxa"/>
            <w:vAlign w:val="center"/>
          </w:tcPr>
          <w:p w14:paraId="50393526" w14:textId="77777777" w:rsidR="00EF30D9" w:rsidRPr="00412662" w:rsidRDefault="00EF30D9" w:rsidP="00BB7DA7">
            <w:pPr>
              <w:widowControl w:val="0"/>
              <w:autoSpaceDE w:val="0"/>
              <w:autoSpaceDN w:val="0"/>
              <w:adjustRightInd w:val="0"/>
              <w:jc w:val="center"/>
              <w:rPr>
                <w:rFonts w:ascii="Times New Roman" w:hAnsi="Times New Roman"/>
                <w:sz w:val="22"/>
                <w:szCs w:val="22"/>
              </w:rPr>
            </w:pPr>
            <w:r w:rsidRPr="00412662">
              <w:rPr>
                <w:rFonts w:ascii="Times New Roman" w:hAnsi="Times New Roman"/>
                <w:sz w:val="22"/>
                <w:szCs w:val="22"/>
              </w:rPr>
              <w:t>Tez Başlığı</w:t>
            </w:r>
          </w:p>
        </w:tc>
        <w:tc>
          <w:tcPr>
            <w:tcW w:w="2000" w:type="dxa"/>
            <w:vAlign w:val="center"/>
          </w:tcPr>
          <w:p w14:paraId="3DB8D08A" w14:textId="77777777" w:rsidR="00EF30D9" w:rsidRPr="00412662" w:rsidRDefault="00EF30D9" w:rsidP="00BB7DA7">
            <w:pPr>
              <w:widowControl w:val="0"/>
              <w:autoSpaceDE w:val="0"/>
              <w:autoSpaceDN w:val="0"/>
              <w:adjustRightInd w:val="0"/>
              <w:jc w:val="center"/>
              <w:rPr>
                <w:rFonts w:ascii="Times New Roman" w:hAnsi="Times New Roman"/>
                <w:sz w:val="22"/>
                <w:szCs w:val="22"/>
              </w:rPr>
            </w:pPr>
            <w:r w:rsidRPr="00412662">
              <w:rPr>
                <w:rFonts w:ascii="Times New Roman" w:hAnsi="Times New Roman"/>
                <w:sz w:val="22"/>
                <w:szCs w:val="22"/>
              </w:rPr>
              <w:t>Tez Danışmanı</w:t>
            </w:r>
          </w:p>
        </w:tc>
      </w:tr>
      <w:tr w:rsidR="00EF30D9" w:rsidRPr="00412662" w14:paraId="768FD94F" w14:textId="77777777" w:rsidTr="00BB7DA7">
        <w:tc>
          <w:tcPr>
            <w:tcW w:w="1543" w:type="dxa"/>
            <w:vAlign w:val="center"/>
          </w:tcPr>
          <w:p w14:paraId="096B8DBE" w14:textId="77777777" w:rsidR="00EF30D9" w:rsidRPr="00412662" w:rsidRDefault="00EF30D9" w:rsidP="00BB7DA7">
            <w:pPr>
              <w:widowControl w:val="0"/>
              <w:autoSpaceDE w:val="0"/>
              <w:autoSpaceDN w:val="0"/>
              <w:adjustRightInd w:val="0"/>
              <w:jc w:val="both"/>
              <w:rPr>
                <w:rFonts w:ascii="Times New Roman" w:hAnsi="Times New Roman"/>
                <w:sz w:val="22"/>
                <w:szCs w:val="22"/>
              </w:rPr>
            </w:pPr>
            <w:r w:rsidRPr="00412662">
              <w:rPr>
                <w:rFonts w:ascii="Times New Roman" w:hAnsi="Times New Roman"/>
                <w:sz w:val="22"/>
                <w:szCs w:val="22"/>
              </w:rPr>
              <w:t>Lisans</w:t>
            </w:r>
          </w:p>
        </w:tc>
        <w:tc>
          <w:tcPr>
            <w:tcW w:w="1960" w:type="dxa"/>
          </w:tcPr>
          <w:p w14:paraId="7E296D70" w14:textId="77777777" w:rsidR="00EF30D9" w:rsidRPr="00412662" w:rsidRDefault="00EF30D9" w:rsidP="00BB7DA7">
            <w:pPr>
              <w:widowControl w:val="0"/>
              <w:autoSpaceDE w:val="0"/>
              <w:autoSpaceDN w:val="0"/>
              <w:adjustRightInd w:val="0"/>
              <w:spacing w:line="274" w:lineRule="exact"/>
              <w:ind w:right="19"/>
              <w:jc w:val="both"/>
              <w:rPr>
                <w:rFonts w:ascii="Times New Roman" w:hAnsi="Times New Roman"/>
                <w:sz w:val="22"/>
                <w:szCs w:val="22"/>
              </w:rPr>
            </w:pPr>
          </w:p>
        </w:tc>
        <w:tc>
          <w:tcPr>
            <w:tcW w:w="837" w:type="dxa"/>
          </w:tcPr>
          <w:p w14:paraId="16586377" w14:textId="77777777" w:rsidR="00EF30D9" w:rsidRPr="00412662" w:rsidRDefault="00EF30D9" w:rsidP="00BB7DA7">
            <w:pPr>
              <w:widowControl w:val="0"/>
              <w:autoSpaceDE w:val="0"/>
              <w:autoSpaceDN w:val="0"/>
              <w:adjustRightInd w:val="0"/>
              <w:spacing w:line="274" w:lineRule="exact"/>
              <w:ind w:right="19"/>
              <w:jc w:val="both"/>
              <w:rPr>
                <w:rFonts w:ascii="Times New Roman" w:hAnsi="Times New Roman"/>
                <w:sz w:val="22"/>
                <w:szCs w:val="22"/>
              </w:rPr>
            </w:pPr>
          </w:p>
        </w:tc>
        <w:tc>
          <w:tcPr>
            <w:tcW w:w="2862" w:type="dxa"/>
          </w:tcPr>
          <w:p w14:paraId="57EC96C8" w14:textId="77777777" w:rsidR="00EF30D9" w:rsidRPr="00412662" w:rsidRDefault="00EF30D9" w:rsidP="00BB7DA7">
            <w:pPr>
              <w:widowControl w:val="0"/>
              <w:autoSpaceDE w:val="0"/>
              <w:autoSpaceDN w:val="0"/>
              <w:adjustRightInd w:val="0"/>
              <w:spacing w:line="274" w:lineRule="exact"/>
              <w:ind w:right="19"/>
              <w:jc w:val="both"/>
              <w:rPr>
                <w:rFonts w:ascii="Times New Roman" w:hAnsi="Times New Roman"/>
                <w:sz w:val="22"/>
                <w:szCs w:val="22"/>
              </w:rPr>
            </w:pPr>
          </w:p>
        </w:tc>
        <w:tc>
          <w:tcPr>
            <w:tcW w:w="2000" w:type="dxa"/>
          </w:tcPr>
          <w:p w14:paraId="2A616C98" w14:textId="77777777" w:rsidR="00EF30D9" w:rsidRPr="00412662" w:rsidRDefault="00EF30D9" w:rsidP="00BB7DA7">
            <w:pPr>
              <w:widowControl w:val="0"/>
              <w:autoSpaceDE w:val="0"/>
              <w:autoSpaceDN w:val="0"/>
              <w:adjustRightInd w:val="0"/>
              <w:spacing w:line="274" w:lineRule="exact"/>
              <w:ind w:right="19"/>
              <w:jc w:val="both"/>
              <w:rPr>
                <w:rFonts w:ascii="Times New Roman" w:hAnsi="Times New Roman"/>
                <w:sz w:val="22"/>
                <w:szCs w:val="22"/>
              </w:rPr>
            </w:pPr>
          </w:p>
        </w:tc>
      </w:tr>
      <w:tr w:rsidR="00EF30D9" w:rsidRPr="00412662" w14:paraId="663946FC" w14:textId="77777777" w:rsidTr="00BB7DA7">
        <w:tc>
          <w:tcPr>
            <w:tcW w:w="1543" w:type="dxa"/>
            <w:vAlign w:val="center"/>
          </w:tcPr>
          <w:p w14:paraId="0790A097" w14:textId="77777777" w:rsidR="00EF30D9" w:rsidRPr="00412662" w:rsidRDefault="00EF30D9" w:rsidP="00BB7DA7">
            <w:pPr>
              <w:widowControl w:val="0"/>
              <w:autoSpaceDE w:val="0"/>
              <w:autoSpaceDN w:val="0"/>
              <w:adjustRightInd w:val="0"/>
              <w:jc w:val="both"/>
              <w:rPr>
                <w:rFonts w:ascii="Times New Roman" w:hAnsi="Times New Roman"/>
                <w:sz w:val="22"/>
                <w:szCs w:val="22"/>
              </w:rPr>
            </w:pPr>
            <w:r w:rsidRPr="00412662">
              <w:rPr>
                <w:rFonts w:ascii="Times New Roman" w:hAnsi="Times New Roman"/>
                <w:sz w:val="22"/>
                <w:szCs w:val="22"/>
              </w:rPr>
              <w:t>Yüksek Lisans</w:t>
            </w:r>
          </w:p>
        </w:tc>
        <w:tc>
          <w:tcPr>
            <w:tcW w:w="1960" w:type="dxa"/>
          </w:tcPr>
          <w:p w14:paraId="526D821E" w14:textId="77777777" w:rsidR="00EF30D9" w:rsidRPr="00412662" w:rsidRDefault="00EF30D9" w:rsidP="00BB7DA7">
            <w:pPr>
              <w:widowControl w:val="0"/>
              <w:autoSpaceDE w:val="0"/>
              <w:autoSpaceDN w:val="0"/>
              <w:adjustRightInd w:val="0"/>
              <w:spacing w:line="274" w:lineRule="exact"/>
              <w:ind w:right="19"/>
              <w:jc w:val="both"/>
              <w:rPr>
                <w:rFonts w:ascii="Times New Roman" w:hAnsi="Times New Roman"/>
                <w:sz w:val="22"/>
                <w:szCs w:val="22"/>
              </w:rPr>
            </w:pPr>
          </w:p>
        </w:tc>
        <w:tc>
          <w:tcPr>
            <w:tcW w:w="837" w:type="dxa"/>
          </w:tcPr>
          <w:p w14:paraId="4E259AC1" w14:textId="77777777" w:rsidR="00EF30D9" w:rsidRPr="00412662" w:rsidRDefault="00EF30D9" w:rsidP="00BB7DA7">
            <w:pPr>
              <w:widowControl w:val="0"/>
              <w:autoSpaceDE w:val="0"/>
              <w:autoSpaceDN w:val="0"/>
              <w:adjustRightInd w:val="0"/>
              <w:spacing w:line="274" w:lineRule="exact"/>
              <w:ind w:right="19"/>
              <w:jc w:val="both"/>
              <w:rPr>
                <w:rFonts w:ascii="Times New Roman" w:hAnsi="Times New Roman"/>
                <w:sz w:val="22"/>
                <w:szCs w:val="22"/>
              </w:rPr>
            </w:pPr>
          </w:p>
        </w:tc>
        <w:tc>
          <w:tcPr>
            <w:tcW w:w="2862" w:type="dxa"/>
          </w:tcPr>
          <w:p w14:paraId="13AEC07F" w14:textId="77777777" w:rsidR="00EF30D9" w:rsidRPr="00412662" w:rsidRDefault="00EF30D9" w:rsidP="00BB7DA7">
            <w:pPr>
              <w:widowControl w:val="0"/>
              <w:autoSpaceDE w:val="0"/>
              <w:autoSpaceDN w:val="0"/>
              <w:adjustRightInd w:val="0"/>
              <w:spacing w:line="274" w:lineRule="exact"/>
              <w:ind w:right="19"/>
              <w:jc w:val="both"/>
              <w:rPr>
                <w:rFonts w:ascii="Times New Roman" w:hAnsi="Times New Roman"/>
                <w:sz w:val="22"/>
                <w:szCs w:val="22"/>
              </w:rPr>
            </w:pPr>
          </w:p>
        </w:tc>
        <w:tc>
          <w:tcPr>
            <w:tcW w:w="2000" w:type="dxa"/>
          </w:tcPr>
          <w:p w14:paraId="321B8E92" w14:textId="77777777" w:rsidR="00EF30D9" w:rsidRPr="00412662" w:rsidRDefault="00EF30D9" w:rsidP="00BB7DA7">
            <w:pPr>
              <w:widowControl w:val="0"/>
              <w:autoSpaceDE w:val="0"/>
              <w:autoSpaceDN w:val="0"/>
              <w:adjustRightInd w:val="0"/>
              <w:spacing w:line="274" w:lineRule="exact"/>
              <w:ind w:right="19"/>
              <w:jc w:val="both"/>
              <w:rPr>
                <w:rFonts w:ascii="Times New Roman" w:hAnsi="Times New Roman"/>
                <w:sz w:val="22"/>
                <w:szCs w:val="22"/>
              </w:rPr>
            </w:pPr>
          </w:p>
        </w:tc>
      </w:tr>
      <w:tr w:rsidR="00EF30D9" w:rsidRPr="00412662" w14:paraId="1354A9D5" w14:textId="77777777" w:rsidTr="00BB7DA7">
        <w:tc>
          <w:tcPr>
            <w:tcW w:w="1543" w:type="dxa"/>
            <w:vAlign w:val="center"/>
          </w:tcPr>
          <w:p w14:paraId="3E652A7B" w14:textId="77777777" w:rsidR="00EF30D9" w:rsidRPr="00412662" w:rsidRDefault="00EF30D9" w:rsidP="00BB7DA7">
            <w:pPr>
              <w:widowControl w:val="0"/>
              <w:autoSpaceDE w:val="0"/>
              <w:autoSpaceDN w:val="0"/>
              <w:adjustRightInd w:val="0"/>
              <w:jc w:val="both"/>
              <w:rPr>
                <w:rFonts w:ascii="Times New Roman" w:hAnsi="Times New Roman"/>
                <w:sz w:val="22"/>
                <w:szCs w:val="22"/>
              </w:rPr>
            </w:pPr>
            <w:r w:rsidRPr="00412662">
              <w:rPr>
                <w:rFonts w:ascii="Times New Roman" w:hAnsi="Times New Roman"/>
                <w:sz w:val="22"/>
                <w:szCs w:val="22"/>
              </w:rPr>
              <w:t>Doktora</w:t>
            </w:r>
          </w:p>
        </w:tc>
        <w:tc>
          <w:tcPr>
            <w:tcW w:w="1960" w:type="dxa"/>
          </w:tcPr>
          <w:p w14:paraId="4A1B90F7" w14:textId="77777777" w:rsidR="00EF30D9" w:rsidRPr="00412662" w:rsidRDefault="00EF30D9" w:rsidP="00BB7DA7">
            <w:pPr>
              <w:widowControl w:val="0"/>
              <w:autoSpaceDE w:val="0"/>
              <w:autoSpaceDN w:val="0"/>
              <w:adjustRightInd w:val="0"/>
              <w:spacing w:line="274" w:lineRule="exact"/>
              <w:ind w:right="19"/>
              <w:jc w:val="both"/>
              <w:rPr>
                <w:rFonts w:ascii="Times New Roman" w:hAnsi="Times New Roman"/>
                <w:sz w:val="22"/>
                <w:szCs w:val="22"/>
              </w:rPr>
            </w:pPr>
          </w:p>
        </w:tc>
        <w:tc>
          <w:tcPr>
            <w:tcW w:w="837" w:type="dxa"/>
          </w:tcPr>
          <w:p w14:paraId="1E953D3B" w14:textId="77777777" w:rsidR="00EF30D9" w:rsidRPr="00412662" w:rsidRDefault="00EF30D9" w:rsidP="00BB7DA7">
            <w:pPr>
              <w:widowControl w:val="0"/>
              <w:autoSpaceDE w:val="0"/>
              <w:autoSpaceDN w:val="0"/>
              <w:adjustRightInd w:val="0"/>
              <w:spacing w:line="274" w:lineRule="exact"/>
              <w:ind w:right="19"/>
              <w:jc w:val="both"/>
              <w:rPr>
                <w:rFonts w:ascii="Times New Roman" w:hAnsi="Times New Roman"/>
                <w:sz w:val="22"/>
                <w:szCs w:val="22"/>
              </w:rPr>
            </w:pPr>
          </w:p>
        </w:tc>
        <w:tc>
          <w:tcPr>
            <w:tcW w:w="2862" w:type="dxa"/>
          </w:tcPr>
          <w:p w14:paraId="5E5AD0AE" w14:textId="77777777" w:rsidR="00EF30D9" w:rsidRPr="00412662" w:rsidRDefault="00EF30D9" w:rsidP="00BB7DA7">
            <w:pPr>
              <w:widowControl w:val="0"/>
              <w:autoSpaceDE w:val="0"/>
              <w:autoSpaceDN w:val="0"/>
              <w:adjustRightInd w:val="0"/>
              <w:spacing w:line="274" w:lineRule="exact"/>
              <w:ind w:right="19"/>
              <w:jc w:val="both"/>
              <w:rPr>
                <w:rFonts w:ascii="Times New Roman" w:hAnsi="Times New Roman"/>
                <w:sz w:val="22"/>
                <w:szCs w:val="22"/>
              </w:rPr>
            </w:pPr>
          </w:p>
        </w:tc>
        <w:tc>
          <w:tcPr>
            <w:tcW w:w="2000" w:type="dxa"/>
          </w:tcPr>
          <w:p w14:paraId="5D0491A7" w14:textId="77777777" w:rsidR="00EF30D9" w:rsidRPr="00412662" w:rsidRDefault="00EF30D9" w:rsidP="00BB7DA7">
            <w:pPr>
              <w:widowControl w:val="0"/>
              <w:autoSpaceDE w:val="0"/>
              <w:autoSpaceDN w:val="0"/>
              <w:adjustRightInd w:val="0"/>
              <w:spacing w:line="274" w:lineRule="exact"/>
              <w:ind w:right="19"/>
              <w:jc w:val="both"/>
              <w:rPr>
                <w:rFonts w:ascii="Times New Roman" w:hAnsi="Times New Roman"/>
                <w:sz w:val="22"/>
                <w:szCs w:val="22"/>
              </w:rPr>
            </w:pPr>
          </w:p>
        </w:tc>
      </w:tr>
      <w:tr w:rsidR="00EF30D9" w:rsidRPr="00412662" w14:paraId="1B3C3454" w14:textId="77777777" w:rsidTr="00BB7DA7">
        <w:tc>
          <w:tcPr>
            <w:tcW w:w="1543" w:type="dxa"/>
            <w:vAlign w:val="center"/>
          </w:tcPr>
          <w:p w14:paraId="32041504" w14:textId="77777777" w:rsidR="00EF30D9" w:rsidRPr="00412662" w:rsidRDefault="00EF30D9" w:rsidP="00BB7DA7">
            <w:pPr>
              <w:widowControl w:val="0"/>
              <w:autoSpaceDE w:val="0"/>
              <w:autoSpaceDN w:val="0"/>
              <w:adjustRightInd w:val="0"/>
              <w:jc w:val="both"/>
              <w:rPr>
                <w:rFonts w:ascii="Times New Roman" w:hAnsi="Times New Roman"/>
                <w:sz w:val="22"/>
                <w:szCs w:val="22"/>
              </w:rPr>
            </w:pPr>
            <w:r w:rsidRPr="00412662">
              <w:rPr>
                <w:rFonts w:ascii="Times New Roman" w:hAnsi="Times New Roman"/>
                <w:sz w:val="22"/>
                <w:szCs w:val="22"/>
              </w:rPr>
              <w:t>Doçentlik</w:t>
            </w:r>
          </w:p>
        </w:tc>
        <w:tc>
          <w:tcPr>
            <w:tcW w:w="1960" w:type="dxa"/>
          </w:tcPr>
          <w:p w14:paraId="61A6FC9D" w14:textId="77777777" w:rsidR="00EF30D9" w:rsidRPr="00412662" w:rsidRDefault="00EF30D9" w:rsidP="00BB7DA7">
            <w:pPr>
              <w:widowControl w:val="0"/>
              <w:autoSpaceDE w:val="0"/>
              <w:autoSpaceDN w:val="0"/>
              <w:adjustRightInd w:val="0"/>
              <w:spacing w:line="274" w:lineRule="exact"/>
              <w:ind w:right="19"/>
              <w:jc w:val="both"/>
              <w:rPr>
                <w:rFonts w:ascii="Times New Roman" w:hAnsi="Times New Roman"/>
                <w:sz w:val="22"/>
                <w:szCs w:val="22"/>
              </w:rPr>
            </w:pPr>
          </w:p>
        </w:tc>
        <w:tc>
          <w:tcPr>
            <w:tcW w:w="837" w:type="dxa"/>
          </w:tcPr>
          <w:p w14:paraId="5E35FBC9" w14:textId="77777777" w:rsidR="00EF30D9" w:rsidRPr="00412662" w:rsidRDefault="00EF30D9" w:rsidP="00BB7DA7">
            <w:pPr>
              <w:widowControl w:val="0"/>
              <w:autoSpaceDE w:val="0"/>
              <w:autoSpaceDN w:val="0"/>
              <w:adjustRightInd w:val="0"/>
              <w:spacing w:line="274" w:lineRule="exact"/>
              <w:ind w:right="19"/>
              <w:jc w:val="both"/>
              <w:rPr>
                <w:rFonts w:ascii="Times New Roman" w:hAnsi="Times New Roman"/>
                <w:sz w:val="22"/>
                <w:szCs w:val="22"/>
              </w:rPr>
            </w:pPr>
          </w:p>
        </w:tc>
        <w:tc>
          <w:tcPr>
            <w:tcW w:w="2862" w:type="dxa"/>
          </w:tcPr>
          <w:p w14:paraId="5809254F" w14:textId="77777777" w:rsidR="00EF30D9" w:rsidRPr="00412662" w:rsidRDefault="00EF30D9" w:rsidP="00BB7DA7">
            <w:pPr>
              <w:widowControl w:val="0"/>
              <w:autoSpaceDE w:val="0"/>
              <w:autoSpaceDN w:val="0"/>
              <w:adjustRightInd w:val="0"/>
              <w:spacing w:line="274" w:lineRule="exact"/>
              <w:ind w:right="19"/>
              <w:jc w:val="both"/>
              <w:rPr>
                <w:rFonts w:ascii="Times New Roman" w:hAnsi="Times New Roman"/>
                <w:sz w:val="22"/>
                <w:szCs w:val="22"/>
              </w:rPr>
            </w:pPr>
          </w:p>
        </w:tc>
        <w:tc>
          <w:tcPr>
            <w:tcW w:w="2000" w:type="dxa"/>
          </w:tcPr>
          <w:p w14:paraId="71E938FD" w14:textId="77777777" w:rsidR="00EF30D9" w:rsidRPr="00412662" w:rsidRDefault="00EF30D9" w:rsidP="00BB7DA7">
            <w:pPr>
              <w:widowControl w:val="0"/>
              <w:autoSpaceDE w:val="0"/>
              <w:autoSpaceDN w:val="0"/>
              <w:adjustRightInd w:val="0"/>
              <w:spacing w:line="274" w:lineRule="exact"/>
              <w:ind w:right="19"/>
              <w:jc w:val="both"/>
              <w:rPr>
                <w:rFonts w:ascii="Times New Roman" w:hAnsi="Times New Roman"/>
                <w:sz w:val="22"/>
                <w:szCs w:val="22"/>
              </w:rPr>
            </w:pPr>
          </w:p>
        </w:tc>
      </w:tr>
      <w:tr w:rsidR="00EF30D9" w:rsidRPr="00412662" w14:paraId="1792D3F9" w14:textId="77777777" w:rsidTr="00BB7DA7">
        <w:tc>
          <w:tcPr>
            <w:tcW w:w="1543" w:type="dxa"/>
            <w:vAlign w:val="center"/>
          </w:tcPr>
          <w:p w14:paraId="6FB03C13" w14:textId="77777777" w:rsidR="00EF30D9" w:rsidRPr="00412662" w:rsidRDefault="00EF30D9" w:rsidP="00BB7DA7">
            <w:pPr>
              <w:widowControl w:val="0"/>
              <w:autoSpaceDE w:val="0"/>
              <w:autoSpaceDN w:val="0"/>
              <w:adjustRightInd w:val="0"/>
              <w:jc w:val="both"/>
              <w:rPr>
                <w:rFonts w:ascii="Times New Roman" w:hAnsi="Times New Roman"/>
                <w:sz w:val="22"/>
                <w:szCs w:val="22"/>
              </w:rPr>
            </w:pPr>
            <w:r w:rsidRPr="00412662">
              <w:rPr>
                <w:rFonts w:ascii="Times New Roman" w:hAnsi="Times New Roman"/>
                <w:sz w:val="22"/>
                <w:szCs w:val="22"/>
              </w:rPr>
              <w:t>Profesörlük</w:t>
            </w:r>
          </w:p>
        </w:tc>
        <w:tc>
          <w:tcPr>
            <w:tcW w:w="1960" w:type="dxa"/>
          </w:tcPr>
          <w:p w14:paraId="56FDA2A2" w14:textId="77777777" w:rsidR="00EF30D9" w:rsidRPr="00412662" w:rsidRDefault="00EF30D9" w:rsidP="00BB7DA7">
            <w:pPr>
              <w:widowControl w:val="0"/>
              <w:autoSpaceDE w:val="0"/>
              <w:autoSpaceDN w:val="0"/>
              <w:adjustRightInd w:val="0"/>
              <w:spacing w:line="274" w:lineRule="exact"/>
              <w:ind w:right="19"/>
              <w:jc w:val="both"/>
              <w:rPr>
                <w:rFonts w:ascii="Times New Roman" w:hAnsi="Times New Roman"/>
                <w:sz w:val="22"/>
                <w:szCs w:val="22"/>
              </w:rPr>
            </w:pPr>
          </w:p>
        </w:tc>
        <w:tc>
          <w:tcPr>
            <w:tcW w:w="837" w:type="dxa"/>
          </w:tcPr>
          <w:p w14:paraId="5B54F2E6" w14:textId="77777777" w:rsidR="00EF30D9" w:rsidRPr="00412662" w:rsidRDefault="00EF30D9" w:rsidP="00BB7DA7">
            <w:pPr>
              <w:widowControl w:val="0"/>
              <w:autoSpaceDE w:val="0"/>
              <w:autoSpaceDN w:val="0"/>
              <w:adjustRightInd w:val="0"/>
              <w:spacing w:line="274" w:lineRule="exact"/>
              <w:ind w:right="19"/>
              <w:jc w:val="both"/>
              <w:rPr>
                <w:rFonts w:ascii="Times New Roman" w:hAnsi="Times New Roman"/>
                <w:sz w:val="22"/>
                <w:szCs w:val="22"/>
              </w:rPr>
            </w:pPr>
          </w:p>
        </w:tc>
        <w:tc>
          <w:tcPr>
            <w:tcW w:w="2862" w:type="dxa"/>
          </w:tcPr>
          <w:p w14:paraId="64F7376C" w14:textId="77777777" w:rsidR="00EF30D9" w:rsidRPr="00412662" w:rsidRDefault="00EF30D9" w:rsidP="00BB7DA7">
            <w:pPr>
              <w:widowControl w:val="0"/>
              <w:autoSpaceDE w:val="0"/>
              <w:autoSpaceDN w:val="0"/>
              <w:adjustRightInd w:val="0"/>
              <w:spacing w:line="274" w:lineRule="exact"/>
              <w:ind w:right="19"/>
              <w:jc w:val="both"/>
              <w:rPr>
                <w:rFonts w:ascii="Times New Roman" w:hAnsi="Times New Roman"/>
                <w:sz w:val="22"/>
                <w:szCs w:val="22"/>
              </w:rPr>
            </w:pPr>
          </w:p>
        </w:tc>
        <w:tc>
          <w:tcPr>
            <w:tcW w:w="2000" w:type="dxa"/>
          </w:tcPr>
          <w:p w14:paraId="7B160A37" w14:textId="77777777" w:rsidR="00EF30D9" w:rsidRPr="00412662" w:rsidRDefault="00EF30D9" w:rsidP="00BB7DA7">
            <w:pPr>
              <w:widowControl w:val="0"/>
              <w:autoSpaceDE w:val="0"/>
              <w:autoSpaceDN w:val="0"/>
              <w:adjustRightInd w:val="0"/>
              <w:spacing w:line="274" w:lineRule="exact"/>
              <w:ind w:right="19"/>
              <w:jc w:val="both"/>
              <w:rPr>
                <w:rFonts w:ascii="Times New Roman" w:hAnsi="Times New Roman"/>
                <w:sz w:val="22"/>
                <w:szCs w:val="22"/>
              </w:rPr>
            </w:pPr>
          </w:p>
        </w:tc>
      </w:tr>
      <w:tr w:rsidR="00EF30D9" w:rsidRPr="00412662" w14:paraId="446CDCAA" w14:textId="77777777" w:rsidTr="00BB7DA7">
        <w:tc>
          <w:tcPr>
            <w:tcW w:w="3503" w:type="dxa"/>
            <w:gridSpan w:val="2"/>
          </w:tcPr>
          <w:p w14:paraId="76DAB1D3" w14:textId="77777777" w:rsidR="00EF30D9" w:rsidRPr="00412662" w:rsidRDefault="00EF30D9" w:rsidP="00BB7DA7">
            <w:pPr>
              <w:rPr>
                <w:rFonts w:ascii="Times New Roman" w:hAnsi="Times New Roman"/>
                <w:sz w:val="22"/>
                <w:szCs w:val="22"/>
              </w:rPr>
            </w:pPr>
            <w:r w:rsidRPr="00412662">
              <w:rPr>
                <w:rFonts w:ascii="Times New Roman" w:hAnsi="Times New Roman"/>
                <w:sz w:val="22"/>
                <w:szCs w:val="22"/>
              </w:rPr>
              <w:t xml:space="preserve">7- Halen Çalışmakta Olduğunuz Kurum </w:t>
            </w:r>
          </w:p>
        </w:tc>
        <w:tc>
          <w:tcPr>
            <w:tcW w:w="5699" w:type="dxa"/>
            <w:gridSpan w:val="3"/>
          </w:tcPr>
          <w:p w14:paraId="3EE4D899" w14:textId="77777777" w:rsidR="00EF30D9" w:rsidRPr="00412662" w:rsidRDefault="00EF30D9" w:rsidP="00BB7DA7">
            <w:pPr>
              <w:jc w:val="both"/>
              <w:rPr>
                <w:rFonts w:ascii="Times New Roman" w:hAnsi="Times New Roman"/>
                <w:sz w:val="22"/>
                <w:szCs w:val="22"/>
              </w:rPr>
            </w:pPr>
          </w:p>
          <w:p w14:paraId="6C56439D" w14:textId="77777777" w:rsidR="00EF30D9" w:rsidRPr="00412662" w:rsidRDefault="00EF30D9" w:rsidP="00BB7DA7">
            <w:pPr>
              <w:jc w:val="both"/>
              <w:rPr>
                <w:rFonts w:ascii="Times New Roman" w:hAnsi="Times New Roman"/>
                <w:sz w:val="22"/>
                <w:szCs w:val="22"/>
              </w:rPr>
            </w:pPr>
          </w:p>
        </w:tc>
      </w:tr>
      <w:tr w:rsidR="00EF30D9" w:rsidRPr="00412662" w14:paraId="64273F27" w14:textId="77777777" w:rsidTr="00BB7DA7">
        <w:tc>
          <w:tcPr>
            <w:tcW w:w="3503" w:type="dxa"/>
            <w:gridSpan w:val="2"/>
          </w:tcPr>
          <w:p w14:paraId="1F5A3EB3" w14:textId="77777777" w:rsidR="00EF30D9" w:rsidRPr="00412662" w:rsidRDefault="00EF30D9" w:rsidP="00BB7DA7">
            <w:pPr>
              <w:widowControl w:val="0"/>
              <w:autoSpaceDE w:val="0"/>
              <w:autoSpaceDN w:val="0"/>
              <w:adjustRightInd w:val="0"/>
              <w:ind w:right="19"/>
              <w:rPr>
                <w:rFonts w:ascii="Times New Roman" w:hAnsi="Times New Roman"/>
                <w:sz w:val="22"/>
                <w:szCs w:val="22"/>
              </w:rPr>
            </w:pPr>
            <w:r w:rsidRPr="00412662">
              <w:rPr>
                <w:rFonts w:ascii="Times New Roman" w:hAnsi="Times New Roman"/>
                <w:sz w:val="22"/>
                <w:szCs w:val="22"/>
              </w:rPr>
              <w:t>8-Kurumunuzda İdari Bir Göreviniz Var mı?</w:t>
            </w:r>
          </w:p>
        </w:tc>
        <w:tc>
          <w:tcPr>
            <w:tcW w:w="5699" w:type="dxa"/>
            <w:gridSpan w:val="3"/>
          </w:tcPr>
          <w:p w14:paraId="642423CE" w14:textId="77777777" w:rsidR="00EF30D9" w:rsidRPr="00412662" w:rsidRDefault="00EF30D9" w:rsidP="00BB7DA7">
            <w:pPr>
              <w:jc w:val="both"/>
              <w:rPr>
                <w:rFonts w:ascii="Times New Roman" w:hAnsi="Times New Roman"/>
                <w:sz w:val="22"/>
                <w:szCs w:val="22"/>
              </w:rPr>
            </w:pPr>
          </w:p>
          <w:p w14:paraId="597E7A50" w14:textId="77777777" w:rsidR="00EF30D9" w:rsidRPr="00412662" w:rsidRDefault="00EF30D9" w:rsidP="00BB7DA7">
            <w:pPr>
              <w:jc w:val="both"/>
              <w:rPr>
                <w:rFonts w:ascii="Times New Roman" w:hAnsi="Times New Roman"/>
                <w:sz w:val="22"/>
                <w:szCs w:val="22"/>
              </w:rPr>
            </w:pPr>
          </w:p>
        </w:tc>
      </w:tr>
      <w:tr w:rsidR="00EF30D9" w:rsidRPr="00412662" w14:paraId="0EBB80E2" w14:textId="77777777" w:rsidTr="00BB7DA7">
        <w:tc>
          <w:tcPr>
            <w:tcW w:w="3503" w:type="dxa"/>
            <w:gridSpan w:val="2"/>
          </w:tcPr>
          <w:p w14:paraId="50AEB12E" w14:textId="77777777" w:rsidR="00EF30D9" w:rsidRPr="00412662" w:rsidRDefault="00EF30D9" w:rsidP="00BB7DA7">
            <w:pPr>
              <w:rPr>
                <w:rFonts w:ascii="Times New Roman" w:hAnsi="Times New Roman"/>
                <w:sz w:val="22"/>
                <w:szCs w:val="22"/>
              </w:rPr>
            </w:pPr>
            <w:r w:rsidRPr="00412662">
              <w:rPr>
                <w:rFonts w:ascii="Times New Roman" w:hAnsi="Times New Roman"/>
                <w:sz w:val="22"/>
                <w:szCs w:val="22"/>
              </w:rPr>
              <w:t>9- Daha Önce Çalıştığınız Yerler ve Buralarda Aldığınız Görevler</w:t>
            </w:r>
          </w:p>
        </w:tc>
        <w:tc>
          <w:tcPr>
            <w:tcW w:w="5699" w:type="dxa"/>
            <w:gridSpan w:val="3"/>
          </w:tcPr>
          <w:p w14:paraId="58D00EC5" w14:textId="77777777" w:rsidR="00EF30D9" w:rsidRPr="00412662" w:rsidRDefault="00EF30D9" w:rsidP="00BB7DA7">
            <w:pPr>
              <w:jc w:val="both"/>
              <w:rPr>
                <w:rFonts w:ascii="Times New Roman" w:hAnsi="Times New Roman"/>
                <w:sz w:val="22"/>
                <w:szCs w:val="22"/>
              </w:rPr>
            </w:pPr>
          </w:p>
          <w:p w14:paraId="40D38C55" w14:textId="77777777" w:rsidR="00EF30D9" w:rsidRPr="00412662" w:rsidRDefault="00EF30D9" w:rsidP="00BB7DA7">
            <w:pPr>
              <w:jc w:val="both"/>
              <w:rPr>
                <w:rFonts w:ascii="Times New Roman" w:hAnsi="Times New Roman"/>
                <w:sz w:val="22"/>
                <w:szCs w:val="22"/>
              </w:rPr>
            </w:pPr>
          </w:p>
        </w:tc>
      </w:tr>
      <w:tr w:rsidR="00EF30D9" w:rsidRPr="00412662" w14:paraId="6A43FFA8" w14:textId="77777777" w:rsidTr="00BB7DA7">
        <w:tc>
          <w:tcPr>
            <w:tcW w:w="3503" w:type="dxa"/>
            <w:gridSpan w:val="2"/>
          </w:tcPr>
          <w:p w14:paraId="4A4C1613" w14:textId="77777777" w:rsidR="00EF30D9" w:rsidRPr="00412662" w:rsidRDefault="00EF30D9" w:rsidP="00BB7DA7">
            <w:pPr>
              <w:widowControl w:val="0"/>
              <w:autoSpaceDE w:val="0"/>
              <w:autoSpaceDN w:val="0"/>
              <w:adjustRightInd w:val="0"/>
              <w:ind w:right="19"/>
              <w:rPr>
                <w:rFonts w:ascii="Times New Roman" w:hAnsi="Times New Roman"/>
                <w:sz w:val="22"/>
                <w:szCs w:val="22"/>
              </w:rPr>
            </w:pPr>
            <w:r w:rsidRPr="00412662">
              <w:rPr>
                <w:rFonts w:ascii="Times New Roman" w:hAnsi="Times New Roman"/>
                <w:sz w:val="22"/>
                <w:szCs w:val="22"/>
              </w:rPr>
              <w:t>10- Eserleriniz (Varsa Ek Olarak Belirtiniz)</w:t>
            </w:r>
          </w:p>
        </w:tc>
        <w:tc>
          <w:tcPr>
            <w:tcW w:w="5699" w:type="dxa"/>
            <w:gridSpan w:val="3"/>
          </w:tcPr>
          <w:p w14:paraId="63F7A4AD" w14:textId="77777777" w:rsidR="00EF30D9" w:rsidRPr="00412662" w:rsidRDefault="00EF30D9" w:rsidP="00BB7DA7">
            <w:pPr>
              <w:jc w:val="both"/>
              <w:rPr>
                <w:rFonts w:ascii="Times New Roman" w:hAnsi="Times New Roman"/>
                <w:sz w:val="22"/>
                <w:szCs w:val="22"/>
              </w:rPr>
            </w:pPr>
          </w:p>
          <w:p w14:paraId="2E756F85" w14:textId="77777777" w:rsidR="00EF30D9" w:rsidRPr="00412662" w:rsidRDefault="00EF30D9" w:rsidP="00BB7DA7">
            <w:pPr>
              <w:jc w:val="both"/>
              <w:rPr>
                <w:rFonts w:ascii="Times New Roman" w:hAnsi="Times New Roman"/>
                <w:sz w:val="22"/>
                <w:szCs w:val="22"/>
              </w:rPr>
            </w:pPr>
          </w:p>
        </w:tc>
      </w:tr>
      <w:tr w:rsidR="00EF30D9" w:rsidRPr="00412662" w14:paraId="15A762A1" w14:textId="77777777" w:rsidTr="00BB7DA7">
        <w:tc>
          <w:tcPr>
            <w:tcW w:w="3503" w:type="dxa"/>
            <w:gridSpan w:val="2"/>
          </w:tcPr>
          <w:p w14:paraId="4DB3AEAA" w14:textId="77777777" w:rsidR="00EF30D9" w:rsidRPr="00412662" w:rsidRDefault="00EF30D9" w:rsidP="00BB7DA7">
            <w:pPr>
              <w:widowControl w:val="0"/>
              <w:autoSpaceDE w:val="0"/>
              <w:autoSpaceDN w:val="0"/>
              <w:adjustRightInd w:val="0"/>
              <w:ind w:right="19"/>
              <w:rPr>
                <w:rFonts w:ascii="Times New Roman" w:hAnsi="Times New Roman"/>
                <w:sz w:val="22"/>
                <w:szCs w:val="22"/>
              </w:rPr>
            </w:pPr>
            <w:r w:rsidRPr="00412662">
              <w:rPr>
                <w:rFonts w:ascii="Times New Roman" w:hAnsi="Times New Roman"/>
                <w:sz w:val="22"/>
                <w:szCs w:val="22"/>
              </w:rPr>
              <w:t>11- Araştırma Konusuyla İlgili Daha Önce Yaptığınız Çalışmalar</w:t>
            </w:r>
          </w:p>
          <w:p w14:paraId="01409969" w14:textId="77777777" w:rsidR="00EF30D9" w:rsidRPr="00412662" w:rsidRDefault="00EF30D9" w:rsidP="00BB7DA7">
            <w:pPr>
              <w:widowControl w:val="0"/>
              <w:autoSpaceDE w:val="0"/>
              <w:autoSpaceDN w:val="0"/>
              <w:adjustRightInd w:val="0"/>
              <w:ind w:right="19"/>
              <w:rPr>
                <w:rFonts w:ascii="Times New Roman" w:hAnsi="Times New Roman"/>
                <w:sz w:val="22"/>
                <w:szCs w:val="22"/>
              </w:rPr>
            </w:pPr>
            <w:r w:rsidRPr="00412662">
              <w:rPr>
                <w:rFonts w:ascii="Times New Roman" w:hAnsi="Times New Roman"/>
                <w:sz w:val="22"/>
                <w:szCs w:val="22"/>
              </w:rPr>
              <w:t>(ek olarak ayrıntılı anlatabilirsiniz)</w:t>
            </w:r>
          </w:p>
        </w:tc>
        <w:tc>
          <w:tcPr>
            <w:tcW w:w="5699" w:type="dxa"/>
            <w:gridSpan w:val="3"/>
          </w:tcPr>
          <w:p w14:paraId="264A08F8" w14:textId="77777777" w:rsidR="00EF30D9" w:rsidRPr="00412662" w:rsidRDefault="00EF30D9" w:rsidP="00BB7DA7">
            <w:pPr>
              <w:jc w:val="both"/>
              <w:rPr>
                <w:rFonts w:ascii="Times New Roman" w:hAnsi="Times New Roman"/>
                <w:sz w:val="22"/>
                <w:szCs w:val="22"/>
              </w:rPr>
            </w:pPr>
          </w:p>
          <w:p w14:paraId="0146D1F0" w14:textId="77777777" w:rsidR="00EF30D9" w:rsidRPr="00412662" w:rsidRDefault="00EF30D9" w:rsidP="00BB7DA7">
            <w:pPr>
              <w:jc w:val="both"/>
              <w:rPr>
                <w:rFonts w:ascii="Times New Roman" w:hAnsi="Times New Roman"/>
                <w:sz w:val="22"/>
                <w:szCs w:val="22"/>
              </w:rPr>
            </w:pPr>
          </w:p>
          <w:p w14:paraId="14F099E0" w14:textId="77777777" w:rsidR="00EF30D9" w:rsidRPr="00412662" w:rsidRDefault="00EF30D9" w:rsidP="00BB7DA7">
            <w:pPr>
              <w:jc w:val="both"/>
              <w:rPr>
                <w:rFonts w:ascii="Times New Roman" w:hAnsi="Times New Roman"/>
                <w:sz w:val="22"/>
                <w:szCs w:val="22"/>
              </w:rPr>
            </w:pPr>
          </w:p>
          <w:p w14:paraId="6D4BF29D" w14:textId="77777777" w:rsidR="00EF30D9" w:rsidRPr="00412662" w:rsidRDefault="00EF30D9" w:rsidP="00BB7DA7">
            <w:pPr>
              <w:jc w:val="both"/>
              <w:rPr>
                <w:rFonts w:ascii="Times New Roman" w:hAnsi="Times New Roman"/>
                <w:sz w:val="22"/>
                <w:szCs w:val="22"/>
              </w:rPr>
            </w:pPr>
          </w:p>
        </w:tc>
      </w:tr>
      <w:tr w:rsidR="00EF30D9" w:rsidRPr="00412662" w14:paraId="41100241" w14:textId="77777777" w:rsidTr="00BB7DA7">
        <w:tc>
          <w:tcPr>
            <w:tcW w:w="3503" w:type="dxa"/>
            <w:gridSpan w:val="2"/>
          </w:tcPr>
          <w:p w14:paraId="517F7C0D" w14:textId="77777777" w:rsidR="00EF30D9" w:rsidRPr="00412662" w:rsidRDefault="00EF30D9" w:rsidP="00BB7DA7">
            <w:pPr>
              <w:widowControl w:val="0"/>
              <w:autoSpaceDE w:val="0"/>
              <w:autoSpaceDN w:val="0"/>
              <w:adjustRightInd w:val="0"/>
              <w:ind w:right="19"/>
              <w:rPr>
                <w:rFonts w:ascii="Times New Roman" w:hAnsi="Times New Roman"/>
                <w:sz w:val="22"/>
                <w:szCs w:val="22"/>
              </w:rPr>
            </w:pPr>
            <w:r w:rsidRPr="00412662">
              <w:rPr>
                <w:rFonts w:ascii="Times New Roman" w:hAnsi="Times New Roman"/>
                <w:sz w:val="22"/>
                <w:szCs w:val="22"/>
              </w:rPr>
              <w:t>12- Daha Önce Katıldığınız Araştırma Projeleri Varsa, Projedeki Görevinizi de Açıklayarak, Belirtiniz</w:t>
            </w:r>
          </w:p>
        </w:tc>
        <w:tc>
          <w:tcPr>
            <w:tcW w:w="5699" w:type="dxa"/>
            <w:gridSpan w:val="3"/>
          </w:tcPr>
          <w:p w14:paraId="22C6D617" w14:textId="77777777" w:rsidR="00EF30D9" w:rsidRPr="00412662" w:rsidRDefault="00EF30D9" w:rsidP="00BB7DA7">
            <w:pPr>
              <w:jc w:val="both"/>
              <w:rPr>
                <w:rFonts w:ascii="Times New Roman" w:hAnsi="Times New Roman"/>
                <w:sz w:val="22"/>
                <w:szCs w:val="22"/>
              </w:rPr>
            </w:pPr>
          </w:p>
        </w:tc>
      </w:tr>
      <w:tr w:rsidR="00EF30D9" w:rsidRPr="00412662" w14:paraId="06566937" w14:textId="77777777" w:rsidTr="00BB7DA7">
        <w:tc>
          <w:tcPr>
            <w:tcW w:w="3503" w:type="dxa"/>
            <w:gridSpan w:val="2"/>
          </w:tcPr>
          <w:p w14:paraId="1E333F8C" w14:textId="77777777" w:rsidR="00EF30D9" w:rsidRPr="00412662" w:rsidRDefault="00EF30D9" w:rsidP="00BB7DA7">
            <w:pPr>
              <w:widowControl w:val="0"/>
              <w:autoSpaceDE w:val="0"/>
              <w:autoSpaceDN w:val="0"/>
              <w:adjustRightInd w:val="0"/>
              <w:ind w:right="19"/>
              <w:rPr>
                <w:rFonts w:ascii="Times New Roman" w:hAnsi="Times New Roman"/>
                <w:sz w:val="22"/>
                <w:szCs w:val="22"/>
              </w:rPr>
            </w:pPr>
            <w:r w:rsidRPr="00412662">
              <w:rPr>
                <w:rFonts w:ascii="Times New Roman" w:hAnsi="Times New Roman"/>
                <w:sz w:val="22"/>
                <w:szCs w:val="22"/>
              </w:rPr>
              <w:t>13- İletişim Bilgileriniz: e-mail, telefon, faks</w:t>
            </w:r>
          </w:p>
        </w:tc>
        <w:tc>
          <w:tcPr>
            <w:tcW w:w="5699" w:type="dxa"/>
            <w:gridSpan w:val="3"/>
          </w:tcPr>
          <w:p w14:paraId="2F199FB9" w14:textId="77777777" w:rsidR="00EF30D9" w:rsidRPr="00412662" w:rsidRDefault="00EF30D9" w:rsidP="00BB7DA7">
            <w:pPr>
              <w:jc w:val="both"/>
              <w:rPr>
                <w:rFonts w:ascii="Times New Roman" w:hAnsi="Times New Roman"/>
                <w:sz w:val="22"/>
                <w:szCs w:val="22"/>
              </w:rPr>
            </w:pPr>
          </w:p>
          <w:p w14:paraId="05114916" w14:textId="77777777" w:rsidR="00EF30D9" w:rsidRPr="00412662" w:rsidRDefault="00EF30D9" w:rsidP="00BB7DA7">
            <w:pPr>
              <w:jc w:val="both"/>
              <w:rPr>
                <w:rFonts w:ascii="Times New Roman" w:hAnsi="Times New Roman"/>
                <w:sz w:val="22"/>
                <w:szCs w:val="22"/>
              </w:rPr>
            </w:pPr>
          </w:p>
          <w:p w14:paraId="032D9269" w14:textId="77777777" w:rsidR="00EF30D9" w:rsidRPr="00412662" w:rsidRDefault="00EF30D9" w:rsidP="00BB7DA7">
            <w:pPr>
              <w:jc w:val="both"/>
              <w:rPr>
                <w:rFonts w:ascii="Times New Roman" w:hAnsi="Times New Roman"/>
                <w:sz w:val="22"/>
                <w:szCs w:val="22"/>
              </w:rPr>
            </w:pPr>
          </w:p>
        </w:tc>
      </w:tr>
    </w:tbl>
    <w:p w14:paraId="4A3E1FD6" w14:textId="60E1385E" w:rsidR="00EF30D9" w:rsidRPr="00BB7DA7" w:rsidRDefault="00EF30D9" w:rsidP="00833638">
      <w:pPr>
        <w:pStyle w:val="GvdeMetniGirintisi3"/>
        <w:numPr>
          <w:ilvl w:val="0"/>
          <w:numId w:val="47"/>
        </w:numPr>
        <w:ind w:left="0"/>
        <w:jc w:val="both"/>
        <w:rPr>
          <w:rFonts w:ascii="Times New Roman" w:hAnsi="Times New Roman"/>
          <w:b/>
          <w:sz w:val="22"/>
          <w:szCs w:val="22"/>
        </w:rPr>
      </w:pPr>
      <w:r w:rsidRPr="00BB7DA7">
        <w:rPr>
          <w:rFonts w:ascii="Times New Roman" w:hAnsi="Times New Roman"/>
          <w:sz w:val="22"/>
          <w:szCs w:val="22"/>
        </w:rPr>
        <w:t>Her projede grup üyelerinin sayısı ve sorumlu oldukları görevler değişebilir ve</w:t>
      </w:r>
      <w:r>
        <w:rPr>
          <w:rFonts w:ascii="Times New Roman" w:hAnsi="Times New Roman"/>
          <w:sz w:val="22"/>
          <w:szCs w:val="22"/>
          <w:lang w:val="tr-TR"/>
        </w:rPr>
        <w:t>ya</w:t>
      </w:r>
      <w:r w:rsidRPr="00BB7DA7">
        <w:rPr>
          <w:rFonts w:ascii="Times New Roman" w:hAnsi="Times New Roman"/>
          <w:sz w:val="22"/>
          <w:szCs w:val="22"/>
        </w:rPr>
        <w:t xml:space="preserve"> kesişebilir. Proje</w:t>
      </w:r>
      <w:r w:rsidRPr="00BB7DA7">
        <w:rPr>
          <w:rFonts w:ascii="Times New Roman" w:hAnsi="Times New Roman"/>
          <w:sz w:val="22"/>
          <w:szCs w:val="22"/>
          <w:lang w:val="tr-TR"/>
        </w:rPr>
        <w:t xml:space="preserve">de çalışacak kişilerin yukardaki </w:t>
      </w:r>
      <w:r>
        <w:rPr>
          <w:rFonts w:ascii="Times New Roman" w:hAnsi="Times New Roman"/>
          <w:sz w:val="22"/>
          <w:szCs w:val="22"/>
          <w:lang w:val="tr-TR"/>
        </w:rPr>
        <w:t>CV</w:t>
      </w:r>
      <w:r w:rsidRPr="00BB7DA7">
        <w:rPr>
          <w:rFonts w:ascii="Times New Roman" w:hAnsi="Times New Roman"/>
          <w:sz w:val="22"/>
          <w:szCs w:val="22"/>
          <w:lang w:val="tr-TR"/>
        </w:rPr>
        <w:t xml:space="preserve"> örneğine göre projedeki sorumluluklarına da yer verilerek doldurulması gerekmektedir.</w:t>
      </w:r>
      <w:r w:rsidRPr="00BB7DA7">
        <w:rPr>
          <w:rFonts w:ascii="Times New Roman" w:hAnsi="Times New Roman"/>
          <w:sz w:val="22"/>
          <w:szCs w:val="22"/>
        </w:rPr>
        <w:t xml:space="preserve"> </w:t>
      </w:r>
    </w:p>
    <w:p w14:paraId="477D7AB7" w14:textId="482ADE25" w:rsidR="00EF30D9" w:rsidRDefault="00EF30D9" w:rsidP="00941BD4">
      <w:pPr>
        <w:jc w:val="both"/>
        <w:rPr>
          <w:rFonts w:ascii="Times New Roman" w:hAnsi="Times New Roman"/>
          <w:sz w:val="22"/>
          <w:szCs w:val="22"/>
        </w:rPr>
      </w:pPr>
    </w:p>
    <w:p w14:paraId="2F991E8A" w14:textId="77777777" w:rsidR="00EF30D9" w:rsidRPr="00533F89" w:rsidRDefault="00EF30D9" w:rsidP="00941BD4">
      <w:pPr>
        <w:jc w:val="both"/>
        <w:rPr>
          <w:rFonts w:ascii="Times New Roman" w:hAnsi="Times New Roman"/>
          <w:sz w:val="22"/>
          <w:szCs w:val="22"/>
        </w:rPr>
      </w:pPr>
    </w:p>
  </w:endnote>
  <w:endnote w:id="12">
    <w:p w14:paraId="1858F62A" w14:textId="570107BF" w:rsidR="00EF30D9" w:rsidRDefault="00EF30D9" w:rsidP="00941BD4">
      <w:pPr>
        <w:jc w:val="both"/>
        <w:rPr>
          <w:rFonts w:ascii="Times New Roman" w:hAnsi="Times New Roman"/>
          <w:sz w:val="22"/>
          <w:szCs w:val="22"/>
        </w:rPr>
      </w:pPr>
      <w:r w:rsidRPr="00533F89">
        <w:rPr>
          <w:rStyle w:val="SonnotBavurusu"/>
          <w:rFonts w:ascii="Times New Roman" w:hAnsi="Times New Roman"/>
          <w:b/>
        </w:rPr>
        <w:endnoteRef/>
      </w:r>
      <w:r w:rsidRPr="00533F89">
        <w:rPr>
          <w:rFonts w:ascii="Times New Roman" w:hAnsi="Times New Roman"/>
          <w:sz w:val="22"/>
          <w:szCs w:val="22"/>
        </w:rPr>
        <w:t xml:space="preserve"> Zamanlama, proje başlangıcından sonuna kadar yapılacak faaliyetlerin adımlarının ve tahmini sürelerinin belirlenmesidir. </w:t>
      </w:r>
      <w:r w:rsidRPr="00C13395">
        <w:rPr>
          <w:rFonts w:ascii="Times New Roman" w:hAnsi="Times New Roman"/>
          <w:b/>
          <w:sz w:val="22"/>
          <w:szCs w:val="22"/>
        </w:rPr>
        <w:t>“EK4-ÇALIŞMA PLANI VE ZAMAN ÇİZELGESİ”</w:t>
      </w:r>
      <w:r w:rsidRPr="00533F89">
        <w:rPr>
          <w:rFonts w:ascii="Times New Roman" w:hAnsi="Times New Roman"/>
          <w:sz w:val="22"/>
          <w:szCs w:val="22"/>
        </w:rPr>
        <w:t xml:space="preserve"> şeklinde belirlenen çalışma her bir adım için yaklaşık bir zaman verilmesi gerekmektedir. (Çalışma süresi </w:t>
      </w:r>
      <w:r>
        <w:rPr>
          <w:rFonts w:ascii="Times New Roman" w:hAnsi="Times New Roman"/>
          <w:sz w:val="22"/>
          <w:szCs w:val="22"/>
        </w:rPr>
        <w:t>yaklaşık 4</w:t>
      </w:r>
      <w:r w:rsidRPr="00DC1DDE">
        <w:rPr>
          <w:rFonts w:ascii="Times New Roman" w:hAnsi="Times New Roman"/>
          <w:sz w:val="22"/>
          <w:szCs w:val="22"/>
        </w:rPr>
        <w:t xml:space="preserve"> ay</w:t>
      </w:r>
      <w:r w:rsidRPr="008874BE">
        <w:rPr>
          <w:rFonts w:ascii="Times New Roman" w:hAnsi="Times New Roman"/>
          <w:sz w:val="22"/>
          <w:szCs w:val="22"/>
        </w:rPr>
        <w:t xml:space="preserve"> olarak </w:t>
      </w:r>
      <w:r w:rsidRPr="00533F89">
        <w:rPr>
          <w:rFonts w:ascii="Times New Roman" w:hAnsi="Times New Roman"/>
          <w:sz w:val="22"/>
          <w:szCs w:val="22"/>
        </w:rPr>
        <w:t>belirlenmiştir.)</w:t>
      </w:r>
    </w:p>
    <w:p w14:paraId="33F319CF" w14:textId="2D198732" w:rsidR="00EF30D9" w:rsidRPr="00533F89" w:rsidRDefault="00EF30D9" w:rsidP="00941BD4">
      <w:pPr>
        <w:jc w:val="both"/>
        <w:rPr>
          <w:rFonts w:ascii="Times New Roman" w:hAnsi="Times New Roman"/>
          <w:sz w:val="22"/>
          <w:szCs w:val="22"/>
        </w:rPr>
      </w:pPr>
    </w:p>
    <w:p w14:paraId="40F6B63A" w14:textId="0533A216" w:rsidR="00EF30D9" w:rsidRPr="00C13395" w:rsidRDefault="00EF30D9" w:rsidP="00941BD4">
      <w:pPr>
        <w:jc w:val="both"/>
        <w:rPr>
          <w:rFonts w:ascii="Times New Roman" w:hAnsi="Times New Roman"/>
          <w:b/>
          <w:sz w:val="22"/>
          <w:szCs w:val="22"/>
        </w:rPr>
      </w:pPr>
      <w:r>
        <w:rPr>
          <w:rFonts w:ascii="Times New Roman" w:hAnsi="Times New Roman"/>
          <w:sz w:val="22"/>
          <w:szCs w:val="22"/>
        </w:rPr>
        <w:t xml:space="preserve">  </w:t>
      </w:r>
      <w:r w:rsidRPr="00C13395">
        <w:rPr>
          <w:rFonts w:ascii="Times New Roman" w:hAnsi="Times New Roman"/>
          <w:b/>
          <w:sz w:val="22"/>
          <w:szCs w:val="22"/>
        </w:rPr>
        <w:t>EK4-ÇALIŞMA PLANI VE ZAMAN ÇİZELGESİ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2363"/>
        <w:gridCol w:w="2409"/>
      </w:tblGrid>
      <w:tr w:rsidR="00EF30D9" w:rsidRPr="00533F89" w14:paraId="202A0F5C" w14:textId="77777777" w:rsidTr="004E3ACA">
        <w:tc>
          <w:tcPr>
            <w:tcW w:w="4395" w:type="dxa"/>
          </w:tcPr>
          <w:p w14:paraId="53B9AE87" w14:textId="77777777" w:rsidR="00EF30D9" w:rsidRPr="00533F89" w:rsidRDefault="00EF30D9" w:rsidP="00941BD4">
            <w:pPr>
              <w:jc w:val="both"/>
              <w:rPr>
                <w:rFonts w:ascii="Times New Roman" w:hAnsi="Times New Roman"/>
                <w:sz w:val="22"/>
                <w:szCs w:val="22"/>
              </w:rPr>
            </w:pPr>
            <w:r w:rsidRPr="00533F89">
              <w:rPr>
                <w:rFonts w:ascii="Times New Roman" w:hAnsi="Times New Roman"/>
                <w:b/>
                <w:sz w:val="22"/>
                <w:szCs w:val="22"/>
              </w:rPr>
              <w:t>Faaliyetler</w:t>
            </w:r>
          </w:p>
        </w:tc>
        <w:tc>
          <w:tcPr>
            <w:tcW w:w="2409" w:type="dxa"/>
          </w:tcPr>
          <w:p w14:paraId="15695A9F" w14:textId="77777777" w:rsidR="00EF30D9" w:rsidRPr="00533F89" w:rsidRDefault="00EF30D9" w:rsidP="00941BD4">
            <w:pPr>
              <w:jc w:val="both"/>
              <w:rPr>
                <w:rFonts w:ascii="Times New Roman" w:hAnsi="Times New Roman"/>
                <w:sz w:val="22"/>
                <w:szCs w:val="22"/>
              </w:rPr>
            </w:pPr>
            <w:r w:rsidRPr="00533F89">
              <w:rPr>
                <w:rFonts w:ascii="Times New Roman" w:hAnsi="Times New Roman"/>
                <w:b/>
                <w:sz w:val="22"/>
                <w:szCs w:val="22"/>
              </w:rPr>
              <w:t>Yer</w:t>
            </w:r>
          </w:p>
        </w:tc>
        <w:tc>
          <w:tcPr>
            <w:tcW w:w="2440" w:type="dxa"/>
          </w:tcPr>
          <w:p w14:paraId="05C6369E" w14:textId="77777777" w:rsidR="00EF30D9" w:rsidRPr="00533F89" w:rsidRDefault="00EF30D9" w:rsidP="00941BD4">
            <w:pPr>
              <w:jc w:val="both"/>
              <w:rPr>
                <w:rFonts w:ascii="Times New Roman" w:hAnsi="Times New Roman"/>
                <w:b/>
                <w:sz w:val="22"/>
                <w:szCs w:val="22"/>
              </w:rPr>
            </w:pPr>
            <w:r w:rsidRPr="00533F89">
              <w:rPr>
                <w:rFonts w:ascii="Times New Roman" w:hAnsi="Times New Roman"/>
                <w:b/>
                <w:sz w:val="22"/>
                <w:szCs w:val="22"/>
              </w:rPr>
              <w:t>Süre(Gün)</w:t>
            </w:r>
          </w:p>
        </w:tc>
      </w:tr>
      <w:tr w:rsidR="00EF30D9" w:rsidRPr="00533F89" w14:paraId="466298C0" w14:textId="77777777" w:rsidTr="004E3ACA">
        <w:tc>
          <w:tcPr>
            <w:tcW w:w="4395" w:type="dxa"/>
          </w:tcPr>
          <w:p w14:paraId="089C0C99" w14:textId="0CEF4E65" w:rsidR="00EF30D9" w:rsidRPr="00533F89" w:rsidRDefault="00EF30D9" w:rsidP="0046281D">
            <w:pPr>
              <w:jc w:val="both"/>
              <w:rPr>
                <w:rFonts w:ascii="Times New Roman" w:hAnsi="Times New Roman"/>
                <w:sz w:val="22"/>
                <w:szCs w:val="22"/>
              </w:rPr>
            </w:pPr>
            <w:r w:rsidRPr="00533F89">
              <w:rPr>
                <w:rFonts w:ascii="Times New Roman" w:hAnsi="Times New Roman"/>
                <w:b/>
                <w:sz w:val="22"/>
                <w:szCs w:val="22"/>
              </w:rPr>
              <w:t xml:space="preserve">01. </w:t>
            </w:r>
            <w:r w:rsidRPr="00533F89">
              <w:rPr>
                <w:rFonts w:ascii="Times New Roman" w:hAnsi="Times New Roman"/>
                <w:sz w:val="22"/>
                <w:szCs w:val="22"/>
              </w:rPr>
              <w:t>Projenin Başlaması (Muhtemel)</w:t>
            </w:r>
          </w:p>
        </w:tc>
        <w:tc>
          <w:tcPr>
            <w:tcW w:w="2409" w:type="dxa"/>
          </w:tcPr>
          <w:p w14:paraId="659C0AB1" w14:textId="77777777" w:rsidR="00EF30D9" w:rsidRPr="00533F89" w:rsidRDefault="00EF30D9" w:rsidP="00941BD4">
            <w:pPr>
              <w:jc w:val="both"/>
              <w:rPr>
                <w:rFonts w:ascii="Times New Roman" w:hAnsi="Times New Roman"/>
                <w:sz w:val="22"/>
                <w:szCs w:val="22"/>
              </w:rPr>
            </w:pPr>
          </w:p>
        </w:tc>
        <w:tc>
          <w:tcPr>
            <w:tcW w:w="2440" w:type="dxa"/>
          </w:tcPr>
          <w:p w14:paraId="2E532296" w14:textId="77777777" w:rsidR="00EF30D9" w:rsidRPr="00533F89" w:rsidRDefault="00EF30D9" w:rsidP="00941BD4">
            <w:pPr>
              <w:jc w:val="both"/>
              <w:rPr>
                <w:rFonts w:ascii="Times New Roman" w:hAnsi="Times New Roman"/>
                <w:sz w:val="22"/>
                <w:szCs w:val="22"/>
              </w:rPr>
            </w:pPr>
            <w:r w:rsidRPr="00533F89">
              <w:rPr>
                <w:rFonts w:ascii="Times New Roman" w:hAnsi="Times New Roman"/>
                <w:sz w:val="22"/>
                <w:szCs w:val="22"/>
              </w:rPr>
              <w:t>Gün</w:t>
            </w:r>
          </w:p>
        </w:tc>
      </w:tr>
      <w:tr w:rsidR="00EF30D9" w:rsidRPr="00533F89" w14:paraId="733C9A1B" w14:textId="77777777" w:rsidTr="004E3ACA">
        <w:tc>
          <w:tcPr>
            <w:tcW w:w="4395" w:type="dxa"/>
          </w:tcPr>
          <w:p w14:paraId="4F8AE9CC" w14:textId="77777777" w:rsidR="00EF30D9" w:rsidRPr="00533F89" w:rsidRDefault="00EF30D9" w:rsidP="00941BD4">
            <w:pPr>
              <w:jc w:val="both"/>
              <w:rPr>
                <w:rFonts w:ascii="Times New Roman" w:hAnsi="Times New Roman"/>
                <w:sz w:val="22"/>
                <w:szCs w:val="22"/>
              </w:rPr>
            </w:pPr>
            <w:r w:rsidRPr="00533F89">
              <w:rPr>
                <w:rFonts w:ascii="Times New Roman" w:hAnsi="Times New Roman"/>
                <w:b/>
                <w:sz w:val="22"/>
                <w:szCs w:val="22"/>
              </w:rPr>
              <w:t xml:space="preserve">02. </w:t>
            </w:r>
            <w:r w:rsidRPr="00533F89">
              <w:rPr>
                <w:rFonts w:ascii="Times New Roman" w:hAnsi="Times New Roman"/>
                <w:sz w:val="22"/>
                <w:szCs w:val="22"/>
              </w:rPr>
              <w:t>Faaliyetler basamak basamak açık bir şekilde tanımlanarak alt alta sıralanmalıdır</w:t>
            </w:r>
          </w:p>
          <w:p w14:paraId="1F380E1A" w14:textId="77777777" w:rsidR="00EF30D9" w:rsidRPr="00533F89" w:rsidRDefault="00EF30D9" w:rsidP="00941BD4">
            <w:pPr>
              <w:ind w:firstLine="708"/>
              <w:jc w:val="both"/>
              <w:rPr>
                <w:rFonts w:ascii="Times New Roman" w:hAnsi="Times New Roman"/>
                <w:sz w:val="22"/>
                <w:szCs w:val="22"/>
              </w:rPr>
            </w:pPr>
            <w:r w:rsidRPr="00533F89">
              <w:rPr>
                <w:rFonts w:ascii="Times New Roman" w:hAnsi="Times New Roman"/>
                <w:sz w:val="22"/>
                <w:szCs w:val="22"/>
              </w:rPr>
              <w:t>.(i).</w:t>
            </w:r>
          </w:p>
          <w:p w14:paraId="4481D0DD" w14:textId="77777777" w:rsidR="00EF30D9" w:rsidRPr="00533F89" w:rsidRDefault="00EF30D9" w:rsidP="00941BD4">
            <w:pPr>
              <w:ind w:firstLine="708"/>
              <w:jc w:val="both"/>
              <w:rPr>
                <w:rFonts w:ascii="Times New Roman" w:hAnsi="Times New Roman"/>
                <w:sz w:val="22"/>
                <w:szCs w:val="22"/>
              </w:rPr>
            </w:pPr>
            <w:r w:rsidRPr="00533F89">
              <w:rPr>
                <w:rFonts w:ascii="Times New Roman" w:hAnsi="Times New Roman"/>
                <w:sz w:val="22"/>
                <w:szCs w:val="22"/>
              </w:rPr>
              <w:t>.(ii).</w:t>
            </w:r>
          </w:p>
          <w:p w14:paraId="43368AD2" w14:textId="77777777" w:rsidR="00EF30D9" w:rsidRPr="00533F89" w:rsidRDefault="00EF30D9" w:rsidP="00941BD4">
            <w:pPr>
              <w:ind w:firstLine="708"/>
              <w:jc w:val="both"/>
              <w:rPr>
                <w:rFonts w:ascii="Times New Roman" w:hAnsi="Times New Roman"/>
                <w:sz w:val="22"/>
                <w:szCs w:val="22"/>
              </w:rPr>
            </w:pPr>
            <w:r w:rsidRPr="00533F89">
              <w:rPr>
                <w:rFonts w:ascii="Times New Roman" w:hAnsi="Times New Roman"/>
                <w:sz w:val="22"/>
                <w:szCs w:val="22"/>
              </w:rPr>
              <w:t>.(iii).</w:t>
            </w:r>
          </w:p>
          <w:p w14:paraId="1E7880A5" w14:textId="77777777" w:rsidR="00EF30D9" w:rsidRPr="00533F89" w:rsidRDefault="00EF30D9" w:rsidP="00941BD4">
            <w:pPr>
              <w:ind w:firstLine="708"/>
              <w:jc w:val="both"/>
              <w:rPr>
                <w:rFonts w:ascii="Times New Roman" w:hAnsi="Times New Roman"/>
                <w:sz w:val="22"/>
                <w:szCs w:val="22"/>
              </w:rPr>
            </w:pPr>
            <w:r w:rsidRPr="00533F89">
              <w:rPr>
                <w:rFonts w:ascii="Times New Roman" w:hAnsi="Times New Roman"/>
                <w:sz w:val="22"/>
                <w:szCs w:val="22"/>
              </w:rPr>
              <w:t>.(iv).</w:t>
            </w:r>
          </w:p>
        </w:tc>
        <w:tc>
          <w:tcPr>
            <w:tcW w:w="2409" w:type="dxa"/>
          </w:tcPr>
          <w:p w14:paraId="0FEBF211" w14:textId="77777777" w:rsidR="00EF30D9" w:rsidRPr="00533F89" w:rsidRDefault="00EF30D9" w:rsidP="00941BD4">
            <w:pPr>
              <w:jc w:val="both"/>
              <w:rPr>
                <w:rFonts w:ascii="Times New Roman" w:hAnsi="Times New Roman"/>
                <w:sz w:val="22"/>
                <w:szCs w:val="22"/>
              </w:rPr>
            </w:pPr>
          </w:p>
        </w:tc>
        <w:tc>
          <w:tcPr>
            <w:tcW w:w="2440" w:type="dxa"/>
          </w:tcPr>
          <w:p w14:paraId="69B22B86" w14:textId="77777777" w:rsidR="00EF30D9" w:rsidRPr="00533F89" w:rsidRDefault="00EF30D9" w:rsidP="00941BD4">
            <w:pPr>
              <w:jc w:val="both"/>
              <w:rPr>
                <w:rFonts w:ascii="Times New Roman" w:hAnsi="Times New Roman"/>
                <w:sz w:val="22"/>
                <w:szCs w:val="22"/>
              </w:rPr>
            </w:pPr>
            <w:r w:rsidRPr="00533F89">
              <w:rPr>
                <w:rFonts w:ascii="Times New Roman" w:hAnsi="Times New Roman"/>
                <w:sz w:val="22"/>
                <w:szCs w:val="22"/>
              </w:rPr>
              <w:t>Gün</w:t>
            </w:r>
          </w:p>
        </w:tc>
      </w:tr>
      <w:tr w:rsidR="00EF30D9" w:rsidRPr="00533F89" w14:paraId="32F164ED" w14:textId="77777777" w:rsidTr="004E3ACA">
        <w:tc>
          <w:tcPr>
            <w:tcW w:w="4395" w:type="dxa"/>
          </w:tcPr>
          <w:p w14:paraId="76F0E342" w14:textId="4CD72F7B" w:rsidR="00EF30D9" w:rsidRPr="00533F89" w:rsidRDefault="00EF30D9" w:rsidP="00941BD4">
            <w:pPr>
              <w:jc w:val="both"/>
              <w:rPr>
                <w:rFonts w:ascii="Times New Roman" w:hAnsi="Times New Roman"/>
                <w:sz w:val="22"/>
                <w:szCs w:val="22"/>
              </w:rPr>
            </w:pPr>
            <w:r w:rsidRPr="00533F89">
              <w:rPr>
                <w:rFonts w:ascii="Times New Roman" w:hAnsi="Times New Roman"/>
                <w:b/>
                <w:sz w:val="22"/>
                <w:szCs w:val="22"/>
              </w:rPr>
              <w:t>n.</w:t>
            </w:r>
            <w:r w:rsidRPr="00533F89">
              <w:rPr>
                <w:rFonts w:ascii="Times New Roman" w:hAnsi="Times New Roman"/>
                <w:sz w:val="22"/>
                <w:szCs w:val="22"/>
              </w:rPr>
              <w:t xml:space="preserve"> Projenin Sonuçlanması</w:t>
            </w:r>
          </w:p>
        </w:tc>
        <w:tc>
          <w:tcPr>
            <w:tcW w:w="2409" w:type="dxa"/>
          </w:tcPr>
          <w:p w14:paraId="124B5916" w14:textId="77777777" w:rsidR="00EF30D9" w:rsidRPr="00533F89" w:rsidRDefault="00EF30D9" w:rsidP="00941BD4">
            <w:pPr>
              <w:jc w:val="both"/>
              <w:rPr>
                <w:rFonts w:ascii="Times New Roman" w:hAnsi="Times New Roman"/>
                <w:sz w:val="22"/>
                <w:szCs w:val="22"/>
              </w:rPr>
            </w:pPr>
          </w:p>
        </w:tc>
        <w:tc>
          <w:tcPr>
            <w:tcW w:w="2440" w:type="dxa"/>
          </w:tcPr>
          <w:p w14:paraId="6FA54914" w14:textId="77777777" w:rsidR="00EF30D9" w:rsidRPr="00533F89" w:rsidRDefault="00EF30D9" w:rsidP="00941BD4">
            <w:pPr>
              <w:jc w:val="both"/>
              <w:rPr>
                <w:rFonts w:ascii="Times New Roman" w:hAnsi="Times New Roman"/>
                <w:sz w:val="22"/>
                <w:szCs w:val="22"/>
              </w:rPr>
            </w:pPr>
            <w:r w:rsidRPr="00533F89">
              <w:rPr>
                <w:rFonts w:ascii="Times New Roman" w:hAnsi="Times New Roman"/>
                <w:sz w:val="22"/>
                <w:szCs w:val="22"/>
              </w:rPr>
              <w:t>Gün</w:t>
            </w:r>
          </w:p>
        </w:tc>
      </w:tr>
    </w:tbl>
    <w:p w14:paraId="71B997DC" w14:textId="77777777" w:rsidR="00EF30D9" w:rsidRPr="00533F89" w:rsidRDefault="00EF30D9" w:rsidP="00941BD4">
      <w:pPr>
        <w:pStyle w:val="SonnotMetni"/>
        <w:jc w:val="both"/>
        <w:rPr>
          <w:rFonts w:ascii="Times New Roman" w:hAnsi="Times New Roman"/>
          <w:sz w:val="22"/>
          <w:szCs w:val="22"/>
        </w:rPr>
      </w:pPr>
    </w:p>
  </w:endnote>
  <w:endnote w:id="13">
    <w:p w14:paraId="5AB1FFC3" w14:textId="5D9309B2" w:rsidR="00EF30D9" w:rsidRPr="00533F89" w:rsidRDefault="00EF30D9" w:rsidP="001D1775">
      <w:pPr>
        <w:jc w:val="both"/>
        <w:rPr>
          <w:rFonts w:ascii="Times New Roman" w:hAnsi="Times New Roman"/>
          <w:szCs w:val="24"/>
        </w:rPr>
      </w:pPr>
      <w:r w:rsidRPr="00533F89">
        <w:rPr>
          <w:rStyle w:val="SonnotBavurusu"/>
          <w:rFonts w:ascii="Times New Roman" w:hAnsi="Times New Roman"/>
          <w:b/>
        </w:rPr>
        <w:endnoteRef/>
      </w:r>
      <w:r w:rsidRPr="00533F89">
        <w:rPr>
          <w:rStyle w:val="SonnotBavurusu"/>
          <w:rFonts w:ascii="Times New Roman" w:hAnsi="Times New Roman"/>
          <w:b/>
        </w:rPr>
        <w:t xml:space="preserve"> </w:t>
      </w:r>
      <w:r w:rsidRPr="00533F89">
        <w:rPr>
          <w:rFonts w:ascii="Times New Roman" w:hAnsi="Times New Roman"/>
          <w:sz w:val="22"/>
          <w:szCs w:val="22"/>
        </w:rPr>
        <w:t xml:space="preserve">Projede en az bir istatistikçinin çalışma boyunca istihdam edilmesi zorunludur. </w:t>
      </w:r>
      <w:r>
        <w:rPr>
          <w:rFonts w:ascii="Times New Roman" w:hAnsi="Times New Roman"/>
          <w:sz w:val="22"/>
          <w:szCs w:val="22"/>
        </w:rPr>
        <w:t>Makale yazımı</w:t>
      </w:r>
      <w:r w:rsidRPr="00533F89">
        <w:rPr>
          <w:rFonts w:ascii="Times New Roman" w:hAnsi="Times New Roman"/>
          <w:sz w:val="22"/>
          <w:szCs w:val="22"/>
        </w:rPr>
        <w:t xml:space="preserve"> için alanında uzman, konu ile ilgili alanlarda çalışma yapmış ve söz konusu araştırmanın veri set</w:t>
      </w:r>
      <w:r>
        <w:rPr>
          <w:rFonts w:ascii="Times New Roman" w:hAnsi="Times New Roman"/>
          <w:sz w:val="22"/>
          <w:szCs w:val="22"/>
        </w:rPr>
        <w:t>ine benzer</w:t>
      </w:r>
      <w:r w:rsidRPr="00533F89">
        <w:rPr>
          <w:rFonts w:ascii="Times New Roman" w:hAnsi="Times New Roman"/>
          <w:sz w:val="22"/>
          <w:szCs w:val="22"/>
        </w:rPr>
        <w:t xml:space="preserve"> verileri kullanmış en az doçent düzeyinde danışman ile çalışılması zorunludur. </w:t>
      </w:r>
      <w:r>
        <w:rPr>
          <w:rFonts w:ascii="Times New Roman" w:hAnsi="Times New Roman"/>
          <w:sz w:val="22"/>
          <w:szCs w:val="22"/>
        </w:rPr>
        <w:t>Her danışman en fazla iki makale yazabilir.</w:t>
      </w:r>
    </w:p>
    <w:p w14:paraId="7BC36BD4" w14:textId="33247132" w:rsidR="00EF30D9" w:rsidRPr="00533F89" w:rsidRDefault="00EF30D9" w:rsidP="00941BD4">
      <w:pPr>
        <w:pStyle w:val="SonnotMetni"/>
        <w:jc w:val="both"/>
        <w:rPr>
          <w:rFonts w:ascii="Times New Roman" w:hAnsi="Times New Roman"/>
          <w:sz w:val="22"/>
          <w:szCs w:val="22"/>
        </w:rPr>
      </w:pPr>
      <w:r w:rsidRPr="00533F89">
        <w:rPr>
          <w:rFonts w:ascii="Times New Roman" w:hAnsi="Times New Roman"/>
          <w:bCs/>
          <w:sz w:val="24"/>
          <w:lang w:val="tr-TR"/>
        </w:rPr>
        <w:t>P</w:t>
      </w:r>
      <w:r w:rsidRPr="00533F89">
        <w:rPr>
          <w:rFonts w:ascii="Times New Roman" w:hAnsi="Times New Roman"/>
          <w:bCs/>
          <w:sz w:val="22"/>
          <w:szCs w:val="22"/>
          <w:lang w:val="tr-TR"/>
        </w:rPr>
        <w:t xml:space="preserve">roje </w:t>
      </w:r>
      <w:r w:rsidRPr="00533F89">
        <w:rPr>
          <w:rFonts w:ascii="Times New Roman" w:hAnsi="Times New Roman"/>
          <w:sz w:val="22"/>
          <w:szCs w:val="22"/>
        </w:rPr>
        <w:t>ekibi, üniversitelerde sosyoloji, psikoloji, sosyal antropoloji, antropoloji, sosyal politika, istatistik, iktisat</w:t>
      </w:r>
      <w:r w:rsidRPr="00533F89">
        <w:rPr>
          <w:rFonts w:ascii="Times New Roman" w:hAnsi="Times New Roman"/>
          <w:sz w:val="22"/>
          <w:szCs w:val="22"/>
          <w:lang w:val="tr-TR"/>
        </w:rPr>
        <w:t xml:space="preserve">, </w:t>
      </w:r>
      <w:r>
        <w:rPr>
          <w:rFonts w:ascii="Times New Roman" w:hAnsi="Times New Roman"/>
          <w:sz w:val="22"/>
          <w:szCs w:val="22"/>
          <w:lang w:val="tr-TR"/>
        </w:rPr>
        <w:t>sosyal psikoloji, aile ve tüketici</w:t>
      </w:r>
      <w:r w:rsidR="00451A42">
        <w:rPr>
          <w:rFonts w:ascii="Times New Roman" w:hAnsi="Times New Roman"/>
          <w:sz w:val="22"/>
          <w:szCs w:val="22"/>
          <w:lang w:val="tr-TR"/>
        </w:rPr>
        <w:t xml:space="preserve"> bilimleri</w:t>
      </w:r>
      <w:r>
        <w:rPr>
          <w:rFonts w:ascii="Times New Roman" w:hAnsi="Times New Roman"/>
          <w:sz w:val="22"/>
          <w:szCs w:val="22"/>
          <w:lang w:val="tr-TR"/>
        </w:rPr>
        <w:t xml:space="preserve">, </w:t>
      </w:r>
      <w:r w:rsidRPr="00533F89">
        <w:rPr>
          <w:rFonts w:ascii="Times New Roman" w:hAnsi="Times New Roman"/>
          <w:sz w:val="22"/>
          <w:szCs w:val="22"/>
          <w:lang w:val="tr-TR"/>
        </w:rPr>
        <w:t>siyaset bilim</w:t>
      </w:r>
      <w:r w:rsidRPr="00533F89">
        <w:rPr>
          <w:rFonts w:ascii="Times New Roman" w:hAnsi="Times New Roman"/>
          <w:sz w:val="22"/>
          <w:szCs w:val="22"/>
        </w:rPr>
        <w:t xml:space="preserve"> ve nüfus </w:t>
      </w:r>
      <w:r w:rsidRPr="00533F89">
        <w:rPr>
          <w:rFonts w:ascii="Times New Roman" w:hAnsi="Times New Roman"/>
          <w:sz w:val="22"/>
          <w:szCs w:val="22"/>
          <w:lang w:val="tr-TR"/>
        </w:rPr>
        <w:t xml:space="preserve">bilim </w:t>
      </w:r>
      <w:r w:rsidRPr="00533F89">
        <w:rPr>
          <w:rFonts w:ascii="Times New Roman" w:hAnsi="Times New Roman"/>
          <w:sz w:val="22"/>
          <w:szCs w:val="22"/>
        </w:rPr>
        <w:t xml:space="preserve">gibi sosyal bilim dallarında eğitim veren </w:t>
      </w:r>
      <w:r>
        <w:rPr>
          <w:rFonts w:ascii="Times New Roman" w:hAnsi="Times New Roman"/>
          <w:sz w:val="22"/>
          <w:szCs w:val="22"/>
          <w:lang w:val="tr-TR"/>
        </w:rPr>
        <w:t xml:space="preserve">en az doçent düzeyinde </w:t>
      </w:r>
      <w:r w:rsidRPr="00533F89">
        <w:rPr>
          <w:rFonts w:ascii="Times New Roman" w:hAnsi="Times New Roman"/>
          <w:sz w:val="22"/>
          <w:szCs w:val="22"/>
          <w:lang w:val="tr-TR"/>
        </w:rPr>
        <w:t>akademisyen</w:t>
      </w:r>
      <w:r>
        <w:rPr>
          <w:rFonts w:ascii="Times New Roman" w:hAnsi="Times New Roman"/>
          <w:sz w:val="22"/>
          <w:szCs w:val="22"/>
          <w:lang w:val="tr-TR"/>
        </w:rPr>
        <w:t>ler</w:t>
      </w:r>
      <w:r w:rsidRPr="00533F89">
        <w:rPr>
          <w:rFonts w:ascii="Times New Roman" w:hAnsi="Times New Roman"/>
          <w:sz w:val="22"/>
          <w:szCs w:val="22"/>
          <w:lang w:val="tr-TR"/>
        </w:rPr>
        <w:t xml:space="preserve">den </w:t>
      </w:r>
      <w:r w:rsidRPr="00533F89">
        <w:rPr>
          <w:rFonts w:ascii="Times New Roman" w:hAnsi="Times New Roman"/>
          <w:sz w:val="22"/>
          <w:szCs w:val="22"/>
        </w:rPr>
        <w:t>oluşturulacaktır</w:t>
      </w:r>
      <w:r w:rsidRPr="00533F89">
        <w:rPr>
          <w:rFonts w:ascii="Times New Roman" w:hAnsi="Times New Roman"/>
          <w:sz w:val="22"/>
          <w:szCs w:val="22"/>
          <w:lang w:val="tr-TR"/>
        </w:rPr>
        <w:t>.</w:t>
      </w:r>
    </w:p>
    <w:p w14:paraId="43578083" w14:textId="77777777" w:rsidR="00EF30D9" w:rsidRPr="00533F89" w:rsidRDefault="00EF30D9" w:rsidP="00941BD4">
      <w:pPr>
        <w:pStyle w:val="SonnotMetni"/>
        <w:jc w:val="both"/>
        <w:rPr>
          <w:rFonts w:ascii="Times New Roman" w:hAnsi="Times New Roman"/>
        </w:rPr>
      </w:pPr>
    </w:p>
  </w:endnote>
  <w:endnote w:id="14">
    <w:p w14:paraId="2EAD8DEF" w14:textId="5ED51C76" w:rsidR="00EF30D9" w:rsidRPr="00533F89" w:rsidRDefault="00EF30D9" w:rsidP="000F01D4">
      <w:pPr>
        <w:shd w:val="clear" w:color="auto" w:fill="FFFFFF"/>
        <w:spacing w:after="240"/>
        <w:ind w:left="34" w:right="10"/>
        <w:jc w:val="both"/>
        <w:rPr>
          <w:rFonts w:ascii="Times New Roman" w:hAnsi="Times New Roman"/>
          <w:sz w:val="22"/>
          <w:szCs w:val="22"/>
        </w:rPr>
      </w:pPr>
      <w:r w:rsidRPr="00533F89">
        <w:rPr>
          <w:rStyle w:val="SonnotBavurusu"/>
          <w:rFonts w:ascii="Times New Roman" w:hAnsi="Times New Roman"/>
          <w:b/>
        </w:rPr>
        <w:endnoteRef/>
      </w:r>
      <w:r w:rsidRPr="00533F89">
        <w:rPr>
          <w:rStyle w:val="SonnotBavurusu"/>
          <w:rFonts w:ascii="Times New Roman" w:hAnsi="Times New Roman"/>
          <w:b/>
        </w:rPr>
        <w:t xml:space="preserve"> </w:t>
      </w:r>
      <w:r w:rsidRPr="00533F89">
        <w:rPr>
          <w:rFonts w:ascii="Times New Roman" w:hAnsi="Times New Roman"/>
          <w:bCs/>
          <w:color w:val="000000"/>
          <w:spacing w:val="-1"/>
          <w:sz w:val="22"/>
          <w:szCs w:val="22"/>
        </w:rPr>
        <w:t>Projeyi yürüten</w:t>
      </w:r>
      <w:r w:rsidRPr="00533F89">
        <w:rPr>
          <w:rFonts w:ascii="Times New Roman" w:hAnsi="Times New Roman"/>
          <w:sz w:val="22"/>
          <w:szCs w:val="22"/>
        </w:rPr>
        <w:t>, işle ilgili olarak hazırlanma, tasarım, uygulama, raporlama gibi tüm süreçler esnasında elde ettiği ve ürettiği her tür bilgi ve dokümanı özel ve gizli tutacak herhangi bir detayı ifşa etmeyecek veya yayınlamayacaktır. Gizlilik yükümlülüğü, işin bitmesinden ve sözleşmenin herhangi bir nedenle sona ermesinden sonra da devam eder.</w:t>
      </w:r>
      <w:r>
        <w:rPr>
          <w:rFonts w:ascii="Times New Roman" w:hAnsi="Times New Roman"/>
          <w:sz w:val="22"/>
          <w:szCs w:val="22"/>
        </w:rPr>
        <w:t xml:space="preserve"> </w:t>
      </w:r>
      <w:r w:rsidRPr="00533F89">
        <w:rPr>
          <w:rFonts w:ascii="Times New Roman" w:hAnsi="Times New Roman"/>
          <w:sz w:val="22"/>
          <w:szCs w:val="22"/>
        </w:rPr>
        <w:t xml:space="preserve">Araştırma projesinin tamamlanmasına müteakip tüm dokümanlar ve veriler </w:t>
      </w:r>
      <w:r>
        <w:rPr>
          <w:rFonts w:ascii="Times New Roman" w:hAnsi="Times New Roman"/>
          <w:sz w:val="22"/>
          <w:szCs w:val="22"/>
        </w:rPr>
        <w:t>iki</w:t>
      </w:r>
      <w:r w:rsidRPr="00533F89">
        <w:rPr>
          <w:rFonts w:ascii="Times New Roman" w:hAnsi="Times New Roman"/>
          <w:sz w:val="22"/>
          <w:szCs w:val="22"/>
        </w:rPr>
        <w:t xml:space="preserve"> har</w:t>
      </w:r>
      <w:r>
        <w:rPr>
          <w:rFonts w:ascii="Times New Roman" w:hAnsi="Times New Roman"/>
          <w:sz w:val="22"/>
          <w:szCs w:val="22"/>
        </w:rPr>
        <w:t>ici hard diske</w:t>
      </w:r>
      <w:r w:rsidRPr="00533F89">
        <w:rPr>
          <w:rFonts w:ascii="Times New Roman" w:hAnsi="Times New Roman"/>
          <w:sz w:val="22"/>
          <w:szCs w:val="22"/>
        </w:rPr>
        <w:t xml:space="preserve"> yüklenecek, daha sonra bu doküman ve veriler "The U.S. Department of Defense 5220.22-M Standard"ına göre projeyi yürütenlerin bilgisayarlarından bir tutanakla silinecektir. Ayrıca proje ekibinde yer alanlar ve projenin İdare bünyesinde görevlendirilen personeli arasında yapılan tüm elektronik aktarımlar tutanaklarla silinecektir. Projeyi yürütenler hiçbir şekilde bu proje için kullanılan iletişim bilgileri, veri seti, soru kâğıdı ve dokümanları herhangi bir araştırmada veya ticari faaliyette kullanamaz.</w:t>
      </w:r>
    </w:p>
  </w:endnote>
  <w:endnote w:id="15">
    <w:p w14:paraId="4E8C3C03" w14:textId="77777777" w:rsidR="00EF30D9" w:rsidRDefault="00EF30D9" w:rsidP="00011FB4">
      <w:pPr>
        <w:pStyle w:val="SonnotMetni"/>
        <w:spacing w:after="240"/>
        <w:jc w:val="both"/>
        <w:rPr>
          <w:rFonts w:ascii="Times New Roman" w:hAnsi="Times New Roman"/>
          <w:sz w:val="22"/>
          <w:szCs w:val="22"/>
          <w:lang w:val="tr-TR"/>
        </w:rPr>
      </w:pPr>
      <w:r w:rsidRPr="00533F89">
        <w:rPr>
          <w:rStyle w:val="SonnotBavurusu"/>
          <w:rFonts w:ascii="Times New Roman" w:hAnsi="Times New Roman"/>
          <w:b/>
          <w:sz w:val="24"/>
        </w:rPr>
        <w:endnoteRef/>
      </w:r>
      <w:r w:rsidRPr="00533F89">
        <w:rPr>
          <w:rFonts w:ascii="Times New Roman" w:hAnsi="Times New Roman"/>
        </w:rPr>
        <w:t xml:space="preserve"> </w:t>
      </w:r>
      <w:r w:rsidRPr="00533F89">
        <w:rPr>
          <w:rFonts w:ascii="Times New Roman" w:hAnsi="Times New Roman"/>
          <w:sz w:val="22"/>
          <w:szCs w:val="22"/>
          <w:lang w:val="tr-TR"/>
        </w:rPr>
        <w:t>Bu bölümde gerçekleştirilecek çalıştaylar içerikleri ile anlatılmalıdır. Çalışma</w:t>
      </w:r>
      <w:r w:rsidRPr="00533F89">
        <w:rPr>
          <w:rFonts w:ascii="Times New Roman" w:hAnsi="Times New Roman"/>
          <w:sz w:val="22"/>
          <w:szCs w:val="22"/>
        </w:rPr>
        <w:t xml:space="preserve"> sürecinde</w:t>
      </w:r>
      <w:r w:rsidRPr="00533F89">
        <w:rPr>
          <w:rFonts w:ascii="Times New Roman" w:hAnsi="Times New Roman"/>
          <w:sz w:val="22"/>
          <w:szCs w:val="22"/>
          <w:lang w:val="tr-TR"/>
        </w:rPr>
        <w:t xml:space="preserve"> </w:t>
      </w:r>
      <w:r w:rsidRPr="00455258">
        <w:rPr>
          <w:rFonts w:ascii="Times New Roman" w:hAnsi="Times New Roman"/>
          <w:sz w:val="22"/>
          <w:szCs w:val="22"/>
        </w:rPr>
        <w:t>2 adet</w:t>
      </w:r>
      <w:r>
        <w:rPr>
          <w:rFonts w:ascii="Times New Roman" w:hAnsi="Times New Roman"/>
          <w:sz w:val="22"/>
          <w:szCs w:val="22"/>
        </w:rPr>
        <w:t xml:space="preserve"> çalıştay düzenlenecektir. Çalıştay organiz</w:t>
      </w:r>
      <w:r>
        <w:rPr>
          <w:rFonts w:ascii="Times New Roman" w:hAnsi="Times New Roman"/>
          <w:sz w:val="22"/>
          <w:szCs w:val="22"/>
          <w:lang w:val="tr-TR"/>
        </w:rPr>
        <w:t xml:space="preserve">asyonu yüklenici tarafından gerçekleştirilecektir. </w:t>
      </w:r>
    </w:p>
    <w:p w14:paraId="7A2F5B04" w14:textId="6CE7CD4D" w:rsidR="00EF30D9" w:rsidRDefault="00EF30D9" w:rsidP="00011FB4">
      <w:pPr>
        <w:pStyle w:val="SonnotMetni"/>
        <w:spacing w:after="240"/>
        <w:jc w:val="both"/>
        <w:rPr>
          <w:rFonts w:ascii="Times New Roman" w:hAnsi="Times New Roman"/>
          <w:sz w:val="22"/>
          <w:szCs w:val="22"/>
        </w:rPr>
      </w:pPr>
      <w:r>
        <w:rPr>
          <w:rFonts w:ascii="Times New Roman" w:hAnsi="Times New Roman"/>
          <w:sz w:val="22"/>
          <w:szCs w:val="22"/>
          <w:lang w:val="tr-TR"/>
        </w:rPr>
        <w:t>Her iki çalıştay da</w:t>
      </w:r>
      <w:r w:rsidRPr="00B266E4">
        <w:rPr>
          <w:rFonts w:ascii="Times New Roman" w:hAnsi="Times New Roman"/>
          <w:sz w:val="22"/>
          <w:szCs w:val="22"/>
          <w:lang w:val="tr-TR"/>
        </w:rPr>
        <w:t xml:space="preserve">, </w:t>
      </w:r>
      <w:r>
        <w:rPr>
          <w:rFonts w:ascii="Times New Roman" w:hAnsi="Times New Roman"/>
          <w:sz w:val="22"/>
          <w:szCs w:val="22"/>
          <w:lang w:val="tr-TR"/>
        </w:rPr>
        <w:t xml:space="preserve">en az dört yıldızlı bir otelde düzenlenecektir. Birinci çalıştay 3 tam gün ve ikinci çalıştay 2 tam gün şeklinde gerçekleştirilecektir. Bu çalıştayların katılımcılarının her türlü masrafları (ulaşım, konaklama, yemek, ikram vb.) yüklenici tarafından karşılanacaktır. Her iki çalıştaya yüklenici ve danışman ekibi hariç İdare tarafından belirlenen </w:t>
      </w:r>
      <w:r w:rsidRPr="00580470">
        <w:rPr>
          <w:rFonts w:ascii="Times New Roman" w:hAnsi="Times New Roman"/>
          <w:sz w:val="22"/>
          <w:szCs w:val="22"/>
          <w:lang w:val="tr-TR"/>
        </w:rPr>
        <w:t xml:space="preserve">en fazla </w:t>
      </w:r>
      <w:r>
        <w:rPr>
          <w:rFonts w:ascii="Times New Roman" w:hAnsi="Times New Roman"/>
          <w:sz w:val="22"/>
          <w:szCs w:val="22"/>
          <w:lang w:val="tr-TR"/>
        </w:rPr>
        <w:t>15</w:t>
      </w:r>
      <w:r w:rsidRPr="00580470">
        <w:rPr>
          <w:rFonts w:ascii="Times New Roman" w:hAnsi="Times New Roman"/>
          <w:sz w:val="22"/>
          <w:szCs w:val="22"/>
          <w:lang w:val="tr-TR"/>
        </w:rPr>
        <w:t xml:space="preserve"> kişi katılım sağlayacaktır</w:t>
      </w:r>
      <w:r>
        <w:rPr>
          <w:rFonts w:ascii="Times New Roman" w:hAnsi="Times New Roman"/>
          <w:sz w:val="22"/>
          <w:szCs w:val="22"/>
        </w:rPr>
        <w:t xml:space="preserve">. </w:t>
      </w:r>
    </w:p>
    <w:p w14:paraId="30CCA806" w14:textId="45197A6A" w:rsidR="00EF30D9" w:rsidRPr="008A3DD7" w:rsidRDefault="00EF30D9" w:rsidP="00941BD4">
      <w:pPr>
        <w:pStyle w:val="SonnotMetni"/>
        <w:spacing w:after="240"/>
        <w:jc w:val="both"/>
        <w:rPr>
          <w:rFonts w:ascii="Times New Roman" w:hAnsi="Times New Roman"/>
          <w:sz w:val="22"/>
          <w:szCs w:val="22"/>
          <w:lang w:val="tr-TR"/>
        </w:rPr>
      </w:pPr>
      <w:r w:rsidRPr="003E6450">
        <w:rPr>
          <w:rFonts w:ascii="Times New Roman" w:hAnsi="Times New Roman"/>
          <w:sz w:val="22"/>
          <w:szCs w:val="22"/>
        </w:rPr>
        <w:t>Birinci</w:t>
      </w:r>
      <w:r w:rsidRPr="003E6450">
        <w:rPr>
          <w:rFonts w:ascii="Times New Roman" w:hAnsi="Times New Roman"/>
          <w:sz w:val="22"/>
          <w:szCs w:val="22"/>
          <w:lang w:val="tr-TR"/>
        </w:rPr>
        <w:t xml:space="preserve"> çalıştayda TAYA İleri İstatistik Analiz çalışması kapsamında makale başlıkları ve analizler tartışılacaktır. Bu çalışmada ileri istatistik analizi için temaların netleştirilmesini, ileri istatistik modellerinin tartışılıp karara bağlanması ve temalardan sorumlu danışmanların, proje kapsamında hazırlamayı planladığı makalelerin detaylı olarak sunması beklenmektedir.</w:t>
      </w:r>
      <w:r w:rsidRPr="003E6450">
        <w:rPr>
          <w:rFonts w:ascii="Times New Roman" w:hAnsi="Times New Roman"/>
          <w:b/>
          <w:sz w:val="22"/>
          <w:szCs w:val="22"/>
          <w:lang w:val="tr-TR"/>
        </w:rPr>
        <w:t xml:space="preserve"> </w:t>
      </w:r>
      <w:r w:rsidRPr="003E6450">
        <w:rPr>
          <w:rFonts w:ascii="Times New Roman" w:hAnsi="Times New Roman"/>
          <w:sz w:val="22"/>
          <w:szCs w:val="22"/>
          <w:lang w:val="tr-TR"/>
        </w:rPr>
        <w:t xml:space="preserve">Birinci çalıştay Ankara ili dışında en az dört yıldızlı bir otelde, 3 tam gün sürecektir. İkinci çalıştay kapsamında TAYA İleri İstatistik Analiz çalışmasında üretilen makalelerin çıktıları ve sosyal politika önerileri tartışılacaktır. İkinci çalıştayda, makalelerden oluşacak ileri istatistik analiz raporunun </w:t>
      </w:r>
      <w:r w:rsidRPr="00B60CF4">
        <w:rPr>
          <w:rFonts w:ascii="Times New Roman" w:hAnsi="Times New Roman"/>
          <w:sz w:val="22"/>
          <w:szCs w:val="22"/>
          <w:lang w:val="tr-TR"/>
        </w:rPr>
        <w:t xml:space="preserve">taslak olarak sunulması ve sonuç rapor çerçevesinin belirlenmesi beklenmektedir. İkinci çalıştay da Ankara ilinde en az dört yıldızlı bir otelde </w:t>
      </w:r>
      <w:r w:rsidRPr="008A162E">
        <w:rPr>
          <w:rFonts w:ascii="Times New Roman" w:hAnsi="Times New Roman"/>
          <w:sz w:val="22"/>
          <w:szCs w:val="22"/>
          <w:lang w:val="tr-TR"/>
        </w:rPr>
        <w:t>2</w:t>
      </w:r>
      <w:r w:rsidRPr="00B60CF4">
        <w:rPr>
          <w:rFonts w:ascii="Times New Roman" w:hAnsi="Times New Roman"/>
          <w:sz w:val="22"/>
          <w:szCs w:val="22"/>
          <w:lang w:val="tr-TR"/>
        </w:rPr>
        <w:t xml:space="preserve"> tam gün sürecektir.</w:t>
      </w:r>
    </w:p>
  </w:endnote>
  <w:endnote w:id="16">
    <w:p w14:paraId="7FB260CF" w14:textId="141A67F5" w:rsidR="00EF30D9" w:rsidRPr="008A162E" w:rsidRDefault="00EF30D9" w:rsidP="00A36D96">
      <w:pPr>
        <w:pStyle w:val="SonnotMetni"/>
        <w:spacing w:after="240"/>
        <w:jc w:val="both"/>
        <w:rPr>
          <w:rFonts w:ascii="Times New Roman" w:hAnsi="Times New Roman"/>
          <w:sz w:val="22"/>
          <w:szCs w:val="22"/>
          <w:lang w:val="tr-TR"/>
        </w:rPr>
      </w:pPr>
      <w:r w:rsidRPr="00B60CF4">
        <w:rPr>
          <w:rStyle w:val="SonnotBavurusu"/>
          <w:rFonts w:ascii="Times New Roman" w:hAnsi="Times New Roman"/>
          <w:b/>
          <w:sz w:val="24"/>
        </w:rPr>
        <w:endnoteRef/>
      </w:r>
      <w:r w:rsidRPr="00B60CF4">
        <w:rPr>
          <w:rStyle w:val="SonnotBavurusu"/>
          <w:rFonts w:ascii="Times New Roman" w:hAnsi="Times New Roman"/>
          <w:b/>
          <w:sz w:val="24"/>
        </w:rPr>
        <w:t xml:space="preserve"> </w:t>
      </w:r>
      <w:r w:rsidRPr="00B60CF4">
        <w:rPr>
          <w:rFonts w:ascii="Times New Roman" w:hAnsi="Times New Roman"/>
          <w:sz w:val="22"/>
          <w:szCs w:val="22"/>
          <w:lang w:val="tr-TR"/>
        </w:rPr>
        <w:t>Aile ve Toplum Hizmetleri Genel Müdürlüğünce proje sürecinde bir adet gelişme raporu ve bir adet nihai rapo</w:t>
      </w:r>
      <w:r w:rsidRPr="008A162E">
        <w:rPr>
          <w:rFonts w:ascii="Times New Roman" w:hAnsi="Times New Roman"/>
          <w:sz w:val="22"/>
          <w:szCs w:val="22"/>
          <w:lang w:val="tr-TR"/>
        </w:rPr>
        <w:t>r istenmektedir. Proje kapsamın</w:t>
      </w:r>
      <w:r w:rsidR="008A3DD7">
        <w:rPr>
          <w:rFonts w:ascii="Times New Roman" w:hAnsi="Times New Roman"/>
          <w:sz w:val="22"/>
          <w:szCs w:val="22"/>
          <w:lang w:val="tr-TR"/>
        </w:rPr>
        <w:t>d</w:t>
      </w:r>
      <w:r w:rsidRPr="008A162E">
        <w:rPr>
          <w:rFonts w:ascii="Times New Roman" w:hAnsi="Times New Roman"/>
          <w:sz w:val="22"/>
          <w:szCs w:val="22"/>
          <w:lang w:val="tr-TR"/>
        </w:rPr>
        <w:t>a Türkiye Aile Yapısı Araştırması 2006, 2011, 2016 ve 2021 araştırmalarının verilerinin karşılaştırıldığı ve ileri istatistiki analizler kullanılarak makaleler hazırlanacak ve rapor oluşturulacaktır. TAYA İleri İstatistik Analiz çalışmasında konuya ilişkin sosyal politika önerileri de yer almalıdır. Araştırma sonuç raporu, İdare'nin onayının ardından, kitap olarak basıma hazır şekilde tasarımın yapılması ve tasarım dosyalarının İdare’ye teslim edilmesi gerekmektedir. TAYA İleri İstatistik Analizi 100 adet kitap,</w:t>
      </w:r>
      <w:r w:rsidRPr="00B60CF4">
        <w:rPr>
          <w:rFonts w:ascii="Times New Roman" w:hAnsi="Times New Roman"/>
          <w:sz w:val="22"/>
          <w:szCs w:val="22"/>
          <w:lang w:val="tr-TR"/>
        </w:rPr>
        <w:t xml:space="preserve"> A4 boyutunda, 135 gr mat kuşe kâğıdı ve Amerikan cilt olarak hazırlanacak ve teslim edilecektir. </w:t>
      </w:r>
      <w:r w:rsidRPr="00B60CF4">
        <w:rPr>
          <w:rFonts w:ascii="Times New Roman" w:hAnsi="Times New Roman"/>
          <w:b/>
          <w:color w:val="000000" w:themeColor="text1"/>
          <w:sz w:val="22"/>
          <w:szCs w:val="22"/>
          <w:lang w:val="tr-TR"/>
        </w:rPr>
        <w:t xml:space="preserve">(EK5- </w:t>
      </w:r>
      <w:r w:rsidRPr="008A162E">
        <w:rPr>
          <w:rFonts w:ascii="Times New Roman" w:hAnsi="Times New Roman"/>
          <w:b/>
          <w:color w:val="000000" w:themeColor="text1"/>
          <w:sz w:val="22"/>
          <w:szCs w:val="22"/>
        </w:rPr>
        <w:t xml:space="preserve">İSTENEN NIHAI ÜRÜNLER </w:t>
      </w:r>
      <w:r w:rsidRPr="008A162E">
        <w:rPr>
          <w:rFonts w:ascii="Times New Roman" w:hAnsi="Times New Roman"/>
          <w:b/>
          <w:color w:val="000000" w:themeColor="text1"/>
          <w:sz w:val="22"/>
          <w:szCs w:val="22"/>
          <w:lang w:val="tr-TR"/>
        </w:rPr>
        <w:t>)</w:t>
      </w:r>
    </w:p>
    <w:p w14:paraId="37A9577E" w14:textId="17E232B3" w:rsidR="00EF30D9" w:rsidRPr="008A162E" w:rsidRDefault="00EF30D9" w:rsidP="00BF3A29">
      <w:pPr>
        <w:pStyle w:val="SonnotMetni"/>
        <w:spacing w:after="240"/>
        <w:jc w:val="both"/>
        <w:rPr>
          <w:rFonts w:ascii="Times New Roman" w:hAnsi="Times New Roman"/>
          <w:sz w:val="22"/>
          <w:szCs w:val="22"/>
        </w:rPr>
      </w:pPr>
      <w:r w:rsidRPr="008A162E">
        <w:rPr>
          <w:rFonts w:ascii="Times New Roman" w:hAnsi="Times New Roman"/>
          <w:b/>
          <w:sz w:val="22"/>
          <w:szCs w:val="22"/>
          <w:lang w:val="tr-TR"/>
        </w:rPr>
        <w:t>Gelişme raporunda</w:t>
      </w:r>
      <w:r w:rsidRPr="008A162E">
        <w:rPr>
          <w:rFonts w:ascii="Times New Roman" w:hAnsi="Times New Roman"/>
          <w:sz w:val="22"/>
          <w:szCs w:val="22"/>
          <w:lang w:val="tr-TR"/>
        </w:rPr>
        <w:t>;</w:t>
      </w:r>
      <w:r w:rsidRPr="008A162E">
        <w:rPr>
          <w:rFonts w:ascii="Times New Roman" w:hAnsi="Times New Roman"/>
          <w:sz w:val="22"/>
          <w:szCs w:val="22"/>
        </w:rPr>
        <w:t xml:space="preserve"> aylık gelişme raporları, </w:t>
      </w:r>
      <w:r w:rsidRPr="008A162E">
        <w:rPr>
          <w:rFonts w:ascii="Times New Roman" w:hAnsi="Times New Roman"/>
          <w:sz w:val="22"/>
          <w:szCs w:val="22"/>
          <w:lang w:val="tr-TR"/>
        </w:rPr>
        <w:t>birinci çalıştay raporu</w:t>
      </w:r>
      <w:r w:rsidRPr="008A162E">
        <w:rPr>
          <w:rFonts w:ascii="Times New Roman" w:hAnsi="Times New Roman"/>
          <w:sz w:val="22"/>
          <w:szCs w:val="22"/>
        </w:rPr>
        <w:t xml:space="preserve"> (çalıştayda alınan kararlar, atölye ses kayıtları, deşifreler vb.), İdare ile Yüklenici arasında gerçekleşecek toplantıların (dijital ve fiziksel) tutanakları, </w:t>
      </w:r>
      <w:r w:rsidRPr="008A162E">
        <w:rPr>
          <w:rFonts w:ascii="Times New Roman" w:hAnsi="Times New Roman"/>
          <w:sz w:val="22"/>
          <w:szCs w:val="22"/>
          <w:lang w:val="tr-TR"/>
        </w:rPr>
        <w:t xml:space="preserve">literatür çalışması raporu (her makale için ayrı), dört araştırmanın SPSS birleştirilmiş veri dosyası, </w:t>
      </w:r>
      <w:r w:rsidRPr="00B60CF4">
        <w:rPr>
          <w:rFonts w:ascii="Times New Roman" w:hAnsi="Times New Roman"/>
          <w:sz w:val="22"/>
          <w:szCs w:val="22"/>
        </w:rPr>
        <w:t>değerlendirme toplantısı raporu (toplantıda alınan kararlar, atölye ses kayıtları</w:t>
      </w:r>
      <w:r w:rsidRPr="008A162E">
        <w:rPr>
          <w:rFonts w:ascii="Times New Roman" w:hAnsi="Times New Roman"/>
          <w:sz w:val="22"/>
          <w:szCs w:val="22"/>
        </w:rPr>
        <w:t xml:space="preserve"> vb.</w:t>
      </w:r>
      <w:r w:rsidRPr="008A162E">
        <w:rPr>
          <w:rFonts w:ascii="Times New Roman" w:hAnsi="Times New Roman"/>
          <w:sz w:val="22"/>
          <w:szCs w:val="22"/>
          <w:lang w:val="tr-TR"/>
        </w:rPr>
        <w:t xml:space="preserve"> </w:t>
      </w:r>
      <w:r w:rsidRPr="008A162E">
        <w:rPr>
          <w:rFonts w:ascii="Times New Roman" w:hAnsi="Times New Roman"/>
          <w:sz w:val="22"/>
          <w:szCs w:val="22"/>
        </w:rPr>
        <w:t xml:space="preserve">yer alacaktır. </w:t>
      </w:r>
    </w:p>
    <w:p w14:paraId="48C24094" w14:textId="2A05A6B4" w:rsidR="00593E4E" w:rsidRPr="002A7BC1" w:rsidRDefault="00EF30D9" w:rsidP="00BF3A29">
      <w:pPr>
        <w:pStyle w:val="SonnotMetni"/>
        <w:spacing w:after="240"/>
        <w:jc w:val="both"/>
        <w:rPr>
          <w:rFonts w:ascii="Times New Roman" w:hAnsi="Times New Roman"/>
          <w:sz w:val="22"/>
          <w:szCs w:val="22"/>
          <w:lang w:val="tr-TR"/>
        </w:rPr>
      </w:pPr>
      <w:r w:rsidRPr="008A162E">
        <w:rPr>
          <w:rFonts w:ascii="Times New Roman" w:hAnsi="Times New Roman"/>
          <w:b/>
          <w:sz w:val="22"/>
          <w:szCs w:val="22"/>
        </w:rPr>
        <w:t>Nihai raporda ise</w:t>
      </w:r>
      <w:r w:rsidRPr="008A162E">
        <w:rPr>
          <w:rFonts w:ascii="Times New Roman" w:hAnsi="Times New Roman"/>
          <w:sz w:val="22"/>
          <w:szCs w:val="22"/>
          <w:lang w:val="tr-TR"/>
        </w:rPr>
        <w:t>;</w:t>
      </w:r>
      <w:r w:rsidRPr="008A162E">
        <w:rPr>
          <w:rFonts w:ascii="Times New Roman" w:hAnsi="Times New Roman"/>
          <w:sz w:val="22"/>
          <w:szCs w:val="22"/>
        </w:rPr>
        <w:t xml:space="preserve"> aylık gelişme raporları, </w:t>
      </w:r>
      <w:r w:rsidRPr="008A162E">
        <w:rPr>
          <w:rFonts w:ascii="Times New Roman" w:hAnsi="Times New Roman"/>
          <w:sz w:val="22"/>
          <w:szCs w:val="22"/>
          <w:lang w:val="tr-TR"/>
        </w:rPr>
        <w:t xml:space="preserve">ikinci </w:t>
      </w:r>
      <w:r w:rsidRPr="008A162E">
        <w:rPr>
          <w:rFonts w:ascii="Times New Roman" w:hAnsi="Times New Roman"/>
          <w:sz w:val="22"/>
          <w:szCs w:val="22"/>
        </w:rPr>
        <w:t xml:space="preserve">çalıştay raporu (çalıştayda alınan kararlar, atölye ses kayıtları, deşifreler vb.), İdare ile Yüklenici arasında gerçekleşecek toplantıların (dijital ve fiziksel) tutanakları, </w:t>
      </w:r>
      <w:r w:rsidRPr="008A162E">
        <w:rPr>
          <w:rFonts w:ascii="Times New Roman" w:hAnsi="Times New Roman"/>
          <w:sz w:val="22"/>
          <w:szCs w:val="22"/>
          <w:lang w:val="tr-TR"/>
        </w:rPr>
        <w:t xml:space="preserve">değerlendirme toplantısı raporu (toplantıda alınan kararlar, atölye ses kayıtları, vb.), </w:t>
      </w:r>
      <w:r w:rsidR="00593E4E">
        <w:rPr>
          <w:rFonts w:ascii="Times New Roman" w:hAnsi="Times New Roman"/>
          <w:sz w:val="22"/>
          <w:szCs w:val="22"/>
          <w:lang w:val="tr-TR"/>
        </w:rPr>
        <w:t xml:space="preserve">ileri </w:t>
      </w:r>
      <w:r w:rsidRPr="008A162E">
        <w:rPr>
          <w:rFonts w:ascii="Times New Roman" w:hAnsi="Times New Roman"/>
          <w:sz w:val="22"/>
          <w:szCs w:val="22"/>
          <w:lang w:val="tr-TR"/>
        </w:rPr>
        <w:t>istatistik teknik analiz raporu,</w:t>
      </w:r>
      <w:r w:rsidR="00593E4E">
        <w:t xml:space="preserve"> </w:t>
      </w:r>
      <w:r w:rsidRPr="008A162E">
        <w:rPr>
          <w:rFonts w:ascii="Times New Roman" w:hAnsi="Times New Roman"/>
          <w:sz w:val="22"/>
          <w:szCs w:val="22"/>
          <w:lang w:val="tr-TR"/>
        </w:rPr>
        <w:t xml:space="preserve">araştırma sonuç raporunun (12 makalenin yer aldığı </w:t>
      </w:r>
      <w:r w:rsidR="00593E4E">
        <w:rPr>
          <w:rFonts w:ascii="Times New Roman" w:hAnsi="Times New Roman"/>
          <w:sz w:val="22"/>
          <w:szCs w:val="22"/>
          <w:lang w:val="tr-TR"/>
        </w:rPr>
        <w:t>kitap</w:t>
      </w:r>
      <w:r w:rsidRPr="008A162E">
        <w:rPr>
          <w:rFonts w:ascii="Times New Roman" w:hAnsi="Times New Roman"/>
          <w:sz w:val="22"/>
          <w:szCs w:val="22"/>
          <w:lang w:val="tr-TR"/>
        </w:rPr>
        <w:t xml:space="preserve">) </w:t>
      </w:r>
      <w:r w:rsidRPr="008A162E">
        <w:rPr>
          <w:rFonts w:ascii="Times New Roman" w:hAnsi="Times New Roman"/>
          <w:sz w:val="22"/>
          <w:szCs w:val="22"/>
        </w:rPr>
        <w:t xml:space="preserve">tasarım dosyaları, </w:t>
      </w:r>
      <w:r w:rsidRPr="008A162E">
        <w:rPr>
          <w:rFonts w:ascii="Times New Roman" w:hAnsi="Times New Roman"/>
          <w:sz w:val="22"/>
          <w:szCs w:val="22"/>
          <w:lang w:val="tr-TR"/>
        </w:rPr>
        <w:t xml:space="preserve">TAYA İleri İstatistik Analiz </w:t>
      </w:r>
      <w:r w:rsidRPr="008A162E">
        <w:rPr>
          <w:rFonts w:ascii="Times New Roman" w:hAnsi="Times New Roman"/>
          <w:sz w:val="22"/>
          <w:szCs w:val="22"/>
        </w:rPr>
        <w:t>kitabın</w:t>
      </w:r>
      <w:r w:rsidRPr="008A162E">
        <w:rPr>
          <w:rFonts w:ascii="Times New Roman" w:hAnsi="Times New Roman"/>
          <w:sz w:val="22"/>
          <w:szCs w:val="22"/>
          <w:lang w:val="tr-TR"/>
        </w:rPr>
        <w:t>ın 100 adet basımı (12 makaleyi içeren),</w:t>
      </w:r>
      <w:r w:rsidRPr="00B60CF4">
        <w:rPr>
          <w:rFonts w:ascii="Times New Roman" w:hAnsi="Times New Roman"/>
          <w:sz w:val="22"/>
          <w:szCs w:val="22"/>
          <w:lang w:val="tr-TR"/>
        </w:rPr>
        <w:t xml:space="preserve">  araştırmada yer alan her makalenin ayrı ayrı olarak s</w:t>
      </w:r>
      <w:r w:rsidRPr="008A162E">
        <w:rPr>
          <w:rFonts w:ascii="Times New Roman" w:hAnsi="Times New Roman"/>
          <w:sz w:val="22"/>
          <w:szCs w:val="22"/>
        </w:rPr>
        <w:t>unumu</w:t>
      </w:r>
      <w:r w:rsidRPr="008A162E">
        <w:rPr>
          <w:rFonts w:ascii="Times New Roman" w:hAnsi="Times New Roman"/>
          <w:sz w:val="22"/>
          <w:szCs w:val="22"/>
          <w:lang w:val="tr-TR"/>
        </w:rPr>
        <w:t>nun</w:t>
      </w:r>
      <w:r w:rsidRPr="008A162E">
        <w:rPr>
          <w:rFonts w:ascii="Times New Roman" w:hAnsi="Times New Roman"/>
          <w:sz w:val="22"/>
          <w:szCs w:val="22"/>
        </w:rPr>
        <w:t xml:space="preserve"> (</w:t>
      </w:r>
      <w:r w:rsidRPr="008A162E">
        <w:rPr>
          <w:rFonts w:ascii="Times New Roman" w:hAnsi="Times New Roman"/>
          <w:sz w:val="22"/>
          <w:szCs w:val="22"/>
          <w:lang w:val="tr-TR"/>
        </w:rPr>
        <w:t xml:space="preserve">her makale sunumu için </w:t>
      </w:r>
      <w:r w:rsidRPr="008A162E">
        <w:rPr>
          <w:rFonts w:ascii="Times New Roman" w:hAnsi="Times New Roman"/>
          <w:sz w:val="22"/>
          <w:szCs w:val="22"/>
        </w:rPr>
        <w:t>en az 30 s</w:t>
      </w:r>
      <w:r w:rsidR="00593E4E">
        <w:rPr>
          <w:rFonts w:ascii="Times New Roman" w:hAnsi="Times New Roman"/>
          <w:sz w:val="22"/>
          <w:szCs w:val="22"/>
        </w:rPr>
        <w:t>layt) yer alması beklenmekted</w:t>
      </w:r>
      <w:r w:rsidR="002A7BC1">
        <w:rPr>
          <w:rFonts w:ascii="Times New Roman" w:hAnsi="Times New Roman"/>
          <w:sz w:val="22"/>
          <w:szCs w:val="22"/>
          <w:lang w:val="tr-TR"/>
        </w:rPr>
        <w:t>ir.</w:t>
      </w:r>
    </w:p>
    <w:p w14:paraId="64FBBB64" w14:textId="472C74F2" w:rsidR="00593E4E" w:rsidRDefault="00EF30D9" w:rsidP="001934C5">
      <w:pPr>
        <w:pStyle w:val="SonnotMetni"/>
        <w:spacing w:after="240"/>
        <w:jc w:val="both"/>
        <w:rPr>
          <w:rFonts w:ascii="Times New Roman" w:hAnsi="Times New Roman"/>
          <w:sz w:val="22"/>
          <w:szCs w:val="22"/>
          <w:lang w:val="tr-TR"/>
        </w:rPr>
      </w:pPr>
      <w:r w:rsidRPr="00533F89">
        <w:rPr>
          <w:rFonts w:ascii="Times New Roman" w:hAnsi="Times New Roman"/>
          <w:sz w:val="22"/>
          <w:szCs w:val="22"/>
        </w:rPr>
        <w:t xml:space="preserve">Raporlarda tüm </w:t>
      </w:r>
      <w:r w:rsidRPr="00533F89">
        <w:rPr>
          <w:rFonts w:ascii="Times New Roman" w:hAnsi="Times New Roman"/>
          <w:sz w:val="22"/>
          <w:szCs w:val="22"/>
          <w:lang w:val="tr-TR"/>
        </w:rPr>
        <w:t>proje</w:t>
      </w:r>
      <w:r w:rsidRPr="00533F89">
        <w:rPr>
          <w:rFonts w:ascii="Times New Roman" w:hAnsi="Times New Roman"/>
          <w:sz w:val="22"/>
          <w:szCs w:val="22"/>
        </w:rPr>
        <w:t xml:space="preserve"> süreçlerinin anlatılması, analizlerin hazırlanması ve tasarımların yapılması gerekmektedir. Eğer gerek görülürse İdare tüm bu süreçleri ve dokümanları kapsayacak yeni bir doküman nitelik</w:t>
      </w:r>
      <w:r>
        <w:rPr>
          <w:rFonts w:ascii="Times New Roman" w:hAnsi="Times New Roman"/>
          <w:sz w:val="22"/>
          <w:szCs w:val="22"/>
        </w:rPr>
        <w:t xml:space="preserve"> ve akış şekli geliştirebilir</w:t>
      </w:r>
      <w:r w:rsidRPr="00533F89">
        <w:rPr>
          <w:rFonts w:ascii="Times New Roman" w:hAnsi="Times New Roman"/>
          <w:sz w:val="22"/>
          <w:szCs w:val="22"/>
        </w:rPr>
        <w:t xml:space="preserve"> ve revize isteyebilir.</w:t>
      </w:r>
      <w:r w:rsidRPr="00533F89">
        <w:rPr>
          <w:rFonts w:ascii="Times New Roman" w:hAnsi="Times New Roman"/>
          <w:sz w:val="22"/>
          <w:szCs w:val="22"/>
          <w:lang w:val="tr-TR"/>
        </w:rPr>
        <w:t xml:space="preserve"> </w:t>
      </w:r>
    </w:p>
    <w:p w14:paraId="414F17C4" w14:textId="568227C2" w:rsidR="00EF30D9" w:rsidRPr="00374916" w:rsidRDefault="00EF30D9" w:rsidP="001934C5">
      <w:pPr>
        <w:pStyle w:val="SonnotMetni"/>
        <w:spacing w:after="240"/>
        <w:jc w:val="both"/>
        <w:rPr>
          <w:rFonts w:ascii="Times New Roman" w:hAnsi="Times New Roman"/>
          <w:b/>
          <w:sz w:val="22"/>
          <w:szCs w:val="22"/>
          <w:lang w:val="tr-TR"/>
        </w:rPr>
      </w:pPr>
      <w:r>
        <w:rPr>
          <w:rFonts w:ascii="Times New Roman" w:hAnsi="Times New Roman"/>
          <w:b/>
          <w:sz w:val="22"/>
          <w:szCs w:val="22"/>
          <w:lang w:val="tr-TR"/>
        </w:rPr>
        <w:t xml:space="preserve">          </w:t>
      </w:r>
      <w:r w:rsidRPr="00374916">
        <w:rPr>
          <w:rFonts w:ascii="Times New Roman" w:hAnsi="Times New Roman"/>
          <w:b/>
          <w:sz w:val="22"/>
          <w:szCs w:val="22"/>
          <w:lang w:val="tr-TR"/>
        </w:rPr>
        <w:t xml:space="preserve">EK5 </w:t>
      </w:r>
      <w:r>
        <w:rPr>
          <w:rFonts w:ascii="Times New Roman" w:hAnsi="Times New Roman"/>
          <w:b/>
          <w:sz w:val="22"/>
          <w:szCs w:val="22"/>
          <w:lang w:val="tr-TR"/>
        </w:rPr>
        <w:t>–</w:t>
      </w:r>
      <w:r w:rsidRPr="00374916">
        <w:rPr>
          <w:rFonts w:ascii="Times New Roman" w:hAnsi="Times New Roman"/>
          <w:b/>
          <w:sz w:val="22"/>
          <w:szCs w:val="22"/>
          <w:lang w:val="tr-TR"/>
        </w:rPr>
        <w:t xml:space="preserve"> </w:t>
      </w:r>
      <w:r>
        <w:rPr>
          <w:rFonts w:ascii="Times New Roman" w:hAnsi="Times New Roman"/>
          <w:b/>
          <w:sz w:val="22"/>
          <w:szCs w:val="22"/>
          <w:lang w:val="tr-TR"/>
        </w:rPr>
        <w:t xml:space="preserve">İSTENİLEN </w:t>
      </w:r>
      <w:r w:rsidRPr="00374916">
        <w:rPr>
          <w:rFonts w:ascii="Times New Roman" w:hAnsi="Times New Roman"/>
          <w:b/>
          <w:sz w:val="22"/>
          <w:szCs w:val="22"/>
          <w:lang w:val="tr-TR"/>
        </w:rPr>
        <w:t>NİHAİ ÜRÜNLER</w:t>
      </w:r>
    </w:p>
    <w:tbl>
      <w:tblPr>
        <w:tblW w:w="7953"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5528"/>
        <w:gridCol w:w="992"/>
        <w:gridCol w:w="992"/>
      </w:tblGrid>
      <w:tr w:rsidR="00EF30D9" w:rsidRPr="00063476" w14:paraId="54904387" w14:textId="77777777" w:rsidTr="009027E6">
        <w:trPr>
          <w:cantSplit/>
          <w:trHeight w:val="856"/>
        </w:trPr>
        <w:tc>
          <w:tcPr>
            <w:tcW w:w="441" w:type="dxa"/>
            <w:shd w:val="clear" w:color="auto" w:fill="auto"/>
            <w:noWrap/>
            <w:vAlign w:val="bottom"/>
            <w:hideMark/>
          </w:tcPr>
          <w:p w14:paraId="621C7D61" w14:textId="77777777" w:rsidR="00EF30D9" w:rsidRPr="00063476" w:rsidRDefault="00EF30D9" w:rsidP="00063476">
            <w:pPr>
              <w:jc w:val="both"/>
              <w:rPr>
                <w:rFonts w:ascii="Times New Roman" w:hAnsi="Times New Roman"/>
                <w:b/>
                <w:sz w:val="22"/>
                <w:szCs w:val="22"/>
              </w:rPr>
            </w:pPr>
            <w:r w:rsidRPr="00063476">
              <w:rPr>
                <w:rFonts w:ascii="Times New Roman" w:hAnsi="Times New Roman"/>
                <w:b/>
                <w:sz w:val="22"/>
                <w:szCs w:val="22"/>
              </w:rPr>
              <w:t> </w:t>
            </w:r>
          </w:p>
        </w:tc>
        <w:tc>
          <w:tcPr>
            <w:tcW w:w="5528" w:type="dxa"/>
            <w:shd w:val="clear" w:color="auto" w:fill="auto"/>
            <w:noWrap/>
            <w:vAlign w:val="bottom"/>
            <w:hideMark/>
          </w:tcPr>
          <w:p w14:paraId="7A02DC42" w14:textId="77777777" w:rsidR="00EF30D9" w:rsidRPr="00063476" w:rsidRDefault="00EF30D9" w:rsidP="00063476">
            <w:pPr>
              <w:jc w:val="both"/>
              <w:rPr>
                <w:rFonts w:ascii="Times New Roman" w:hAnsi="Times New Roman"/>
                <w:sz w:val="22"/>
                <w:szCs w:val="22"/>
              </w:rPr>
            </w:pPr>
            <w:r w:rsidRPr="00063476">
              <w:rPr>
                <w:rFonts w:ascii="Times New Roman" w:hAnsi="Times New Roman"/>
                <w:sz w:val="22"/>
                <w:szCs w:val="22"/>
              </w:rPr>
              <w:t>ÜRÜN ADI</w:t>
            </w:r>
          </w:p>
        </w:tc>
        <w:tc>
          <w:tcPr>
            <w:tcW w:w="992" w:type="dxa"/>
            <w:shd w:val="clear" w:color="auto" w:fill="auto"/>
            <w:noWrap/>
            <w:textDirection w:val="btLr"/>
            <w:vAlign w:val="center"/>
            <w:hideMark/>
          </w:tcPr>
          <w:p w14:paraId="5AC8D100" w14:textId="77777777" w:rsidR="00EF30D9" w:rsidRPr="00063476" w:rsidRDefault="00EF30D9" w:rsidP="009027E6">
            <w:pPr>
              <w:jc w:val="center"/>
              <w:rPr>
                <w:rFonts w:ascii="Times New Roman" w:hAnsi="Times New Roman"/>
                <w:sz w:val="22"/>
                <w:szCs w:val="22"/>
              </w:rPr>
            </w:pPr>
            <w:r w:rsidRPr="00063476">
              <w:rPr>
                <w:rFonts w:ascii="Times New Roman" w:hAnsi="Times New Roman"/>
                <w:sz w:val="22"/>
                <w:szCs w:val="22"/>
              </w:rPr>
              <w:t>MATBU</w:t>
            </w:r>
          </w:p>
        </w:tc>
        <w:tc>
          <w:tcPr>
            <w:tcW w:w="992" w:type="dxa"/>
            <w:shd w:val="clear" w:color="auto" w:fill="auto"/>
            <w:noWrap/>
            <w:textDirection w:val="btLr"/>
            <w:vAlign w:val="center"/>
            <w:hideMark/>
          </w:tcPr>
          <w:p w14:paraId="6506E51C" w14:textId="77777777" w:rsidR="00EF30D9" w:rsidRPr="00063476" w:rsidRDefault="00EF30D9" w:rsidP="009027E6">
            <w:pPr>
              <w:jc w:val="center"/>
              <w:rPr>
                <w:rFonts w:ascii="Times New Roman" w:hAnsi="Times New Roman"/>
                <w:sz w:val="22"/>
                <w:szCs w:val="22"/>
              </w:rPr>
            </w:pPr>
            <w:r w:rsidRPr="00063476">
              <w:rPr>
                <w:rFonts w:ascii="Times New Roman" w:hAnsi="Times New Roman"/>
                <w:sz w:val="22"/>
                <w:szCs w:val="22"/>
              </w:rPr>
              <w:t>DİJİTAL</w:t>
            </w:r>
          </w:p>
        </w:tc>
      </w:tr>
      <w:tr w:rsidR="00EF30D9" w:rsidRPr="00063476" w14:paraId="697D61A4" w14:textId="77777777" w:rsidTr="009027E6">
        <w:trPr>
          <w:trHeight w:val="300"/>
        </w:trPr>
        <w:tc>
          <w:tcPr>
            <w:tcW w:w="441" w:type="dxa"/>
            <w:shd w:val="clear" w:color="auto" w:fill="auto"/>
            <w:noWrap/>
            <w:vAlign w:val="center"/>
          </w:tcPr>
          <w:p w14:paraId="3D7B8283" w14:textId="77777777" w:rsidR="00EF30D9" w:rsidRPr="00063476" w:rsidRDefault="00EF30D9" w:rsidP="009027E6">
            <w:pPr>
              <w:rPr>
                <w:rFonts w:ascii="Times New Roman" w:hAnsi="Times New Roman"/>
                <w:b/>
                <w:sz w:val="22"/>
                <w:szCs w:val="22"/>
              </w:rPr>
            </w:pPr>
            <w:r w:rsidRPr="00063476">
              <w:rPr>
                <w:rFonts w:ascii="Times New Roman" w:hAnsi="Times New Roman"/>
                <w:b/>
                <w:sz w:val="22"/>
                <w:szCs w:val="22"/>
              </w:rPr>
              <w:t>1</w:t>
            </w:r>
          </w:p>
        </w:tc>
        <w:tc>
          <w:tcPr>
            <w:tcW w:w="5528" w:type="dxa"/>
            <w:shd w:val="clear" w:color="auto" w:fill="auto"/>
            <w:noWrap/>
            <w:vAlign w:val="center"/>
            <w:hideMark/>
          </w:tcPr>
          <w:p w14:paraId="464AA7B8" w14:textId="77777777" w:rsidR="00EF30D9" w:rsidRPr="00063476" w:rsidRDefault="00EF30D9" w:rsidP="009027E6">
            <w:pPr>
              <w:rPr>
                <w:rFonts w:ascii="Times New Roman" w:hAnsi="Times New Roman"/>
                <w:sz w:val="22"/>
                <w:szCs w:val="22"/>
              </w:rPr>
            </w:pPr>
            <w:r w:rsidRPr="00063476">
              <w:rPr>
                <w:rFonts w:ascii="Times New Roman" w:hAnsi="Times New Roman"/>
                <w:sz w:val="22"/>
                <w:szCs w:val="22"/>
              </w:rPr>
              <w:t>Çalıştay Raporları</w:t>
            </w:r>
          </w:p>
        </w:tc>
        <w:tc>
          <w:tcPr>
            <w:tcW w:w="992" w:type="dxa"/>
            <w:shd w:val="clear" w:color="auto" w:fill="auto"/>
            <w:noWrap/>
            <w:vAlign w:val="center"/>
            <w:hideMark/>
          </w:tcPr>
          <w:p w14:paraId="3911064D" w14:textId="77777777" w:rsidR="00EF30D9" w:rsidRPr="00063476" w:rsidRDefault="00EF30D9" w:rsidP="009027E6">
            <w:pPr>
              <w:jc w:val="center"/>
              <w:rPr>
                <w:rFonts w:ascii="Times New Roman" w:hAnsi="Times New Roman"/>
                <w:sz w:val="22"/>
                <w:szCs w:val="22"/>
              </w:rPr>
            </w:pPr>
            <w:r w:rsidRPr="00063476">
              <w:rPr>
                <w:rFonts w:ascii="Times New Roman" w:hAnsi="Times New Roman"/>
                <w:sz w:val="22"/>
                <w:szCs w:val="22"/>
              </w:rPr>
              <w:t>X</w:t>
            </w:r>
          </w:p>
        </w:tc>
        <w:tc>
          <w:tcPr>
            <w:tcW w:w="992" w:type="dxa"/>
            <w:shd w:val="clear" w:color="auto" w:fill="auto"/>
            <w:noWrap/>
            <w:vAlign w:val="center"/>
            <w:hideMark/>
          </w:tcPr>
          <w:p w14:paraId="5D2B8440" w14:textId="77777777" w:rsidR="00EF30D9" w:rsidRPr="00063476" w:rsidRDefault="00EF30D9" w:rsidP="009027E6">
            <w:pPr>
              <w:jc w:val="center"/>
              <w:rPr>
                <w:rFonts w:ascii="Times New Roman" w:hAnsi="Times New Roman"/>
                <w:sz w:val="22"/>
                <w:szCs w:val="22"/>
              </w:rPr>
            </w:pPr>
            <w:r w:rsidRPr="00063476">
              <w:rPr>
                <w:rFonts w:ascii="Times New Roman" w:hAnsi="Times New Roman"/>
                <w:sz w:val="22"/>
                <w:szCs w:val="22"/>
              </w:rPr>
              <w:t>X</w:t>
            </w:r>
          </w:p>
        </w:tc>
      </w:tr>
      <w:tr w:rsidR="00EF30D9" w:rsidRPr="00063476" w14:paraId="26F1699A" w14:textId="77777777" w:rsidTr="009027E6">
        <w:trPr>
          <w:trHeight w:val="300"/>
        </w:trPr>
        <w:tc>
          <w:tcPr>
            <w:tcW w:w="441" w:type="dxa"/>
            <w:shd w:val="clear" w:color="auto" w:fill="auto"/>
            <w:noWrap/>
            <w:vAlign w:val="center"/>
          </w:tcPr>
          <w:p w14:paraId="0A17BAFB" w14:textId="77777777" w:rsidR="00EF30D9" w:rsidRPr="00063476" w:rsidRDefault="00EF30D9" w:rsidP="009027E6">
            <w:pPr>
              <w:rPr>
                <w:rFonts w:ascii="Times New Roman" w:hAnsi="Times New Roman"/>
                <w:b/>
                <w:sz w:val="22"/>
                <w:szCs w:val="22"/>
              </w:rPr>
            </w:pPr>
            <w:r w:rsidRPr="00063476">
              <w:rPr>
                <w:rFonts w:ascii="Times New Roman" w:hAnsi="Times New Roman"/>
                <w:b/>
                <w:sz w:val="22"/>
                <w:szCs w:val="22"/>
              </w:rPr>
              <w:t>2</w:t>
            </w:r>
          </w:p>
        </w:tc>
        <w:tc>
          <w:tcPr>
            <w:tcW w:w="5528" w:type="dxa"/>
            <w:shd w:val="clear" w:color="auto" w:fill="auto"/>
            <w:noWrap/>
            <w:vAlign w:val="center"/>
          </w:tcPr>
          <w:p w14:paraId="4B6CDFF6" w14:textId="77777777" w:rsidR="00EF30D9" w:rsidRPr="00063476" w:rsidRDefault="00EF30D9" w:rsidP="009027E6">
            <w:pPr>
              <w:rPr>
                <w:rFonts w:ascii="Times New Roman" w:hAnsi="Times New Roman"/>
                <w:sz w:val="22"/>
                <w:szCs w:val="22"/>
              </w:rPr>
            </w:pPr>
            <w:r w:rsidRPr="00063476">
              <w:rPr>
                <w:rFonts w:ascii="Times New Roman" w:hAnsi="Times New Roman"/>
                <w:sz w:val="22"/>
                <w:szCs w:val="22"/>
              </w:rPr>
              <w:t>Toplantı Notları</w:t>
            </w:r>
          </w:p>
        </w:tc>
        <w:tc>
          <w:tcPr>
            <w:tcW w:w="992" w:type="dxa"/>
            <w:shd w:val="clear" w:color="auto" w:fill="auto"/>
            <w:noWrap/>
            <w:vAlign w:val="center"/>
          </w:tcPr>
          <w:p w14:paraId="2AD8C3B9" w14:textId="77777777" w:rsidR="00EF30D9" w:rsidRPr="00063476" w:rsidRDefault="00EF30D9" w:rsidP="009027E6">
            <w:pPr>
              <w:jc w:val="center"/>
              <w:rPr>
                <w:rFonts w:ascii="Times New Roman" w:hAnsi="Times New Roman"/>
                <w:sz w:val="22"/>
                <w:szCs w:val="22"/>
              </w:rPr>
            </w:pPr>
            <w:r w:rsidRPr="00063476">
              <w:rPr>
                <w:rFonts w:ascii="Times New Roman" w:hAnsi="Times New Roman"/>
                <w:sz w:val="22"/>
                <w:szCs w:val="22"/>
              </w:rPr>
              <w:t>X</w:t>
            </w:r>
          </w:p>
        </w:tc>
        <w:tc>
          <w:tcPr>
            <w:tcW w:w="992" w:type="dxa"/>
            <w:shd w:val="clear" w:color="auto" w:fill="auto"/>
            <w:noWrap/>
            <w:vAlign w:val="center"/>
          </w:tcPr>
          <w:p w14:paraId="58D96480" w14:textId="77777777" w:rsidR="00EF30D9" w:rsidRPr="00063476" w:rsidRDefault="00EF30D9" w:rsidP="009027E6">
            <w:pPr>
              <w:jc w:val="center"/>
              <w:rPr>
                <w:rFonts w:ascii="Times New Roman" w:hAnsi="Times New Roman"/>
                <w:sz w:val="22"/>
                <w:szCs w:val="22"/>
              </w:rPr>
            </w:pPr>
            <w:r w:rsidRPr="00063476">
              <w:rPr>
                <w:rFonts w:ascii="Times New Roman" w:hAnsi="Times New Roman"/>
                <w:sz w:val="22"/>
                <w:szCs w:val="22"/>
              </w:rPr>
              <w:t>X</w:t>
            </w:r>
          </w:p>
        </w:tc>
      </w:tr>
      <w:tr w:rsidR="00EF30D9" w:rsidRPr="00063476" w14:paraId="137777DD" w14:textId="77777777" w:rsidTr="009027E6">
        <w:trPr>
          <w:trHeight w:val="300"/>
        </w:trPr>
        <w:tc>
          <w:tcPr>
            <w:tcW w:w="441" w:type="dxa"/>
            <w:shd w:val="clear" w:color="auto" w:fill="auto"/>
            <w:noWrap/>
            <w:vAlign w:val="center"/>
          </w:tcPr>
          <w:p w14:paraId="166D1064" w14:textId="77777777" w:rsidR="00EF30D9" w:rsidRPr="00063476" w:rsidRDefault="00EF30D9" w:rsidP="009027E6">
            <w:pPr>
              <w:rPr>
                <w:rFonts w:ascii="Times New Roman" w:hAnsi="Times New Roman"/>
                <w:b/>
                <w:sz w:val="22"/>
                <w:szCs w:val="22"/>
              </w:rPr>
            </w:pPr>
            <w:r w:rsidRPr="00063476">
              <w:rPr>
                <w:rFonts w:ascii="Times New Roman" w:hAnsi="Times New Roman"/>
                <w:b/>
                <w:sz w:val="22"/>
                <w:szCs w:val="22"/>
              </w:rPr>
              <w:t>3</w:t>
            </w:r>
          </w:p>
        </w:tc>
        <w:tc>
          <w:tcPr>
            <w:tcW w:w="5528" w:type="dxa"/>
            <w:shd w:val="clear" w:color="auto" w:fill="auto"/>
            <w:noWrap/>
            <w:vAlign w:val="center"/>
          </w:tcPr>
          <w:p w14:paraId="711A7ED4" w14:textId="77777777" w:rsidR="00EF30D9" w:rsidRPr="00063476" w:rsidRDefault="00EF30D9" w:rsidP="009027E6">
            <w:pPr>
              <w:rPr>
                <w:rFonts w:ascii="Times New Roman" w:hAnsi="Times New Roman"/>
                <w:sz w:val="22"/>
                <w:szCs w:val="22"/>
              </w:rPr>
            </w:pPr>
            <w:r w:rsidRPr="00063476">
              <w:rPr>
                <w:rFonts w:ascii="Times New Roman" w:hAnsi="Times New Roman"/>
                <w:sz w:val="22"/>
                <w:szCs w:val="22"/>
              </w:rPr>
              <w:t>Aylık Raporlar</w:t>
            </w:r>
          </w:p>
        </w:tc>
        <w:tc>
          <w:tcPr>
            <w:tcW w:w="992" w:type="dxa"/>
            <w:shd w:val="clear" w:color="auto" w:fill="auto"/>
            <w:noWrap/>
            <w:vAlign w:val="center"/>
          </w:tcPr>
          <w:p w14:paraId="20807531" w14:textId="77777777" w:rsidR="00EF30D9" w:rsidRPr="00063476" w:rsidRDefault="00EF30D9" w:rsidP="009027E6">
            <w:pPr>
              <w:jc w:val="center"/>
              <w:rPr>
                <w:rFonts w:ascii="Times New Roman" w:hAnsi="Times New Roman"/>
                <w:sz w:val="22"/>
                <w:szCs w:val="22"/>
              </w:rPr>
            </w:pPr>
            <w:r w:rsidRPr="00063476">
              <w:rPr>
                <w:rFonts w:ascii="Times New Roman" w:hAnsi="Times New Roman"/>
                <w:sz w:val="22"/>
                <w:szCs w:val="22"/>
              </w:rPr>
              <w:t>X</w:t>
            </w:r>
          </w:p>
        </w:tc>
        <w:tc>
          <w:tcPr>
            <w:tcW w:w="992" w:type="dxa"/>
            <w:shd w:val="clear" w:color="auto" w:fill="auto"/>
            <w:noWrap/>
            <w:vAlign w:val="center"/>
          </w:tcPr>
          <w:p w14:paraId="7B1C9B1C" w14:textId="77777777" w:rsidR="00EF30D9" w:rsidRPr="00063476" w:rsidRDefault="00EF30D9" w:rsidP="009027E6">
            <w:pPr>
              <w:jc w:val="center"/>
              <w:rPr>
                <w:rFonts w:ascii="Times New Roman" w:hAnsi="Times New Roman"/>
                <w:sz w:val="22"/>
                <w:szCs w:val="22"/>
              </w:rPr>
            </w:pPr>
            <w:r w:rsidRPr="00063476">
              <w:rPr>
                <w:rFonts w:ascii="Times New Roman" w:hAnsi="Times New Roman"/>
                <w:sz w:val="22"/>
                <w:szCs w:val="22"/>
              </w:rPr>
              <w:t>X</w:t>
            </w:r>
          </w:p>
        </w:tc>
      </w:tr>
      <w:tr w:rsidR="00EF30D9" w:rsidRPr="00063476" w14:paraId="0A8609C4" w14:textId="77777777" w:rsidTr="009027E6">
        <w:trPr>
          <w:trHeight w:val="300"/>
        </w:trPr>
        <w:tc>
          <w:tcPr>
            <w:tcW w:w="441" w:type="dxa"/>
            <w:shd w:val="clear" w:color="auto" w:fill="auto"/>
            <w:noWrap/>
            <w:vAlign w:val="center"/>
          </w:tcPr>
          <w:p w14:paraId="693E01F8" w14:textId="77777777" w:rsidR="00EF30D9" w:rsidRPr="00063476" w:rsidRDefault="00EF30D9" w:rsidP="009027E6">
            <w:pPr>
              <w:rPr>
                <w:rFonts w:ascii="Times New Roman" w:hAnsi="Times New Roman"/>
                <w:b/>
                <w:sz w:val="22"/>
                <w:szCs w:val="22"/>
              </w:rPr>
            </w:pPr>
            <w:r w:rsidRPr="00063476">
              <w:rPr>
                <w:rFonts w:ascii="Times New Roman" w:hAnsi="Times New Roman"/>
                <w:b/>
                <w:sz w:val="22"/>
                <w:szCs w:val="22"/>
              </w:rPr>
              <w:t>4</w:t>
            </w:r>
          </w:p>
        </w:tc>
        <w:tc>
          <w:tcPr>
            <w:tcW w:w="5528" w:type="dxa"/>
            <w:shd w:val="clear" w:color="auto" w:fill="auto"/>
            <w:noWrap/>
            <w:vAlign w:val="center"/>
          </w:tcPr>
          <w:p w14:paraId="0ADE7923" w14:textId="77777777" w:rsidR="00EF30D9" w:rsidRPr="00063476" w:rsidRDefault="00EF30D9" w:rsidP="009027E6">
            <w:pPr>
              <w:rPr>
                <w:rFonts w:ascii="Times New Roman" w:hAnsi="Times New Roman"/>
                <w:sz w:val="22"/>
                <w:szCs w:val="22"/>
              </w:rPr>
            </w:pPr>
            <w:r w:rsidRPr="00063476">
              <w:rPr>
                <w:rFonts w:ascii="Times New Roman" w:hAnsi="Times New Roman"/>
                <w:sz w:val="22"/>
                <w:szCs w:val="22"/>
              </w:rPr>
              <w:t>Gelişme Raporu</w:t>
            </w:r>
          </w:p>
        </w:tc>
        <w:tc>
          <w:tcPr>
            <w:tcW w:w="992" w:type="dxa"/>
            <w:shd w:val="clear" w:color="auto" w:fill="auto"/>
            <w:noWrap/>
            <w:vAlign w:val="center"/>
          </w:tcPr>
          <w:p w14:paraId="13D9F8BA" w14:textId="77777777" w:rsidR="00EF30D9" w:rsidRPr="00063476" w:rsidRDefault="00EF30D9" w:rsidP="009027E6">
            <w:pPr>
              <w:jc w:val="center"/>
              <w:rPr>
                <w:rFonts w:ascii="Times New Roman" w:hAnsi="Times New Roman"/>
                <w:sz w:val="22"/>
                <w:szCs w:val="22"/>
              </w:rPr>
            </w:pPr>
            <w:r w:rsidRPr="00063476">
              <w:rPr>
                <w:rFonts w:ascii="Times New Roman" w:hAnsi="Times New Roman"/>
                <w:sz w:val="22"/>
                <w:szCs w:val="22"/>
              </w:rPr>
              <w:t>X</w:t>
            </w:r>
          </w:p>
        </w:tc>
        <w:tc>
          <w:tcPr>
            <w:tcW w:w="992" w:type="dxa"/>
            <w:shd w:val="clear" w:color="auto" w:fill="auto"/>
            <w:noWrap/>
            <w:vAlign w:val="center"/>
          </w:tcPr>
          <w:p w14:paraId="2C27B636" w14:textId="77777777" w:rsidR="00EF30D9" w:rsidRPr="00063476" w:rsidRDefault="00EF30D9" w:rsidP="009027E6">
            <w:pPr>
              <w:jc w:val="center"/>
              <w:rPr>
                <w:rFonts w:ascii="Times New Roman" w:hAnsi="Times New Roman"/>
                <w:sz w:val="22"/>
                <w:szCs w:val="22"/>
              </w:rPr>
            </w:pPr>
            <w:r w:rsidRPr="00063476">
              <w:rPr>
                <w:rFonts w:ascii="Times New Roman" w:hAnsi="Times New Roman"/>
                <w:sz w:val="22"/>
                <w:szCs w:val="22"/>
              </w:rPr>
              <w:t>X</w:t>
            </w:r>
          </w:p>
        </w:tc>
      </w:tr>
      <w:tr w:rsidR="00EF30D9" w:rsidRPr="00063476" w14:paraId="46FC536E" w14:textId="77777777" w:rsidTr="009027E6">
        <w:trPr>
          <w:trHeight w:val="300"/>
        </w:trPr>
        <w:tc>
          <w:tcPr>
            <w:tcW w:w="441" w:type="dxa"/>
            <w:shd w:val="clear" w:color="auto" w:fill="auto"/>
            <w:noWrap/>
            <w:vAlign w:val="center"/>
          </w:tcPr>
          <w:p w14:paraId="53315701" w14:textId="77777777" w:rsidR="00EF30D9" w:rsidRPr="00063476" w:rsidRDefault="00EF30D9" w:rsidP="009027E6">
            <w:pPr>
              <w:rPr>
                <w:rFonts w:ascii="Times New Roman" w:hAnsi="Times New Roman"/>
                <w:b/>
                <w:sz w:val="22"/>
                <w:szCs w:val="22"/>
              </w:rPr>
            </w:pPr>
            <w:r w:rsidRPr="00063476">
              <w:rPr>
                <w:rFonts w:ascii="Times New Roman" w:hAnsi="Times New Roman"/>
                <w:b/>
                <w:sz w:val="22"/>
                <w:szCs w:val="22"/>
              </w:rPr>
              <w:t>5</w:t>
            </w:r>
          </w:p>
        </w:tc>
        <w:tc>
          <w:tcPr>
            <w:tcW w:w="5528" w:type="dxa"/>
            <w:shd w:val="clear" w:color="auto" w:fill="auto"/>
            <w:noWrap/>
            <w:vAlign w:val="center"/>
          </w:tcPr>
          <w:p w14:paraId="26E3A10C" w14:textId="19D24426" w:rsidR="00EF30D9" w:rsidRPr="00063476" w:rsidRDefault="00EF30D9" w:rsidP="009027E6">
            <w:pPr>
              <w:rPr>
                <w:rFonts w:ascii="Times New Roman" w:hAnsi="Times New Roman"/>
                <w:sz w:val="22"/>
                <w:szCs w:val="22"/>
              </w:rPr>
            </w:pPr>
            <w:r w:rsidRPr="00063476">
              <w:rPr>
                <w:rFonts w:ascii="Times New Roman" w:hAnsi="Times New Roman"/>
                <w:sz w:val="22"/>
                <w:szCs w:val="22"/>
              </w:rPr>
              <w:t xml:space="preserve">İleri </w:t>
            </w:r>
            <w:r w:rsidR="002A7BC1">
              <w:rPr>
                <w:rFonts w:ascii="Times New Roman" w:hAnsi="Times New Roman"/>
                <w:sz w:val="22"/>
                <w:szCs w:val="22"/>
              </w:rPr>
              <w:t xml:space="preserve">İstatistik </w:t>
            </w:r>
            <w:r w:rsidRPr="00063476">
              <w:rPr>
                <w:rFonts w:ascii="Times New Roman" w:hAnsi="Times New Roman"/>
                <w:sz w:val="22"/>
                <w:szCs w:val="22"/>
              </w:rPr>
              <w:t>Analiz Teknik Raporu</w:t>
            </w:r>
          </w:p>
        </w:tc>
        <w:tc>
          <w:tcPr>
            <w:tcW w:w="992" w:type="dxa"/>
            <w:shd w:val="clear" w:color="auto" w:fill="auto"/>
            <w:noWrap/>
            <w:vAlign w:val="center"/>
            <w:hideMark/>
          </w:tcPr>
          <w:p w14:paraId="05A6217B" w14:textId="77777777" w:rsidR="00EF30D9" w:rsidRPr="00063476" w:rsidRDefault="00EF30D9" w:rsidP="009027E6">
            <w:pPr>
              <w:jc w:val="center"/>
              <w:rPr>
                <w:rFonts w:ascii="Times New Roman" w:hAnsi="Times New Roman"/>
                <w:sz w:val="22"/>
                <w:szCs w:val="22"/>
              </w:rPr>
            </w:pPr>
            <w:r w:rsidRPr="00063476">
              <w:rPr>
                <w:rFonts w:ascii="Times New Roman" w:hAnsi="Times New Roman"/>
                <w:sz w:val="22"/>
                <w:szCs w:val="22"/>
              </w:rPr>
              <w:t>X</w:t>
            </w:r>
          </w:p>
        </w:tc>
        <w:tc>
          <w:tcPr>
            <w:tcW w:w="992" w:type="dxa"/>
            <w:shd w:val="clear" w:color="auto" w:fill="auto"/>
            <w:noWrap/>
            <w:vAlign w:val="center"/>
            <w:hideMark/>
          </w:tcPr>
          <w:p w14:paraId="515F102C" w14:textId="77777777" w:rsidR="00EF30D9" w:rsidRPr="00063476" w:rsidRDefault="00EF30D9" w:rsidP="009027E6">
            <w:pPr>
              <w:jc w:val="center"/>
              <w:rPr>
                <w:rFonts w:ascii="Times New Roman" w:hAnsi="Times New Roman"/>
                <w:sz w:val="22"/>
                <w:szCs w:val="22"/>
              </w:rPr>
            </w:pPr>
            <w:r w:rsidRPr="00063476">
              <w:rPr>
                <w:rFonts w:ascii="Times New Roman" w:hAnsi="Times New Roman"/>
                <w:sz w:val="22"/>
                <w:szCs w:val="22"/>
              </w:rPr>
              <w:t>X</w:t>
            </w:r>
          </w:p>
        </w:tc>
      </w:tr>
      <w:tr w:rsidR="00EF30D9" w:rsidRPr="00063476" w14:paraId="345847E5" w14:textId="77777777" w:rsidTr="009027E6">
        <w:trPr>
          <w:trHeight w:val="300"/>
        </w:trPr>
        <w:tc>
          <w:tcPr>
            <w:tcW w:w="441" w:type="dxa"/>
            <w:shd w:val="clear" w:color="auto" w:fill="auto"/>
            <w:noWrap/>
            <w:vAlign w:val="center"/>
          </w:tcPr>
          <w:p w14:paraId="455DF2E7" w14:textId="3E67B237" w:rsidR="00EF30D9" w:rsidRPr="00063476" w:rsidRDefault="00EF30D9" w:rsidP="009027E6">
            <w:pPr>
              <w:rPr>
                <w:rFonts w:ascii="Times New Roman" w:hAnsi="Times New Roman"/>
                <w:b/>
                <w:sz w:val="22"/>
                <w:szCs w:val="22"/>
              </w:rPr>
            </w:pPr>
            <w:r>
              <w:rPr>
                <w:rFonts w:ascii="Times New Roman" w:hAnsi="Times New Roman"/>
                <w:b/>
                <w:sz w:val="22"/>
                <w:szCs w:val="22"/>
              </w:rPr>
              <w:t>6</w:t>
            </w:r>
          </w:p>
        </w:tc>
        <w:tc>
          <w:tcPr>
            <w:tcW w:w="5528" w:type="dxa"/>
            <w:shd w:val="clear" w:color="auto" w:fill="auto"/>
            <w:noWrap/>
            <w:vAlign w:val="center"/>
          </w:tcPr>
          <w:p w14:paraId="403C74CA" w14:textId="00273606" w:rsidR="00EF30D9" w:rsidRPr="00063476" w:rsidRDefault="00EF30D9" w:rsidP="009027E6">
            <w:pPr>
              <w:rPr>
                <w:rFonts w:ascii="Times New Roman" w:hAnsi="Times New Roman"/>
                <w:sz w:val="22"/>
                <w:szCs w:val="22"/>
              </w:rPr>
            </w:pPr>
            <w:r>
              <w:rPr>
                <w:rFonts w:ascii="Times New Roman" w:hAnsi="Times New Roman"/>
                <w:sz w:val="22"/>
                <w:szCs w:val="22"/>
              </w:rPr>
              <w:t>Çalıştay Raporları (2)</w:t>
            </w:r>
          </w:p>
        </w:tc>
        <w:tc>
          <w:tcPr>
            <w:tcW w:w="992" w:type="dxa"/>
            <w:shd w:val="clear" w:color="auto" w:fill="auto"/>
            <w:noWrap/>
            <w:vAlign w:val="center"/>
          </w:tcPr>
          <w:p w14:paraId="6A59404C" w14:textId="1D287632" w:rsidR="00EF30D9" w:rsidRPr="00063476" w:rsidRDefault="00EF30D9" w:rsidP="009027E6">
            <w:pPr>
              <w:jc w:val="center"/>
              <w:rPr>
                <w:rFonts w:ascii="Times New Roman" w:hAnsi="Times New Roman"/>
                <w:sz w:val="22"/>
                <w:szCs w:val="22"/>
              </w:rPr>
            </w:pPr>
            <w:r w:rsidRPr="00171621">
              <w:rPr>
                <w:rFonts w:ascii="Times New Roman" w:hAnsi="Times New Roman"/>
                <w:sz w:val="22"/>
                <w:szCs w:val="22"/>
              </w:rPr>
              <w:t>X</w:t>
            </w:r>
          </w:p>
        </w:tc>
        <w:tc>
          <w:tcPr>
            <w:tcW w:w="992" w:type="dxa"/>
            <w:shd w:val="clear" w:color="auto" w:fill="auto"/>
            <w:noWrap/>
            <w:vAlign w:val="center"/>
          </w:tcPr>
          <w:p w14:paraId="7D04986B" w14:textId="1123D5BA" w:rsidR="00EF30D9" w:rsidRPr="00063476" w:rsidRDefault="00EF30D9" w:rsidP="009027E6">
            <w:pPr>
              <w:jc w:val="center"/>
              <w:rPr>
                <w:rFonts w:ascii="Times New Roman" w:hAnsi="Times New Roman"/>
                <w:sz w:val="22"/>
                <w:szCs w:val="22"/>
              </w:rPr>
            </w:pPr>
            <w:r w:rsidRPr="00063476">
              <w:rPr>
                <w:rFonts w:ascii="Times New Roman" w:hAnsi="Times New Roman"/>
                <w:sz w:val="22"/>
                <w:szCs w:val="22"/>
              </w:rPr>
              <w:t>X</w:t>
            </w:r>
          </w:p>
        </w:tc>
      </w:tr>
      <w:tr w:rsidR="00EF30D9" w:rsidRPr="00063476" w14:paraId="63CCCDA2" w14:textId="77777777" w:rsidTr="009027E6">
        <w:trPr>
          <w:trHeight w:val="300"/>
        </w:trPr>
        <w:tc>
          <w:tcPr>
            <w:tcW w:w="441" w:type="dxa"/>
            <w:shd w:val="clear" w:color="auto" w:fill="auto"/>
            <w:noWrap/>
            <w:vAlign w:val="center"/>
          </w:tcPr>
          <w:p w14:paraId="62A209E3" w14:textId="03D04F46" w:rsidR="00EF30D9" w:rsidRPr="00063476" w:rsidRDefault="00EF30D9" w:rsidP="009027E6">
            <w:pPr>
              <w:rPr>
                <w:rFonts w:ascii="Times New Roman" w:hAnsi="Times New Roman"/>
                <w:b/>
                <w:sz w:val="22"/>
                <w:szCs w:val="22"/>
              </w:rPr>
            </w:pPr>
            <w:r>
              <w:rPr>
                <w:rFonts w:ascii="Times New Roman" w:hAnsi="Times New Roman"/>
                <w:b/>
                <w:sz w:val="22"/>
                <w:szCs w:val="22"/>
              </w:rPr>
              <w:t>7</w:t>
            </w:r>
          </w:p>
        </w:tc>
        <w:tc>
          <w:tcPr>
            <w:tcW w:w="5528" w:type="dxa"/>
            <w:shd w:val="clear" w:color="auto" w:fill="auto"/>
            <w:noWrap/>
            <w:vAlign w:val="center"/>
          </w:tcPr>
          <w:p w14:paraId="7D62416C" w14:textId="5758D050" w:rsidR="00EF30D9" w:rsidRPr="00063476" w:rsidRDefault="00EF30D9" w:rsidP="00BE5F46">
            <w:pPr>
              <w:jc w:val="both"/>
              <w:rPr>
                <w:rFonts w:ascii="Times New Roman" w:hAnsi="Times New Roman"/>
                <w:sz w:val="22"/>
                <w:szCs w:val="22"/>
              </w:rPr>
            </w:pPr>
            <w:r w:rsidRPr="00063476">
              <w:rPr>
                <w:rFonts w:ascii="Times New Roman" w:hAnsi="Times New Roman"/>
                <w:sz w:val="22"/>
                <w:szCs w:val="22"/>
              </w:rPr>
              <w:t>TAYA İleri İstatistik Analiz Çalışması</w:t>
            </w:r>
            <w:r>
              <w:rPr>
                <w:rFonts w:ascii="Times New Roman" w:hAnsi="Times New Roman"/>
                <w:sz w:val="22"/>
                <w:szCs w:val="22"/>
              </w:rPr>
              <w:t xml:space="preserve"> Ana Rapor </w:t>
            </w:r>
            <w:r w:rsidRPr="00063476">
              <w:rPr>
                <w:rFonts w:ascii="Times New Roman" w:hAnsi="Times New Roman"/>
                <w:sz w:val="22"/>
                <w:szCs w:val="22"/>
              </w:rPr>
              <w:t>Tasarım Dosyası</w:t>
            </w:r>
          </w:p>
        </w:tc>
        <w:tc>
          <w:tcPr>
            <w:tcW w:w="992" w:type="dxa"/>
            <w:shd w:val="clear" w:color="auto" w:fill="auto"/>
            <w:noWrap/>
            <w:vAlign w:val="center"/>
          </w:tcPr>
          <w:p w14:paraId="3D74C505" w14:textId="02149DF4" w:rsidR="00EF30D9" w:rsidRPr="00063476" w:rsidRDefault="00EF30D9" w:rsidP="009027E6">
            <w:pPr>
              <w:jc w:val="center"/>
              <w:rPr>
                <w:rFonts w:ascii="Times New Roman" w:hAnsi="Times New Roman"/>
                <w:sz w:val="22"/>
                <w:szCs w:val="22"/>
              </w:rPr>
            </w:pPr>
            <w:r w:rsidRPr="00171621">
              <w:rPr>
                <w:rFonts w:ascii="Times New Roman" w:hAnsi="Times New Roman"/>
                <w:sz w:val="22"/>
                <w:szCs w:val="22"/>
              </w:rPr>
              <w:t>X</w:t>
            </w:r>
          </w:p>
        </w:tc>
        <w:tc>
          <w:tcPr>
            <w:tcW w:w="992" w:type="dxa"/>
            <w:shd w:val="clear" w:color="auto" w:fill="auto"/>
            <w:noWrap/>
            <w:vAlign w:val="center"/>
          </w:tcPr>
          <w:p w14:paraId="43B7232A" w14:textId="77777777" w:rsidR="00EF30D9" w:rsidRPr="00063476" w:rsidRDefault="00EF30D9" w:rsidP="009027E6">
            <w:pPr>
              <w:jc w:val="center"/>
              <w:rPr>
                <w:rFonts w:ascii="Times New Roman" w:hAnsi="Times New Roman"/>
                <w:sz w:val="22"/>
                <w:szCs w:val="22"/>
              </w:rPr>
            </w:pPr>
            <w:r w:rsidRPr="00063476">
              <w:rPr>
                <w:rFonts w:ascii="Times New Roman" w:hAnsi="Times New Roman"/>
                <w:sz w:val="22"/>
                <w:szCs w:val="22"/>
              </w:rPr>
              <w:t>X</w:t>
            </w:r>
          </w:p>
        </w:tc>
      </w:tr>
      <w:tr w:rsidR="00EF30D9" w:rsidRPr="00063476" w14:paraId="108BAEC0" w14:textId="77777777" w:rsidTr="009027E6">
        <w:trPr>
          <w:trHeight w:val="555"/>
        </w:trPr>
        <w:tc>
          <w:tcPr>
            <w:tcW w:w="441" w:type="dxa"/>
            <w:shd w:val="clear" w:color="auto" w:fill="auto"/>
            <w:noWrap/>
            <w:vAlign w:val="center"/>
          </w:tcPr>
          <w:p w14:paraId="42F9B5B7" w14:textId="208F1CFB" w:rsidR="00EF30D9" w:rsidRPr="00063476" w:rsidRDefault="002A7BC1" w:rsidP="009027E6">
            <w:pPr>
              <w:rPr>
                <w:rFonts w:ascii="Times New Roman" w:hAnsi="Times New Roman"/>
                <w:b/>
                <w:sz w:val="22"/>
                <w:szCs w:val="22"/>
              </w:rPr>
            </w:pPr>
            <w:r>
              <w:rPr>
                <w:rFonts w:ascii="Times New Roman" w:hAnsi="Times New Roman"/>
                <w:b/>
                <w:sz w:val="22"/>
                <w:szCs w:val="22"/>
              </w:rPr>
              <w:t>8</w:t>
            </w:r>
          </w:p>
        </w:tc>
        <w:tc>
          <w:tcPr>
            <w:tcW w:w="5528" w:type="dxa"/>
            <w:shd w:val="clear" w:color="auto" w:fill="auto"/>
            <w:noWrap/>
            <w:vAlign w:val="center"/>
          </w:tcPr>
          <w:p w14:paraId="00BCFC9C" w14:textId="053C6628" w:rsidR="00EF30D9" w:rsidRPr="003010B3" w:rsidRDefault="00EF30D9" w:rsidP="009027E6">
            <w:pPr>
              <w:jc w:val="both"/>
              <w:rPr>
                <w:rFonts w:ascii="Times New Roman" w:hAnsi="Times New Roman"/>
                <w:sz w:val="22"/>
                <w:szCs w:val="22"/>
              </w:rPr>
            </w:pPr>
            <w:r w:rsidRPr="003010B3">
              <w:rPr>
                <w:rFonts w:ascii="Times New Roman" w:hAnsi="Times New Roman"/>
                <w:sz w:val="22"/>
                <w:szCs w:val="22"/>
              </w:rPr>
              <w:t xml:space="preserve">TAYA İleri Analiz Kitabı (12 makale raporunu içeren) </w:t>
            </w:r>
            <w:r w:rsidRPr="00FA1BD2">
              <w:rPr>
                <w:rFonts w:ascii="Times New Roman" w:hAnsi="Times New Roman"/>
                <w:sz w:val="22"/>
                <w:szCs w:val="22"/>
              </w:rPr>
              <w:t>(100 adet)</w:t>
            </w:r>
          </w:p>
        </w:tc>
        <w:tc>
          <w:tcPr>
            <w:tcW w:w="992" w:type="dxa"/>
            <w:shd w:val="clear" w:color="auto" w:fill="auto"/>
            <w:noWrap/>
            <w:vAlign w:val="center"/>
          </w:tcPr>
          <w:p w14:paraId="6D3398F4" w14:textId="77777777" w:rsidR="00EF30D9" w:rsidRPr="00063476" w:rsidRDefault="00EF30D9" w:rsidP="009027E6">
            <w:pPr>
              <w:jc w:val="center"/>
              <w:rPr>
                <w:rFonts w:ascii="Times New Roman" w:hAnsi="Times New Roman"/>
                <w:sz w:val="22"/>
                <w:szCs w:val="22"/>
              </w:rPr>
            </w:pPr>
            <w:r w:rsidRPr="00063476">
              <w:rPr>
                <w:rFonts w:ascii="Times New Roman" w:hAnsi="Times New Roman"/>
                <w:sz w:val="22"/>
                <w:szCs w:val="22"/>
              </w:rPr>
              <w:t>X</w:t>
            </w:r>
          </w:p>
        </w:tc>
        <w:tc>
          <w:tcPr>
            <w:tcW w:w="992" w:type="dxa"/>
            <w:shd w:val="clear" w:color="auto" w:fill="auto"/>
            <w:noWrap/>
            <w:vAlign w:val="center"/>
          </w:tcPr>
          <w:p w14:paraId="6F7FAFE4" w14:textId="44611B49" w:rsidR="00EF30D9" w:rsidRPr="00063476" w:rsidRDefault="00EF30D9" w:rsidP="009027E6">
            <w:pPr>
              <w:jc w:val="center"/>
              <w:rPr>
                <w:rFonts w:ascii="Times New Roman" w:hAnsi="Times New Roman"/>
                <w:sz w:val="22"/>
                <w:szCs w:val="22"/>
              </w:rPr>
            </w:pPr>
            <w:r w:rsidRPr="00171621">
              <w:rPr>
                <w:rFonts w:ascii="Times New Roman" w:hAnsi="Times New Roman"/>
                <w:sz w:val="22"/>
                <w:szCs w:val="22"/>
              </w:rPr>
              <w:t>X</w:t>
            </w:r>
          </w:p>
        </w:tc>
      </w:tr>
      <w:tr w:rsidR="00EF30D9" w:rsidRPr="00063476" w14:paraId="7251F975" w14:textId="77777777" w:rsidTr="009027E6">
        <w:trPr>
          <w:trHeight w:val="293"/>
        </w:trPr>
        <w:tc>
          <w:tcPr>
            <w:tcW w:w="441" w:type="dxa"/>
            <w:shd w:val="clear" w:color="auto" w:fill="auto"/>
            <w:noWrap/>
            <w:vAlign w:val="center"/>
          </w:tcPr>
          <w:p w14:paraId="7BF4425E" w14:textId="33A14281" w:rsidR="00EF30D9" w:rsidRDefault="002A7BC1" w:rsidP="009027E6">
            <w:pPr>
              <w:rPr>
                <w:rFonts w:ascii="Times New Roman" w:hAnsi="Times New Roman"/>
                <w:b/>
                <w:sz w:val="22"/>
                <w:szCs w:val="22"/>
              </w:rPr>
            </w:pPr>
            <w:r>
              <w:rPr>
                <w:rFonts w:ascii="Times New Roman" w:hAnsi="Times New Roman"/>
                <w:b/>
                <w:sz w:val="22"/>
                <w:szCs w:val="22"/>
              </w:rPr>
              <w:t>9</w:t>
            </w:r>
          </w:p>
        </w:tc>
        <w:tc>
          <w:tcPr>
            <w:tcW w:w="5528" w:type="dxa"/>
            <w:shd w:val="clear" w:color="auto" w:fill="auto"/>
            <w:noWrap/>
            <w:vAlign w:val="center"/>
          </w:tcPr>
          <w:p w14:paraId="64A30B41" w14:textId="18A1323C" w:rsidR="00EF30D9" w:rsidRPr="00063476" w:rsidRDefault="00EF30D9" w:rsidP="009027E6">
            <w:pPr>
              <w:jc w:val="both"/>
              <w:rPr>
                <w:rFonts w:ascii="Times New Roman" w:hAnsi="Times New Roman"/>
                <w:sz w:val="22"/>
                <w:szCs w:val="22"/>
              </w:rPr>
            </w:pPr>
            <w:r w:rsidRPr="00A337DB">
              <w:rPr>
                <w:rFonts w:ascii="Times New Roman" w:hAnsi="Times New Roman"/>
                <w:sz w:val="22"/>
                <w:szCs w:val="22"/>
              </w:rPr>
              <w:t>Dört araştırmanın SPSS birleştirilmiş veri dosyası,</w:t>
            </w:r>
          </w:p>
        </w:tc>
        <w:tc>
          <w:tcPr>
            <w:tcW w:w="992" w:type="dxa"/>
            <w:shd w:val="clear" w:color="auto" w:fill="auto"/>
            <w:noWrap/>
            <w:vAlign w:val="center"/>
          </w:tcPr>
          <w:p w14:paraId="5DF3A73C" w14:textId="77777777" w:rsidR="00EF30D9" w:rsidRPr="00063476" w:rsidRDefault="00EF30D9" w:rsidP="009027E6">
            <w:pPr>
              <w:jc w:val="center"/>
              <w:rPr>
                <w:rFonts w:ascii="Times New Roman" w:hAnsi="Times New Roman"/>
                <w:sz w:val="22"/>
                <w:szCs w:val="22"/>
              </w:rPr>
            </w:pPr>
          </w:p>
        </w:tc>
        <w:tc>
          <w:tcPr>
            <w:tcW w:w="992" w:type="dxa"/>
            <w:shd w:val="clear" w:color="auto" w:fill="auto"/>
            <w:noWrap/>
            <w:vAlign w:val="center"/>
          </w:tcPr>
          <w:p w14:paraId="676394D7" w14:textId="797D5F2C" w:rsidR="00EF30D9" w:rsidRPr="00171621" w:rsidRDefault="00EF30D9" w:rsidP="009027E6">
            <w:pPr>
              <w:jc w:val="center"/>
              <w:rPr>
                <w:rFonts w:ascii="Times New Roman" w:hAnsi="Times New Roman"/>
                <w:sz w:val="22"/>
                <w:szCs w:val="22"/>
              </w:rPr>
            </w:pPr>
            <w:r w:rsidRPr="00A337DB">
              <w:rPr>
                <w:rFonts w:ascii="Times New Roman" w:hAnsi="Times New Roman"/>
                <w:sz w:val="22"/>
                <w:szCs w:val="22"/>
              </w:rPr>
              <w:t>X</w:t>
            </w:r>
          </w:p>
        </w:tc>
      </w:tr>
      <w:tr w:rsidR="00EF30D9" w:rsidRPr="00063476" w14:paraId="54DC48DD" w14:textId="77777777" w:rsidTr="009027E6">
        <w:trPr>
          <w:trHeight w:val="300"/>
        </w:trPr>
        <w:tc>
          <w:tcPr>
            <w:tcW w:w="441" w:type="dxa"/>
            <w:shd w:val="clear" w:color="auto" w:fill="auto"/>
            <w:noWrap/>
            <w:vAlign w:val="center"/>
          </w:tcPr>
          <w:p w14:paraId="59BBA509" w14:textId="38263CD0" w:rsidR="00EF30D9" w:rsidRPr="00063476" w:rsidRDefault="00EF30D9" w:rsidP="009027E6">
            <w:pPr>
              <w:rPr>
                <w:rFonts w:ascii="Times New Roman" w:hAnsi="Times New Roman"/>
                <w:b/>
                <w:sz w:val="22"/>
                <w:szCs w:val="22"/>
              </w:rPr>
            </w:pPr>
            <w:r>
              <w:rPr>
                <w:rFonts w:ascii="Times New Roman" w:hAnsi="Times New Roman"/>
                <w:b/>
                <w:sz w:val="22"/>
                <w:szCs w:val="22"/>
              </w:rPr>
              <w:t>1</w:t>
            </w:r>
            <w:r w:rsidR="002A7BC1">
              <w:rPr>
                <w:rFonts w:ascii="Times New Roman" w:hAnsi="Times New Roman"/>
                <w:b/>
                <w:sz w:val="22"/>
                <w:szCs w:val="22"/>
              </w:rPr>
              <w:t>0</w:t>
            </w:r>
          </w:p>
        </w:tc>
        <w:tc>
          <w:tcPr>
            <w:tcW w:w="5528" w:type="dxa"/>
            <w:shd w:val="clear" w:color="auto" w:fill="auto"/>
            <w:noWrap/>
            <w:vAlign w:val="center"/>
          </w:tcPr>
          <w:p w14:paraId="0EB72755" w14:textId="31BC4382" w:rsidR="00EF30D9" w:rsidRPr="00063476" w:rsidRDefault="00EF30D9" w:rsidP="009027E6">
            <w:pPr>
              <w:jc w:val="both"/>
              <w:rPr>
                <w:rFonts w:ascii="Times New Roman" w:hAnsi="Times New Roman"/>
                <w:sz w:val="22"/>
                <w:szCs w:val="22"/>
              </w:rPr>
            </w:pPr>
            <w:r w:rsidRPr="00063476">
              <w:rPr>
                <w:rFonts w:ascii="Times New Roman" w:hAnsi="Times New Roman"/>
                <w:sz w:val="22"/>
                <w:szCs w:val="22"/>
              </w:rPr>
              <w:t>TAYA İleri İstatistik Analiz Çalışması için</w:t>
            </w:r>
            <w:r>
              <w:rPr>
                <w:rFonts w:ascii="Times New Roman" w:hAnsi="Times New Roman"/>
                <w:sz w:val="22"/>
                <w:szCs w:val="22"/>
              </w:rPr>
              <w:t xml:space="preserve"> </w:t>
            </w:r>
            <w:r>
              <w:rPr>
                <w:rFonts w:ascii="Times New Roman" w:hAnsi="Times New Roman"/>
                <w:color w:val="000000"/>
                <w:sz w:val="22"/>
                <w:szCs w:val="22"/>
                <w:lang w:val="en-US" w:eastAsia="en-US"/>
              </w:rPr>
              <w:t xml:space="preserve">görselleştirilmiş sunum teknikleri ile hazırlanmış araştırma sunumu </w:t>
            </w:r>
            <w:r w:rsidRPr="00A337DB">
              <w:rPr>
                <w:rFonts w:ascii="Times New Roman" w:hAnsi="Times New Roman"/>
                <w:color w:val="000000"/>
                <w:sz w:val="22"/>
                <w:szCs w:val="22"/>
                <w:lang w:val="en-US" w:eastAsia="en-US"/>
              </w:rPr>
              <w:t>(her makale sunumu için en az 30 slayt)</w:t>
            </w:r>
          </w:p>
        </w:tc>
        <w:tc>
          <w:tcPr>
            <w:tcW w:w="992" w:type="dxa"/>
            <w:shd w:val="clear" w:color="auto" w:fill="auto"/>
            <w:noWrap/>
            <w:vAlign w:val="center"/>
          </w:tcPr>
          <w:p w14:paraId="236CB249" w14:textId="51D26D1C" w:rsidR="00EF30D9" w:rsidRPr="00063476" w:rsidRDefault="00EF30D9" w:rsidP="009027E6">
            <w:pPr>
              <w:jc w:val="center"/>
              <w:rPr>
                <w:rFonts w:ascii="Times New Roman" w:hAnsi="Times New Roman"/>
                <w:sz w:val="22"/>
                <w:szCs w:val="22"/>
              </w:rPr>
            </w:pPr>
          </w:p>
        </w:tc>
        <w:tc>
          <w:tcPr>
            <w:tcW w:w="992" w:type="dxa"/>
            <w:shd w:val="clear" w:color="auto" w:fill="auto"/>
            <w:noWrap/>
            <w:vAlign w:val="center"/>
          </w:tcPr>
          <w:p w14:paraId="1C005C29" w14:textId="77777777" w:rsidR="00EF30D9" w:rsidRPr="00063476" w:rsidRDefault="00EF30D9" w:rsidP="009027E6">
            <w:pPr>
              <w:jc w:val="center"/>
              <w:rPr>
                <w:rFonts w:ascii="Times New Roman" w:hAnsi="Times New Roman"/>
                <w:sz w:val="22"/>
                <w:szCs w:val="22"/>
              </w:rPr>
            </w:pPr>
            <w:r w:rsidRPr="00063476">
              <w:rPr>
                <w:rFonts w:ascii="Times New Roman" w:hAnsi="Times New Roman"/>
                <w:sz w:val="22"/>
                <w:szCs w:val="22"/>
              </w:rPr>
              <w:t>X</w:t>
            </w:r>
          </w:p>
        </w:tc>
      </w:tr>
    </w:tbl>
    <w:p w14:paraId="14B8D865" w14:textId="77777777" w:rsidR="00EF30D9" w:rsidRPr="00533F89" w:rsidRDefault="00EF30D9" w:rsidP="001934C5">
      <w:pPr>
        <w:pStyle w:val="SonnotMetni"/>
        <w:spacing w:after="240"/>
        <w:jc w:val="both"/>
        <w:rPr>
          <w:rFonts w:ascii="Times New Roman" w:hAnsi="Times New Roman"/>
          <w:sz w:val="22"/>
          <w:szCs w:val="22"/>
          <w:lang w:val="tr-TR"/>
        </w:rPr>
      </w:pPr>
    </w:p>
  </w:endnote>
  <w:endnote w:id="17">
    <w:p w14:paraId="6104702C" w14:textId="296E945D" w:rsidR="00EF30D9" w:rsidRPr="00533F89" w:rsidRDefault="00EF30D9" w:rsidP="00941BD4">
      <w:pPr>
        <w:jc w:val="both"/>
        <w:rPr>
          <w:rFonts w:ascii="Times New Roman" w:hAnsi="Times New Roman"/>
          <w:sz w:val="22"/>
          <w:szCs w:val="22"/>
        </w:rPr>
      </w:pPr>
      <w:r w:rsidRPr="00533F89">
        <w:rPr>
          <w:rStyle w:val="SonnotBavurusu"/>
          <w:rFonts w:ascii="Times New Roman" w:hAnsi="Times New Roman"/>
          <w:b/>
        </w:rPr>
        <w:endnoteRef/>
      </w:r>
      <w:r w:rsidRPr="00533F89">
        <w:rPr>
          <w:rFonts w:ascii="Times New Roman" w:hAnsi="Times New Roman"/>
        </w:rPr>
        <w:t xml:space="preserve"> </w:t>
      </w:r>
      <w:r w:rsidRPr="00533F89">
        <w:rPr>
          <w:rFonts w:ascii="Times New Roman" w:hAnsi="Times New Roman"/>
          <w:sz w:val="22"/>
          <w:szCs w:val="22"/>
        </w:rPr>
        <w:t>Bu proje “</w:t>
      </w:r>
      <w:r w:rsidRPr="00533F89">
        <w:rPr>
          <w:rFonts w:ascii="Times New Roman" w:hAnsi="Times New Roman"/>
          <w:b/>
          <w:sz w:val="22"/>
          <w:szCs w:val="22"/>
        </w:rPr>
        <w:t>KAÇA</w:t>
      </w:r>
      <w:r w:rsidRPr="00533F89">
        <w:rPr>
          <w:rFonts w:ascii="Times New Roman" w:hAnsi="Times New Roman"/>
          <w:sz w:val="22"/>
          <w:szCs w:val="22"/>
        </w:rPr>
        <w:t xml:space="preserve"> mal olacak</w:t>
      </w:r>
      <w:r>
        <w:rPr>
          <w:rFonts w:ascii="Times New Roman" w:hAnsi="Times New Roman"/>
          <w:sz w:val="22"/>
          <w:szCs w:val="22"/>
        </w:rPr>
        <w:t>?</w:t>
      </w:r>
      <w:r w:rsidRPr="00533F89">
        <w:rPr>
          <w:rFonts w:ascii="Times New Roman" w:hAnsi="Times New Roman"/>
          <w:sz w:val="22"/>
          <w:szCs w:val="22"/>
        </w:rPr>
        <w:t xml:space="preserve">”, “Toplam maliyeti meydana getiren harcama kalemleri ve harcamalar nelerdir” gibi soruların cevapları bu bölümde yazılacaktır. Bu bölümü hazırlarken, projenin tüm unsurları hakkındaki bilgilerin açık olması gerekmektedir. Proje kapsamı, proje grubu üyeleri iş tanımları vb. unsurlar proje hazırlayanlar için net bir şekilde ifade edilerek bütçe hazırlanmalıdır. </w:t>
      </w:r>
    </w:p>
    <w:p w14:paraId="02502B58" w14:textId="77777777" w:rsidR="00EF30D9" w:rsidRPr="00533F89" w:rsidRDefault="00EF30D9" w:rsidP="00941BD4">
      <w:pPr>
        <w:jc w:val="both"/>
        <w:rPr>
          <w:rFonts w:ascii="Times New Roman" w:hAnsi="Times New Roman"/>
          <w:sz w:val="22"/>
          <w:szCs w:val="22"/>
        </w:rPr>
      </w:pPr>
    </w:p>
    <w:p w14:paraId="2A135AAB" w14:textId="75813A0F" w:rsidR="00EF30D9" w:rsidRPr="00533F89" w:rsidRDefault="00EF30D9" w:rsidP="000F01D4">
      <w:pPr>
        <w:spacing w:after="240"/>
        <w:jc w:val="both"/>
        <w:rPr>
          <w:rFonts w:ascii="Times New Roman" w:hAnsi="Times New Roman"/>
          <w:b/>
          <w:sz w:val="22"/>
          <w:szCs w:val="22"/>
        </w:rPr>
      </w:pPr>
      <w:r w:rsidRPr="00533F89">
        <w:rPr>
          <w:rFonts w:ascii="Times New Roman" w:hAnsi="Times New Roman"/>
          <w:sz w:val="22"/>
          <w:szCs w:val="22"/>
        </w:rPr>
        <w:t>Bütçe kalemlerine ilişkin ayrıntılı “örnek tablo” ve bu tabloya ilişkin açıklamalar “</w:t>
      </w:r>
      <w:r w:rsidRPr="00533F89">
        <w:rPr>
          <w:rFonts w:ascii="Times New Roman" w:hAnsi="Times New Roman"/>
          <w:b/>
          <w:sz w:val="22"/>
          <w:szCs w:val="22"/>
        </w:rPr>
        <w:t>EK1 - BÜTÇE KALEMLERİ TABLOSU ve AÇIKLAMALARI</w:t>
      </w:r>
      <w:r w:rsidRPr="00533F89">
        <w:rPr>
          <w:rFonts w:ascii="Times New Roman" w:hAnsi="Times New Roman"/>
          <w:sz w:val="22"/>
          <w:szCs w:val="22"/>
        </w:rPr>
        <w:t xml:space="preserve">”nda yer almaktadır. </w:t>
      </w:r>
    </w:p>
  </w:endnote>
  <w:endnote w:id="18">
    <w:p w14:paraId="4029FA8D" w14:textId="267F4596" w:rsidR="00EF30D9" w:rsidRDefault="00EF30D9" w:rsidP="00E7113C">
      <w:pPr>
        <w:widowControl w:val="0"/>
        <w:autoSpaceDE w:val="0"/>
        <w:autoSpaceDN w:val="0"/>
        <w:adjustRightInd w:val="0"/>
        <w:ind w:right="19"/>
        <w:jc w:val="both"/>
        <w:rPr>
          <w:rFonts w:ascii="Times New Roman" w:hAnsi="Times New Roman"/>
          <w:sz w:val="22"/>
          <w:szCs w:val="22"/>
        </w:rPr>
      </w:pPr>
      <w:r w:rsidRPr="00533F89">
        <w:rPr>
          <w:rStyle w:val="SonnotBavurusu"/>
          <w:rFonts w:ascii="Times New Roman" w:hAnsi="Times New Roman"/>
          <w:b/>
        </w:rPr>
        <w:endnoteRef/>
      </w:r>
      <w:r w:rsidRPr="00533F89">
        <w:rPr>
          <w:rFonts w:ascii="Times New Roman" w:hAnsi="Times New Roman"/>
        </w:rPr>
        <w:t xml:space="preserve"> </w:t>
      </w:r>
      <w:r w:rsidRPr="00533F89">
        <w:rPr>
          <w:rFonts w:ascii="Times New Roman" w:hAnsi="Times New Roman"/>
          <w:sz w:val="22"/>
          <w:szCs w:val="22"/>
        </w:rPr>
        <w:t>Eğer proje teklifinde ek bilgi olarak kullanılan ayrıntılı tablolar ve grafikler var ise bu bölümde “</w:t>
      </w:r>
      <w:r>
        <w:rPr>
          <w:rFonts w:ascii="Times New Roman" w:hAnsi="Times New Roman"/>
          <w:b/>
          <w:sz w:val="22"/>
          <w:szCs w:val="22"/>
        </w:rPr>
        <w:t>EK6</w:t>
      </w:r>
      <w:r w:rsidRPr="00533F89">
        <w:rPr>
          <w:rFonts w:ascii="Times New Roman" w:hAnsi="Times New Roman"/>
          <w:b/>
          <w:sz w:val="22"/>
          <w:szCs w:val="22"/>
        </w:rPr>
        <w:t xml:space="preserve"> - GRAFİKLER</w:t>
      </w:r>
      <w:r w:rsidRPr="00533F89">
        <w:rPr>
          <w:rFonts w:ascii="Times New Roman" w:hAnsi="Times New Roman"/>
          <w:sz w:val="22"/>
          <w:szCs w:val="22"/>
        </w:rPr>
        <w:t>” “</w:t>
      </w:r>
      <w:r>
        <w:rPr>
          <w:rFonts w:ascii="Times New Roman" w:hAnsi="Times New Roman"/>
          <w:b/>
          <w:sz w:val="22"/>
          <w:szCs w:val="22"/>
        </w:rPr>
        <w:t>EK7</w:t>
      </w:r>
      <w:r w:rsidRPr="00533F89">
        <w:rPr>
          <w:rFonts w:ascii="Times New Roman" w:hAnsi="Times New Roman"/>
          <w:b/>
          <w:sz w:val="22"/>
          <w:szCs w:val="22"/>
        </w:rPr>
        <w:t>- TABLOLAR</w:t>
      </w:r>
      <w:r w:rsidRPr="00533F89">
        <w:rPr>
          <w:rFonts w:ascii="Times New Roman" w:hAnsi="Times New Roman"/>
          <w:sz w:val="22"/>
          <w:szCs w:val="22"/>
        </w:rPr>
        <w:t>” adı altında verilecektir.</w:t>
      </w:r>
    </w:p>
    <w:p w14:paraId="7B9D47F5" w14:textId="77777777" w:rsidR="00EF30D9" w:rsidRPr="00533F89" w:rsidRDefault="00EF30D9" w:rsidP="00E7113C">
      <w:pPr>
        <w:widowControl w:val="0"/>
        <w:autoSpaceDE w:val="0"/>
        <w:autoSpaceDN w:val="0"/>
        <w:adjustRightInd w:val="0"/>
        <w:ind w:right="19"/>
        <w:jc w:val="both"/>
        <w:rPr>
          <w:rFonts w:ascii="Times New Roman" w:hAnsi="Times New Roman"/>
          <w:sz w:val="22"/>
          <w:szCs w:val="22"/>
        </w:rPr>
      </w:pPr>
    </w:p>
  </w:endnote>
  <w:endnote w:id="19">
    <w:p w14:paraId="7B569A5F" w14:textId="135C5A73" w:rsidR="00EF30D9" w:rsidRDefault="00EF30D9" w:rsidP="00941BD4">
      <w:pPr>
        <w:pStyle w:val="BLGNOTU"/>
        <w:spacing w:before="0" w:after="60" w:line="23" w:lineRule="atLeast"/>
        <w:jc w:val="both"/>
        <w:rPr>
          <w:b w:val="0"/>
        </w:rPr>
      </w:pPr>
      <w:r w:rsidRPr="00533F89">
        <w:rPr>
          <w:rStyle w:val="SonnotBavurusu"/>
        </w:rPr>
        <w:endnoteRef/>
      </w:r>
      <w:r w:rsidRPr="00533F89">
        <w:t xml:space="preserve"> </w:t>
      </w:r>
      <w:r w:rsidRPr="00533F89">
        <w:rPr>
          <w:b w:val="0"/>
        </w:rPr>
        <w:t>Bütçe kalemlerinin her birinin projede ne anlama geldiği, nasıl hesaplandığı ve nasıl harcanacağı ayrıca ayrıntılı olarak açıklanmalıdır. Proje Teklif Formatı doldurulup bir zarfa konulduktan sonra kapatılıp kaşelenerek imzalanacaktır.</w:t>
      </w:r>
    </w:p>
    <w:p w14:paraId="0DF4A9B7" w14:textId="0F4144E7" w:rsidR="00EF30D9" w:rsidRDefault="00EF30D9" w:rsidP="00E7113C">
      <w:pPr>
        <w:pStyle w:val="BLGNOTU"/>
        <w:spacing w:before="0" w:after="60" w:line="23" w:lineRule="atLeast"/>
        <w:jc w:val="both"/>
        <w:rPr>
          <w:b w:val="0"/>
        </w:rPr>
      </w:pPr>
      <w:r w:rsidRPr="00533F89">
        <w:rPr>
          <w:b w:val="0"/>
        </w:rPr>
        <w:t xml:space="preserve">Proje yürütücüsü, proje danışmanı ve İdarece talep edilen görevlilerin iş bitimine kadar çalıştırılacağına veya bunların görevlerinden ayrılmaları halinde yerlerine aynı nitelikte personelin İdarece onaylanmak kaydıyla en kısa sürede görevlendirileceğine dair taahhütname ve bu taahhütname üstünde İdare tarafından öne sürülen şartların okunup kabul edildiğinin belirtilmesi; teklif edilen toplam bedelin rakam ve yazı ile birbirine uygun olarak açıkça yazılması; tekliflerinin geçerlilik süresinin bulunması; isteklinin adı, soyadı, ticaret unvanı yazılmak suretiyle yetkili kişilerce imzalanmış olması kapalı zarf üzerinde ve içindeki teklifte herhangi bir kazıntı, silinti, düzeltme bulunmaması gerekmektedir. </w:t>
      </w:r>
    </w:p>
    <w:p w14:paraId="4C689881" w14:textId="77777777" w:rsidR="00EF30D9" w:rsidRDefault="00EF30D9" w:rsidP="00E7113C">
      <w:pPr>
        <w:pStyle w:val="BLGNOTU"/>
        <w:spacing w:before="0" w:after="60" w:line="23" w:lineRule="atLeast"/>
        <w:jc w:val="both"/>
        <w:rPr>
          <w:b w:val="0"/>
        </w:rPr>
      </w:pPr>
    </w:p>
    <w:p w14:paraId="5F7946B7" w14:textId="2F899EFD" w:rsidR="00EF30D9" w:rsidRDefault="00EF30D9" w:rsidP="00E7113C">
      <w:pPr>
        <w:pStyle w:val="BLGNOTU"/>
        <w:spacing w:before="0" w:after="60" w:line="23" w:lineRule="atLeast"/>
        <w:jc w:val="both"/>
        <w:rPr>
          <w:b w:val="0"/>
        </w:rPr>
      </w:pPr>
      <w:r w:rsidRPr="00533F89">
        <w:rPr>
          <w:b w:val="0"/>
        </w:rPr>
        <w:t xml:space="preserve">Zarfın üzerinde </w:t>
      </w:r>
      <w:r w:rsidRPr="00533F89">
        <w:rPr>
          <w:szCs w:val="24"/>
        </w:rPr>
        <w:t>“TÜRKİYE AİLE YAPISI ARAŞTIRMALARININ İLERİ İSTATİSTİK ANALİZİ PROJESİ TEKLİF MEKTUBU</w:t>
      </w:r>
      <w:r w:rsidRPr="00533F89">
        <w:t xml:space="preserve">” </w:t>
      </w:r>
      <w:r w:rsidRPr="00533F89">
        <w:rPr>
          <w:b w:val="0"/>
        </w:rPr>
        <w:t>yazması gerekmektedir.</w:t>
      </w:r>
      <w:r>
        <w:rPr>
          <w:b w:val="0"/>
        </w:rPr>
        <w:t xml:space="preserve"> Ayrıca teklif ile beraber zarfın içerisinde teklife imza atan kişinin imza atmaya yetkili olduğunu gösterir belgeyi de ibraz etmesi gerekmektedir.</w:t>
      </w:r>
    </w:p>
    <w:p w14:paraId="4DA51EF6" w14:textId="77777777" w:rsidR="00EF30D9" w:rsidRPr="00533F89" w:rsidRDefault="00EF30D9" w:rsidP="00E7113C">
      <w:pPr>
        <w:pStyle w:val="BLGNOTU"/>
        <w:spacing w:before="0" w:after="60" w:line="23" w:lineRule="atLeast"/>
        <w:jc w:val="both"/>
      </w:pPr>
    </w:p>
  </w:endnote>
  <w:endnote w:id="20">
    <w:p w14:paraId="4A9ACE65" w14:textId="61A36AA5" w:rsidR="00EF30D9" w:rsidRPr="00533F89" w:rsidRDefault="00EF30D9" w:rsidP="00941BD4">
      <w:pPr>
        <w:pStyle w:val="SonnotMetni"/>
        <w:spacing w:after="240"/>
        <w:jc w:val="both"/>
        <w:rPr>
          <w:rFonts w:ascii="Times New Roman" w:hAnsi="Times New Roman"/>
          <w:sz w:val="22"/>
          <w:szCs w:val="22"/>
          <w:lang w:val="tr-TR"/>
        </w:rPr>
      </w:pPr>
      <w:r w:rsidRPr="00533F89">
        <w:rPr>
          <w:rStyle w:val="SonnotBavurusu"/>
          <w:rFonts w:ascii="Times New Roman" w:hAnsi="Times New Roman"/>
          <w:b/>
          <w:sz w:val="22"/>
          <w:szCs w:val="22"/>
        </w:rPr>
        <w:endnoteRef/>
      </w:r>
      <w:r w:rsidRPr="00533F89">
        <w:rPr>
          <w:rFonts w:ascii="Times New Roman" w:hAnsi="Times New Roman"/>
          <w:b/>
          <w:sz w:val="22"/>
          <w:szCs w:val="22"/>
        </w:rPr>
        <w:t xml:space="preserve"> </w:t>
      </w:r>
      <w:r w:rsidRPr="00533F89">
        <w:rPr>
          <w:rFonts w:ascii="Times New Roman" w:hAnsi="Times New Roman"/>
          <w:sz w:val="22"/>
          <w:szCs w:val="22"/>
        </w:rPr>
        <w:t xml:space="preserve">Proje yürütücüsü tek kişi </w:t>
      </w:r>
      <w:r w:rsidR="002F5447">
        <w:rPr>
          <w:rFonts w:ascii="Times New Roman" w:hAnsi="Times New Roman"/>
          <w:sz w:val="22"/>
          <w:szCs w:val="22"/>
          <w:lang w:val="tr-TR"/>
        </w:rPr>
        <w:t xml:space="preserve">ve danışmanlardan biri </w:t>
      </w:r>
      <w:r w:rsidRPr="00533F89">
        <w:rPr>
          <w:rFonts w:ascii="Times New Roman" w:hAnsi="Times New Roman"/>
          <w:sz w:val="22"/>
          <w:szCs w:val="22"/>
        </w:rPr>
        <w:t xml:space="preserve">olacaktır. Bu kişi eğer yüklenici bir firma ise firma müdürü veya sahibi olamaz. Projenin süresi en </w:t>
      </w:r>
      <w:r w:rsidRPr="003010B3">
        <w:rPr>
          <w:rFonts w:ascii="Times New Roman" w:hAnsi="Times New Roman"/>
          <w:sz w:val="22"/>
          <w:szCs w:val="22"/>
        </w:rPr>
        <w:t xml:space="preserve">fazla </w:t>
      </w:r>
      <w:r>
        <w:rPr>
          <w:rFonts w:ascii="Times New Roman" w:hAnsi="Times New Roman"/>
          <w:sz w:val="22"/>
          <w:szCs w:val="22"/>
          <w:lang w:val="tr-TR"/>
        </w:rPr>
        <w:t>4</w:t>
      </w:r>
      <w:r w:rsidRPr="00FA1BD2">
        <w:rPr>
          <w:rFonts w:ascii="Times New Roman" w:hAnsi="Times New Roman"/>
          <w:sz w:val="22"/>
          <w:szCs w:val="22"/>
          <w:lang w:val="tr-TR"/>
        </w:rPr>
        <w:t xml:space="preserve"> </w:t>
      </w:r>
      <w:r w:rsidRPr="00FA1BD2">
        <w:rPr>
          <w:rFonts w:ascii="Times New Roman" w:hAnsi="Times New Roman"/>
          <w:sz w:val="22"/>
          <w:szCs w:val="22"/>
        </w:rPr>
        <w:t>ay</w:t>
      </w:r>
      <w:r w:rsidRPr="001F561A">
        <w:rPr>
          <w:rFonts w:ascii="Times New Roman" w:hAnsi="Times New Roman"/>
          <w:sz w:val="22"/>
          <w:szCs w:val="22"/>
        </w:rPr>
        <w:t xml:space="preserve"> olup</w:t>
      </w:r>
      <w:r w:rsidRPr="00533F89">
        <w:rPr>
          <w:rFonts w:ascii="Times New Roman" w:hAnsi="Times New Roman"/>
          <w:sz w:val="22"/>
          <w:szCs w:val="22"/>
        </w:rPr>
        <w:t xml:space="preserve"> çalışma süreleri buna göre belirlenecektir. Proje yürütücüsü hariç diğer proje grubu üyeleri için çalışma süreleri </w:t>
      </w:r>
      <w:r w:rsidRPr="00533F89">
        <w:rPr>
          <w:rFonts w:ascii="Times New Roman" w:hAnsi="Times New Roman"/>
          <w:sz w:val="22"/>
          <w:szCs w:val="22"/>
          <w:lang w:val="tr-TR"/>
        </w:rPr>
        <w:t>proje</w:t>
      </w:r>
      <w:r w:rsidRPr="00533F89">
        <w:rPr>
          <w:rFonts w:ascii="Times New Roman" w:hAnsi="Times New Roman"/>
          <w:sz w:val="22"/>
          <w:szCs w:val="22"/>
        </w:rPr>
        <w:t xml:space="preserve"> süresinin  tamamı veya belli bir kısmı için öngörülebilir. Bu durum nedenleriyle birlikte açıklanmalıdır.</w:t>
      </w:r>
    </w:p>
  </w:endnote>
  <w:endnote w:id="21">
    <w:p w14:paraId="2FECD275" w14:textId="77777777" w:rsidR="00EF30D9" w:rsidRPr="00533F89" w:rsidRDefault="00EF30D9" w:rsidP="00941BD4">
      <w:pPr>
        <w:pStyle w:val="SonnotMetni"/>
        <w:spacing w:after="240"/>
        <w:jc w:val="both"/>
        <w:rPr>
          <w:rFonts w:ascii="Times New Roman" w:hAnsi="Times New Roman"/>
          <w:sz w:val="22"/>
          <w:szCs w:val="22"/>
        </w:rPr>
      </w:pPr>
      <w:r w:rsidRPr="00533F89">
        <w:rPr>
          <w:rStyle w:val="SonnotBavurusu"/>
          <w:rFonts w:ascii="Times New Roman" w:hAnsi="Times New Roman"/>
          <w:b/>
          <w:sz w:val="22"/>
          <w:szCs w:val="22"/>
        </w:rPr>
        <w:endnoteRef/>
      </w:r>
      <w:r w:rsidRPr="00533F89">
        <w:rPr>
          <w:rFonts w:ascii="Times New Roman" w:hAnsi="Times New Roman"/>
          <w:sz w:val="22"/>
          <w:szCs w:val="22"/>
        </w:rPr>
        <w:t xml:space="preserve"> İdare’ye sunulan tüm evrakta hiçbir yazım hatası</w:t>
      </w:r>
      <w:r w:rsidRPr="00533F89">
        <w:rPr>
          <w:rFonts w:ascii="Times New Roman" w:hAnsi="Times New Roman"/>
          <w:sz w:val="22"/>
          <w:szCs w:val="22"/>
          <w:lang w:val="tr-TR"/>
        </w:rPr>
        <w:t>,</w:t>
      </w:r>
      <w:r w:rsidRPr="00533F89">
        <w:rPr>
          <w:rFonts w:ascii="Times New Roman" w:hAnsi="Times New Roman"/>
          <w:sz w:val="22"/>
          <w:szCs w:val="22"/>
        </w:rPr>
        <w:t xml:space="preserve"> anlatım bozukluğu ve hata olmaması açısından</w:t>
      </w:r>
      <w:r w:rsidRPr="00533F89">
        <w:rPr>
          <w:rFonts w:ascii="Times New Roman" w:hAnsi="Times New Roman"/>
          <w:sz w:val="22"/>
          <w:szCs w:val="22"/>
          <w:lang w:val="tr-TR"/>
        </w:rPr>
        <w:t xml:space="preserve"> en az bir </w:t>
      </w:r>
      <w:r w:rsidRPr="00533F89">
        <w:rPr>
          <w:rFonts w:ascii="Times New Roman" w:hAnsi="Times New Roman"/>
          <w:sz w:val="22"/>
          <w:szCs w:val="22"/>
        </w:rPr>
        <w:t>musahhih istihdam edilmesi zorunludur.</w:t>
      </w:r>
    </w:p>
  </w:endnote>
  <w:endnote w:id="22">
    <w:p w14:paraId="2B529D36" w14:textId="506C46B1" w:rsidR="00EF30D9" w:rsidRPr="00533F89" w:rsidRDefault="00EF30D9" w:rsidP="00941BD4">
      <w:pPr>
        <w:pStyle w:val="SonnotMetni"/>
        <w:spacing w:after="240"/>
        <w:jc w:val="both"/>
        <w:rPr>
          <w:rFonts w:ascii="Times New Roman" w:hAnsi="Times New Roman"/>
          <w:sz w:val="22"/>
          <w:szCs w:val="22"/>
          <w:lang w:val="tr-TR"/>
        </w:rPr>
      </w:pPr>
      <w:r w:rsidRPr="00533F89">
        <w:rPr>
          <w:rStyle w:val="SonnotBavurusu"/>
          <w:rFonts w:ascii="Times New Roman" w:hAnsi="Times New Roman"/>
          <w:b/>
          <w:sz w:val="22"/>
          <w:szCs w:val="22"/>
        </w:rPr>
        <w:endnoteRef/>
      </w:r>
      <w:r w:rsidRPr="00533F89">
        <w:rPr>
          <w:rStyle w:val="SonnotBavurusu"/>
          <w:rFonts w:ascii="Times New Roman" w:hAnsi="Times New Roman"/>
          <w:b/>
          <w:sz w:val="22"/>
          <w:szCs w:val="22"/>
        </w:rPr>
        <w:t xml:space="preserve"> </w:t>
      </w:r>
      <w:r w:rsidRPr="00533F89">
        <w:rPr>
          <w:rFonts w:ascii="Times New Roman" w:hAnsi="Times New Roman"/>
          <w:sz w:val="22"/>
          <w:szCs w:val="22"/>
          <w:lang w:val="tr-TR"/>
        </w:rPr>
        <w:t>Proje sonrası ortaya çıkartılacak raporun ve makalelerin dil, kavram, imla ve anlam birliğini ve bütünlüğünü sağlamak üzere bir editörün istihdam edilmesi zorunludur.</w:t>
      </w:r>
    </w:p>
  </w:endnote>
  <w:endnote w:id="23">
    <w:p w14:paraId="2D13480E" w14:textId="18504D6E" w:rsidR="00EF30D9" w:rsidRPr="00E47DD2" w:rsidRDefault="00EF30D9" w:rsidP="00C548C9">
      <w:pPr>
        <w:pStyle w:val="SonnotMetni"/>
        <w:spacing w:after="240"/>
        <w:jc w:val="both"/>
        <w:rPr>
          <w:rFonts w:ascii="Times New Roman" w:hAnsi="Times New Roman"/>
          <w:lang w:val="tr-TR"/>
        </w:rPr>
      </w:pPr>
      <w:r w:rsidRPr="00533F89">
        <w:rPr>
          <w:rStyle w:val="SonnotBavurusu"/>
          <w:rFonts w:ascii="Times New Roman" w:hAnsi="Times New Roman"/>
          <w:b/>
          <w:sz w:val="22"/>
          <w:szCs w:val="22"/>
        </w:rPr>
        <w:endnoteRef/>
      </w:r>
      <w:r w:rsidRPr="00533F89">
        <w:rPr>
          <w:rFonts w:ascii="Times New Roman" w:hAnsi="Times New Roman"/>
          <w:b/>
          <w:sz w:val="22"/>
          <w:szCs w:val="22"/>
        </w:rPr>
        <w:t xml:space="preserve"> </w:t>
      </w:r>
      <w:r w:rsidRPr="00533F89">
        <w:rPr>
          <w:rFonts w:ascii="Times New Roman" w:hAnsi="Times New Roman"/>
          <w:sz w:val="22"/>
          <w:szCs w:val="22"/>
        </w:rPr>
        <w:t xml:space="preserve">Kitapların </w:t>
      </w:r>
      <w:r w:rsidRPr="00533F89">
        <w:rPr>
          <w:rFonts w:ascii="Times New Roman" w:hAnsi="Times New Roman"/>
          <w:sz w:val="22"/>
          <w:szCs w:val="22"/>
          <w:lang w:val="tr-TR"/>
        </w:rPr>
        <w:t xml:space="preserve">basımı </w:t>
      </w:r>
      <w:r w:rsidRPr="00533F89">
        <w:rPr>
          <w:rFonts w:ascii="Times New Roman" w:hAnsi="Times New Roman"/>
          <w:sz w:val="22"/>
          <w:szCs w:val="22"/>
        </w:rPr>
        <w:t>tasarım kuralları</w:t>
      </w:r>
      <w:r w:rsidRPr="00533F89">
        <w:rPr>
          <w:rFonts w:ascii="Times New Roman" w:hAnsi="Times New Roman"/>
          <w:sz w:val="22"/>
          <w:szCs w:val="22"/>
          <w:lang w:val="tr-TR"/>
        </w:rPr>
        <w:t>na göre  A4 boyutunda, 135 gr mat kuşe kâğıdı ve Amerikan cilt olarak hazırlanacak ve teslim edilecektir.</w:t>
      </w:r>
      <w:r w:rsidRPr="00533F89">
        <w:rPr>
          <w:rFonts w:ascii="Times New Roman" w:hAnsi="Times New Roman"/>
          <w:sz w:val="22"/>
          <w:szCs w:val="22"/>
        </w:rPr>
        <w:t xml:space="preserve"> Kitapların kapağında kullanılacak görselin telif hakları Yüklenici tarafından satın alınacaktır.</w:t>
      </w:r>
      <w:r>
        <w:rPr>
          <w:rFonts w:ascii="Times New Roman" w:hAnsi="Times New Roman"/>
          <w:sz w:val="22"/>
          <w:szCs w:val="22"/>
          <w:lang w:val="tr-TR"/>
        </w:rPr>
        <w:t xml:space="preserve"> </w:t>
      </w:r>
    </w:p>
  </w:endnote>
  <w:endnote w:id="24">
    <w:p w14:paraId="57C0105C" w14:textId="77777777" w:rsidR="00EF30D9" w:rsidRPr="00533F89" w:rsidRDefault="00EF30D9" w:rsidP="00C548C9">
      <w:pPr>
        <w:pStyle w:val="SonnotMetni"/>
        <w:spacing w:after="240"/>
        <w:jc w:val="both"/>
        <w:rPr>
          <w:rFonts w:ascii="Times New Roman" w:hAnsi="Times New Roman"/>
          <w:sz w:val="22"/>
          <w:szCs w:val="22"/>
          <w:lang w:val="tr-TR"/>
        </w:rPr>
      </w:pPr>
      <w:r w:rsidRPr="00533F89">
        <w:rPr>
          <w:rStyle w:val="SonnotBavurusu"/>
          <w:rFonts w:ascii="Times New Roman" w:hAnsi="Times New Roman"/>
          <w:b/>
          <w:sz w:val="22"/>
          <w:szCs w:val="22"/>
        </w:rPr>
        <w:endnoteRef/>
      </w:r>
      <w:r w:rsidRPr="00533F89">
        <w:rPr>
          <w:rStyle w:val="SonnotBavurusu"/>
          <w:rFonts w:ascii="Times New Roman" w:hAnsi="Times New Roman"/>
          <w:b/>
          <w:sz w:val="22"/>
          <w:szCs w:val="22"/>
        </w:rPr>
        <w:t xml:space="preserve"> </w:t>
      </w:r>
      <w:r w:rsidRPr="00533F89">
        <w:rPr>
          <w:rFonts w:ascii="Times New Roman" w:hAnsi="Times New Roman"/>
          <w:sz w:val="22"/>
          <w:szCs w:val="22"/>
          <w:lang w:val="tr-TR"/>
        </w:rPr>
        <w:t>Proje tasarımına göre buraya yeni personel tanımları girilebilir.</w:t>
      </w:r>
    </w:p>
  </w:endnote>
  <w:endnote w:id="25">
    <w:p w14:paraId="5D42D10B" w14:textId="524393C8" w:rsidR="00593E4E" w:rsidRPr="002F5447" w:rsidRDefault="00EF30D9" w:rsidP="00C548C9">
      <w:pPr>
        <w:pStyle w:val="SonnotMetni"/>
        <w:spacing w:after="240"/>
        <w:jc w:val="both"/>
        <w:rPr>
          <w:rFonts w:ascii="Times New Roman" w:hAnsi="Times New Roman"/>
          <w:sz w:val="22"/>
          <w:szCs w:val="22"/>
        </w:rPr>
      </w:pPr>
      <w:r w:rsidRPr="00533F89">
        <w:rPr>
          <w:rStyle w:val="SonnotBavurusu"/>
          <w:rFonts w:ascii="Times New Roman" w:hAnsi="Times New Roman"/>
          <w:b/>
          <w:bCs/>
          <w:sz w:val="22"/>
          <w:szCs w:val="22"/>
        </w:rPr>
        <w:endnoteRef/>
      </w:r>
      <w:r w:rsidRPr="00533F89">
        <w:rPr>
          <w:rFonts w:ascii="Times New Roman" w:hAnsi="Times New Roman"/>
          <w:sz w:val="22"/>
          <w:szCs w:val="22"/>
        </w:rPr>
        <w:t xml:space="preserve"> Proje süresince harcanacak ve İdareye teslim edilecek gelişme raporlarının ve nihai raporun</w:t>
      </w:r>
      <w:r w:rsidRPr="00533F89">
        <w:rPr>
          <w:rFonts w:ascii="Times New Roman" w:hAnsi="Times New Roman"/>
          <w:sz w:val="22"/>
          <w:szCs w:val="22"/>
          <w:lang w:val="tr-TR"/>
        </w:rPr>
        <w:t xml:space="preserve"> </w:t>
      </w:r>
      <w:r w:rsidRPr="00533F89">
        <w:rPr>
          <w:rFonts w:ascii="Times New Roman" w:hAnsi="Times New Roman"/>
          <w:sz w:val="22"/>
          <w:szCs w:val="22"/>
        </w:rPr>
        <w:t>yazımındaki kırtasiye malzemelerini kapsayan bu harcama kalemidir.</w:t>
      </w:r>
    </w:p>
  </w:endnote>
  <w:endnote w:id="26">
    <w:p w14:paraId="0A955760" w14:textId="77777777" w:rsidR="00EF30D9" w:rsidRPr="00533F89" w:rsidRDefault="00EF30D9" w:rsidP="00C548C9">
      <w:pPr>
        <w:pStyle w:val="SonnotMetni"/>
        <w:spacing w:after="240"/>
        <w:jc w:val="both"/>
        <w:rPr>
          <w:rFonts w:ascii="Times New Roman" w:hAnsi="Times New Roman"/>
          <w:sz w:val="22"/>
          <w:szCs w:val="22"/>
        </w:rPr>
      </w:pPr>
      <w:r w:rsidRPr="00533F89">
        <w:rPr>
          <w:rStyle w:val="SonnotBavurusu"/>
          <w:rFonts w:ascii="Times New Roman" w:hAnsi="Times New Roman"/>
          <w:b/>
          <w:sz w:val="22"/>
          <w:szCs w:val="22"/>
        </w:rPr>
        <w:endnoteRef/>
      </w:r>
      <w:r w:rsidRPr="00533F89">
        <w:rPr>
          <w:rFonts w:ascii="Times New Roman" w:hAnsi="Times New Roman"/>
          <w:sz w:val="22"/>
          <w:szCs w:val="22"/>
        </w:rPr>
        <w:t xml:space="preserve"> Bu çalışmaların masrafları (ulaşım, konaklama, ibate, salon kiralama, kırtasiye vb.) tek birim maliyet olarak hesaplanacaktır. </w:t>
      </w:r>
    </w:p>
  </w:endnote>
  <w:endnote w:id="27">
    <w:p w14:paraId="74890628" w14:textId="01BA3DCE" w:rsidR="00EF30D9" w:rsidRPr="00533F89" w:rsidRDefault="00EF30D9" w:rsidP="00941BD4">
      <w:pPr>
        <w:pStyle w:val="SonnotMetni"/>
        <w:spacing w:after="240"/>
        <w:jc w:val="both"/>
        <w:rPr>
          <w:rFonts w:ascii="Times New Roman" w:hAnsi="Times New Roman"/>
          <w:sz w:val="22"/>
          <w:szCs w:val="22"/>
          <w:lang w:val="tr-TR"/>
        </w:rPr>
      </w:pPr>
      <w:r w:rsidRPr="00533F89">
        <w:rPr>
          <w:rStyle w:val="SonnotBavurusu"/>
          <w:rFonts w:ascii="Times New Roman" w:hAnsi="Times New Roman"/>
          <w:b/>
          <w:sz w:val="22"/>
          <w:szCs w:val="22"/>
        </w:rPr>
        <w:endnoteRef/>
      </w:r>
      <w:r w:rsidRPr="00533F89">
        <w:rPr>
          <w:rFonts w:ascii="Times New Roman" w:hAnsi="Times New Roman"/>
          <w:sz w:val="22"/>
          <w:szCs w:val="22"/>
        </w:rPr>
        <w:t xml:space="preserve"> </w:t>
      </w:r>
      <w:r w:rsidRPr="00533F89">
        <w:rPr>
          <w:rFonts w:ascii="Times New Roman" w:hAnsi="Times New Roman"/>
          <w:sz w:val="22"/>
          <w:szCs w:val="22"/>
          <w:lang w:val="tr-TR"/>
        </w:rPr>
        <w:t xml:space="preserve">İdareye </w:t>
      </w:r>
      <w:r>
        <w:rPr>
          <w:rFonts w:ascii="Times New Roman" w:hAnsi="Times New Roman"/>
          <w:sz w:val="22"/>
          <w:szCs w:val="22"/>
          <w:lang w:val="tr-TR"/>
        </w:rPr>
        <w:t xml:space="preserve">araştırma kapsamında seçilmiş en az beş konu başlığında söz konusu makale konusunda ilgili danışmanın </w:t>
      </w:r>
      <w:r w:rsidRPr="00533F89">
        <w:rPr>
          <w:rFonts w:ascii="Times New Roman" w:hAnsi="Times New Roman"/>
          <w:sz w:val="22"/>
          <w:szCs w:val="22"/>
        </w:rPr>
        <w:t xml:space="preserve">Bakanlık binasında </w:t>
      </w:r>
      <w:r w:rsidRPr="00533F89">
        <w:rPr>
          <w:rFonts w:ascii="Times New Roman" w:hAnsi="Times New Roman"/>
          <w:sz w:val="22"/>
          <w:szCs w:val="22"/>
          <w:lang w:val="tr-TR"/>
        </w:rPr>
        <w:t>sunulmasıdır.</w:t>
      </w:r>
    </w:p>
  </w:endnote>
  <w:endnote w:id="28">
    <w:p w14:paraId="47BE149B" w14:textId="77777777" w:rsidR="00EF30D9" w:rsidRPr="00533F89" w:rsidRDefault="00EF30D9" w:rsidP="00941BD4">
      <w:pPr>
        <w:pStyle w:val="SonnotMetni"/>
        <w:spacing w:after="240"/>
        <w:jc w:val="both"/>
        <w:rPr>
          <w:rFonts w:ascii="Times New Roman" w:hAnsi="Times New Roman"/>
          <w:sz w:val="22"/>
          <w:szCs w:val="22"/>
        </w:rPr>
      </w:pPr>
      <w:r w:rsidRPr="00533F89">
        <w:rPr>
          <w:rStyle w:val="SonnotBavurusu"/>
          <w:rFonts w:ascii="Times New Roman" w:hAnsi="Times New Roman"/>
          <w:b/>
          <w:sz w:val="22"/>
          <w:szCs w:val="22"/>
        </w:rPr>
        <w:endnoteRef/>
      </w:r>
      <w:r w:rsidRPr="00533F89">
        <w:rPr>
          <w:rFonts w:ascii="Times New Roman" w:hAnsi="Times New Roman"/>
          <w:sz w:val="22"/>
          <w:szCs w:val="22"/>
        </w:rPr>
        <w:t xml:space="preserve"> </w:t>
      </w:r>
      <w:r w:rsidRPr="00533F89">
        <w:rPr>
          <w:rFonts w:ascii="Times New Roman" w:hAnsi="Times New Roman"/>
          <w:sz w:val="22"/>
          <w:szCs w:val="22"/>
          <w:lang w:val="tr-TR"/>
        </w:rPr>
        <w:t>Proje</w:t>
      </w:r>
      <w:r w:rsidRPr="00533F89">
        <w:rPr>
          <w:rFonts w:ascii="Times New Roman" w:hAnsi="Times New Roman"/>
          <w:sz w:val="22"/>
          <w:szCs w:val="22"/>
        </w:rPr>
        <w:t xml:space="preserve"> tasarımına göre yeni kalemler eklenebilir.</w:t>
      </w:r>
    </w:p>
  </w:endnote>
  <w:endnote w:id="29">
    <w:p w14:paraId="68E2278F" w14:textId="77777777" w:rsidR="00EF30D9" w:rsidRPr="00533F89" w:rsidRDefault="00EF30D9" w:rsidP="00941BD4">
      <w:pPr>
        <w:pStyle w:val="SonnotMetni"/>
        <w:spacing w:after="240"/>
        <w:jc w:val="both"/>
        <w:rPr>
          <w:rFonts w:ascii="Times New Roman" w:hAnsi="Times New Roman"/>
          <w:sz w:val="22"/>
          <w:szCs w:val="22"/>
          <w:lang w:val="tr-TR"/>
        </w:rPr>
      </w:pPr>
      <w:r w:rsidRPr="00533F89">
        <w:rPr>
          <w:rStyle w:val="SonnotBavurusu"/>
          <w:rFonts w:ascii="Times New Roman" w:hAnsi="Times New Roman"/>
          <w:b/>
          <w:bCs/>
          <w:sz w:val="22"/>
          <w:szCs w:val="22"/>
        </w:rPr>
        <w:endnoteRef/>
      </w:r>
      <w:r w:rsidRPr="00533F89">
        <w:rPr>
          <w:rFonts w:ascii="Times New Roman" w:hAnsi="Times New Roman"/>
          <w:sz w:val="22"/>
          <w:szCs w:val="22"/>
        </w:rPr>
        <w:t xml:space="preserve"> Kar olarak belirlenen bütçe kalemi sadece araştırma firmaları tarafından belirtilebilir,  araştırma grupları, üniversiteler ile kamu kurum ve kuruluşları tarafından yürütülecek araştırma projelerinde bu kalem belirtilmemelidir.</w:t>
      </w:r>
    </w:p>
  </w:endnote>
  <w:endnote w:id="30">
    <w:p w14:paraId="471483DF" w14:textId="77777777" w:rsidR="00EF30D9" w:rsidRPr="00533F89" w:rsidRDefault="00EF30D9" w:rsidP="00941BD4">
      <w:pPr>
        <w:pStyle w:val="SonnotMetni"/>
        <w:spacing w:after="240"/>
        <w:jc w:val="both"/>
        <w:rPr>
          <w:rFonts w:ascii="Times New Roman" w:hAnsi="Times New Roman"/>
          <w:sz w:val="22"/>
          <w:szCs w:val="22"/>
          <w:lang w:val="tr-TR"/>
        </w:rPr>
      </w:pPr>
      <w:r w:rsidRPr="00533F89">
        <w:rPr>
          <w:rStyle w:val="SonnotBavurusu"/>
          <w:rFonts w:ascii="Times New Roman" w:hAnsi="Times New Roman"/>
          <w:b/>
          <w:sz w:val="22"/>
          <w:szCs w:val="22"/>
        </w:rPr>
        <w:endnoteRef/>
      </w:r>
      <w:r w:rsidRPr="00533F89">
        <w:rPr>
          <w:rFonts w:ascii="Times New Roman" w:hAnsi="Times New Roman"/>
          <w:sz w:val="22"/>
          <w:szCs w:val="22"/>
        </w:rPr>
        <w:t xml:space="preserve"> Katma değer vergisi eklenmeyecektir</w:t>
      </w:r>
      <w:r w:rsidRPr="00533F89">
        <w:rPr>
          <w:rFonts w:ascii="Times New Roman" w:hAnsi="Times New Roman"/>
          <w:sz w:val="22"/>
          <w:szCs w:val="22"/>
          <w:lang w:val="tr-TR"/>
        </w:rPr>
        <w:t>.</w:t>
      </w:r>
    </w:p>
  </w:endnote>
  <w:endnote w:id="31">
    <w:p w14:paraId="7913E391" w14:textId="77777777" w:rsidR="00EF30D9" w:rsidRPr="00533F89" w:rsidRDefault="00EF30D9" w:rsidP="00941BD4">
      <w:pPr>
        <w:pStyle w:val="SonnotMetni"/>
        <w:jc w:val="both"/>
        <w:rPr>
          <w:rFonts w:ascii="Times New Roman" w:hAnsi="Times New Roman"/>
          <w:sz w:val="22"/>
          <w:szCs w:val="22"/>
        </w:rPr>
      </w:pPr>
      <w:r w:rsidRPr="00533F89">
        <w:rPr>
          <w:rStyle w:val="SonnotBavurusu"/>
          <w:rFonts w:ascii="Times New Roman" w:hAnsi="Times New Roman"/>
          <w:b/>
          <w:sz w:val="22"/>
          <w:szCs w:val="22"/>
        </w:rPr>
        <w:endnoteRef/>
      </w:r>
      <w:r w:rsidRPr="00533F89">
        <w:rPr>
          <w:rStyle w:val="SonnotBavurusu"/>
          <w:rFonts w:ascii="Times New Roman" w:hAnsi="Times New Roman"/>
          <w:b/>
          <w:sz w:val="22"/>
          <w:szCs w:val="22"/>
        </w:rPr>
        <w:t xml:space="preserve"> </w:t>
      </w:r>
      <w:r w:rsidRPr="00533F89">
        <w:rPr>
          <w:rFonts w:ascii="Times New Roman" w:hAnsi="Times New Roman"/>
          <w:sz w:val="22"/>
          <w:szCs w:val="22"/>
        </w:rPr>
        <w:t>Şu belgelere sahip olmak tercih sebebidir: ESOMAR, TÜAD Üyeliği, GAB, ISO 20252</w:t>
      </w:r>
    </w:p>
    <w:p w14:paraId="0B0E1E8D" w14:textId="77777777" w:rsidR="00EF30D9" w:rsidRPr="00533F89" w:rsidRDefault="00EF30D9" w:rsidP="00941BD4">
      <w:pPr>
        <w:pStyle w:val="SonnotMetni"/>
        <w:jc w:val="both"/>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2F2AB" w14:textId="3A1349E4" w:rsidR="00EF30D9" w:rsidRDefault="00EF30D9" w:rsidP="00927AD0">
    <w:pPr>
      <w:rPr>
        <w:rFonts w:ascii="Times New Roman" w:hAnsi="Times New Roman"/>
        <w:sz w:val="16"/>
        <w:szCs w:val="16"/>
      </w:rPr>
    </w:pPr>
    <w:r w:rsidRPr="009C74C9">
      <w:rPr>
        <w:rFonts w:ascii="Times New Roman" w:hAnsi="Times New Roman"/>
        <w:sz w:val="16"/>
        <w:szCs w:val="16"/>
      </w:rPr>
      <w:t>İ</w:t>
    </w:r>
    <w:r>
      <w:rPr>
        <w:rFonts w:ascii="Times New Roman" w:hAnsi="Times New Roman"/>
        <w:sz w:val="16"/>
        <w:szCs w:val="16"/>
      </w:rPr>
      <w:t>letişim:</w:t>
    </w:r>
    <w:r w:rsidRPr="009C74C9">
      <w:rPr>
        <w:rFonts w:ascii="Times New Roman" w:hAnsi="Times New Roman"/>
        <w:sz w:val="16"/>
        <w:szCs w:val="16"/>
      </w:rPr>
      <w:t xml:space="preserve"> </w:t>
    </w:r>
    <w:r>
      <w:rPr>
        <w:rFonts w:ascii="Times New Roman" w:hAnsi="Times New Roman"/>
        <w:sz w:val="16"/>
        <w:szCs w:val="16"/>
      </w:rPr>
      <w:t>Neriman KAYA, Hamidenur ELİK, Reyhan SARIKOÇ</w:t>
    </w:r>
  </w:p>
  <w:p w14:paraId="28443A74" w14:textId="5B579910" w:rsidR="00EF30D9" w:rsidRDefault="00EF30D9" w:rsidP="00927AD0">
    <w:pPr>
      <w:rPr>
        <w:rFonts w:ascii="Times New Roman" w:hAnsi="Times New Roman"/>
        <w:sz w:val="16"/>
        <w:szCs w:val="16"/>
      </w:rPr>
    </w:pPr>
    <w:r>
      <w:rPr>
        <w:rFonts w:ascii="Times New Roman" w:hAnsi="Times New Roman"/>
        <w:sz w:val="16"/>
        <w:szCs w:val="16"/>
      </w:rPr>
      <w:t>Telefon: 705 56 50/705 56 29/</w:t>
    </w:r>
    <w:r w:rsidRPr="009C74C9">
      <w:rPr>
        <w:rFonts w:ascii="Times New Roman" w:hAnsi="Times New Roman"/>
        <w:sz w:val="16"/>
        <w:szCs w:val="16"/>
      </w:rPr>
      <w:t xml:space="preserve"> </w:t>
    </w:r>
    <w:r>
      <w:rPr>
        <w:rFonts w:ascii="Times New Roman" w:hAnsi="Times New Roman"/>
        <w:sz w:val="16"/>
        <w:szCs w:val="16"/>
      </w:rPr>
      <w:t xml:space="preserve">705 56 38                                                                                                                           </w:t>
    </w:r>
  </w:p>
  <w:p w14:paraId="5C832DAF" w14:textId="1E503390" w:rsidR="00EF30D9" w:rsidRPr="009C74C9" w:rsidRDefault="00EF30D9" w:rsidP="00927AD0">
    <w:pPr>
      <w:rPr>
        <w:rFonts w:ascii="Times New Roman" w:hAnsi="Times New Roman"/>
        <w:sz w:val="16"/>
        <w:szCs w:val="16"/>
      </w:rPr>
    </w:pPr>
    <w:r w:rsidRPr="009C74C9">
      <w:rPr>
        <w:rFonts w:ascii="Times New Roman" w:hAnsi="Times New Roman"/>
        <w:sz w:val="16"/>
        <w:szCs w:val="16"/>
      </w:rPr>
      <w:t xml:space="preserve">e-posta: </w:t>
    </w:r>
    <w:r w:rsidRPr="004D4994">
      <w:rPr>
        <w:rStyle w:val="Kpr"/>
        <w:rFonts w:ascii="Times New Roman" w:hAnsi="Times New Roman"/>
        <w:sz w:val="16"/>
        <w:szCs w:val="16"/>
      </w:rPr>
      <w:t>athgm</w:t>
    </w:r>
    <w:hyperlink r:id="rId1" w:history="1">
      <w:r w:rsidRPr="004D4994">
        <w:rPr>
          <w:rStyle w:val="Kpr"/>
          <w:rFonts w:ascii="Times New Roman" w:hAnsi="Times New Roman"/>
          <w:sz w:val="16"/>
          <w:szCs w:val="16"/>
        </w:rPr>
        <w:t>@aile.gov.tr</w:t>
      </w:r>
    </w:hyperlink>
    <w:r>
      <w:rPr>
        <w:rFonts w:ascii="Times New Roman" w:hAnsi="Times New Roman"/>
        <w:sz w:val="16"/>
        <w:szCs w:val="16"/>
      </w:rPr>
      <w:t xml:space="preserve">; </w:t>
    </w:r>
    <w:hyperlink r:id="rId2" w:history="1">
      <w:r w:rsidRPr="004906B9">
        <w:rPr>
          <w:rStyle w:val="Kpr"/>
          <w:rFonts w:ascii="Times New Roman" w:hAnsi="Times New Roman"/>
          <w:sz w:val="16"/>
          <w:szCs w:val="16"/>
        </w:rPr>
        <w:t>www.ailevetoplum.gov.tr</w:t>
      </w:r>
    </w:hyperlink>
    <w:r>
      <w:rPr>
        <w:rFonts w:ascii="Times New Roman" w:hAnsi="Times New Roman"/>
        <w:sz w:val="16"/>
        <w:szCs w:val="16"/>
      </w:rPr>
      <w:t xml:space="preserve">                                                                                                                                </w:t>
    </w:r>
    <w:r w:rsidRPr="009C74C9">
      <w:rPr>
        <w:rFonts w:ascii="Times New Roman" w:hAnsi="Times New Roman"/>
        <w:sz w:val="16"/>
        <w:szCs w:val="16"/>
      </w:rPr>
      <w:t xml:space="preserve">                                                 </w:t>
    </w:r>
  </w:p>
  <w:p w14:paraId="2F7C7F99" w14:textId="7EBBC337" w:rsidR="00EF30D9" w:rsidRPr="009C74C9" w:rsidRDefault="00EF30D9" w:rsidP="00927AD0">
    <w:pPr>
      <w:rPr>
        <w:rFonts w:ascii="Times New Roman" w:hAnsi="Times New Roman"/>
        <w:sz w:val="16"/>
        <w:szCs w:val="16"/>
      </w:rPr>
    </w:pPr>
    <w:r>
      <w:rPr>
        <w:rFonts w:ascii="Times New Roman" w:hAnsi="Times New Roman"/>
        <w:sz w:val="16"/>
        <w:szCs w:val="16"/>
      </w:rPr>
      <w:t xml:space="preserve">Adres: </w:t>
    </w:r>
    <w:r w:rsidRPr="009C74C9">
      <w:rPr>
        <w:rFonts w:ascii="Times New Roman" w:hAnsi="Times New Roman"/>
        <w:sz w:val="16"/>
        <w:szCs w:val="16"/>
      </w:rPr>
      <w:t>Eskişehir yolu Söğütözü mah. 2177. Sok. 10/A Kat:24</w:t>
    </w:r>
  </w:p>
  <w:p w14:paraId="5637CF12" w14:textId="77777777" w:rsidR="00EF30D9" w:rsidRPr="005773CA" w:rsidRDefault="00EF30D9" w:rsidP="00927AD0">
    <w:pPr>
      <w:pStyle w:val="AltBilgi"/>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34CCA" w14:textId="77777777" w:rsidR="00BD50C7" w:rsidRDefault="00BD50C7">
      <w:r>
        <w:separator/>
      </w:r>
    </w:p>
  </w:footnote>
  <w:footnote w:type="continuationSeparator" w:id="0">
    <w:p w14:paraId="583B94D6" w14:textId="77777777" w:rsidR="00BD50C7" w:rsidRDefault="00BD5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6657"/>
      <w:docPartObj>
        <w:docPartGallery w:val="Page Numbers (Top of Page)"/>
        <w:docPartUnique/>
      </w:docPartObj>
    </w:sdtPr>
    <w:sdtEndPr/>
    <w:sdtContent>
      <w:p w14:paraId="2F4A98EF" w14:textId="2ED0DF93" w:rsidR="00EF30D9" w:rsidRDefault="00EF30D9">
        <w:pPr>
          <w:pStyle w:val="stBilgi"/>
          <w:jc w:val="right"/>
        </w:pPr>
        <w:r w:rsidRPr="00C954ED">
          <w:rPr>
            <w:rFonts w:ascii="Times New Roman" w:hAnsi="Times New Roman"/>
            <w:sz w:val="22"/>
            <w:szCs w:val="22"/>
          </w:rPr>
          <w:fldChar w:fldCharType="begin"/>
        </w:r>
        <w:r w:rsidRPr="00C954ED">
          <w:rPr>
            <w:rFonts w:ascii="Times New Roman" w:hAnsi="Times New Roman"/>
            <w:sz w:val="22"/>
            <w:szCs w:val="22"/>
          </w:rPr>
          <w:instrText xml:space="preserve"> PAGE   \* MERGEFORMAT </w:instrText>
        </w:r>
        <w:r w:rsidRPr="00C954ED">
          <w:rPr>
            <w:rFonts w:ascii="Times New Roman" w:hAnsi="Times New Roman"/>
            <w:sz w:val="22"/>
            <w:szCs w:val="22"/>
          </w:rPr>
          <w:fldChar w:fldCharType="separate"/>
        </w:r>
        <w:r w:rsidR="00DA192D">
          <w:rPr>
            <w:rFonts w:ascii="Times New Roman" w:hAnsi="Times New Roman"/>
            <w:noProof/>
            <w:sz w:val="22"/>
            <w:szCs w:val="22"/>
          </w:rPr>
          <w:t>7</w:t>
        </w:r>
        <w:r w:rsidRPr="00C954ED">
          <w:rPr>
            <w:rFonts w:ascii="Times New Roman" w:hAnsi="Times New Roman"/>
            <w:sz w:val="22"/>
            <w:szCs w:val="22"/>
          </w:rPr>
          <w:fldChar w:fldCharType="end"/>
        </w:r>
      </w:p>
    </w:sdtContent>
  </w:sdt>
  <w:p w14:paraId="5BD9C5AA" w14:textId="77777777" w:rsidR="00EF30D9" w:rsidRDefault="00EF30D9">
    <w:pPr>
      <w:pStyle w:val="stBilgi"/>
    </w:pPr>
  </w:p>
  <w:p w14:paraId="75118CFC" w14:textId="77777777" w:rsidR="00EF30D9" w:rsidRDefault="00EF30D9"/>
  <w:p w14:paraId="016C2855" w14:textId="77777777" w:rsidR="00EF30D9" w:rsidRDefault="00EF30D9" w:rsidP="00D51A72">
    <w:pPr>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AE9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D733B"/>
    <w:multiLevelType w:val="hybridMultilevel"/>
    <w:tmpl w:val="DE3E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D34"/>
    <w:multiLevelType w:val="hybridMultilevel"/>
    <w:tmpl w:val="2AC410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ED2CDF"/>
    <w:multiLevelType w:val="multilevel"/>
    <w:tmpl w:val="52620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727583"/>
    <w:multiLevelType w:val="hybridMultilevel"/>
    <w:tmpl w:val="185AAC26"/>
    <w:lvl w:ilvl="0" w:tplc="8E50285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E910568"/>
    <w:multiLevelType w:val="hybridMultilevel"/>
    <w:tmpl w:val="DE6A3B2C"/>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6" w15:restartNumberingAfterBreak="0">
    <w:nsid w:val="15E6502B"/>
    <w:multiLevelType w:val="hybridMultilevel"/>
    <w:tmpl w:val="AA2ABFA0"/>
    <w:lvl w:ilvl="0" w:tplc="433CD55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927315E"/>
    <w:multiLevelType w:val="hybridMultilevel"/>
    <w:tmpl w:val="308828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DA4052"/>
    <w:multiLevelType w:val="multilevel"/>
    <w:tmpl w:val="9F84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894EA2"/>
    <w:multiLevelType w:val="hybridMultilevel"/>
    <w:tmpl w:val="55ECBA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47F5838"/>
    <w:multiLevelType w:val="hybridMultilevel"/>
    <w:tmpl w:val="4B74303E"/>
    <w:lvl w:ilvl="0" w:tplc="494AF422">
      <w:start w:val="2007"/>
      <w:numFmt w:val="bullet"/>
      <w:lvlText w:val="-"/>
      <w:lvlJc w:val="left"/>
      <w:pPr>
        <w:ind w:left="720" w:hanging="360"/>
      </w:pPr>
      <w:rPr>
        <w:rFonts w:ascii="Palatino Linotype" w:eastAsia="Times New Roman" w:hAnsi="Palatino Linotype"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570351"/>
    <w:multiLevelType w:val="hybridMultilevel"/>
    <w:tmpl w:val="912857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A4262D1"/>
    <w:multiLevelType w:val="multilevel"/>
    <w:tmpl w:val="0470B150"/>
    <w:lvl w:ilvl="0">
      <w:start w:val="1"/>
      <w:numFmt w:val="decimal"/>
      <w:lvlText w:val=""/>
      <w:lvlJc w:val="left"/>
      <w:pPr>
        <w:tabs>
          <w:tab w:val="num" w:pos="720"/>
        </w:tabs>
        <w:ind w:left="720" w:hanging="360"/>
      </w:pPr>
      <w:rPr>
        <w:rFonts w:ascii="Times New Roman" w:hAnsi="Times New Roman"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2AFF3676"/>
    <w:multiLevelType w:val="hybridMultilevel"/>
    <w:tmpl w:val="1062D0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C2F400F"/>
    <w:multiLevelType w:val="hybridMultilevel"/>
    <w:tmpl w:val="70F6E6E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F2F5420"/>
    <w:multiLevelType w:val="hybridMultilevel"/>
    <w:tmpl w:val="43BE60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18F7560"/>
    <w:multiLevelType w:val="hybridMultilevel"/>
    <w:tmpl w:val="B7E420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1D622C7"/>
    <w:multiLevelType w:val="hybridMultilevel"/>
    <w:tmpl w:val="D212A2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9DE2B0E"/>
    <w:multiLevelType w:val="hybridMultilevel"/>
    <w:tmpl w:val="C4DA7B14"/>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19" w15:restartNumberingAfterBreak="0">
    <w:nsid w:val="3D8848B3"/>
    <w:multiLevelType w:val="hybridMultilevel"/>
    <w:tmpl w:val="8A2EAB8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F0973FE"/>
    <w:multiLevelType w:val="hybridMultilevel"/>
    <w:tmpl w:val="40569C0E"/>
    <w:lvl w:ilvl="0" w:tplc="041F000F">
      <w:start w:val="1"/>
      <w:numFmt w:val="decimal"/>
      <w:lvlText w:val="%1."/>
      <w:lvlJc w:val="left"/>
      <w:pPr>
        <w:ind w:left="1418" w:hanging="360"/>
      </w:pPr>
    </w:lvl>
    <w:lvl w:ilvl="1" w:tplc="041F0019" w:tentative="1">
      <w:start w:val="1"/>
      <w:numFmt w:val="lowerLetter"/>
      <w:lvlText w:val="%2."/>
      <w:lvlJc w:val="left"/>
      <w:pPr>
        <w:ind w:left="2138" w:hanging="360"/>
      </w:pPr>
    </w:lvl>
    <w:lvl w:ilvl="2" w:tplc="041F001B" w:tentative="1">
      <w:start w:val="1"/>
      <w:numFmt w:val="lowerRoman"/>
      <w:lvlText w:val="%3."/>
      <w:lvlJc w:val="right"/>
      <w:pPr>
        <w:ind w:left="2858" w:hanging="180"/>
      </w:pPr>
    </w:lvl>
    <w:lvl w:ilvl="3" w:tplc="041F000F" w:tentative="1">
      <w:start w:val="1"/>
      <w:numFmt w:val="decimal"/>
      <w:lvlText w:val="%4."/>
      <w:lvlJc w:val="left"/>
      <w:pPr>
        <w:ind w:left="3578" w:hanging="360"/>
      </w:pPr>
    </w:lvl>
    <w:lvl w:ilvl="4" w:tplc="041F0019" w:tentative="1">
      <w:start w:val="1"/>
      <w:numFmt w:val="lowerLetter"/>
      <w:lvlText w:val="%5."/>
      <w:lvlJc w:val="left"/>
      <w:pPr>
        <w:ind w:left="4298" w:hanging="360"/>
      </w:pPr>
    </w:lvl>
    <w:lvl w:ilvl="5" w:tplc="041F001B" w:tentative="1">
      <w:start w:val="1"/>
      <w:numFmt w:val="lowerRoman"/>
      <w:lvlText w:val="%6."/>
      <w:lvlJc w:val="right"/>
      <w:pPr>
        <w:ind w:left="5018" w:hanging="180"/>
      </w:pPr>
    </w:lvl>
    <w:lvl w:ilvl="6" w:tplc="041F000F" w:tentative="1">
      <w:start w:val="1"/>
      <w:numFmt w:val="decimal"/>
      <w:lvlText w:val="%7."/>
      <w:lvlJc w:val="left"/>
      <w:pPr>
        <w:ind w:left="5738" w:hanging="360"/>
      </w:pPr>
    </w:lvl>
    <w:lvl w:ilvl="7" w:tplc="041F0019" w:tentative="1">
      <w:start w:val="1"/>
      <w:numFmt w:val="lowerLetter"/>
      <w:lvlText w:val="%8."/>
      <w:lvlJc w:val="left"/>
      <w:pPr>
        <w:ind w:left="6458" w:hanging="360"/>
      </w:pPr>
    </w:lvl>
    <w:lvl w:ilvl="8" w:tplc="041F001B" w:tentative="1">
      <w:start w:val="1"/>
      <w:numFmt w:val="lowerRoman"/>
      <w:lvlText w:val="%9."/>
      <w:lvlJc w:val="right"/>
      <w:pPr>
        <w:ind w:left="7178" w:hanging="180"/>
      </w:pPr>
    </w:lvl>
  </w:abstractNum>
  <w:abstractNum w:abstractNumId="21" w15:restartNumberingAfterBreak="0">
    <w:nsid w:val="44384B2A"/>
    <w:multiLevelType w:val="hybridMultilevel"/>
    <w:tmpl w:val="A2D07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5DB320D"/>
    <w:multiLevelType w:val="multilevel"/>
    <w:tmpl w:val="C228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D27DD2"/>
    <w:multiLevelType w:val="hybridMultilevel"/>
    <w:tmpl w:val="4BC42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CF359BA"/>
    <w:multiLevelType w:val="hybridMultilevel"/>
    <w:tmpl w:val="BF78E0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E2F35E5"/>
    <w:multiLevelType w:val="hybridMultilevel"/>
    <w:tmpl w:val="7CC2B3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102427"/>
    <w:multiLevelType w:val="hybridMultilevel"/>
    <w:tmpl w:val="53764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4EF0BFF"/>
    <w:multiLevelType w:val="hybridMultilevel"/>
    <w:tmpl w:val="F28C65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BF16A68"/>
    <w:multiLevelType w:val="singleLevel"/>
    <w:tmpl w:val="CE926C24"/>
    <w:lvl w:ilvl="0">
      <w:start w:val="1"/>
      <w:numFmt w:val="decimal"/>
      <w:lvlText w:val="(%1)"/>
      <w:lvlJc w:val="left"/>
      <w:pPr>
        <w:tabs>
          <w:tab w:val="num" w:pos="360"/>
        </w:tabs>
        <w:ind w:left="360" w:hanging="360"/>
      </w:pPr>
      <w:rPr>
        <w:rFonts w:hint="default"/>
        <w:b/>
      </w:rPr>
    </w:lvl>
  </w:abstractNum>
  <w:abstractNum w:abstractNumId="29" w15:restartNumberingAfterBreak="0">
    <w:nsid w:val="5E1B7663"/>
    <w:multiLevelType w:val="hybridMultilevel"/>
    <w:tmpl w:val="EE723DFE"/>
    <w:lvl w:ilvl="0" w:tplc="0409000B">
      <w:start w:val="1"/>
      <w:numFmt w:val="bullet"/>
      <w:lvlText w:val=""/>
      <w:lvlJc w:val="left"/>
      <w:pPr>
        <w:ind w:left="720" w:hanging="360"/>
      </w:pPr>
      <w:rPr>
        <w:rFonts w:ascii="Wingdings" w:hAnsi="Wingdings" w:hint="default"/>
      </w:rPr>
    </w:lvl>
    <w:lvl w:ilvl="1" w:tplc="041F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360"/>
      </w:pPr>
      <w:rPr>
        <w:rFont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8F41C5"/>
    <w:multiLevelType w:val="hybridMultilevel"/>
    <w:tmpl w:val="B2501A6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19A1852"/>
    <w:multiLevelType w:val="hybridMultilevel"/>
    <w:tmpl w:val="CD6AE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59A0CE7"/>
    <w:multiLevelType w:val="hybridMultilevel"/>
    <w:tmpl w:val="B7CCA0B8"/>
    <w:lvl w:ilvl="0" w:tplc="041E4E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95A76C8"/>
    <w:multiLevelType w:val="multilevel"/>
    <w:tmpl w:val="A78C335C"/>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b/>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6C430846"/>
    <w:multiLevelType w:val="hybridMultilevel"/>
    <w:tmpl w:val="0F8CE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E7D02E7"/>
    <w:multiLevelType w:val="hybridMultilevel"/>
    <w:tmpl w:val="672ED980"/>
    <w:lvl w:ilvl="0" w:tplc="A57E80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FB0055C"/>
    <w:multiLevelType w:val="hybridMultilevel"/>
    <w:tmpl w:val="D0A6139A"/>
    <w:lvl w:ilvl="0" w:tplc="E528C9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116353E"/>
    <w:multiLevelType w:val="hybridMultilevel"/>
    <w:tmpl w:val="81948B90"/>
    <w:lvl w:ilvl="0" w:tplc="34E8F24A">
      <w:start w:val="1"/>
      <w:numFmt w:val="upperLetter"/>
      <w:lvlText w:val="%1)"/>
      <w:lvlJc w:val="left"/>
      <w:pPr>
        <w:ind w:left="1058" w:hanging="360"/>
      </w:pPr>
      <w:rPr>
        <w:rFonts w:hint="default"/>
      </w:rPr>
    </w:lvl>
    <w:lvl w:ilvl="1" w:tplc="041F0019">
      <w:start w:val="1"/>
      <w:numFmt w:val="lowerLetter"/>
      <w:lvlText w:val="%2."/>
      <w:lvlJc w:val="left"/>
      <w:pPr>
        <w:ind w:left="1778" w:hanging="360"/>
      </w:pPr>
    </w:lvl>
    <w:lvl w:ilvl="2" w:tplc="041F001B" w:tentative="1">
      <w:start w:val="1"/>
      <w:numFmt w:val="lowerRoman"/>
      <w:lvlText w:val="%3."/>
      <w:lvlJc w:val="right"/>
      <w:pPr>
        <w:ind w:left="2498" w:hanging="180"/>
      </w:pPr>
    </w:lvl>
    <w:lvl w:ilvl="3" w:tplc="041F000F" w:tentative="1">
      <w:start w:val="1"/>
      <w:numFmt w:val="decimal"/>
      <w:lvlText w:val="%4."/>
      <w:lvlJc w:val="left"/>
      <w:pPr>
        <w:ind w:left="3218" w:hanging="360"/>
      </w:pPr>
    </w:lvl>
    <w:lvl w:ilvl="4" w:tplc="041F0019" w:tentative="1">
      <w:start w:val="1"/>
      <w:numFmt w:val="lowerLetter"/>
      <w:lvlText w:val="%5."/>
      <w:lvlJc w:val="left"/>
      <w:pPr>
        <w:ind w:left="3938" w:hanging="360"/>
      </w:pPr>
    </w:lvl>
    <w:lvl w:ilvl="5" w:tplc="041F001B" w:tentative="1">
      <w:start w:val="1"/>
      <w:numFmt w:val="lowerRoman"/>
      <w:lvlText w:val="%6."/>
      <w:lvlJc w:val="right"/>
      <w:pPr>
        <w:ind w:left="4658" w:hanging="180"/>
      </w:pPr>
    </w:lvl>
    <w:lvl w:ilvl="6" w:tplc="041F000F" w:tentative="1">
      <w:start w:val="1"/>
      <w:numFmt w:val="decimal"/>
      <w:lvlText w:val="%7."/>
      <w:lvlJc w:val="left"/>
      <w:pPr>
        <w:ind w:left="5378" w:hanging="360"/>
      </w:pPr>
    </w:lvl>
    <w:lvl w:ilvl="7" w:tplc="041F0019" w:tentative="1">
      <w:start w:val="1"/>
      <w:numFmt w:val="lowerLetter"/>
      <w:lvlText w:val="%8."/>
      <w:lvlJc w:val="left"/>
      <w:pPr>
        <w:ind w:left="6098" w:hanging="360"/>
      </w:pPr>
    </w:lvl>
    <w:lvl w:ilvl="8" w:tplc="041F001B" w:tentative="1">
      <w:start w:val="1"/>
      <w:numFmt w:val="lowerRoman"/>
      <w:lvlText w:val="%9."/>
      <w:lvlJc w:val="right"/>
      <w:pPr>
        <w:ind w:left="6818" w:hanging="180"/>
      </w:pPr>
    </w:lvl>
  </w:abstractNum>
  <w:abstractNum w:abstractNumId="38" w15:restartNumberingAfterBreak="0">
    <w:nsid w:val="75312479"/>
    <w:multiLevelType w:val="hybridMultilevel"/>
    <w:tmpl w:val="C6AC2C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953448C"/>
    <w:multiLevelType w:val="hybridMultilevel"/>
    <w:tmpl w:val="BF78E0C8"/>
    <w:lvl w:ilvl="0" w:tplc="041E4E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AC80D23"/>
    <w:multiLevelType w:val="hybridMultilevel"/>
    <w:tmpl w:val="C8AE5E4E"/>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sz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B80B63"/>
    <w:multiLevelType w:val="hybridMultilevel"/>
    <w:tmpl w:val="263299B0"/>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42" w15:restartNumberingAfterBreak="0">
    <w:nsid w:val="7C453FF4"/>
    <w:multiLevelType w:val="hybridMultilevel"/>
    <w:tmpl w:val="2362B34A"/>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3" w15:restartNumberingAfterBreak="0">
    <w:nsid w:val="7D981193"/>
    <w:multiLevelType w:val="hybridMultilevel"/>
    <w:tmpl w:val="E356F8A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DF1479D"/>
    <w:multiLevelType w:val="hybridMultilevel"/>
    <w:tmpl w:val="87925CF6"/>
    <w:lvl w:ilvl="0" w:tplc="9656C74A">
      <w:start w:val="1"/>
      <w:numFmt w:val="bullet"/>
      <w:lvlText w:val=""/>
      <w:lvlJc w:val="left"/>
      <w:pPr>
        <w:tabs>
          <w:tab w:val="num" w:pos="1800"/>
        </w:tabs>
        <w:ind w:left="1800" w:hanging="360"/>
      </w:pPr>
      <w:rPr>
        <w:rFonts w:ascii="Symbol" w:hAnsi="Symbol" w:hint="default"/>
        <w:sz w:val="22"/>
      </w:rPr>
    </w:lvl>
    <w:lvl w:ilvl="1" w:tplc="04090001">
      <w:start w:val="1"/>
      <w:numFmt w:val="bullet"/>
      <w:lvlText w:val=""/>
      <w:lvlJc w:val="left"/>
      <w:pPr>
        <w:tabs>
          <w:tab w:val="num" w:pos="1440"/>
        </w:tabs>
        <w:ind w:left="1440" w:hanging="360"/>
      </w:pPr>
      <w:rPr>
        <w:rFonts w:ascii="Symbol" w:hAnsi="Symbol" w:hint="default"/>
        <w:sz w:val="22"/>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C907E8"/>
    <w:multiLevelType w:val="hybridMultilevel"/>
    <w:tmpl w:val="0F300CF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23"/>
  </w:num>
  <w:num w:numId="3">
    <w:abstractNumId w:val="43"/>
  </w:num>
  <w:num w:numId="4">
    <w:abstractNumId w:val="12"/>
  </w:num>
  <w:num w:numId="5">
    <w:abstractNumId w:val="28"/>
  </w:num>
  <w:num w:numId="6">
    <w:abstractNumId w:val="8"/>
  </w:num>
  <w:num w:numId="7">
    <w:abstractNumId w:val="18"/>
  </w:num>
  <w:num w:numId="8">
    <w:abstractNumId w:val="5"/>
  </w:num>
  <w:num w:numId="9">
    <w:abstractNumId w:val="30"/>
  </w:num>
  <w:num w:numId="10">
    <w:abstractNumId w:val="0"/>
  </w:num>
  <w:num w:numId="11">
    <w:abstractNumId w:val="33"/>
  </w:num>
  <w:num w:numId="12">
    <w:abstractNumId w:val="4"/>
  </w:num>
  <w:num w:numId="13">
    <w:abstractNumId w:val="13"/>
  </w:num>
  <w:num w:numId="14">
    <w:abstractNumId w:val="35"/>
  </w:num>
  <w:num w:numId="15">
    <w:abstractNumId w:val="31"/>
  </w:num>
  <w:num w:numId="16">
    <w:abstractNumId w:val="38"/>
  </w:num>
  <w:num w:numId="17">
    <w:abstractNumId w:val="9"/>
  </w:num>
  <w:num w:numId="18">
    <w:abstractNumId w:val="1"/>
  </w:num>
  <w:num w:numId="19">
    <w:abstractNumId w:val="40"/>
  </w:num>
  <w:num w:numId="20">
    <w:abstractNumId w:val="22"/>
  </w:num>
  <w:num w:numId="21">
    <w:abstractNumId w:val="29"/>
  </w:num>
  <w:num w:numId="22">
    <w:abstractNumId w:val="34"/>
  </w:num>
  <w:num w:numId="23">
    <w:abstractNumId w:val="44"/>
  </w:num>
  <w:num w:numId="24">
    <w:abstractNumId w:val="16"/>
  </w:num>
  <w:num w:numId="25">
    <w:abstractNumId w:val="2"/>
  </w:num>
  <w:num w:numId="26">
    <w:abstractNumId w:val="7"/>
  </w:num>
  <w:num w:numId="27">
    <w:abstractNumId w:val="10"/>
  </w:num>
  <w:num w:numId="28">
    <w:abstractNumId w:val="27"/>
  </w:num>
  <w:num w:numId="29">
    <w:abstractNumId w:val="42"/>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6"/>
  </w:num>
  <w:num w:numId="33">
    <w:abstractNumId w:val="36"/>
  </w:num>
  <w:num w:numId="34">
    <w:abstractNumId w:val="6"/>
  </w:num>
  <w:num w:numId="35">
    <w:abstractNumId w:val="15"/>
  </w:num>
  <w:num w:numId="36">
    <w:abstractNumId w:val="32"/>
  </w:num>
  <w:num w:numId="37">
    <w:abstractNumId w:val="39"/>
  </w:num>
  <w:num w:numId="38">
    <w:abstractNumId w:val="25"/>
  </w:num>
  <w:num w:numId="39">
    <w:abstractNumId w:val="37"/>
  </w:num>
  <w:num w:numId="40">
    <w:abstractNumId w:val="3"/>
  </w:num>
  <w:num w:numId="41">
    <w:abstractNumId w:val="20"/>
  </w:num>
  <w:num w:numId="42">
    <w:abstractNumId w:val="41"/>
  </w:num>
  <w:num w:numId="43">
    <w:abstractNumId w:val="24"/>
  </w:num>
  <w:num w:numId="44">
    <w:abstractNumId w:val="14"/>
  </w:num>
  <w:num w:numId="45">
    <w:abstractNumId w:val="45"/>
  </w:num>
  <w:num w:numId="46">
    <w:abstractNumId w:val="19"/>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style="mso-position-horizontal:left" fill="f" fillcolor="white" stroke="f">
      <v:fill color="white" on="f"/>
      <v:stroke on="f"/>
    </o:shapedefaults>
  </w:hdrShapeDefaults>
  <w:footnotePr>
    <w:numStart w:val="40"/>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A8"/>
    <w:rsid w:val="00000883"/>
    <w:rsid w:val="00003EE4"/>
    <w:rsid w:val="00004760"/>
    <w:rsid w:val="00006BAA"/>
    <w:rsid w:val="00007270"/>
    <w:rsid w:val="00011A53"/>
    <w:rsid w:val="00011FB4"/>
    <w:rsid w:val="0001219A"/>
    <w:rsid w:val="0001394C"/>
    <w:rsid w:val="00016E09"/>
    <w:rsid w:val="000211B8"/>
    <w:rsid w:val="0002290B"/>
    <w:rsid w:val="00023857"/>
    <w:rsid w:val="00023B93"/>
    <w:rsid w:val="00024614"/>
    <w:rsid w:val="000252D3"/>
    <w:rsid w:val="00025F77"/>
    <w:rsid w:val="00026ED0"/>
    <w:rsid w:val="000277F6"/>
    <w:rsid w:val="000305B9"/>
    <w:rsid w:val="000316BF"/>
    <w:rsid w:val="00032926"/>
    <w:rsid w:val="000343B1"/>
    <w:rsid w:val="000357AC"/>
    <w:rsid w:val="00035E47"/>
    <w:rsid w:val="00036770"/>
    <w:rsid w:val="0003736B"/>
    <w:rsid w:val="000378B5"/>
    <w:rsid w:val="00037E8C"/>
    <w:rsid w:val="000424F9"/>
    <w:rsid w:val="00044D67"/>
    <w:rsid w:val="00047013"/>
    <w:rsid w:val="00047E4F"/>
    <w:rsid w:val="0005133C"/>
    <w:rsid w:val="00051599"/>
    <w:rsid w:val="00051D83"/>
    <w:rsid w:val="000520B7"/>
    <w:rsid w:val="0005360C"/>
    <w:rsid w:val="0005454B"/>
    <w:rsid w:val="00054DD7"/>
    <w:rsid w:val="0005551A"/>
    <w:rsid w:val="00063476"/>
    <w:rsid w:val="00063FC1"/>
    <w:rsid w:val="0006408D"/>
    <w:rsid w:val="000656C7"/>
    <w:rsid w:val="00071027"/>
    <w:rsid w:val="000716BD"/>
    <w:rsid w:val="000724C5"/>
    <w:rsid w:val="00073965"/>
    <w:rsid w:val="00077676"/>
    <w:rsid w:val="0008023B"/>
    <w:rsid w:val="000815CE"/>
    <w:rsid w:val="00081A1D"/>
    <w:rsid w:val="00084B5D"/>
    <w:rsid w:val="0008649C"/>
    <w:rsid w:val="00091370"/>
    <w:rsid w:val="00093621"/>
    <w:rsid w:val="0009523D"/>
    <w:rsid w:val="00095357"/>
    <w:rsid w:val="0009544F"/>
    <w:rsid w:val="00095673"/>
    <w:rsid w:val="000B0182"/>
    <w:rsid w:val="000B1967"/>
    <w:rsid w:val="000B2499"/>
    <w:rsid w:val="000B3A74"/>
    <w:rsid w:val="000B3C16"/>
    <w:rsid w:val="000B4041"/>
    <w:rsid w:val="000B5143"/>
    <w:rsid w:val="000B6AA1"/>
    <w:rsid w:val="000C0016"/>
    <w:rsid w:val="000C2D67"/>
    <w:rsid w:val="000C3E51"/>
    <w:rsid w:val="000C575A"/>
    <w:rsid w:val="000C5899"/>
    <w:rsid w:val="000D1107"/>
    <w:rsid w:val="000D2E8C"/>
    <w:rsid w:val="000D3147"/>
    <w:rsid w:val="000D322E"/>
    <w:rsid w:val="000D62B2"/>
    <w:rsid w:val="000D66BD"/>
    <w:rsid w:val="000D6E09"/>
    <w:rsid w:val="000D7417"/>
    <w:rsid w:val="000E10F8"/>
    <w:rsid w:val="000E180F"/>
    <w:rsid w:val="000E2ED6"/>
    <w:rsid w:val="000F01D4"/>
    <w:rsid w:val="000F2070"/>
    <w:rsid w:val="000F2AD9"/>
    <w:rsid w:val="000F2B76"/>
    <w:rsid w:val="000F2BAE"/>
    <w:rsid w:val="000F3F1E"/>
    <w:rsid w:val="000F5E21"/>
    <w:rsid w:val="000F7318"/>
    <w:rsid w:val="000F73FF"/>
    <w:rsid w:val="000F7F71"/>
    <w:rsid w:val="0010021C"/>
    <w:rsid w:val="00100844"/>
    <w:rsid w:val="0010214D"/>
    <w:rsid w:val="00102E2F"/>
    <w:rsid w:val="00104B42"/>
    <w:rsid w:val="00105089"/>
    <w:rsid w:val="00105982"/>
    <w:rsid w:val="00105B1B"/>
    <w:rsid w:val="00106FDE"/>
    <w:rsid w:val="001109D7"/>
    <w:rsid w:val="001112D2"/>
    <w:rsid w:val="00112385"/>
    <w:rsid w:val="00112889"/>
    <w:rsid w:val="001137D6"/>
    <w:rsid w:val="00113B12"/>
    <w:rsid w:val="00113DDA"/>
    <w:rsid w:val="001167DC"/>
    <w:rsid w:val="00120D69"/>
    <w:rsid w:val="00121286"/>
    <w:rsid w:val="00121A21"/>
    <w:rsid w:val="001220D5"/>
    <w:rsid w:val="00123F14"/>
    <w:rsid w:val="00134B44"/>
    <w:rsid w:val="001363F0"/>
    <w:rsid w:val="001408DD"/>
    <w:rsid w:val="00140DC6"/>
    <w:rsid w:val="001415EA"/>
    <w:rsid w:val="00142BC5"/>
    <w:rsid w:val="00143FB7"/>
    <w:rsid w:val="001448F0"/>
    <w:rsid w:val="00145376"/>
    <w:rsid w:val="001463F8"/>
    <w:rsid w:val="0014671C"/>
    <w:rsid w:val="0014757A"/>
    <w:rsid w:val="001500AA"/>
    <w:rsid w:val="001521B2"/>
    <w:rsid w:val="001530BB"/>
    <w:rsid w:val="00153441"/>
    <w:rsid w:val="001546BD"/>
    <w:rsid w:val="0015549C"/>
    <w:rsid w:val="001568DB"/>
    <w:rsid w:val="00160645"/>
    <w:rsid w:val="001611DC"/>
    <w:rsid w:val="001615F9"/>
    <w:rsid w:val="001620AB"/>
    <w:rsid w:val="00162929"/>
    <w:rsid w:val="001637FE"/>
    <w:rsid w:val="00164283"/>
    <w:rsid w:val="00164362"/>
    <w:rsid w:val="00165FF8"/>
    <w:rsid w:val="00171621"/>
    <w:rsid w:val="0017523C"/>
    <w:rsid w:val="001845FF"/>
    <w:rsid w:val="00185931"/>
    <w:rsid w:val="00186906"/>
    <w:rsid w:val="001873EA"/>
    <w:rsid w:val="00187A52"/>
    <w:rsid w:val="00187FB2"/>
    <w:rsid w:val="0019032B"/>
    <w:rsid w:val="001908D6"/>
    <w:rsid w:val="001915CD"/>
    <w:rsid w:val="001934C5"/>
    <w:rsid w:val="00194474"/>
    <w:rsid w:val="00195458"/>
    <w:rsid w:val="0019673C"/>
    <w:rsid w:val="001967C1"/>
    <w:rsid w:val="001A08EB"/>
    <w:rsid w:val="001A0F70"/>
    <w:rsid w:val="001A16F0"/>
    <w:rsid w:val="001A2AE3"/>
    <w:rsid w:val="001A4B18"/>
    <w:rsid w:val="001A579A"/>
    <w:rsid w:val="001A6C6D"/>
    <w:rsid w:val="001A7415"/>
    <w:rsid w:val="001A78FD"/>
    <w:rsid w:val="001A7991"/>
    <w:rsid w:val="001B0B4F"/>
    <w:rsid w:val="001B357F"/>
    <w:rsid w:val="001B3AC3"/>
    <w:rsid w:val="001B3DA6"/>
    <w:rsid w:val="001C3945"/>
    <w:rsid w:val="001C3A28"/>
    <w:rsid w:val="001C3B96"/>
    <w:rsid w:val="001C59A0"/>
    <w:rsid w:val="001C68DD"/>
    <w:rsid w:val="001C69AB"/>
    <w:rsid w:val="001C733F"/>
    <w:rsid w:val="001D1775"/>
    <w:rsid w:val="001D17D4"/>
    <w:rsid w:val="001D1B95"/>
    <w:rsid w:val="001D2488"/>
    <w:rsid w:val="001D3D2A"/>
    <w:rsid w:val="001D5969"/>
    <w:rsid w:val="001E28EA"/>
    <w:rsid w:val="001E58BB"/>
    <w:rsid w:val="001F0695"/>
    <w:rsid w:val="001F0A82"/>
    <w:rsid w:val="001F193F"/>
    <w:rsid w:val="001F199A"/>
    <w:rsid w:val="001F2B13"/>
    <w:rsid w:val="001F39BD"/>
    <w:rsid w:val="001F4188"/>
    <w:rsid w:val="001F4F39"/>
    <w:rsid w:val="001F561A"/>
    <w:rsid w:val="001F76DB"/>
    <w:rsid w:val="00200F1E"/>
    <w:rsid w:val="002030C8"/>
    <w:rsid w:val="00203200"/>
    <w:rsid w:val="00204EE7"/>
    <w:rsid w:val="002107D1"/>
    <w:rsid w:val="0021140E"/>
    <w:rsid w:val="00211857"/>
    <w:rsid w:val="00211B43"/>
    <w:rsid w:val="0021202A"/>
    <w:rsid w:val="00215D87"/>
    <w:rsid w:val="00217428"/>
    <w:rsid w:val="00220267"/>
    <w:rsid w:val="00220650"/>
    <w:rsid w:val="00221B80"/>
    <w:rsid w:val="002220BF"/>
    <w:rsid w:val="002233AB"/>
    <w:rsid w:val="0022422E"/>
    <w:rsid w:val="002245E3"/>
    <w:rsid w:val="002246E0"/>
    <w:rsid w:val="002247A4"/>
    <w:rsid w:val="0022491D"/>
    <w:rsid w:val="0022537F"/>
    <w:rsid w:val="00226AEF"/>
    <w:rsid w:val="00227CCC"/>
    <w:rsid w:val="00227E91"/>
    <w:rsid w:val="002336D3"/>
    <w:rsid w:val="002374B5"/>
    <w:rsid w:val="002379A2"/>
    <w:rsid w:val="0024247F"/>
    <w:rsid w:val="002432FC"/>
    <w:rsid w:val="0024356B"/>
    <w:rsid w:val="0024735A"/>
    <w:rsid w:val="00247696"/>
    <w:rsid w:val="002521FF"/>
    <w:rsid w:val="00255E7F"/>
    <w:rsid w:val="0025700F"/>
    <w:rsid w:val="00261610"/>
    <w:rsid w:val="00262CAE"/>
    <w:rsid w:val="00265783"/>
    <w:rsid w:val="00267D36"/>
    <w:rsid w:val="002700FA"/>
    <w:rsid w:val="0027523A"/>
    <w:rsid w:val="002753A2"/>
    <w:rsid w:val="00280BA8"/>
    <w:rsid w:val="00281A43"/>
    <w:rsid w:val="00282654"/>
    <w:rsid w:val="00282DF4"/>
    <w:rsid w:val="0028713D"/>
    <w:rsid w:val="00287190"/>
    <w:rsid w:val="002874FF"/>
    <w:rsid w:val="00290268"/>
    <w:rsid w:val="00291E51"/>
    <w:rsid w:val="0029387A"/>
    <w:rsid w:val="00296938"/>
    <w:rsid w:val="00297B4B"/>
    <w:rsid w:val="002A05CE"/>
    <w:rsid w:val="002A0B88"/>
    <w:rsid w:val="002A596B"/>
    <w:rsid w:val="002A6224"/>
    <w:rsid w:val="002A6D1D"/>
    <w:rsid w:val="002A7BC1"/>
    <w:rsid w:val="002B1587"/>
    <w:rsid w:val="002B257B"/>
    <w:rsid w:val="002B25E8"/>
    <w:rsid w:val="002B4439"/>
    <w:rsid w:val="002C0B70"/>
    <w:rsid w:val="002C2492"/>
    <w:rsid w:val="002C37BB"/>
    <w:rsid w:val="002C47BE"/>
    <w:rsid w:val="002C5066"/>
    <w:rsid w:val="002C5337"/>
    <w:rsid w:val="002C56FF"/>
    <w:rsid w:val="002C632E"/>
    <w:rsid w:val="002C6A63"/>
    <w:rsid w:val="002D2EA6"/>
    <w:rsid w:val="002D3536"/>
    <w:rsid w:val="002D4E27"/>
    <w:rsid w:val="002D52DF"/>
    <w:rsid w:val="002D605C"/>
    <w:rsid w:val="002E00DA"/>
    <w:rsid w:val="002E0225"/>
    <w:rsid w:val="002E2D9F"/>
    <w:rsid w:val="002E32AF"/>
    <w:rsid w:val="002E3ADE"/>
    <w:rsid w:val="002E3C7F"/>
    <w:rsid w:val="002E4CA7"/>
    <w:rsid w:val="002E4DE1"/>
    <w:rsid w:val="002E4F15"/>
    <w:rsid w:val="002E5CB3"/>
    <w:rsid w:val="002E648A"/>
    <w:rsid w:val="002E7C7B"/>
    <w:rsid w:val="002F1900"/>
    <w:rsid w:val="002F3049"/>
    <w:rsid w:val="002F350B"/>
    <w:rsid w:val="002F4DBB"/>
    <w:rsid w:val="002F5447"/>
    <w:rsid w:val="002F7AC0"/>
    <w:rsid w:val="002F7E6B"/>
    <w:rsid w:val="00300A2C"/>
    <w:rsid w:val="00301021"/>
    <w:rsid w:val="003010B3"/>
    <w:rsid w:val="00301C9E"/>
    <w:rsid w:val="003028D4"/>
    <w:rsid w:val="003046AF"/>
    <w:rsid w:val="00304DE9"/>
    <w:rsid w:val="003067A4"/>
    <w:rsid w:val="00306A14"/>
    <w:rsid w:val="00307B93"/>
    <w:rsid w:val="00307E56"/>
    <w:rsid w:val="003125C1"/>
    <w:rsid w:val="00312947"/>
    <w:rsid w:val="003129B5"/>
    <w:rsid w:val="00313619"/>
    <w:rsid w:val="00313A70"/>
    <w:rsid w:val="00313CCB"/>
    <w:rsid w:val="003152AB"/>
    <w:rsid w:val="0031695B"/>
    <w:rsid w:val="00317176"/>
    <w:rsid w:val="00320A4F"/>
    <w:rsid w:val="00320FF0"/>
    <w:rsid w:val="00323EE8"/>
    <w:rsid w:val="00326845"/>
    <w:rsid w:val="00326C18"/>
    <w:rsid w:val="00327173"/>
    <w:rsid w:val="00327CA9"/>
    <w:rsid w:val="0033055F"/>
    <w:rsid w:val="003305EF"/>
    <w:rsid w:val="00332399"/>
    <w:rsid w:val="00333AC1"/>
    <w:rsid w:val="00335331"/>
    <w:rsid w:val="00341444"/>
    <w:rsid w:val="00344835"/>
    <w:rsid w:val="00345504"/>
    <w:rsid w:val="0034705B"/>
    <w:rsid w:val="0034750D"/>
    <w:rsid w:val="003503E0"/>
    <w:rsid w:val="00350D2E"/>
    <w:rsid w:val="00351F48"/>
    <w:rsid w:val="003532DC"/>
    <w:rsid w:val="00353703"/>
    <w:rsid w:val="00353D00"/>
    <w:rsid w:val="00355757"/>
    <w:rsid w:val="003601A6"/>
    <w:rsid w:val="003602F5"/>
    <w:rsid w:val="00361540"/>
    <w:rsid w:val="00363535"/>
    <w:rsid w:val="00363A43"/>
    <w:rsid w:val="003647BD"/>
    <w:rsid w:val="00367E74"/>
    <w:rsid w:val="00367F14"/>
    <w:rsid w:val="00372F42"/>
    <w:rsid w:val="00374916"/>
    <w:rsid w:val="00381652"/>
    <w:rsid w:val="003817A3"/>
    <w:rsid w:val="00382268"/>
    <w:rsid w:val="003826EC"/>
    <w:rsid w:val="003849C0"/>
    <w:rsid w:val="00384B52"/>
    <w:rsid w:val="00384CA4"/>
    <w:rsid w:val="0038509D"/>
    <w:rsid w:val="00385197"/>
    <w:rsid w:val="00386F92"/>
    <w:rsid w:val="003879C0"/>
    <w:rsid w:val="003907F2"/>
    <w:rsid w:val="00391CE1"/>
    <w:rsid w:val="0039237B"/>
    <w:rsid w:val="00392575"/>
    <w:rsid w:val="00393747"/>
    <w:rsid w:val="00394090"/>
    <w:rsid w:val="0039431F"/>
    <w:rsid w:val="00395158"/>
    <w:rsid w:val="00397DD7"/>
    <w:rsid w:val="003A2F0B"/>
    <w:rsid w:val="003A51F4"/>
    <w:rsid w:val="003A6E5D"/>
    <w:rsid w:val="003A77A8"/>
    <w:rsid w:val="003A7B17"/>
    <w:rsid w:val="003B015D"/>
    <w:rsid w:val="003B0EB2"/>
    <w:rsid w:val="003B1048"/>
    <w:rsid w:val="003B1D7A"/>
    <w:rsid w:val="003B2B36"/>
    <w:rsid w:val="003B2FDC"/>
    <w:rsid w:val="003B3109"/>
    <w:rsid w:val="003B53D0"/>
    <w:rsid w:val="003B7005"/>
    <w:rsid w:val="003B7692"/>
    <w:rsid w:val="003B7AEC"/>
    <w:rsid w:val="003C0847"/>
    <w:rsid w:val="003C0851"/>
    <w:rsid w:val="003C2358"/>
    <w:rsid w:val="003C3677"/>
    <w:rsid w:val="003C427D"/>
    <w:rsid w:val="003C46DE"/>
    <w:rsid w:val="003C4ED3"/>
    <w:rsid w:val="003C76BC"/>
    <w:rsid w:val="003D3056"/>
    <w:rsid w:val="003D393F"/>
    <w:rsid w:val="003D58DE"/>
    <w:rsid w:val="003D5AE7"/>
    <w:rsid w:val="003D5B28"/>
    <w:rsid w:val="003D6764"/>
    <w:rsid w:val="003D74BE"/>
    <w:rsid w:val="003E0D6A"/>
    <w:rsid w:val="003E3D57"/>
    <w:rsid w:val="003E6327"/>
    <w:rsid w:val="003E6450"/>
    <w:rsid w:val="003F0C62"/>
    <w:rsid w:val="003F3116"/>
    <w:rsid w:val="003F317F"/>
    <w:rsid w:val="003F3F8D"/>
    <w:rsid w:val="003F456B"/>
    <w:rsid w:val="003F7C3B"/>
    <w:rsid w:val="00401CFF"/>
    <w:rsid w:val="004040F0"/>
    <w:rsid w:val="00406CAD"/>
    <w:rsid w:val="00407A77"/>
    <w:rsid w:val="00407D9D"/>
    <w:rsid w:val="00412662"/>
    <w:rsid w:val="00412B95"/>
    <w:rsid w:val="00413C49"/>
    <w:rsid w:val="0041599F"/>
    <w:rsid w:val="00415F1B"/>
    <w:rsid w:val="00417D2D"/>
    <w:rsid w:val="00421845"/>
    <w:rsid w:val="00422868"/>
    <w:rsid w:val="00425500"/>
    <w:rsid w:val="004266FE"/>
    <w:rsid w:val="004304D9"/>
    <w:rsid w:val="00432B1D"/>
    <w:rsid w:val="004335B0"/>
    <w:rsid w:val="00433CC6"/>
    <w:rsid w:val="00434EC5"/>
    <w:rsid w:val="00434F24"/>
    <w:rsid w:val="004379FC"/>
    <w:rsid w:val="0044137B"/>
    <w:rsid w:val="00441BAE"/>
    <w:rsid w:val="004420A5"/>
    <w:rsid w:val="00442634"/>
    <w:rsid w:val="00450B09"/>
    <w:rsid w:val="00450B0B"/>
    <w:rsid w:val="00451A42"/>
    <w:rsid w:val="00452BFA"/>
    <w:rsid w:val="004533A2"/>
    <w:rsid w:val="00455258"/>
    <w:rsid w:val="00455B42"/>
    <w:rsid w:val="00456241"/>
    <w:rsid w:val="004579EB"/>
    <w:rsid w:val="0046067C"/>
    <w:rsid w:val="0046281D"/>
    <w:rsid w:val="00471DE6"/>
    <w:rsid w:val="0047252A"/>
    <w:rsid w:val="00473B45"/>
    <w:rsid w:val="00473B7D"/>
    <w:rsid w:val="00474A86"/>
    <w:rsid w:val="0047553D"/>
    <w:rsid w:val="00476908"/>
    <w:rsid w:val="004801FA"/>
    <w:rsid w:val="004808D7"/>
    <w:rsid w:val="0048151E"/>
    <w:rsid w:val="00482F68"/>
    <w:rsid w:val="00485F68"/>
    <w:rsid w:val="004903A1"/>
    <w:rsid w:val="00494B6E"/>
    <w:rsid w:val="00495331"/>
    <w:rsid w:val="00496A85"/>
    <w:rsid w:val="00496E1D"/>
    <w:rsid w:val="004A09E7"/>
    <w:rsid w:val="004A1A13"/>
    <w:rsid w:val="004A2C7F"/>
    <w:rsid w:val="004A2D91"/>
    <w:rsid w:val="004A382E"/>
    <w:rsid w:val="004A5D22"/>
    <w:rsid w:val="004A6F37"/>
    <w:rsid w:val="004B1D1B"/>
    <w:rsid w:val="004B3229"/>
    <w:rsid w:val="004B3710"/>
    <w:rsid w:val="004B39FF"/>
    <w:rsid w:val="004B50E7"/>
    <w:rsid w:val="004B597F"/>
    <w:rsid w:val="004B6431"/>
    <w:rsid w:val="004B75AF"/>
    <w:rsid w:val="004B7A31"/>
    <w:rsid w:val="004C1326"/>
    <w:rsid w:val="004C5984"/>
    <w:rsid w:val="004D0736"/>
    <w:rsid w:val="004D1B63"/>
    <w:rsid w:val="004D28D6"/>
    <w:rsid w:val="004D3FFC"/>
    <w:rsid w:val="004D4994"/>
    <w:rsid w:val="004D5D76"/>
    <w:rsid w:val="004D67EC"/>
    <w:rsid w:val="004D7446"/>
    <w:rsid w:val="004E0A22"/>
    <w:rsid w:val="004E2308"/>
    <w:rsid w:val="004E2CE3"/>
    <w:rsid w:val="004E34F4"/>
    <w:rsid w:val="004E3ACA"/>
    <w:rsid w:val="004E3C4A"/>
    <w:rsid w:val="004E57B1"/>
    <w:rsid w:val="004F269C"/>
    <w:rsid w:val="004F4B53"/>
    <w:rsid w:val="004F546F"/>
    <w:rsid w:val="004F5EE2"/>
    <w:rsid w:val="004F685A"/>
    <w:rsid w:val="005012D1"/>
    <w:rsid w:val="005039D8"/>
    <w:rsid w:val="00505B3A"/>
    <w:rsid w:val="00506417"/>
    <w:rsid w:val="00507430"/>
    <w:rsid w:val="00510F1C"/>
    <w:rsid w:val="0051359F"/>
    <w:rsid w:val="00516101"/>
    <w:rsid w:val="005214BB"/>
    <w:rsid w:val="00521BB6"/>
    <w:rsid w:val="00521C9C"/>
    <w:rsid w:val="0052219E"/>
    <w:rsid w:val="00523901"/>
    <w:rsid w:val="00523E0F"/>
    <w:rsid w:val="00523F46"/>
    <w:rsid w:val="0052576F"/>
    <w:rsid w:val="005270BF"/>
    <w:rsid w:val="00527CED"/>
    <w:rsid w:val="005335BD"/>
    <w:rsid w:val="00533EEC"/>
    <w:rsid w:val="00533F89"/>
    <w:rsid w:val="005342D2"/>
    <w:rsid w:val="005377BE"/>
    <w:rsid w:val="0054143F"/>
    <w:rsid w:val="005424D9"/>
    <w:rsid w:val="00542C1B"/>
    <w:rsid w:val="005431AB"/>
    <w:rsid w:val="00543BED"/>
    <w:rsid w:val="0054401D"/>
    <w:rsid w:val="005467E8"/>
    <w:rsid w:val="00547091"/>
    <w:rsid w:val="00547338"/>
    <w:rsid w:val="0055036A"/>
    <w:rsid w:val="005512E9"/>
    <w:rsid w:val="00552465"/>
    <w:rsid w:val="005524D7"/>
    <w:rsid w:val="00554C40"/>
    <w:rsid w:val="0055754C"/>
    <w:rsid w:val="00557D8A"/>
    <w:rsid w:val="005617DE"/>
    <w:rsid w:val="0056189E"/>
    <w:rsid w:val="00566433"/>
    <w:rsid w:val="00566E28"/>
    <w:rsid w:val="0057086F"/>
    <w:rsid w:val="005708FD"/>
    <w:rsid w:val="0057273E"/>
    <w:rsid w:val="00573DB2"/>
    <w:rsid w:val="00573F38"/>
    <w:rsid w:val="005746C2"/>
    <w:rsid w:val="005773CA"/>
    <w:rsid w:val="00580470"/>
    <w:rsid w:val="005806DF"/>
    <w:rsid w:val="00580791"/>
    <w:rsid w:val="00580901"/>
    <w:rsid w:val="005832A7"/>
    <w:rsid w:val="00583BCD"/>
    <w:rsid w:val="00583DEE"/>
    <w:rsid w:val="00586B34"/>
    <w:rsid w:val="00591614"/>
    <w:rsid w:val="00591A09"/>
    <w:rsid w:val="00592332"/>
    <w:rsid w:val="00593D6C"/>
    <w:rsid w:val="00593E4E"/>
    <w:rsid w:val="00595051"/>
    <w:rsid w:val="00596076"/>
    <w:rsid w:val="0059686C"/>
    <w:rsid w:val="00596CBE"/>
    <w:rsid w:val="0059712B"/>
    <w:rsid w:val="00597FB7"/>
    <w:rsid w:val="005A1B38"/>
    <w:rsid w:val="005A1D6C"/>
    <w:rsid w:val="005A2088"/>
    <w:rsid w:val="005A337E"/>
    <w:rsid w:val="005A3D1C"/>
    <w:rsid w:val="005A4B44"/>
    <w:rsid w:val="005A51E4"/>
    <w:rsid w:val="005A5E2C"/>
    <w:rsid w:val="005A6F67"/>
    <w:rsid w:val="005A7705"/>
    <w:rsid w:val="005A7B13"/>
    <w:rsid w:val="005B0469"/>
    <w:rsid w:val="005B17DF"/>
    <w:rsid w:val="005B1C9C"/>
    <w:rsid w:val="005B33D5"/>
    <w:rsid w:val="005B482B"/>
    <w:rsid w:val="005B53C1"/>
    <w:rsid w:val="005B6CF3"/>
    <w:rsid w:val="005B760A"/>
    <w:rsid w:val="005C04D1"/>
    <w:rsid w:val="005C0CD5"/>
    <w:rsid w:val="005C3640"/>
    <w:rsid w:val="005C3A6F"/>
    <w:rsid w:val="005C4CB7"/>
    <w:rsid w:val="005C507E"/>
    <w:rsid w:val="005C5576"/>
    <w:rsid w:val="005C6330"/>
    <w:rsid w:val="005C768B"/>
    <w:rsid w:val="005C7A7F"/>
    <w:rsid w:val="005D230E"/>
    <w:rsid w:val="005D28F8"/>
    <w:rsid w:val="005D45FC"/>
    <w:rsid w:val="005D4A03"/>
    <w:rsid w:val="005D5941"/>
    <w:rsid w:val="005D64BB"/>
    <w:rsid w:val="005D6B44"/>
    <w:rsid w:val="005D72D8"/>
    <w:rsid w:val="005E2484"/>
    <w:rsid w:val="005E7666"/>
    <w:rsid w:val="005E7A72"/>
    <w:rsid w:val="005E7F6C"/>
    <w:rsid w:val="005F2ECB"/>
    <w:rsid w:val="005F441B"/>
    <w:rsid w:val="005F5294"/>
    <w:rsid w:val="005F5C1C"/>
    <w:rsid w:val="005F7483"/>
    <w:rsid w:val="00600801"/>
    <w:rsid w:val="00601125"/>
    <w:rsid w:val="0060254A"/>
    <w:rsid w:val="00602921"/>
    <w:rsid w:val="0060377A"/>
    <w:rsid w:val="00604484"/>
    <w:rsid w:val="00610B3F"/>
    <w:rsid w:val="00611C24"/>
    <w:rsid w:val="00613014"/>
    <w:rsid w:val="0061446C"/>
    <w:rsid w:val="0061539D"/>
    <w:rsid w:val="00616594"/>
    <w:rsid w:val="00616ABE"/>
    <w:rsid w:val="006173A1"/>
    <w:rsid w:val="00620245"/>
    <w:rsid w:val="00620FC7"/>
    <w:rsid w:val="006235DC"/>
    <w:rsid w:val="006241F2"/>
    <w:rsid w:val="00624FC8"/>
    <w:rsid w:val="0062573E"/>
    <w:rsid w:val="0062598F"/>
    <w:rsid w:val="00626064"/>
    <w:rsid w:val="006260B9"/>
    <w:rsid w:val="006274BE"/>
    <w:rsid w:val="00627934"/>
    <w:rsid w:val="00630283"/>
    <w:rsid w:val="006308CD"/>
    <w:rsid w:val="00633DEB"/>
    <w:rsid w:val="00634751"/>
    <w:rsid w:val="00634D85"/>
    <w:rsid w:val="00635B9F"/>
    <w:rsid w:val="00636B2B"/>
    <w:rsid w:val="00636ED1"/>
    <w:rsid w:val="00641247"/>
    <w:rsid w:val="00643833"/>
    <w:rsid w:val="00643BD2"/>
    <w:rsid w:val="006451D0"/>
    <w:rsid w:val="00645B39"/>
    <w:rsid w:val="00646E3A"/>
    <w:rsid w:val="0064785F"/>
    <w:rsid w:val="00651346"/>
    <w:rsid w:val="00653991"/>
    <w:rsid w:val="00654681"/>
    <w:rsid w:val="00654C7B"/>
    <w:rsid w:val="00654E99"/>
    <w:rsid w:val="00656115"/>
    <w:rsid w:val="006574F0"/>
    <w:rsid w:val="00660118"/>
    <w:rsid w:val="00660297"/>
    <w:rsid w:val="0066182C"/>
    <w:rsid w:val="0066369D"/>
    <w:rsid w:val="006644D4"/>
    <w:rsid w:val="00664DE9"/>
    <w:rsid w:val="006662F0"/>
    <w:rsid w:val="006669C2"/>
    <w:rsid w:val="00667A4E"/>
    <w:rsid w:val="00675620"/>
    <w:rsid w:val="006762F3"/>
    <w:rsid w:val="00680428"/>
    <w:rsid w:val="0068229A"/>
    <w:rsid w:val="00683C55"/>
    <w:rsid w:val="0068418E"/>
    <w:rsid w:val="00685290"/>
    <w:rsid w:val="00690ADC"/>
    <w:rsid w:val="00690FD0"/>
    <w:rsid w:val="00691F1E"/>
    <w:rsid w:val="00694C1D"/>
    <w:rsid w:val="006952D1"/>
    <w:rsid w:val="00695963"/>
    <w:rsid w:val="006959F0"/>
    <w:rsid w:val="006966ED"/>
    <w:rsid w:val="006968A4"/>
    <w:rsid w:val="006976D6"/>
    <w:rsid w:val="006A0696"/>
    <w:rsid w:val="006A0B8F"/>
    <w:rsid w:val="006A15C6"/>
    <w:rsid w:val="006A7AC1"/>
    <w:rsid w:val="006A7E8B"/>
    <w:rsid w:val="006B1486"/>
    <w:rsid w:val="006B1B74"/>
    <w:rsid w:val="006B1DAE"/>
    <w:rsid w:val="006B2942"/>
    <w:rsid w:val="006B4295"/>
    <w:rsid w:val="006B5BE5"/>
    <w:rsid w:val="006B72C7"/>
    <w:rsid w:val="006C0012"/>
    <w:rsid w:val="006C0667"/>
    <w:rsid w:val="006C10C7"/>
    <w:rsid w:val="006C2470"/>
    <w:rsid w:val="006C2B7C"/>
    <w:rsid w:val="006C444B"/>
    <w:rsid w:val="006C568F"/>
    <w:rsid w:val="006C7233"/>
    <w:rsid w:val="006D0731"/>
    <w:rsid w:val="006D0BA2"/>
    <w:rsid w:val="006D0C31"/>
    <w:rsid w:val="006D2C87"/>
    <w:rsid w:val="006D2C8B"/>
    <w:rsid w:val="006D41B0"/>
    <w:rsid w:val="006D58DF"/>
    <w:rsid w:val="006D7395"/>
    <w:rsid w:val="006D773E"/>
    <w:rsid w:val="006D7E86"/>
    <w:rsid w:val="006E0116"/>
    <w:rsid w:val="006E1EE1"/>
    <w:rsid w:val="006E21E1"/>
    <w:rsid w:val="006E2209"/>
    <w:rsid w:val="006E4285"/>
    <w:rsid w:val="006E49A1"/>
    <w:rsid w:val="006F096D"/>
    <w:rsid w:val="006F0B20"/>
    <w:rsid w:val="006F4246"/>
    <w:rsid w:val="006F6373"/>
    <w:rsid w:val="00701464"/>
    <w:rsid w:val="007022EA"/>
    <w:rsid w:val="00705BD5"/>
    <w:rsid w:val="00713509"/>
    <w:rsid w:val="00713CF7"/>
    <w:rsid w:val="007141B2"/>
    <w:rsid w:val="00717E82"/>
    <w:rsid w:val="00720D33"/>
    <w:rsid w:val="0072276B"/>
    <w:rsid w:val="0072401C"/>
    <w:rsid w:val="0072588E"/>
    <w:rsid w:val="0072600E"/>
    <w:rsid w:val="007260C3"/>
    <w:rsid w:val="007273D0"/>
    <w:rsid w:val="0073034A"/>
    <w:rsid w:val="007303BC"/>
    <w:rsid w:val="00730EA5"/>
    <w:rsid w:val="00734300"/>
    <w:rsid w:val="00734B01"/>
    <w:rsid w:val="007357A1"/>
    <w:rsid w:val="00735D53"/>
    <w:rsid w:val="00735DE3"/>
    <w:rsid w:val="00736764"/>
    <w:rsid w:val="007370FF"/>
    <w:rsid w:val="00741221"/>
    <w:rsid w:val="007418BB"/>
    <w:rsid w:val="00742C39"/>
    <w:rsid w:val="0074527E"/>
    <w:rsid w:val="00745486"/>
    <w:rsid w:val="00745D89"/>
    <w:rsid w:val="00746422"/>
    <w:rsid w:val="00747601"/>
    <w:rsid w:val="0075047E"/>
    <w:rsid w:val="0075105E"/>
    <w:rsid w:val="007515C8"/>
    <w:rsid w:val="00753C69"/>
    <w:rsid w:val="00755EB1"/>
    <w:rsid w:val="00757A11"/>
    <w:rsid w:val="00757BB1"/>
    <w:rsid w:val="00760A84"/>
    <w:rsid w:val="0076342A"/>
    <w:rsid w:val="00763AB7"/>
    <w:rsid w:val="00763BC7"/>
    <w:rsid w:val="0076602B"/>
    <w:rsid w:val="0076737D"/>
    <w:rsid w:val="00774297"/>
    <w:rsid w:val="0077636A"/>
    <w:rsid w:val="00776E3A"/>
    <w:rsid w:val="0077765D"/>
    <w:rsid w:val="00780342"/>
    <w:rsid w:val="00780828"/>
    <w:rsid w:val="00783216"/>
    <w:rsid w:val="00787AE2"/>
    <w:rsid w:val="00791005"/>
    <w:rsid w:val="007915E9"/>
    <w:rsid w:val="00792388"/>
    <w:rsid w:val="0079434C"/>
    <w:rsid w:val="007945CC"/>
    <w:rsid w:val="00794D02"/>
    <w:rsid w:val="00795AE7"/>
    <w:rsid w:val="00795CDA"/>
    <w:rsid w:val="00797C70"/>
    <w:rsid w:val="00797F1C"/>
    <w:rsid w:val="007A0940"/>
    <w:rsid w:val="007A133F"/>
    <w:rsid w:val="007A2207"/>
    <w:rsid w:val="007A26E6"/>
    <w:rsid w:val="007A2C8D"/>
    <w:rsid w:val="007A2DA9"/>
    <w:rsid w:val="007A32BF"/>
    <w:rsid w:val="007A3ADA"/>
    <w:rsid w:val="007A46E9"/>
    <w:rsid w:val="007A4799"/>
    <w:rsid w:val="007A5096"/>
    <w:rsid w:val="007A52D2"/>
    <w:rsid w:val="007A70AF"/>
    <w:rsid w:val="007B0239"/>
    <w:rsid w:val="007B0B59"/>
    <w:rsid w:val="007B13B1"/>
    <w:rsid w:val="007B3A48"/>
    <w:rsid w:val="007B479C"/>
    <w:rsid w:val="007B65CC"/>
    <w:rsid w:val="007C0910"/>
    <w:rsid w:val="007C1F8B"/>
    <w:rsid w:val="007C263C"/>
    <w:rsid w:val="007C6975"/>
    <w:rsid w:val="007C7439"/>
    <w:rsid w:val="007C7791"/>
    <w:rsid w:val="007C78EE"/>
    <w:rsid w:val="007D5BF5"/>
    <w:rsid w:val="007E0FAA"/>
    <w:rsid w:val="007E105E"/>
    <w:rsid w:val="007E3036"/>
    <w:rsid w:val="007E336B"/>
    <w:rsid w:val="007E516B"/>
    <w:rsid w:val="007E6662"/>
    <w:rsid w:val="007F4161"/>
    <w:rsid w:val="007F4D77"/>
    <w:rsid w:val="007F545A"/>
    <w:rsid w:val="007F7010"/>
    <w:rsid w:val="007F782C"/>
    <w:rsid w:val="00800E7A"/>
    <w:rsid w:val="00803292"/>
    <w:rsid w:val="00807CC6"/>
    <w:rsid w:val="008102B6"/>
    <w:rsid w:val="0081159A"/>
    <w:rsid w:val="00813395"/>
    <w:rsid w:val="00813CB6"/>
    <w:rsid w:val="00813EB7"/>
    <w:rsid w:val="00815D6A"/>
    <w:rsid w:val="0081663B"/>
    <w:rsid w:val="00817085"/>
    <w:rsid w:val="008201E5"/>
    <w:rsid w:val="0082202E"/>
    <w:rsid w:val="00822BCB"/>
    <w:rsid w:val="00825BCA"/>
    <w:rsid w:val="00827513"/>
    <w:rsid w:val="00827E63"/>
    <w:rsid w:val="0083191D"/>
    <w:rsid w:val="00832E59"/>
    <w:rsid w:val="00833638"/>
    <w:rsid w:val="00833FB9"/>
    <w:rsid w:val="00834227"/>
    <w:rsid w:val="008354AC"/>
    <w:rsid w:val="00835A8C"/>
    <w:rsid w:val="008374A4"/>
    <w:rsid w:val="008379D1"/>
    <w:rsid w:val="00837C87"/>
    <w:rsid w:val="008410E6"/>
    <w:rsid w:val="008428E1"/>
    <w:rsid w:val="008451C5"/>
    <w:rsid w:val="00845D7F"/>
    <w:rsid w:val="00845F21"/>
    <w:rsid w:val="00846348"/>
    <w:rsid w:val="0084655D"/>
    <w:rsid w:val="008468BD"/>
    <w:rsid w:val="00847B95"/>
    <w:rsid w:val="00851CA5"/>
    <w:rsid w:val="00851E84"/>
    <w:rsid w:val="00852090"/>
    <w:rsid w:val="008536AE"/>
    <w:rsid w:val="00853ECE"/>
    <w:rsid w:val="00853ED7"/>
    <w:rsid w:val="008551BD"/>
    <w:rsid w:val="00855BD2"/>
    <w:rsid w:val="008569D3"/>
    <w:rsid w:val="00856F6F"/>
    <w:rsid w:val="00857A09"/>
    <w:rsid w:val="00861D66"/>
    <w:rsid w:val="00863B7A"/>
    <w:rsid w:val="008660CB"/>
    <w:rsid w:val="008669F6"/>
    <w:rsid w:val="00867808"/>
    <w:rsid w:val="00870C85"/>
    <w:rsid w:val="00873654"/>
    <w:rsid w:val="00873A17"/>
    <w:rsid w:val="00873EB5"/>
    <w:rsid w:val="00874C52"/>
    <w:rsid w:val="00874CB2"/>
    <w:rsid w:val="00877036"/>
    <w:rsid w:val="00880617"/>
    <w:rsid w:val="0088091B"/>
    <w:rsid w:val="00883393"/>
    <w:rsid w:val="00885267"/>
    <w:rsid w:val="008863CD"/>
    <w:rsid w:val="008874BE"/>
    <w:rsid w:val="008877C3"/>
    <w:rsid w:val="00890436"/>
    <w:rsid w:val="00891161"/>
    <w:rsid w:val="008927BD"/>
    <w:rsid w:val="0089396E"/>
    <w:rsid w:val="008954D7"/>
    <w:rsid w:val="00895E4D"/>
    <w:rsid w:val="00896791"/>
    <w:rsid w:val="00896E93"/>
    <w:rsid w:val="008A04EF"/>
    <w:rsid w:val="008A068C"/>
    <w:rsid w:val="008A07A5"/>
    <w:rsid w:val="008A162E"/>
    <w:rsid w:val="008A2EEF"/>
    <w:rsid w:val="008A3DD7"/>
    <w:rsid w:val="008A46C9"/>
    <w:rsid w:val="008B26F8"/>
    <w:rsid w:val="008B28F1"/>
    <w:rsid w:val="008B297F"/>
    <w:rsid w:val="008B4D8A"/>
    <w:rsid w:val="008B57B7"/>
    <w:rsid w:val="008B68EB"/>
    <w:rsid w:val="008C235F"/>
    <w:rsid w:val="008C4780"/>
    <w:rsid w:val="008C64EF"/>
    <w:rsid w:val="008C6AFD"/>
    <w:rsid w:val="008C7406"/>
    <w:rsid w:val="008D0583"/>
    <w:rsid w:val="008D1716"/>
    <w:rsid w:val="008D1BBF"/>
    <w:rsid w:val="008D24CE"/>
    <w:rsid w:val="008E18AF"/>
    <w:rsid w:val="008E2AE9"/>
    <w:rsid w:val="008E3425"/>
    <w:rsid w:val="008E530A"/>
    <w:rsid w:val="008E5F52"/>
    <w:rsid w:val="008E6DB2"/>
    <w:rsid w:val="008E7DFF"/>
    <w:rsid w:val="008F0EDE"/>
    <w:rsid w:val="008F1D5E"/>
    <w:rsid w:val="008F277F"/>
    <w:rsid w:val="008F311A"/>
    <w:rsid w:val="008F3386"/>
    <w:rsid w:val="008F3521"/>
    <w:rsid w:val="008F3B3B"/>
    <w:rsid w:val="008F61D0"/>
    <w:rsid w:val="008F6E2F"/>
    <w:rsid w:val="008F75F7"/>
    <w:rsid w:val="008F7FF1"/>
    <w:rsid w:val="00900779"/>
    <w:rsid w:val="009027E6"/>
    <w:rsid w:val="00902AB5"/>
    <w:rsid w:val="0090335C"/>
    <w:rsid w:val="00906F11"/>
    <w:rsid w:val="009079E8"/>
    <w:rsid w:val="00907DAF"/>
    <w:rsid w:val="009129A8"/>
    <w:rsid w:val="00914199"/>
    <w:rsid w:val="00914711"/>
    <w:rsid w:val="00914AF5"/>
    <w:rsid w:val="00916B98"/>
    <w:rsid w:val="00917EDF"/>
    <w:rsid w:val="009215D3"/>
    <w:rsid w:val="00922EAD"/>
    <w:rsid w:val="009237E3"/>
    <w:rsid w:val="0092619D"/>
    <w:rsid w:val="009276C5"/>
    <w:rsid w:val="00927AD0"/>
    <w:rsid w:val="00933937"/>
    <w:rsid w:val="00934EF6"/>
    <w:rsid w:val="00935E81"/>
    <w:rsid w:val="009363F0"/>
    <w:rsid w:val="009373CC"/>
    <w:rsid w:val="00937CBD"/>
    <w:rsid w:val="00941AF0"/>
    <w:rsid w:val="00941BD4"/>
    <w:rsid w:val="009453A4"/>
    <w:rsid w:val="00945CE6"/>
    <w:rsid w:val="009476F3"/>
    <w:rsid w:val="00947B35"/>
    <w:rsid w:val="009500D0"/>
    <w:rsid w:val="009511ED"/>
    <w:rsid w:val="00952194"/>
    <w:rsid w:val="009526A2"/>
    <w:rsid w:val="009535A3"/>
    <w:rsid w:val="0095473F"/>
    <w:rsid w:val="009547B5"/>
    <w:rsid w:val="009550F8"/>
    <w:rsid w:val="00955CE3"/>
    <w:rsid w:val="009635D0"/>
    <w:rsid w:val="00964303"/>
    <w:rsid w:val="0096516D"/>
    <w:rsid w:val="00966463"/>
    <w:rsid w:val="00966EDD"/>
    <w:rsid w:val="009670AA"/>
    <w:rsid w:val="009717AA"/>
    <w:rsid w:val="00972973"/>
    <w:rsid w:val="0097365B"/>
    <w:rsid w:val="00974741"/>
    <w:rsid w:val="0097538F"/>
    <w:rsid w:val="00975E3B"/>
    <w:rsid w:val="009766F6"/>
    <w:rsid w:val="00981716"/>
    <w:rsid w:val="00981901"/>
    <w:rsid w:val="00981B36"/>
    <w:rsid w:val="00983771"/>
    <w:rsid w:val="00983FBB"/>
    <w:rsid w:val="0098579C"/>
    <w:rsid w:val="00986001"/>
    <w:rsid w:val="00987D7E"/>
    <w:rsid w:val="009939A9"/>
    <w:rsid w:val="009966EF"/>
    <w:rsid w:val="0099750D"/>
    <w:rsid w:val="009A2070"/>
    <w:rsid w:val="009A276A"/>
    <w:rsid w:val="009A2D76"/>
    <w:rsid w:val="009A503C"/>
    <w:rsid w:val="009A536B"/>
    <w:rsid w:val="009A6BE6"/>
    <w:rsid w:val="009A6E36"/>
    <w:rsid w:val="009B078D"/>
    <w:rsid w:val="009B0FFD"/>
    <w:rsid w:val="009B15CB"/>
    <w:rsid w:val="009B2C8A"/>
    <w:rsid w:val="009B2D1C"/>
    <w:rsid w:val="009B35E3"/>
    <w:rsid w:val="009B51E5"/>
    <w:rsid w:val="009B654A"/>
    <w:rsid w:val="009B6D07"/>
    <w:rsid w:val="009B7BCE"/>
    <w:rsid w:val="009B7D41"/>
    <w:rsid w:val="009B7E00"/>
    <w:rsid w:val="009C21E6"/>
    <w:rsid w:val="009C2652"/>
    <w:rsid w:val="009C29C3"/>
    <w:rsid w:val="009C362A"/>
    <w:rsid w:val="009C4066"/>
    <w:rsid w:val="009C4CC4"/>
    <w:rsid w:val="009C53B6"/>
    <w:rsid w:val="009C567F"/>
    <w:rsid w:val="009C74C9"/>
    <w:rsid w:val="009D17B7"/>
    <w:rsid w:val="009D21D7"/>
    <w:rsid w:val="009D4092"/>
    <w:rsid w:val="009D4139"/>
    <w:rsid w:val="009D5843"/>
    <w:rsid w:val="009D6C08"/>
    <w:rsid w:val="009D7204"/>
    <w:rsid w:val="009E14B3"/>
    <w:rsid w:val="009E282B"/>
    <w:rsid w:val="009E29E7"/>
    <w:rsid w:val="009E4AED"/>
    <w:rsid w:val="009E512B"/>
    <w:rsid w:val="009E5350"/>
    <w:rsid w:val="009E792E"/>
    <w:rsid w:val="009E79F9"/>
    <w:rsid w:val="009F451A"/>
    <w:rsid w:val="009F7A5F"/>
    <w:rsid w:val="009F7C39"/>
    <w:rsid w:val="00A01301"/>
    <w:rsid w:val="00A016CA"/>
    <w:rsid w:val="00A06249"/>
    <w:rsid w:val="00A07972"/>
    <w:rsid w:val="00A100D6"/>
    <w:rsid w:val="00A109FC"/>
    <w:rsid w:val="00A15E4B"/>
    <w:rsid w:val="00A1632E"/>
    <w:rsid w:val="00A20BBB"/>
    <w:rsid w:val="00A327DB"/>
    <w:rsid w:val="00A337DB"/>
    <w:rsid w:val="00A35356"/>
    <w:rsid w:val="00A36D96"/>
    <w:rsid w:val="00A370B4"/>
    <w:rsid w:val="00A37C45"/>
    <w:rsid w:val="00A502BC"/>
    <w:rsid w:val="00A509DF"/>
    <w:rsid w:val="00A50D2A"/>
    <w:rsid w:val="00A51C38"/>
    <w:rsid w:val="00A5252B"/>
    <w:rsid w:val="00A529A0"/>
    <w:rsid w:val="00A53ED6"/>
    <w:rsid w:val="00A54707"/>
    <w:rsid w:val="00A550E0"/>
    <w:rsid w:val="00A6062F"/>
    <w:rsid w:val="00A60E51"/>
    <w:rsid w:val="00A6243A"/>
    <w:rsid w:val="00A629C4"/>
    <w:rsid w:val="00A62D9B"/>
    <w:rsid w:val="00A64410"/>
    <w:rsid w:val="00A650AA"/>
    <w:rsid w:val="00A6570F"/>
    <w:rsid w:val="00A65963"/>
    <w:rsid w:val="00A67396"/>
    <w:rsid w:val="00A67688"/>
    <w:rsid w:val="00A67C68"/>
    <w:rsid w:val="00A67E56"/>
    <w:rsid w:val="00A701D4"/>
    <w:rsid w:val="00A72000"/>
    <w:rsid w:val="00A72DEF"/>
    <w:rsid w:val="00A72FBC"/>
    <w:rsid w:val="00A732F7"/>
    <w:rsid w:val="00A7411E"/>
    <w:rsid w:val="00A74FF1"/>
    <w:rsid w:val="00A76454"/>
    <w:rsid w:val="00A77084"/>
    <w:rsid w:val="00A8044D"/>
    <w:rsid w:val="00A80695"/>
    <w:rsid w:val="00A829D3"/>
    <w:rsid w:val="00A85336"/>
    <w:rsid w:val="00A87D4A"/>
    <w:rsid w:val="00A907EB"/>
    <w:rsid w:val="00A936D3"/>
    <w:rsid w:val="00A93803"/>
    <w:rsid w:val="00A94861"/>
    <w:rsid w:val="00A94ABA"/>
    <w:rsid w:val="00A94C67"/>
    <w:rsid w:val="00A9551D"/>
    <w:rsid w:val="00A95FC4"/>
    <w:rsid w:val="00A96652"/>
    <w:rsid w:val="00A9741F"/>
    <w:rsid w:val="00AA0F4F"/>
    <w:rsid w:val="00AA5668"/>
    <w:rsid w:val="00AA5A15"/>
    <w:rsid w:val="00AA5A2B"/>
    <w:rsid w:val="00AA6B49"/>
    <w:rsid w:val="00AA710D"/>
    <w:rsid w:val="00AA7312"/>
    <w:rsid w:val="00AB1DD3"/>
    <w:rsid w:val="00AB1EBA"/>
    <w:rsid w:val="00AB28ED"/>
    <w:rsid w:val="00AB3174"/>
    <w:rsid w:val="00AB4DB6"/>
    <w:rsid w:val="00AB5D84"/>
    <w:rsid w:val="00AB7B35"/>
    <w:rsid w:val="00AC365C"/>
    <w:rsid w:val="00AC37FA"/>
    <w:rsid w:val="00AC473D"/>
    <w:rsid w:val="00AC4A4B"/>
    <w:rsid w:val="00AC757E"/>
    <w:rsid w:val="00AD0664"/>
    <w:rsid w:val="00AD2EBD"/>
    <w:rsid w:val="00AD5A91"/>
    <w:rsid w:val="00AD671E"/>
    <w:rsid w:val="00AD6AD1"/>
    <w:rsid w:val="00AD7D4F"/>
    <w:rsid w:val="00AE049F"/>
    <w:rsid w:val="00AE0A2B"/>
    <w:rsid w:val="00AE1329"/>
    <w:rsid w:val="00AE1E2D"/>
    <w:rsid w:val="00AE3194"/>
    <w:rsid w:val="00AE4577"/>
    <w:rsid w:val="00AE5C42"/>
    <w:rsid w:val="00AE5D5C"/>
    <w:rsid w:val="00AF13DC"/>
    <w:rsid w:val="00AF3C4E"/>
    <w:rsid w:val="00AF79BB"/>
    <w:rsid w:val="00B000BB"/>
    <w:rsid w:val="00B001C9"/>
    <w:rsid w:val="00B002C9"/>
    <w:rsid w:val="00B015AB"/>
    <w:rsid w:val="00B02659"/>
    <w:rsid w:val="00B02F15"/>
    <w:rsid w:val="00B04245"/>
    <w:rsid w:val="00B06DE8"/>
    <w:rsid w:val="00B06DFB"/>
    <w:rsid w:val="00B10FD9"/>
    <w:rsid w:val="00B12F9E"/>
    <w:rsid w:val="00B12FC3"/>
    <w:rsid w:val="00B13B2C"/>
    <w:rsid w:val="00B14045"/>
    <w:rsid w:val="00B155BB"/>
    <w:rsid w:val="00B16E13"/>
    <w:rsid w:val="00B21220"/>
    <w:rsid w:val="00B2236C"/>
    <w:rsid w:val="00B248AE"/>
    <w:rsid w:val="00B266E4"/>
    <w:rsid w:val="00B27682"/>
    <w:rsid w:val="00B33604"/>
    <w:rsid w:val="00B34CA6"/>
    <w:rsid w:val="00B360C6"/>
    <w:rsid w:val="00B36527"/>
    <w:rsid w:val="00B37265"/>
    <w:rsid w:val="00B41047"/>
    <w:rsid w:val="00B418B8"/>
    <w:rsid w:val="00B4484E"/>
    <w:rsid w:val="00B45B4A"/>
    <w:rsid w:val="00B46634"/>
    <w:rsid w:val="00B476FC"/>
    <w:rsid w:val="00B5196D"/>
    <w:rsid w:val="00B5371D"/>
    <w:rsid w:val="00B545CE"/>
    <w:rsid w:val="00B55609"/>
    <w:rsid w:val="00B55C21"/>
    <w:rsid w:val="00B561CD"/>
    <w:rsid w:val="00B56D20"/>
    <w:rsid w:val="00B5723E"/>
    <w:rsid w:val="00B60CF4"/>
    <w:rsid w:val="00B61E65"/>
    <w:rsid w:val="00B62B61"/>
    <w:rsid w:val="00B630A8"/>
    <w:rsid w:val="00B63914"/>
    <w:rsid w:val="00B64738"/>
    <w:rsid w:val="00B65C3D"/>
    <w:rsid w:val="00B65C6A"/>
    <w:rsid w:val="00B66007"/>
    <w:rsid w:val="00B66F52"/>
    <w:rsid w:val="00B70519"/>
    <w:rsid w:val="00B71AF5"/>
    <w:rsid w:val="00B74037"/>
    <w:rsid w:val="00B74DAA"/>
    <w:rsid w:val="00B75028"/>
    <w:rsid w:val="00B7506B"/>
    <w:rsid w:val="00B7683B"/>
    <w:rsid w:val="00B80ED2"/>
    <w:rsid w:val="00B81F9C"/>
    <w:rsid w:val="00B82CEA"/>
    <w:rsid w:val="00B82DBF"/>
    <w:rsid w:val="00B85806"/>
    <w:rsid w:val="00B860DB"/>
    <w:rsid w:val="00B86582"/>
    <w:rsid w:val="00B87B5E"/>
    <w:rsid w:val="00B92450"/>
    <w:rsid w:val="00B92882"/>
    <w:rsid w:val="00B93465"/>
    <w:rsid w:val="00B9557F"/>
    <w:rsid w:val="00B962C1"/>
    <w:rsid w:val="00B967A3"/>
    <w:rsid w:val="00BA0DFD"/>
    <w:rsid w:val="00BA3000"/>
    <w:rsid w:val="00BA4B90"/>
    <w:rsid w:val="00BA5A7E"/>
    <w:rsid w:val="00BA6D2B"/>
    <w:rsid w:val="00BA7470"/>
    <w:rsid w:val="00BA7928"/>
    <w:rsid w:val="00BB033C"/>
    <w:rsid w:val="00BB2232"/>
    <w:rsid w:val="00BB2C45"/>
    <w:rsid w:val="00BB4282"/>
    <w:rsid w:val="00BB637C"/>
    <w:rsid w:val="00BB6C97"/>
    <w:rsid w:val="00BB6DA4"/>
    <w:rsid w:val="00BB718B"/>
    <w:rsid w:val="00BB746D"/>
    <w:rsid w:val="00BB7DA7"/>
    <w:rsid w:val="00BC0481"/>
    <w:rsid w:val="00BC2972"/>
    <w:rsid w:val="00BC29CB"/>
    <w:rsid w:val="00BC39FF"/>
    <w:rsid w:val="00BC40F7"/>
    <w:rsid w:val="00BC4C67"/>
    <w:rsid w:val="00BC649B"/>
    <w:rsid w:val="00BD0804"/>
    <w:rsid w:val="00BD0E70"/>
    <w:rsid w:val="00BD35F2"/>
    <w:rsid w:val="00BD50C7"/>
    <w:rsid w:val="00BD5C19"/>
    <w:rsid w:val="00BD700C"/>
    <w:rsid w:val="00BD7255"/>
    <w:rsid w:val="00BD7E9B"/>
    <w:rsid w:val="00BE0F5E"/>
    <w:rsid w:val="00BE2844"/>
    <w:rsid w:val="00BE5332"/>
    <w:rsid w:val="00BE5F46"/>
    <w:rsid w:val="00BE6E21"/>
    <w:rsid w:val="00BF24E2"/>
    <w:rsid w:val="00BF3A29"/>
    <w:rsid w:val="00BF4DF4"/>
    <w:rsid w:val="00BF6017"/>
    <w:rsid w:val="00BF6021"/>
    <w:rsid w:val="00BF65D5"/>
    <w:rsid w:val="00BF7241"/>
    <w:rsid w:val="00BF765B"/>
    <w:rsid w:val="00C00058"/>
    <w:rsid w:val="00C00F4E"/>
    <w:rsid w:val="00C0106B"/>
    <w:rsid w:val="00C011C3"/>
    <w:rsid w:val="00C0336C"/>
    <w:rsid w:val="00C04199"/>
    <w:rsid w:val="00C050CC"/>
    <w:rsid w:val="00C10624"/>
    <w:rsid w:val="00C1122D"/>
    <w:rsid w:val="00C11743"/>
    <w:rsid w:val="00C12411"/>
    <w:rsid w:val="00C13203"/>
    <w:rsid w:val="00C13395"/>
    <w:rsid w:val="00C14169"/>
    <w:rsid w:val="00C141C8"/>
    <w:rsid w:val="00C14A01"/>
    <w:rsid w:val="00C1514A"/>
    <w:rsid w:val="00C1521D"/>
    <w:rsid w:val="00C16183"/>
    <w:rsid w:val="00C17530"/>
    <w:rsid w:val="00C20D23"/>
    <w:rsid w:val="00C265F3"/>
    <w:rsid w:val="00C311B4"/>
    <w:rsid w:val="00C31338"/>
    <w:rsid w:val="00C31EDB"/>
    <w:rsid w:val="00C366C2"/>
    <w:rsid w:val="00C3680E"/>
    <w:rsid w:val="00C41415"/>
    <w:rsid w:val="00C43AFE"/>
    <w:rsid w:val="00C4532D"/>
    <w:rsid w:val="00C47CD0"/>
    <w:rsid w:val="00C50847"/>
    <w:rsid w:val="00C548C9"/>
    <w:rsid w:val="00C5616B"/>
    <w:rsid w:val="00C56E4A"/>
    <w:rsid w:val="00C5768B"/>
    <w:rsid w:val="00C576AF"/>
    <w:rsid w:val="00C61233"/>
    <w:rsid w:val="00C637DD"/>
    <w:rsid w:val="00C65799"/>
    <w:rsid w:val="00C6582E"/>
    <w:rsid w:val="00C66C76"/>
    <w:rsid w:val="00C734E1"/>
    <w:rsid w:val="00C73EA2"/>
    <w:rsid w:val="00C771C8"/>
    <w:rsid w:val="00C800D7"/>
    <w:rsid w:val="00C80263"/>
    <w:rsid w:val="00C81698"/>
    <w:rsid w:val="00C82408"/>
    <w:rsid w:val="00C8296F"/>
    <w:rsid w:val="00C84907"/>
    <w:rsid w:val="00C84B27"/>
    <w:rsid w:val="00C84DF9"/>
    <w:rsid w:val="00C855B8"/>
    <w:rsid w:val="00C85690"/>
    <w:rsid w:val="00C86B7A"/>
    <w:rsid w:val="00C87CFC"/>
    <w:rsid w:val="00C92EEB"/>
    <w:rsid w:val="00C93FB6"/>
    <w:rsid w:val="00C954ED"/>
    <w:rsid w:val="00C9744A"/>
    <w:rsid w:val="00CA24C2"/>
    <w:rsid w:val="00CA3DC5"/>
    <w:rsid w:val="00CA4A79"/>
    <w:rsid w:val="00CA547D"/>
    <w:rsid w:val="00CA7808"/>
    <w:rsid w:val="00CB134C"/>
    <w:rsid w:val="00CB2408"/>
    <w:rsid w:val="00CB4779"/>
    <w:rsid w:val="00CB681F"/>
    <w:rsid w:val="00CB6F9E"/>
    <w:rsid w:val="00CB71C4"/>
    <w:rsid w:val="00CB7695"/>
    <w:rsid w:val="00CC1ACF"/>
    <w:rsid w:val="00CC25D1"/>
    <w:rsid w:val="00CC2A9B"/>
    <w:rsid w:val="00CC3C68"/>
    <w:rsid w:val="00CC3E17"/>
    <w:rsid w:val="00CC5667"/>
    <w:rsid w:val="00CC5737"/>
    <w:rsid w:val="00CC5EF8"/>
    <w:rsid w:val="00CC778F"/>
    <w:rsid w:val="00CD1858"/>
    <w:rsid w:val="00CD1951"/>
    <w:rsid w:val="00CD2882"/>
    <w:rsid w:val="00CD36A1"/>
    <w:rsid w:val="00CD3B27"/>
    <w:rsid w:val="00CD729E"/>
    <w:rsid w:val="00CD7326"/>
    <w:rsid w:val="00CD73D5"/>
    <w:rsid w:val="00CE0708"/>
    <w:rsid w:val="00CE0FE0"/>
    <w:rsid w:val="00CE1653"/>
    <w:rsid w:val="00CE1740"/>
    <w:rsid w:val="00CE2348"/>
    <w:rsid w:val="00CE434E"/>
    <w:rsid w:val="00CE43FA"/>
    <w:rsid w:val="00CE4919"/>
    <w:rsid w:val="00CE4F46"/>
    <w:rsid w:val="00CE60DB"/>
    <w:rsid w:val="00CF2047"/>
    <w:rsid w:val="00CF49B5"/>
    <w:rsid w:val="00CF50F3"/>
    <w:rsid w:val="00CF5966"/>
    <w:rsid w:val="00CF70BC"/>
    <w:rsid w:val="00D03EB5"/>
    <w:rsid w:val="00D0647A"/>
    <w:rsid w:val="00D06919"/>
    <w:rsid w:val="00D1131D"/>
    <w:rsid w:val="00D11DD4"/>
    <w:rsid w:val="00D12D77"/>
    <w:rsid w:val="00D135DB"/>
    <w:rsid w:val="00D16A48"/>
    <w:rsid w:val="00D17766"/>
    <w:rsid w:val="00D17A34"/>
    <w:rsid w:val="00D23B01"/>
    <w:rsid w:val="00D25F22"/>
    <w:rsid w:val="00D276FA"/>
    <w:rsid w:val="00D3270C"/>
    <w:rsid w:val="00D32DA9"/>
    <w:rsid w:val="00D3610F"/>
    <w:rsid w:val="00D3691F"/>
    <w:rsid w:val="00D4104C"/>
    <w:rsid w:val="00D42D35"/>
    <w:rsid w:val="00D43C0E"/>
    <w:rsid w:val="00D458F5"/>
    <w:rsid w:val="00D45F8C"/>
    <w:rsid w:val="00D506DC"/>
    <w:rsid w:val="00D50B8F"/>
    <w:rsid w:val="00D51A72"/>
    <w:rsid w:val="00D52A99"/>
    <w:rsid w:val="00D54A2C"/>
    <w:rsid w:val="00D56202"/>
    <w:rsid w:val="00D570AF"/>
    <w:rsid w:val="00D57270"/>
    <w:rsid w:val="00D611BD"/>
    <w:rsid w:val="00D619A8"/>
    <w:rsid w:val="00D626A2"/>
    <w:rsid w:val="00D6384E"/>
    <w:rsid w:val="00D646A2"/>
    <w:rsid w:val="00D64D1A"/>
    <w:rsid w:val="00D66D16"/>
    <w:rsid w:val="00D679C0"/>
    <w:rsid w:val="00D67BA7"/>
    <w:rsid w:val="00D7022E"/>
    <w:rsid w:val="00D70717"/>
    <w:rsid w:val="00D74363"/>
    <w:rsid w:val="00D7488C"/>
    <w:rsid w:val="00D76CA5"/>
    <w:rsid w:val="00D76E74"/>
    <w:rsid w:val="00D816E5"/>
    <w:rsid w:val="00D82468"/>
    <w:rsid w:val="00D827DD"/>
    <w:rsid w:val="00D82C07"/>
    <w:rsid w:val="00D85B09"/>
    <w:rsid w:val="00D86003"/>
    <w:rsid w:val="00D86149"/>
    <w:rsid w:val="00D8708E"/>
    <w:rsid w:val="00D87D3C"/>
    <w:rsid w:val="00D9028A"/>
    <w:rsid w:val="00D91A83"/>
    <w:rsid w:val="00D92BA2"/>
    <w:rsid w:val="00D941E0"/>
    <w:rsid w:val="00D963CD"/>
    <w:rsid w:val="00D966DB"/>
    <w:rsid w:val="00D967EF"/>
    <w:rsid w:val="00D97EFA"/>
    <w:rsid w:val="00DA0C4A"/>
    <w:rsid w:val="00DA0F9A"/>
    <w:rsid w:val="00DA192D"/>
    <w:rsid w:val="00DA1DBA"/>
    <w:rsid w:val="00DA3979"/>
    <w:rsid w:val="00DA4E1A"/>
    <w:rsid w:val="00DA4FFA"/>
    <w:rsid w:val="00DA7EA3"/>
    <w:rsid w:val="00DB08DD"/>
    <w:rsid w:val="00DB0FD1"/>
    <w:rsid w:val="00DB112D"/>
    <w:rsid w:val="00DB16B4"/>
    <w:rsid w:val="00DB17EC"/>
    <w:rsid w:val="00DB2914"/>
    <w:rsid w:val="00DB496C"/>
    <w:rsid w:val="00DB583C"/>
    <w:rsid w:val="00DB66A1"/>
    <w:rsid w:val="00DC1DDE"/>
    <w:rsid w:val="00DC2106"/>
    <w:rsid w:val="00DC2196"/>
    <w:rsid w:val="00DC60C7"/>
    <w:rsid w:val="00DC68AA"/>
    <w:rsid w:val="00DD09A4"/>
    <w:rsid w:val="00DD15A7"/>
    <w:rsid w:val="00DD18A5"/>
    <w:rsid w:val="00DD1FCC"/>
    <w:rsid w:val="00DD25E7"/>
    <w:rsid w:val="00DD5D75"/>
    <w:rsid w:val="00DE0235"/>
    <w:rsid w:val="00DE05F6"/>
    <w:rsid w:val="00DE0746"/>
    <w:rsid w:val="00DE305E"/>
    <w:rsid w:val="00DE68FE"/>
    <w:rsid w:val="00DE7071"/>
    <w:rsid w:val="00DF0B88"/>
    <w:rsid w:val="00DF10E9"/>
    <w:rsid w:val="00DF1895"/>
    <w:rsid w:val="00DF2220"/>
    <w:rsid w:val="00DF3331"/>
    <w:rsid w:val="00DF3586"/>
    <w:rsid w:val="00DF7111"/>
    <w:rsid w:val="00DF77F8"/>
    <w:rsid w:val="00E02FDD"/>
    <w:rsid w:val="00E03704"/>
    <w:rsid w:val="00E04F3C"/>
    <w:rsid w:val="00E0507A"/>
    <w:rsid w:val="00E05FEA"/>
    <w:rsid w:val="00E06A6D"/>
    <w:rsid w:val="00E10463"/>
    <w:rsid w:val="00E11A99"/>
    <w:rsid w:val="00E12446"/>
    <w:rsid w:val="00E132FD"/>
    <w:rsid w:val="00E173D2"/>
    <w:rsid w:val="00E22D65"/>
    <w:rsid w:val="00E25E68"/>
    <w:rsid w:val="00E32B8F"/>
    <w:rsid w:val="00E36CB6"/>
    <w:rsid w:val="00E37EA1"/>
    <w:rsid w:val="00E407B7"/>
    <w:rsid w:val="00E40A2D"/>
    <w:rsid w:val="00E4122E"/>
    <w:rsid w:val="00E45741"/>
    <w:rsid w:val="00E4663D"/>
    <w:rsid w:val="00E47DD2"/>
    <w:rsid w:val="00E521B1"/>
    <w:rsid w:val="00E55406"/>
    <w:rsid w:val="00E55AD1"/>
    <w:rsid w:val="00E5764C"/>
    <w:rsid w:val="00E6260E"/>
    <w:rsid w:val="00E6384B"/>
    <w:rsid w:val="00E65019"/>
    <w:rsid w:val="00E66703"/>
    <w:rsid w:val="00E66FC5"/>
    <w:rsid w:val="00E70456"/>
    <w:rsid w:val="00E70685"/>
    <w:rsid w:val="00E7113C"/>
    <w:rsid w:val="00E721B5"/>
    <w:rsid w:val="00E73ECA"/>
    <w:rsid w:val="00E75983"/>
    <w:rsid w:val="00E77190"/>
    <w:rsid w:val="00E8036E"/>
    <w:rsid w:val="00E812B6"/>
    <w:rsid w:val="00E8487D"/>
    <w:rsid w:val="00E865FD"/>
    <w:rsid w:val="00E86BD3"/>
    <w:rsid w:val="00E87CC9"/>
    <w:rsid w:val="00E905C7"/>
    <w:rsid w:val="00E94680"/>
    <w:rsid w:val="00E95360"/>
    <w:rsid w:val="00E95D5B"/>
    <w:rsid w:val="00E97A9C"/>
    <w:rsid w:val="00EA3955"/>
    <w:rsid w:val="00EA497C"/>
    <w:rsid w:val="00EA5362"/>
    <w:rsid w:val="00EA6E80"/>
    <w:rsid w:val="00EA7B3F"/>
    <w:rsid w:val="00EA7F04"/>
    <w:rsid w:val="00EB2658"/>
    <w:rsid w:val="00EB3A0A"/>
    <w:rsid w:val="00EB485E"/>
    <w:rsid w:val="00EB632B"/>
    <w:rsid w:val="00EB6D13"/>
    <w:rsid w:val="00EC090D"/>
    <w:rsid w:val="00EC1A64"/>
    <w:rsid w:val="00EC1EF0"/>
    <w:rsid w:val="00EC723D"/>
    <w:rsid w:val="00EC73FD"/>
    <w:rsid w:val="00ED0C6F"/>
    <w:rsid w:val="00ED0CA8"/>
    <w:rsid w:val="00ED1C42"/>
    <w:rsid w:val="00ED2F4E"/>
    <w:rsid w:val="00ED3D9B"/>
    <w:rsid w:val="00ED5B9A"/>
    <w:rsid w:val="00ED5D8A"/>
    <w:rsid w:val="00ED7063"/>
    <w:rsid w:val="00EE0DC6"/>
    <w:rsid w:val="00EE1042"/>
    <w:rsid w:val="00EE2CB8"/>
    <w:rsid w:val="00EE60FF"/>
    <w:rsid w:val="00EE620F"/>
    <w:rsid w:val="00EE6C7B"/>
    <w:rsid w:val="00EE7200"/>
    <w:rsid w:val="00EF0E10"/>
    <w:rsid w:val="00EF30D9"/>
    <w:rsid w:val="00EF3797"/>
    <w:rsid w:val="00EF3DBA"/>
    <w:rsid w:val="00EF3F15"/>
    <w:rsid w:val="00EF550C"/>
    <w:rsid w:val="00EF6F52"/>
    <w:rsid w:val="00EF75BD"/>
    <w:rsid w:val="00EF7F01"/>
    <w:rsid w:val="00F01333"/>
    <w:rsid w:val="00F01377"/>
    <w:rsid w:val="00F02603"/>
    <w:rsid w:val="00F03827"/>
    <w:rsid w:val="00F04FFD"/>
    <w:rsid w:val="00F07DF2"/>
    <w:rsid w:val="00F1248C"/>
    <w:rsid w:val="00F15BD2"/>
    <w:rsid w:val="00F167F2"/>
    <w:rsid w:val="00F16F4C"/>
    <w:rsid w:val="00F179F4"/>
    <w:rsid w:val="00F220C8"/>
    <w:rsid w:val="00F23060"/>
    <w:rsid w:val="00F2379C"/>
    <w:rsid w:val="00F260D1"/>
    <w:rsid w:val="00F27722"/>
    <w:rsid w:val="00F303A8"/>
    <w:rsid w:val="00F30BD2"/>
    <w:rsid w:val="00F31A4B"/>
    <w:rsid w:val="00F326C6"/>
    <w:rsid w:val="00F33512"/>
    <w:rsid w:val="00F40B78"/>
    <w:rsid w:val="00F425F7"/>
    <w:rsid w:val="00F43A1C"/>
    <w:rsid w:val="00F43A5B"/>
    <w:rsid w:val="00F454A8"/>
    <w:rsid w:val="00F45DE3"/>
    <w:rsid w:val="00F47DD5"/>
    <w:rsid w:val="00F530F1"/>
    <w:rsid w:val="00F54669"/>
    <w:rsid w:val="00F55BF0"/>
    <w:rsid w:val="00F56317"/>
    <w:rsid w:val="00F605A9"/>
    <w:rsid w:val="00F605F5"/>
    <w:rsid w:val="00F617B9"/>
    <w:rsid w:val="00F61B5E"/>
    <w:rsid w:val="00F6209B"/>
    <w:rsid w:val="00F624CA"/>
    <w:rsid w:val="00F634CC"/>
    <w:rsid w:val="00F645BF"/>
    <w:rsid w:val="00F64B31"/>
    <w:rsid w:val="00F6525D"/>
    <w:rsid w:val="00F6537F"/>
    <w:rsid w:val="00F65CB0"/>
    <w:rsid w:val="00F66972"/>
    <w:rsid w:val="00F67755"/>
    <w:rsid w:val="00F679BB"/>
    <w:rsid w:val="00F71787"/>
    <w:rsid w:val="00F73F71"/>
    <w:rsid w:val="00F74106"/>
    <w:rsid w:val="00F74529"/>
    <w:rsid w:val="00F81AF7"/>
    <w:rsid w:val="00F833DC"/>
    <w:rsid w:val="00F834CC"/>
    <w:rsid w:val="00F840B3"/>
    <w:rsid w:val="00F84E29"/>
    <w:rsid w:val="00F9027D"/>
    <w:rsid w:val="00F92578"/>
    <w:rsid w:val="00FA1BD2"/>
    <w:rsid w:val="00FA2C6C"/>
    <w:rsid w:val="00FA4B1E"/>
    <w:rsid w:val="00FA5DCA"/>
    <w:rsid w:val="00FA5F13"/>
    <w:rsid w:val="00FA6092"/>
    <w:rsid w:val="00FA6147"/>
    <w:rsid w:val="00FA6B19"/>
    <w:rsid w:val="00FB1841"/>
    <w:rsid w:val="00FB7E9C"/>
    <w:rsid w:val="00FC2430"/>
    <w:rsid w:val="00FC7075"/>
    <w:rsid w:val="00FC72A6"/>
    <w:rsid w:val="00FC7A52"/>
    <w:rsid w:val="00FD05C9"/>
    <w:rsid w:val="00FD0CBA"/>
    <w:rsid w:val="00FD0FCF"/>
    <w:rsid w:val="00FD2CC4"/>
    <w:rsid w:val="00FD40F2"/>
    <w:rsid w:val="00FD47A7"/>
    <w:rsid w:val="00FD54AE"/>
    <w:rsid w:val="00FD6221"/>
    <w:rsid w:val="00FD7361"/>
    <w:rsid w:val="00FE0DD1"/>
    <w:rsid w:val="00FE1D20"/>
    <w:rsid w:val="00FE336F"/>
    <w:rsid w:val="00FE3456"/>
    <w:rsid w:val="00FE5A7F"/>
    <w:rsid w:val="00FE5C18"/>
    <w:rsid w:val="00FE5E54"/>
    <w:rsid w:val="00FE6235"/>
    <w:rsid w:val="00FE7B7D"/>
    <w:rsid w:val="00FF24B3"/>
    <w:rsid w:val="00FF2D4D"/>
    <w:rsid w:val="00FF4330"/>
    <w:rsid w:val="00FF43A6"/>
    <w:rsid w:val="00FF6425"/>
    <w:rsid w:val="00FF6FC4"/>
    <w:rsid w:val="00FF71B1"/>
    <w:rsid w:val="00FF7F9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left" fill="f" fillcolor="white" stroke="f">
      <v:fill color="white" on="f"/>
      <v:stroke on="f"/>
    </o:shapedefaults>
    <o:shapelayout v:ext="edit">
      <o:idmap v:ext="edit" data="1"/>
    </o:shapelayout>
  </w:shapeDefaults>
  <w:decimalSymbol w:val=","/>
  <w:listSeparator w:val=";"/>
  <w14:docId w14:val="77EB47E8"/>
  <w15:docId w15:val="{41386FB1-B71F-45EC-9746-3A3B94C4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0BF"/>
    <w:rPr>
      <w:rFonts w:ascii="Arial" w:hAnsi="Arial"/>
      <w:sz w:val="24"/>
      <w:lang w:val="tr-TR" w:eastAsia="tr-TR"/>
    </w:rPr>
  </w:style>
  <w:style w:type="paragraph" w:styleId="Balk1">
    <w:name w:val="heading 1"/>
    <w:basedOn w:val="Normal"/>
    <w:next w:val="Normal"/>
    <w:qFormat/>
    <w:rsid w:val="002E4DE1"/>
    <w:pPr>
      <w:keepNext/>
      <w:jc w:val="center"/>
      <w:outlineLvl w:val="0"/>
    </w:pPr>
    <w:rPr>
      <w:b/>
    </w:rPr>
  </w:style>
  <w:style w:type="paragraph" w:styleId="Balk2">
    <w:name w:val="heading 2"/>
    <w:basedOn w:val="Normal"/>
    <w:next w:val="Normal"/>
    <w:qFormat/>
    <w:rsid w:val="002E4DE1"/>
    <w:pPr>
      <w:keepNext/>
      <w:outlineLvl w:val="1"/>
    </w:pPr>
    <w:rPr>
      <w:b/>
    </w:rPr>
  </w:style>
  <w:style w:type="paragraph" w:styleId="Balk3">
    <w:name w:val="heading 3"/>
    <w:basedOn w:val="Normal"/>
    <w:next w:val="Normal"/>
    <w:qFormat/>
    <w:rsid w:val="002E4DE1"/>
    <w:pPr>
      <w:keepNext/>
      <w:spacing w:before="240" w:after="60"/>
      <w:outlineLvl w:val="2"/>
    </w:pPr>
    <w:rPr>
      <w:rFonts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E4DE1"/>
    <w:pPr>
      <w:tabs>
        <w:tab w:val="center" w:pos="4536"/>
        <w:tab w:val="right" w:pos="9072"/>
      </w:tabs>
    </w:pPr>
    <w:rPr>
      <w:lang w:val="x-none" w:eastAsia="x-none"/>
    </w:rPr>
  </w:style>
  <w:style w:type="paragraph" w:styleId="AltBilgi">
    <w:name w:val="footer"/>
    <w:basedOn w:val="Normal"/>
    <w:link w:val="AltBilgiChar"/>
    <w:uiPriority w:val="99"/>
    <w:rsid w:val="002E4DE1"/>
    <w:pPr>
      <w:tabs>
        <w:tab w:val="center" w:pos="4536"/>
        <w:tab w:val="right" w:pos="9072"/>
      </w:tabs>
    </w:pPr>
    <w:rPr>
      <w:lang w:val="x-none" w:eastAsia="x-none"/>
    </w:rPr>
  </w:style>
  <w:style w:type="paragraph" w:styleId="GvdeMetni">
    <w:name w:val="Body Text"/>
    <w:basedOn w:val="Normal"/>
    <w:link w:val="GvdeMetniChar"/>
    <w:rsid w:val="002E4DE1"/>
    <w:rPr>
      <w:b/>
    </w:rPr>
  </w:style>
  <w:style w:type="paragraph" w:styleId="GvdeMetniGirintisi">
    <w:name w:val="Body Text Indent"/>
    <w:basedOn w:val="Normal"/>
    <w:rsid w:val="002E4DE1"/>
    <w:pPr>
      <w:ind w:left="5664" w:firstLine="708"/>
    </w:pPr>
  </w:style>
  <w:style w:type="paragraph" w:styleId="GvdeMetni2">
    <w:name w:val="Body Text 2"/>
    <w:basedOn w:val="Normal"/>
    <w:rsid w:val="002E4DE1"/>
    <w:pPr>
      <w:jc w:val="both"/>
    </w:pPr>
  </w:style>
  <w:style w:type="table" w:styleId="TabloKlavuzu">
    <w:name w:val="Table Grid"/>
    <w:basedOn w:val="NormalTablo"/>
    <w:uiPriority w:val="59"/>
    <w:rsid w:val="00D8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2">
    <w:name w:val="Body Text Indent 2"/>
    <w:basedOn w:val="Normal"/>
    <w:rsid w:val="00873EB5"/>
    <w:pPr>
      <w:spacing w:after="120" w:line="480" w:lineRule="auto"/>
      <w:ind w:left="283"/>
    </w:pPr>
  </w:style>
  <w:style w:type="paragraph" w:styleId="BalonMetni">
    <w:name w:val="Balloon Text"/>
    <w:basedOn w:val="Normal"/>
    <w:link w:val="BalonMetniChar"/>
    <w:uiPriority w:val="99"/>
    <w:semiHidden/>
    <w:rsid w:val="00CD36A1"/>
    <w:rPr>
      <w:rFonts w:ascii="Tahoma" w:hAnsi="Tahoma"/>
      <w:sz w:val="16"/>
      <w:szCs w:val="16"/>
      <w:lang w:val="x-none" w:eastAsia="x-none"/>
    </w:rPr>
  </w:style>
  <w:style w:type="paragraph" w:customStyle="1" w:styleId="CharCharCharCharCharCharChar">
    <w:name w:val="Char Char Char Char Char Char Char"/>
    <w:basedOn w:val="Normal"/>
    <w:rsid w:val="0061446C"/>
    <w:pPr>
      <w:spacing w:after="160" w:line="240" w:lineRule="exact"/>
    </w:pPr>
    <w:rPr>
      <w:rFonts w:ascii="Tahoma" w:hAnsi="Tahoma" w:cs="Tahoma"/>
      <w:sz w:val="20"/>
      <w:lang w:val="en-US" w:eastAsia="en-US"/>
    </w:rPr>
  </w:style>
  <w:style w:type="character" w:customStyle="1" w:styleId="AltBilgiChar">
    <w:name w:val="Alt Bilgi Char"/>
    <w:link w:val="AltBilgi"/>
    <w:uiPriority w:val="99"/>
    <w:rsid w:val="003F0C62"/>
    <w:rPr>
      <w:rFonts w:ascii="Arial" w:hAnsi="Arial"/>
      <w:sz w:val="24"/>
    </w:rPr>
  </w:style>
  <w:style w:type="character" w:styleId="Kpr">
    <w:name w:val="Hyperlink"/>
    <w:rsid w:val="00093621"/>
    <w:rPr>
      <w:color w:val="0000FF"/>
      <w:u w:val="single"/>
    </w:rPr>
  </w:style>
  <w:style w:type="paragraph" w:styleId="GvdeMetniGirintisi3">
    <w:name w:val="Body Text Indent 3"/>
    <w:basedOn w:val="Normal"/>
    <w:link w:val="GvdeMetniGirintisi3Char"/>
    <w:rsid w:val="00F84E29"/>
    <w:pPr>
      <w:spacing w:after="120"/>
      <w:ind w:left="283"/>
    </w:pPr>
    <w:rPr>
      <w:sz w:val="16"/>
      <w:szCs w:val="16"/>
      <w:lang w:val="x-none" w:eastAsia="x-none"/>
    </w:rPr>
  </w:style>
  <w:style w:type="character" w:customStyle="1" w:styleId="GvdeMetniGirintisi3Char">
    <w:name w:val="Gövde Metni Girintisi 3 Char"/>
    <w:link w:val="GvdeMetniGirintisi3"/>
    <w:rsid w:val="00F84E29"/>
    <w:rPr>
      <w:rFonts w:ascii="Arial" w:hAnsi="Arial"/>
      <w:sz w:val="16"/>
      <w:szCs w:val="16"/>
    </w:rPr>
  </w:style>
  <w:style w:type="paragraph" w:styleId="DipnotMetni">
    <w:name w:val="footnote text"/>
    <w:basedOn w:val="Normal"/>
    <w:link w:val="DipnotMetniChar"/>
    <w:rsid w:val="00F84E29"/>
    <w:rPr>
      <w:sz w:val="20"/>
      <w:lang w:val="x-none" w:eastAsia="x-none"/>
    </w:rPr>
  </w:style>
  <w:style w:type="character" w:customStyle="1" w:styleId="DipnotMetniChar">
    <w:name w:val="Dipnot Metni Char"/>
    <w:link w:val="DipnotMetni"/>
    <w:rsid w:val="00F84E29"/>
    <w:rPr>
      <w:rFonts w:ascii="Arial" w:hAnsi="Arial"/>
    </w:rPr>
  </w:style>
  <w:style w:type="character" w:styleId="DipnotBavurusu">
    <w:name w:val="footnote reference"/>
    <w:rsid w:val="00F84E29"/>
    <w:rPr>
      <w:vertAlign w:val="superscript"/>
    </w:rPr>
  </w:style>
  <w:style w:type="character" w:styleId="Gl">
    <w:name w:val="Strong"/>
    <w:qFormat/>
    <w:rsid w:val="00F84E29"/>
    <w:rPr>
      <w:b/>
      <w:bCs/>
    </w:rPr>
  </w:style>
  <w:style w:type="paragraph" w:styleId="SonnotMetni">
    <w:name w:val="endnote text"/>
    <w:basedOn w:val="Normal"/>
    <w:link w:val="SonnotMetniChar"/>
    <w:uiPriority w:val="99"/>
    <w:rsid w:val="001B3AC3"/>
    <w:rPr>
      <w:sz w:val="20"/>
      <w:lang w:val="x-none" w:eastAsia="x-none"/>
    </w:rPr>
  </w:style>
  <w:style w:type="character" w:customStyle="1" w:styleId="SonnotMetniChar">
    <w:name w:val="Sonnot Metni Char"/>
    <w:link w:val="SonnotMetni"/>
    <w:uiPriority w:val="99"/>
    <w:rsid w:val="001B3AC3"/>
    <w:rPr>
      <w:rFonts w:ascii="Arial" w:hAnsi="Arial"/>
    </w:rPr>
  </w:style>
  <w:style w:type="character" w:styleId="SonnotBavurusu">
    <w:name w:val="endnote reference"/>
    <w:rsid w:val="001B3AC3"/>
    <w:rPr>
      <w:vertAlign w:val="superscript"/>
    </w:rPr>
  </w:style>
  <w:style w:type="paragraph" w:styleId="KonuBal">
    <w:name w:val="Title"/>
    <w:basedOn w:val="Normal"/>
    <w:link w:val="KonuBalChar"/>
    <w:qFormat/>
    <w:rsid w:val="001A6C6D"/>
    <w:pPr>
      <w:jc w:val="center"/>
    </w:pPr>
    <w:rPr>
      <w:rFonts w:ascii="Times New Roman" w:hAnsi="Times New Roman"/>
      <w:b/>
      <w:sz w:val="28"/>
      <w:lang w:val="x-none" w:eastAsia="x-none"/>
    </w:rPr>
  </w:style>
  <w:style w:type="character" w:customStyle="1" w:styleId="KonuBalChar">
    <w:name w:val="Konu Başlığı Char"/>
    <w:link w:val="KonuBal"/>
    <w:rsid w:val="001A6C6D"/>
    <w:rPr>
      <w:b/>
      <w:sz w:val="28"/>
    </w:rPr>
  </w:style>
  <w:style w:type="paragraph" w:customStyle="1" w:styleId="MediumGrid1-Accent21">
    <w:name w:val="Medium Grid 1 - Accent 21"/>
    <w:basedOn w:val="Normal"/>
    <w:uiPriority w:val="99"/>
    <w:qFormat/>
    <w:rsid w:val="00D966DB"/>
    <w:pPr>
      <w:ind w:left="708"/>
    </w:pPr>
  </w:style>
  <w:style w:type="paragraph" w:styleId="Altyaz">
    <w:name w:val="Subtitle"/>
    <w:basedOn w:val="Normal"/>
    <w:next w:val="Normal"/>
    <w:link w:val="AltyazChar"/>
    <w:qFormat/>
    <w:rsid w:val="007C6975"/>
    <w:pPr>
      <w:spacing w:after="60"/>
      <w:jc w:val="center"/>
      <w:outlineLvl w:val="1"/>
    </w:pPr>
    <w:rPr>
      <w:rFonts w:ascii="Cambria" w:hAnsi="Cambria"/>
      <w:szCs w:val="24"/>
      <w:lang w:val="x-none" w:eastAsia="x-none"/>
    </w:rPr>
  </w:style>
  <w:style w:type="character" w:customStyle="1" w:styleId="AltyazChar">
    <w:name w:val="Altyazı Char"/>
    <w:link w:val="Altyaz"/>
    <w:rsid w:val="007C6975"/>
    <w:rPr>
      <w:rFonts w:ascii="Cambria" w:eastAsia="Times New Roman" w:hAnsi="Cambria" w:cs="Times New Roman"/>
      <w:sz w:val="24"/>
      <w:szCs w:val="24"/>
    </w:rPr>
  </w:style>
  <w:style w:type="paragraph" w:styleId="ListeParagraf">
    <w:name w:val="List Paragraph"/>
    <w:aliases w:val="List Paragraph (numbered (a)),Bullets,List Paragraph1,Akapit z listą BS,Numbered List Paragraph,References,Numbered Paragraph,Main numbered paragraph,Colorful List - Accent 11,List_Paragraph,Multilevel para_II,Bullet1,List Paragraph 1,PAD"/>
    <w:basedOn w:val="Normal"/>
    <w:link w:val="ListeParagrafChar"/>
    <w:uiPriority w:val="34"/>
    <w:qFormat/>
    <w:rsid w:val="006D0731"/>
    <w:pPr>
      <w:spacing w:after="200" w:line="276" w:lineRule="auto"/>
      <w:ind w:left="720"/>
      <w:contextualSpacing/>
    </w:pPr>
    <w:rPr>
      <w:rFonts w:ascii="Palatino Linotype" w:eastAsia="Calibri" w:hAnsi="Palatino Linotype"/>
      <w:sz w:val="22"/>
      <w:szCs w:val="22"/>
      <w:lang w:val="en-US" w:eastAsia="en-US"/>
    </w:rPr>
  </w:style>
  <w:style w:type="character" w:customStyle="1" w:styleId="stBilgiChar">
    <w:name w:val="Üst Bilgi Char"/>
    <w:link w:val="stBilgi"/>
    <w:uiPriority w:val="99"/>
    <w:rsid w:val="006D0731"/>
    <w:rPr>
      <w:rFonts w:ascii="Arial" w:hAnsi="Arial"/>
      <w:sz w:val="24"/>
    </w:rPr>
  </w:style>
  <w:style w:type="character" w:styleId="SayfaNumaras">
    <w:name w:val="page number"/>
    <w:basedOn w:val="VarsaylanParagrafYazTipi"/>
    <w:uiPriority w:val="99"/>
    <w:unhideWhenUsed/>
    <w:rsid w:val="006D0731"/>
  </w:style>
  <w:style w:type="paragraph" w:customStyle="1" w:styleId="WW-NormalWeb1">
    <w:name w:val="WW-Normal (Web)1"/>
    <w:basedOn w:val="Normal"/>
    <w:rsid w:val="006D0731"/>
    <w:pPr>
      <w:spacing w:before="280" w:after="119"/>
    </w:pPr>
    <w:rPr>
      <w:rFonts w:ascii="Times New Roman" w:hAnsi="Times New Roman"/>
      <w:szCs w:val="24"/>
      <w:lang w:eastAsia="ar-SA"/>
    </w:rPr>
  </w:style>
  <w:style w:type="character" w:customStyle="1" w:styleId="BalonMetniChar">
    <w:name w:val="Balon Metni Char"/>
    <w:link w:val="BalonMetni"/>
    <w:uiPriority w:val="99"/>
    <w:semiHidden/>
    <w:rsid w:val="006D0731"/>
    <w:rPr>
      <w:rFonts w:ascii="Tahoma" w:hAnsi="Tahoma" w:cs="Tahoma"/>
      <w:sz w:val="16"/>
      <w:szCs w:val="16"/>
    </w:rPr>
  </w:style>
  <w:style w:type="character" w:styleId="AklamaBavurusu">
    <w:name w:val="annotation reference"/>
    <w:basedOn w:val="VarsaylanParagrafYazTipi"/>
    <w:rsid w:val="004E3C4A"/>
    <w:rPr>
      <w:sz w:val="18"/>
      <w:szCs w:val="18"/>
    </w:rPr>
  </w:style>
  <w:style w:type="paragraph" w:styleId="AklamaMetni">
    <w:name w:val="annotation text"/>
    <w:basedOn w:val="Normal"/>
    <w:link w:val="AklamaMetniChar"/>
    <w:rsid w:val="004E3C4A"/>
    <w:rPr>
      <w:szCs w:val="24"/>
    </w:rPr>
  </w:style>
  <w:style w:type="character" w:customStyle="1" w:styleId="AklamaMetniChar">
    <w:name w:val="Açıklama Metni Char"/>
    <w:basedOn w:val="VarsaylanParagrafYazTipi"/>
    <w:link w:val="AklamaMetni"/>
    <w:rsid w:val="004E3C4A"/>
    <w:rPr>
      <w:rFonts w:ascii="Arial" w:hAnsi="Arial"/>
      <w:sz w:val="24"/>
      <w:szCs w:val="24"/>
      <w:lang w:val="tr-TR" w:eastAsia="tr-TR"/>
    </w:rPr>
  </w:style>
  <w:style w:type="paragraph" w:styleId="AklamaKonusu">
    <w:name w:val="annotation subject"/>
    <w:basedOn w:val="AklamaMetni"/>
    <w:next w:val="AklamaMetni"/>
    <w:link w:val="AklamaKonusuChar"/>
    <w:rsid w:val="004E3C4A"/>
    <w:rPr>
      <w:b/>
      <w:bCs/>
      <w:sz w:val="20"/>
      <w:szCs w:val="20"/>
    </w:rPr>
  </w:style>
  <w:style w:type="character" w:customStyle="1" w:styleId="AklamaKonusuChar">
    <w:name w:val="Açıklama Konusu Char"/>
    <w:basedOn w:val="AklamaMetniChar"/>
    <w:link w:val="AklamaKonusu"/>
    <w:rsid w:val="004E3C4A"/>
    <w:rPr>
      <w:rFonts w:ascii="Arial" w:hAnsi="Arial"/>
      <w:b/>
      <w:bCs/>
      <w:sz w:val="24"/>
      <w:szCs w:val="24"/>
      <w:lang w:val="tr-TR" w:eastAsia="tr-TR"/>
    </w:rPr>
  </w:style>
  <w:style w:type="character" w:customStyle="1" w:styleId="GvdeMetniChar">
    <w:name w:val="Gövde Metni Char"/>
    <w:basedOn w:val="VarsaylanParagrafYazTipi"/>
    <w:link w:val="GvdeMetni"/>
    <w:rsid w:val="00394090"/>
    <w:rPr>
      <w:rFonts w:ascii="Arial" w:hAnsi="Arial"/>
      <w:b/>
      <w:sz w:val="24"/>
      <w:lang w:val="tr-TR" w:eastAsia="tr-TR"/>
    </w:rPr>
  </w:style>
  <w:style w:type="character" w:customStyle="1" w:styleId="FontStyle52">
    <w:name w:val="Font Style52"/>
    <w:rsid w:val="00B66F52"/>
    <w:rPr>
      <w:rFonts w:ascii="Times New Roman" w:hAnsi="Times New Roman" w:cs="Times New Roman"/>
      <w:sz w:val="16"/>
      <w:szCs w:val="16"/>
    </w:rPr>
  </w:style>
  <w:style w:type="paragraph" w:customStyle="1" w:styleId="msobodytextindent">
    <w:name w:val="msobodytextindent"/>
    <w:basedOn w:val="Normal"/>
    <w:rsid w:val="00533EEC"/>
    <w:pPr>
      <w:spacing w:after="113" w:line="260" w:lineRule="atLeast"/>
      <w:ind w:firstLine="708"/>
      <w:jc w:val="both"/>
    </w:pPr>
    <w:rPr>
      <w:rFonts w:ascii="Times" w:eastAsia="Arial Unicode MS" w:hAnsi="Times" w:cs="Times"/>
      <w:sz w:val="20"/>
    </w:rPr>
  </w:style>
  <w:style w:type="paragraph" w:customStyle="1" w:styleId="Style3">
    <w:name w:val="Style3"/>
    <w:basedOn w:val="Normal"/>
    <w:rsid w:val="00533EEC"/>
    <w:pPr>
      <w:widowControl w:val="0"/>
      <w:autoSpaceDE w:val="0"/>
      <w:autoSpaceDN w:val="0"/>
      <w:adjustRightInd w:val="0"/>
      <w:spacing w:line="212" w:lineRule="exact"/>
      <w:ind w:firstLine="504"/>
      <w:jc w:val="both"/>
    </w:pPr>
    <w:rPr>
      <w:rFonts w:ascii="Times New Roman" w:hAnsi="Times New Roman"/>
      <w:szCs w:val="24"/>
    </w:rPr>
  </w:style>
  <w:style w:type="paragraph" w:customStyle="1" w:styleId="Style9">
    <w:name w:val="Style9"/>
    <w:basedOn w:val="Normal"/>
    <w:rsid w:val="00533EEC"/>
    <w:pPr>
      <w:widowControl w:val="0"/>
      <w:autoSpaceDE w:val="0"/>
      <w:autoSpaceDN w:val="0"/>
      <w:adjustRightInd w:val="0"/>
      <w:spacing w:line="248" w:lineRule="exact"/>
      <w:ind w:firstLine="511"/>
      <w:jc w:val="both"/>
    </w:pPr>
    <w:rPr>
      <w:rFonts w:ascii="Times New Roman" w:hAnsi="Times New Roman"/>
      <w:szCs w:val="24"/>
    </w:rPr>
  </w:style>
  <w:style w:type="paragraph" w:customStyle="1" w:styleId="BLGNOTU">
    <w:name w:val="BİLGİ NOTU"/>
    <w:basedOn w:val="Normal"/>
    <w:qFormat/>
    <w:rsid w:val="00037E8C"/>
    <w:pPr>
      <w:spacing w:before="360" w:after="360" w:line="288" w:lineRule="auto"/>
      <w:jc w:val="center"/>
    </w:pPr>
    <w:rPr>
      <w:rFonts w:ascii="Times New Roman" w:eastAsia="Calibri" w:hAnsi="Times New Roman"/>
      <w:b/>
      <w:color w:val="000000"/>
      <w:sz w:val="22"/>
      <w:szCs w:val="22"/>
      <w:lang w:eastAsia="en-US"/>
    </w:rPr>
  </w:style>
  <w:style w:type="character" w:customStyle="1" w:styleId="ListeParagrafChar">
    <w:name w:val="Liste Paragraf Char"/>
    <w:aliases w:val="List Paragraph (numbered (a)) Char,Bullets Char,List Paragraph1 Char,Akapit z listą BS Char,Numbered List Paragraph Char,References Char,Numbered Paragraph Char,Main numbered paragraph Char,Colorful List - Accent 11 Char,Bullet1 Char"/>
    <w:link w:val="ListeParagraf"/>
    <w:uiPriority w:val="34"/>
    <w:qFormat/>
    <w:locked/>
    <w:rsid w:val="00A94861"/>
    <w:rPr>
      <w:rFonts w:ascii="Palatino Linotype" w:eastAsia="Calibri" w:hAnsi="Palatino Linotype"/>
      <w:sz w:val="22"/>
      <w:szCs w:val="22"/>
    </w:rPr>
  </w:style>
  <w:style w:type="character" w:customStyle="1" w:styleId="zmlenmeyenBahsetme1">
    <w:name w:val="Çözümlenmeyen Bahsetme1"/>
    <w:basedOn w:val="VarsaylanParagrafYazTipi"/>
    <w:uiPriority w:val="99"/>
    <w:semiHidden/>
    <w:unhideWhenUsed/>
    <w:rsid w:val="003817A3"/>
    <w:rPr>
      <w:color w:val="605E5C"/>
      <w:shd w:val="clear" w:color="auto" w:fill="E1DFDD"/>
    </w:rPr>
  </w:style>
  <w:style w:type="paragraph" w:styleId="Dzeltme">
    <w:name w:val="Revision"/>
    <w:hidden/>
    <w:uiPriority w:val="71"/>
    <w:semiHidden/>
    <w:rsid w:val="00B7683B"/>
    <w:rPr>
      <w:rFonts w:ascii="Arial" w:hAnsi="Arial"/>
      <w:sz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5307">
      <w:bodyDiv w:val="1"/>
      <w:marLeft w:val="0"/>
      <w:marRight w:val="0"/>
      <w:marTop w:val="0"/>
      <w:marBottom w:val="0"/>
      <w:divBdr>
        <w:top w:val="none" w:sz="0" w:space="0" w:color="auto"/>
        <w:left w:val="none" w:sz="0" w:space="0" w:color="auto"/>
        <w:bottom w:val="none" w:sz="0" w:space="0" w:color="auto"/>
        <w:right w:val="none" w:sz="0" w:space="0" w:color="auto"/>
      </w:divBdr>
    </w:div>
    <w:div w:id="246157479">
      <w:bodyDiv w:val="1"/>
      <w:marLeft w:val="0"/>
      <w:marRight w:val="0"/>
      <w:marTop w:val="0"/>
      <w:marBottom w:val="0"/>
      <w:divBdr>
        <w:top w:val="none" w:sz="0" w:space="0" w:color="auto"/>
        <w:left w:val="none" w:sz="0" w:space="0" w:color="auto"/>
        <w:bottom w:val="none" w:sz="0" w:space="0" w:color="auto"/>
        <w:right w:val="none" w:sz="0" w:space="0" w:color="auto"/>
      </w:divBdr>
    </w:div>
    <w:div w:id="314336898">
      <w:bodyDiv w:val="1"/>
      <w:marLeft w:val="0"/>
      <w:marRight w:val="0"/>
      <w:marTop w:val="0"/>
      <w:marBottom w:val="0"/>
      <w:divBdr>
        <w:top w:val="none" w:sz="0" w:space="0" w:color="auto"/>
        <w:left w:val="none" w:sz="0" w:space="0" w:color="auto"/>
        <w:bottom w:val="none" w:sz="0" w:space="0" w:color="auto"/>
        <w:right w:val="none" w:sz="0" w:space="0" w:color="auto"/>
      </w:divBdr>
    </w:div>
    <w:div w:id="327054546">
      <w:bodyDiv w:val="1"/>
      <w:marLeft w:val="0"/>
      <w:marRight w:val="0"/>
      <w:marTop w:val="0"/>
      <w:marBottom w:val="0"/>
      <w:divBdr>
        <w:top w:val="none" w:sz="0" w:space="0" w:color="auto"/>
        <w:left w:val="none" w:sz="0" w:space="0" w:color="auto"/>
        <w:bottom w:val="none" w:sz="0" w:space="0" w:color="auto"/>
        <w:right w:val="none" w:sz="0" w:space="0" w:color="auto"/>
      </w:divBdr>
    </w:div>
    <w:div w:id="538277620">
      <w:bodyDiv w:val="1"/>
      <w:marLeft w:val="0"/>
      <w:marRight w:val="0"/>
      <w:marTop w:val="0"/>
      <w:marBottom w:val="0"/>
      <w:divBdr>
        <w:top w:val="none" w:sz="0" w:space="0" w:color="auto"/>
        <w:left w:val="none" w:sz="0" w:space="0" w:color="auto"/>
        <w:bottom w:val="none" w:sz="0" w:space="0" w:color="auto"/>
        <w:right w:val="none" w:sz="0" w:space="0" w:color="auto"/>
      </w:divBdr>
    </w:div>
    <w:div w:id="604187975">
      <w:bodyDiv w:val="1"/>
      <w:marLeft w:val="0"/>
      <w:marRight w:val="0"/>
      <w:marTop w:val="0"/>
      <w:marBottom w:val="0"/>
      <w:divBdr>
        <w:top w:val="none" w:sz="0" w:space="0" w:color="auto"/>
        <w:left w:val="none" w:sz="0" w:space="0" w:color="auto"/>
        <w:bottom w:val="none" w:sz="0" w:space="0" w:color="auto"/>
        <w:right w:val="none" w:sz="0" w:space="0" w:color="auto"/>
      </w:divBdr>
    </w:div>
    <w:div w:id="622660912">
      <w:bodyDiv w:val="1"/>
      <w:marLeft w:val="0"/>
      <w:marRight w:val="0"/>
      <w:marTop w:val="0"/>
      <w:marBottom w:val="0"/>
      <w:divBdr>
        <w:top w:val="none" w:sz="0" w:space="0" w:color="auto"/>
        <w:left w:val="none" w:sz="0" w:space="0" w:color="auto"/>
        <w:bottom w:val="none" w:sz="0" w:space="0" w:color="auto"/>
        <w:right w:val="none" w:sz="0" w:space="0" w:color="auto"/>
      </w:divBdr>
    </w:div>
    <w:div w:id="622928859">
      <w:bodyDiv w:val="1"/>
      <w:marLeft w:val="0"/>
      <w:marRight w:val="0"/>
      <w:marTop w:val="0"/>
      <w:marBottom w:val="0"/>
      <w:divBdr>
        <w:top w:val="none" w:sz="0" w:space="0" w:color="auto"/>
        <w:left w:val="none" w:sz="0" w:space="0" w:color="auto"/>
        <w:bottom w:val="none" w:sz="0" w:space="0" w:color="auto"/>
        <w:right w:val="none" w:sz="0" w:space="0" w:color="auto"/>
      </w:divBdr>
    </w:div>
    <w:div w:id="640578712">
      <w:bodyDiv w:val="1"/>
      <w:marLeft w:val="0"/>
      <w:marRight w:val="0"/>
      <w:marTop w:val="0"/>
      <w:marBottom w:val="0"/>
      <w:divBdr>
        <w:top w:val="none" w:sz="0" w:space="0" w:color="auto"/>
        <w:left w:val="none" w:sz="0" w:space="0" w:color="auto"/>
        <w:bottom w:val="none" w:sz="0" w:space="0" w:color="auto"/>
        <w:right w:val="none" w:sz="0" w:space="0" w:color="auto"/>
      </w:divBdr>
    </w:div>
    <w:div w:id="665982329">
      <w:bodyDiv w:val="1"/>
      <w:marLeft w:val="0"/>
      <w:marRight w:val="0"/>
      <w:marTop w:val="0"/>
      <w:marBottom w:val="0"/>
      <w:divBdr>
        <w:top w:val="none" w:sz="0" w:space="0" w:color="auto"/>
        <w:left w:val="none" w:sz="0" w:space="0" w:color="auto"/>
        <w:bottom w:val="none" w:sz="0" w:space="0" w:color="auto"/>
        <w:right w:val="none" w:sz="0" w:space="0" w:color="auto"/>
      </w:divBdr>
    </w:div>
    <w:div w:id="1305113023">
      <w:bodyDiv w:val="1"/>
      <w:marLeft w:val="0"/>
      <w:marRight w:val="0"/>
      <w:marTop w:val="0"/>
      <w:marBottom w:val="0"/>
      <w:divBdr>
        <w:top w:val="none" w:sz="0" w:space="0" w:color="auto"/>
        <w:left w:val="none" w:sz="0" w:space="0" w:color="auto"/>
        <w:bottom w:val="none" w:sz="0" w:space="0" w:color="auto"/>
        <w:right w:val="none" w:sz="0" w:space="0" w:color="auto"/>
      </w:divBdr>
    </w:div>
    <w:div w:id="1533959883">
      <w:bodyDiv w:val="1"/>
      <w:marLeft w:val="0"/>
      <w:marRight w:val="0"/>
      <w:marTop w:val="0"/>
      <w:marBottom w:val="0"/>
      <w:divBdr>
        <w:top w:val="none" w:sz="0" w:space="0" w:color="auto"/>
        <w:left w:val="none" w:sz="0" w:space="0" w:color="auto"/>
        <w:bottom w:val="none" w:sz="0" w:space="0" w:color="auto"/>
        <w:right w:val="none" w:sz="0" w:space="0" w:color="auto"/>
      </w:divBdr>
    </w:div>
    <w:div w:id="1553418147">
      <w:bodyDiv w:val="1"/>
      <w:marLeft w:val="0"/>
      <w:marRight w:val="0"/>
      <w:marTop w:val="0"/>
      <w:marBottom w:val="0"/>
      <w:divBdr>
        <w:top w:val="none" w:sz="0" w:space="0" w:color="auto"/>
        <w:left w:val="none" w:sz="0" w:space="0" w:color="auto"/>
        <w:bottom w:val="none" w:sz="0" w:space="0" w:color="auto"/>
        <w:right w:val="none" w:sz="0" w:space="0" w:color="auto"/>
      </w:divBdr>
    </w:div>
    <w:div w:id="1561138881">
      <w:bodyDiv w:val="1"/>
      <w:marLeft w:val="0"/>
      <w:marRight w:val="0"/>
      <w:marTop w:val="0"/>
      <w:marBottom w:val="0"/>
      <w:divBdr>
        <w:top w:val="none" w:sz="0" w:space="0" w:color="auto"/>
        <w:left w:val="none" w:sz="0" w:space="0" w:color="auto"/>
        <w:bottom w:val="none" w:sz="0" w:space="0" w:color="auto"/>
        <w:right w:val="none" w:sz="0" w:space="0" w:color="auto"/>
      </w:divBdr>
    </w:div>
    <w:div w:id="1846163747">
      <w:bodyDiv w:val="1"/>
      <w:marLeft w:val="0"/>
      <w:marRight w:val="0"/>
      <w:marTop w:val="0"/>
      <w:marBottom w:val="0"/>
      <w:divBdr>
        <w:top w:val="none" w:sz="0" w:space="0" w:color="auto"/>
        <w:left w:val="none" w:sz="0" w:space="0" w:color="auto"/>
        <w:bottom w:val="none" w:sz="0" w:space="0" w:color="auto"/>
        <w:right w:val="none" w:sz="0" w:space="0" w:color="auto"/>
      </w:divBdr>
    </w:div>
    <w:div w:id="2129078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1.xml.rels><?xml version="1.0" encoding="UTF-8" standalone="yes"?>
<Relationships xmlns="http://schemas.openxmlformats.org/package/2006/relationships"><Relationship Id="rId2" Type="http://schemas.openxmlformats.org/officeDocument/2006/relationships/hyperlink" Target="http://www.ailevetoplum.gov.tr" TargetMode="External"/><Relationship Id="rId1" Type="http://schemas.openxmlformats.org/officeDocument/2006/relationships/hyperlink" Target="http://@aile.gov.t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ak%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E9A67-62E3-4483-B4B0-38D1080E6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aak logo</Template>
  <TotalTime>91</TotalTime>
  <Pages>1</Pages>
  <Words>2269</Words>
  <Characters>12937</Characters>
  <Application>Microsoft Office Word</Application>
  <DocSecurity>0</DocSecurity>
  <Lines>107</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SAYI   :</vt:lpstr>
      <vt:lpstr>SAYI   : </vt:lpstr>
    </vt:vector>
  </TitlesOfParts>
  <Company>Başbakanlık</Company>
  <LinksUpToDate>false</LinksUpToDate>
  <CharactersWithSpaces>15176</CharactersWithSpaces>
  <SharedDoc>false</SharedDoc>
  <HLinks>
    <vt:vector size="24" baseType="variant">
      <vt:variant>
        <vt:i4>7667772</vt:i4>
      </vt:variant>
      <vt:variant>
        <vt:i4>0</vt:i4>
      </vt:variant>
      <vt:variant>
        <vt:i4>0</vt:i4>
      </vt:variant>
      <vt:variant>
        <vt:i4>5</vt:i4>
      </vt:variant>
      <vt:variant>
        <vt:lpwstr>http://www.english.eku.edu/PELLEGR/personal.htm</vt:lpwstr>
      </vt:variant>
      <vt:variant>
        <vt:lpwstr/>
      </vt:variant>
      <vt:variant>
        <vt:i4>3932210</vt:i4>
      </vt:variant>
      <vt:variant>
        <vt:i4>3</vt:i4>
      </vt:variant>
      <vt:variant>
        <vt:i4>0</vt:i4>
      </vt:variant>
      <vt:variant>
        <vt:i4>5</vt:i4>
      </vt:variant>
      <vt:variant>
        <vt:lpwstr>http://www.ailevetoplum.gov.tr/</vt:lpwstr>
      </vt:variant>
      <vt:variant>
        <vt:lpwstr/>
      </vt:variant>
      <vt:variant>
        <vt:i4>5373982</vt:i4>
      </vt:variant>
      <vt:variant>
        <vt:i4>3</vt:i4>
      </vt:variant>
      <vt:variant>
        <vt:i4>0</vt:i4>
      </vt:variant>
      <vt:variant>
        <vt:i4>5</vt:i4>
      </vt:variant>
      <vt:variant>
        <vt:lpwstr>http://www.espad.org/</vt:lpwstr>
      </vt:variant>
      <vt:variant>
        <vt:lpwstr/>
      </vt:variant>
      <vt:variant>
        <vt:i4>5373982</vt:i4>
      </vt:variant>
      <vt:variant>
        <vt:i4>0</vt:i4>
      </vt:variant>
      <vt:variant>
        <vt:i4>0</vt:i4>
      </vt:variant>
      <vt:variant>
        <vt:i4>5</vt:i4>
      </vt:variant>
      <vt:variant>
        <vt:lpwstr>http://www.espad.org/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SAYI   :</dc:title>
  <dc:creator>AAK</dc:creator>
  <cp:lastModifiedBy>Melih Onur Erdoğan</cp:lastModifiedBy>
  <cp:revision>12</cp:revision>
  <cp:lastPrinted>2011-11-14T09:52:00Z</cp:lastPrinted>
  <dcterms:created xsi:type="dcterms:W3CDTF">2023-07-10T13:25:00Z</dcterms:created>
  <dcterms:modified xsi:type="dcterms:W3CDTF">2023-07-11T07:43:00Z</dcterms:modified>
</cp:coreProperties>
</file>